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EC99" w14:textId="7AC44119" w:rsidR="00DD7DF3" w:rsidRDefault="00D528D4" w:rsidP="0028743A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5602559D" wp14:editId="09B0C5DD">
                <wp:simplePos x="0" y="0"/>
                <wp:positionH relativeFrom="column">
                  <wp:posOffset>-1267390</wp:posOffset>
                </wp:positionH>
                <wp:positionV relativeFrom="paragraph">
                  <wp:posOffset>-496141</wp:posOffset>
                </wp:positionV>
                <wp:extent cx="15840" cy="4680"/>
                <wp:effectExtent l="38100" t="19050" r="41910" b="33655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8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A1EE0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13" o:spid="_x0000_s1026" type="#_x0000_t75" style="position:absolute;margin-left:-100.15pt;margin-top:-39.4pt;width:2pt;height:1.0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">
                <v:imagedata r:id="rId10" o:title=""/>
              </v:shape>
            </w:pict>
          </mc:Fallback>
        </mc:AlternateContent>
      </w:r>
      <w:r w:rsidR="00DD7DF3">
        <w:tab/>
      </w:r>
      <w:r w:rsidR="00DD7DF3">
        <w:tab/>
      </w:r>
      <w:r w:rsidR="00DD7DF3">
        <w:tab/>
      </w:r>
      <w:r w:rsidR="00DD7DF3">
        <w:tab/>
        <w:t xml:space="preserve">VENN DIAGRAMS        </w:t>
      </w:r>
    </w:p>
    <w:p w14:paraId="19F58572" w14:textId="5C57E94B" w:rsidR="00DD7DF3" w:rsidRDefault="00DD7DF3"/>
    <w:p w14:paraId="0E39BA53" w14:textId="40892EEF" w:rsidR="003974BF" w:rsidRDefault="003253EE"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6634969F" wp14:editId="68A0ED31">
                <wp:simplePos x="0" y="0"/>
                <wp:positionH relativeFrom="column">
                  <wp:posOffset>687705</wp:posOffset>
                </wp:positionH>
                <wp:positionV relativeFrom="paragraph">
                  <wp:posOffset>-107950</wp:posOffset>
                </wp:positionV>
                <wp:extent cx="923290" cy="546185"/>
                <wp:effectExtent l="38100" t="38100" r="29210" b="4445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23290" cy="546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0E137E" id="Ink 271" o:spid="_x0000_s1026" type="#_x0000_t75" style="position:absolute;margin-left:53.8pt;margin-top:-8.85pt;width:73.4pt;height:43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">
                <v:imagedata r:id="rId12" o:title=""/>
              </v:shape>
            </w:pict>
          </mc:Fallback>
        </mc:AlternateContent>
      </w:r>
      <w:r w:rsidR="00F34D08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7578C6A" wp14:editId="7EB76C70">
                <wp:simplePos x="0" y="0"/>
                <wp:positionH relativeFrom="column">
                  <wp:posOffset>5160645</wp:posOffset>
                </wp:positionH>
                <wp:positionV relativeFrom="paragraph">
                  <wp:posOffset>-68580</wp:posOffset>
                </wp:positionV>
                <wp:extent cx="1083650" cy="177165"/>
                <wp:effectExtent l="38100" t="38100" r="2540" b="3238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83650" cy="177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B30EF8" id="Ink 258" o:spid="_x0000_s1026" type="#_x0000_t75" style="position:absolute;margin-left:406pt;margin-top:-5.75pt;width:86.05pt;height:14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">
                <v:imagedata r:id="rId14" o:title=""/>
              </v:shape>
            </w:pict>
          </mc:Fallback>
        </mc:AlternateContent>
      </w:r>
      <w:r w:rsidR="00F34D08"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449306F2" wp14:editId="21FC0B4F">
                <wp:simplePos x="0" y="0"/>
                <wp:positionH relativeFrom="column">
                  <wp:posOffset>4546600</wp:posOffset>
                </wp:positionH>
                <wp:positionV relativeFrom="paragraph">
                  <wp:posOffset>-59690</wp:posOffset>
                </wp:positionV>
                <wp:extent cx="385985" cy="171450"/>
                <wp:effectExtent l="38100" t="38100" r="33655" b="3810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85985" cy="171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DDEB5" id="Ink 61" o:spid="_x0000_s1026" type="#_x0000_t75" style="position:absolute;margin-left:357.65pt;margin-top:-5.05pt;width:31.1pt;height:14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">
                <v:imagedata r:id="rId16" o:title=""/>
              </v:shape>
            </w:pict>
          </mc:Fallback>
        </mc:AlternateContent>
      </w:r>
      <w:r w:rsidR="00F34D08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3EDC69A4" wp14:editId="576C02A7">
                <wp:simplePos x="0" y="0"/>
                <wp:positionH relativeFrom="column">
                  <wp:posOffset>4092575</wp:posOffset>
                </wp:positionH>
                <wp:positionV relativeFrom="paragraph">
                  <wp:posOffset>-93980</wp:posOffset>
                </wp:positionV>
                <wp:extent cx="273135" cy="224280"/>
                <wp:effectExtent l="38100" t="38100" r="31750" b="425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73135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CC089" id="Ink 48" o:spid="_x0000_s1026" type="#_x0000_t75" style="position:absolute;margin-left:321.9pt;margin-top:-7.75pt;width:22.2pt;height:1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">
                <v:imagedata r:id="rId18" o:title=""/>
              </v:shape>
            </w:pict>
          </mc:Fallback>
        </mc:AlternateContent>
      </w:r>
      <w:r w:rsidR="00F34D08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4EC2184F" wp14:editId="545E7584">
                <wp:simplePos x="0" y="0"/>
                <wp:positionH relativeFrom="column">
                  <wp:posOffset>2253615</wp:posOffset>
                </wp:positionH>
                <wp:positionV relativeFrom="paragraph">
                  <wp:posOffset>-58420</wp:posOffset>
                </wp:positionV>
                <wp:extent cx="1570650" cy="238760"/>
                <wp:effectExtent l="38100" t="19050" r="29845" b="4699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570650" cy="23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437F36" id="Ink 44" o:spid="_x0000_s1026" type="#_x0000_t75" style="position:absolute;margin-left:177.1pt;margin-top:-4.95pt;width:124.35pt;height:1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">
                <v:imagedata r:id="rId20" o:title=""/>
              </v:shape>
            </w:pict>
          </mc:Fallback>
        </mc:AlternateContent>
      </w:r>
      <w:r w:rsidR="00F34D08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7CEE9FFC" wp14:editId="26B0CB11">
                <wp:simplePos x="0" y="0"/>
                <wp:positionH relativeFrom="column">
                  <wp:posOffset>1823720</wp:posOffset>
                </wp:positionH>
                <wp:positionV relativeFrom="paragraph">
                  <wp:posOffset>12065</wp:posOffset>
                </wp:positionV>
                <wp:extent cx="251515" cy="106915"/>
                <wp:effectExtent l="38100" t="38100" r="34290" b="4572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51515" cy="106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8AEC0F" id="Ink 42" o:spid="_x0000_s1026" type="#_x0000_t75" style="position:absolute;margin-left:143.25pt;margin-top:.6pt;width:20.5pt;height:9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">
                <v:imagedata r:id="rId22" o:title=""/>
              </v:shape>
            </w:pict>
          </mc:Fallback>
        </mc:AlternateContent>
      </w:r>
      <w:r w:rsidR="00F34D08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5CF8F3E" wp14:editId="2E0D5826">
                <wp:simplePos x="0" y="0"/>
                <wp:positionH relativeFrom="column">
                  <wp:posOffset>27305</wp:posOffset>
                </wp:positionH>
                <wp:positionV relativeFrom="paragraph">
                  <wp:posOffset>-114935</wp:posOffset>
                </wp:positionV>
                <wp:extent cx="498765" cy="236620"/>
                <wp:effectExtent l="38100" t="38100" r="34925" b="304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98765" cy="236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50F1F" id="Ink 7" o:spid="_x0000_s1026" type="#_x0000_t75" style="position:absolute;margin-left:1.8pt;margin-top:-9.4pt;width:39.95pt;height:1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">
                <v:imagedata r:id="rId24" o:title=""/>
              </v:shape>
            </w:pict>
          </mc:Fallback>
        </mc:AlternateContent>
      </w:r>
    </w:p>
    <w:p w14:paraId="3C2F4968" w14:textId="4C3937BE" w:rsidR="003974BF" w:rsidRDefault="003253EE"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2525A6C3" wp14:editId="66B412EC">
                <wp:simplePos x="0" y="0"/>
                <wp:positionH relativeFrom="column">
                  <wp:posOffset>38735</wp:posOffset>
                </wp:positionH>
                <wp:positionV relativeFrom="paragraph">
                  <wp:posOffset>81915</wp:posOffset>
                </wp:positionV>
                <wp:extent cx="416005" cy="181440"/>
                <wp:effectExtent l="38100" t="38100" r="41275" b="4762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16005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B6392" id="Ink 264" o:spid="_x0000_s1026" type="#_x0000_t75" style="position:absolute;margin-left:2.7pt;margin-top:6.1pt;width:33.45pt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">
                <v:imagedata r:id="rId26" o:title=""/>
              </v:shape>
            </w:pict>
          </mc:Fallback>
        </mc:AlternateContent>
      </w:r>
    </w:p>
    <w:p w14:paraId="4AE4ACDE" w14:textId="2CAB8847" w:rsidR="003974BF" w:rsidRDefault="003253EE">
      <w:r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5F3CA5CD" wp14:editId="26E67F50">
                <wp:simplePos x="0" y="0"/>
                <wp:positionH relativeFrom="column">
                  <wp:posOffset>4243705</wp:posOffset>
                </wp:positionH>
                <wp:positionV relativeFrom="paragraph">
                  <wp:posOffset>-75565</wp:posOffset>
                </wp:positionV>
                <wp:extent cx="1997710" cy="245745"/>
                <wp:effectExtent l="38100" t="38100" r="40640" b="4000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997710" cy="245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F7F290" id="Ink 330" o:spid="_x0000_s1026" type="#_x0000_t75" style="position:absolute;margin-left:333.8pt;margin-top:-6.3pt;width:158pt;height:20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7AA2B9DB" wp14:editId="1EDE3066">
                <wp:simplePos x="0" y="0"/>
                <wp:positionH relativeFrom="column">
                  <wp:posOffset>3810635</wp:posOffset>
                </wp:positionH>
                <wp:positionV relativeFrom="paragraph">
                  <wp:posOffset>-51435</wp:posOffset>
                </wp:positionV>
                <wp:extent cx="298070" cy="153035"/>
                <wp:effectExtent l="38100" t="38100" r="26035" b="37465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98070" cy="153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745DA8" id="Ink 304" o:spid="_x0000_s1026" type="#_x0000_t75" style="position:absolute;margin-left:299.7pt;margin-top:-4.4pt;width:24.15pt;height:12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30F57B31" wp14:editId="6A843EAC">
                <wp:simplePos x="0" y="0"/>
                <wp:positionH relativeFrom="column">
                  <wp:posOffset>3114675</wp:posOffset>
                </wp:positionH>
                <wp:positionV relativeFrom="paragraph">
                  <wp:posOffset>-69850</wp:posOffset>
                </wp:positionV>
                <wp:extent cx="502915" cy="169090"/>
                <wp:effectExtent l="38100" t="38100" r="31115" b="4064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502915" cy="1690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FAA62" id="Ink 299" o:spid="_x0000_s1026" type="#_x0000_t75" style="position:absolute;margin-left:244.9pt;margin-top:-5.85pt;width:40.35pt;height:1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198AC685" wp14:editId="220F170B">
                <wp:simplePos x="0" y="0"/>
                <wp:positionH relativeFrom="column">
                  <wp:posOffset>2484120</wp:posOffset>
                </wp:positionH>
                <wp:positionV relativeFrom="paragraph">
                  <wp:posOffset>-74930</wp:posOffset>
                </wp:positionV>
                <wp:extent cx="445490" cy="169545"/>
                <wp:effectExtent l="38100" t="38100" r="31115" b="4000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445490" cy="1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F20A2" id="Ink 294" o:spid="_x0000_s1026" type="#_x0000_t75" style="position:absolute;margin-left:195.25pt;margin-top:-6.25pt;width:35.8pt;height:14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">
                <v:imagedata r:id="rId34" o:title=""/>
              </v:shape>
            </w:pict>
          </mc:Fallback>
        </mc:AlternateContent>
      </w:r>
    </w:p>
    <w:p w14:paraId="4A486326" w14:textId="482070C2" w:rsidR="003974BF" w:rsidRDefault="003253EE"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5E7EA9EE" wp14:editId="4158B978">
                <wp:simplePos x="0" y="0"/>
                <wp:positionH relativeFrom="column">
                  <wp:posOffset>2189480</wp:posOffset>
                </wp:positionH>
                <wp:positionV relativeFrom="paragraph">
                  <wp:posOffset>99695</wp:posOffset>
                </wp:positionV>
                <wp:extent cx="187190" cy="142240"/>
                <wp:effectExtent l="38100" t="38100" r="22860" b="48260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87190" cy="14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2FB07" id="Ink 368" o:spid="_x0000_s1026" type="#_x0000_t75" style="position:absolute;margin-left:172.05pt;margin-top:7.5pt;width:15.45pt;height:11.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0B80849A" wp14:editId="344D189C">
                <wp:simplePos x="0" y="0"/>
                <wp:positionH relativeFrom="column">
                  <wp:posOffset>1010920</wp:posOffset>
                </wp:positionH>
                <wp:positionV relativeFrom="paragraph">
                  <wp:posOffset>-257810</wp:posOffset>
                </wp:positionV>
                <wp:extent cx="1195705" cy="560900"/>
                <wp:effectExtent l="38100" t="38100" r="23495" b="48895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195705" cy="560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630CE1" id="Ink 350" o:spid="_x0000_s1026" type="#_x0000_t75" style="position:absolute;margin-left:79.25pt;margin-top:-20.65pt;width:94.85pt;height:44.8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">
                <v:imagedata r:id="rId38" o:title=""/>
              </v:shape>
            </w:pict>
          </mc:Fallback>
        </mc:AlternateContent>
      </w:r>
    </w:p>
    <w:p w14:paraId="513493D7" w14:textId="4100D37D" w:rsidR="003974BF" w:rsidRDefault="003253EE"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541B5F82" wp14:editId="667F1EA2">
                <wp:simplePos x="0" y="0"/>
                <wp:positionH relativeFrom="column">
                  <wp:posOffset>4834890</wp:posOffset>
                </wp:positionH>
                <wp:positionV relativeFrom="paragraph">
                  <wp:posOffset>-33655</wp:posOffset>
                </wp:positionV>
                <wp:extent cx="1675435" cy="263760"/>
                <wp:effectExtent l="38100" t="38100" r="1270" b="41275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675435" cy="26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CB619" id="Ink 408" o:spid="_x0000_s1026" type="#_x0000_t75" style="position:absolute;margin-left:380pt;margin-top:-3.35pt;width:133.3pt;height:22.1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6C2C40E5" wp14:editId="14238FB0">
                <wp:simplePos x="0" y="0"/>
                <wp:positionH relativeFrom="column">
                  <wp:posOffset>4542790</wp:posOffset>
                </wp:positionH>
                <wp:positionV relativeFrom="paragraph">
                  <wp:posOffset>33655</wp:posOffset>
                </wp:positionV>
                <wp:extent cx="171820" cy="86360"/>
                <wp:effectExtent l="38100" t="38100" r="19050" b="46990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71820" cy="8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B24FB" id="Ink 381" o:spid="_x0000_s1026" type="#_x0000_t75" style="position:absolute;margin-left:357.35pt;margin-top:2.3pt;width:14.25pt;height:7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0000B9D8" wp14:editId="52F67A9E">
                <wp:simplePos x="0" y="0"/>
                <wp:positionH relativeFrom="column">
                  <wp:posOffset>3794760</wp:posOffset>
                </wp:positionH>
                <wp:positionV relativeFrom="paragraph">
                  <wp:posOffset>3175</wp:posOffset>
                </wp:positionV>
                <wp:extent cx="567370" cy="118785"/>
                <wp:effectExtent l="38100" t="38100" r="42545" b="33655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567370" cy="1187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289210" id="Ink 378" o:spid="_x0000_s1026" type="#_x0000_t75" style="position:absolute;margin-left:298.45pt;margin-top:-.1pt;width:45.35pt;height:10.0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6C47E180" wp14:editId="26D32165">
                <wp:simplePos x="0" y="0"/>
                <wp:positionH relativeFrom="column">
                  <wp:posOffset>2535555</wp:posOffset>
                </wp:positionH>
                <wp:positionV relativeFrom="paragraph">
                  <wp:posOffset>-95250</wp:posOffset>
                </wp:positionV>
                <wp:extent cx="1074170" cy="249330"/>
                <wp:effectExtent l="38100" t="38100" r="31115" b="3683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074170" cy="249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3CDED" id="Ink 370" o:spid="_x0000_s1026" type="#_x0000_t75" style="position:absolute;margin-left:199.3pt;margin-top:-7.85pt;width:85.3pt;height:20.3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3F4FEDCF" wp14:editId="3D736A98">
                <wp:simplePos x="0" y="0"/>
                <wp:positionH relativeFrom="column">
                  <wp:posOffset>582930</wp:posOffset>
                </wp:positionH>
                <wp:positionV relativeFrom="paragraph">
                  <wp:posOffset>-51435</wp:posOffset>
                </wp:positionV>
                <wp:extent cx="274755" cy="108585"/>
                <wp:effectExtent l="38100" t="38100" r="49530" b="43815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274755" cy="108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4309D" id="Ink 344" o:spid="_x0000_s1026" type="#_x0000_t75" style="position:absolute;margin-left:45.55pt;margin-top:-4.4pt;width:22.35pt;height:9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21E8C016" wp14:editId="0FCD1893">
                <wp:simplePos x="0" y="0"/>
                <wp:positionH relativeFrom="column">
                  <wp:posOffset>57150</wp:posOffset>
                </wp:positionH>
                <wp:positionV relativeFrom="paragraph">
                  <wp:posOffset>-92075</wp:posOffset>
                </wp:positionV>
                <wp:extent cx="347275" cy="224430"/>
                <wp:effectExtent l="38100" t="38100" r="34290" b="4254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47275" cy="224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5233C" id="Ink 345" o:spid="_x0000_s1026" type="#_x0000_t75" style="position:absolute;margin-left:4.15pt;margin-top:-7.6pt;width:28.05pt;height:18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">
                <v:imagedata r:id="rId50" o:title=""/>
              </v:shape>
            </w:pict>
          </mc:Fallback>
        </mc:AlternateContent>
      </w:r>
    </w:p>
    <w:p w14:paraId="69C53A84" w14:textId="4F060269" w:rsidR="003974BF" w:rsidRDefault="003974BF"/>
    <w:p w14:paraId="7B0D3469" w14:textId="5932EDB9" w:rsidR="00DD7DF3" w:rsidRDefault="003B1F2E"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 wp14:anchorId="11D6BBF9" wp14:editId="762F163F">
                <wp:simplePos x="0" y="0"/>
                <wp:positionH relativeFrom="column">
                  <wp:posOffset>-1312390</wp:posOffset>
                </wp:positionH>
                <wp:positionV relativeFrom="paragraph">
                  <wp:posOffset>144802</wp:posOffset>
                </wp:positionV>
                <wp:extent cx="9360" cy="24120"/>
                <wp:effectExtent l="57150" t="76200" r="86360" b="128905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36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BA687" id="Ink 510" o:spid="_x0000_s1026" type="#_x0000_t75" style="position:absolute;margin-left:-106.2pt;margin-top:5.75pt;width:6.45pt;height:13.2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">
                <v:imagedata r:id="rId52" o:title=""/>
              </v:shape>
            </w:pict>
          </mc:Fallback>
        </mc:AlternateContent>
      </w:r>
      <w:r w:rsidR="009E6597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 wp14:anchorId="18C7EBF1" wp14:editId="075C49CE">
                <wp:simplePos x="0" y="0"/>
                <wp:positionH relativeFrom="column">
                  <wp:posOffset>3666050</wp:posOffset>
                </wp:positionH>
                <wp:positionV relativeFrom="paragraph">
                  <wp:posOffset>280139</wp:posOffset>
                </wp:positionV>
                <wp:extent cx="521640" cy="123840"/>
                <wp:effectExtent l="76200" t="95250" r="88265" b="142875"/>
                <wp:wrapNone/>
                <wp:docPr id="473" name="Ink 4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52164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78610" id="Ink 473" o:spid="_x0000_s1026" type="#_x0000_t75" style="position:absolute;margin-left:285.8pt;margin-top:16.4pt;width:46.7pt;height:21.0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">
                <v:imagedata r:id="rId54" o:title=""/>
              </v:shape>
            </w:pict>
          </mc:Fallback>
        </mc:AlternateContent>
      </w:r>
      <w:r w:rsidR="00FD0F58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 wp14:anchorId="091A2745" wp14:editId="5CBF275E">
                <wp:simplePos x="0" y="0"/>
                <wp:positionH relativeFrom="column">
                  <wp:posOffset>513170</wp:posOffset>
                </wp:positionH>
                <wp:positionV relativeFrom="paragraph">
                  <wp:posOffset>263219</wp:posOffset>
                </wp:positionV>
                <wp:extent cx="552600" cy="27360"/>
                <wp:effectExtent l="0" t="95250" r="95250" b="144145"/>
                <wp:wrapNone/>
                <wp:docPr id="462" name="Ink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55260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68E1B" id="Ink 462" o:spid="_x0000_s1026" type="#_x0000_t75" style="position:absolute;margin-left:37.6pt;margin-top:15.1pt;width:49.15pt;height:13.4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">
                <v:imagedata r:id="rId56" o:title=""/>
              </v:shape>
            </w:pict>
          </mc:Fallback>
        </mc:AlternateContent>
      </w:r>
      <w:r w:rsidR="00FD0F58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2AA796E7" wp14:editId="2CF1B72D">
                <wp:simplePos x="0" y="0"/>
                <wp:positionH relativeFrom="column">
                  <wp:posOffset>4954850</wp:posOffset>
                </wp:positionH>
                <wp:positionV relativeFrom="paragraph">
                  <wp:posOffset>96179</wp:posOffset>
                </wp:positionV>
                <wp:extent cx="437400" cy="15480"/>
                <wp:effectExtent l="0" t="114300" r="96520" b="137160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374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F438B2" id="Ink 461" o:spid="_x0000_s1026" type="#_x0000_t75" style="position:absolute;margin-left:387.3pt;margin-top:1.9pt;width:40.15pt;height:12.5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">
                <v:imagedata r:id="rId58" o:title=""/>
              </v:shape>
            </w:pict>
          </mc:Fallback>
        </mc:AlternateContent>
      </w:r>
      <w:r w:rsidR="00D528D4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0E1B4EAA" wp14:editId="26069D36">
                <wp:simplePos x="0" y="0"/>
                <wp:positionH relativeFrom="column">
                  <wp:posOffset>3598010</wp:posOffset>
                </wp:positionH>
                <wp:positionV relativeFrom="paragraph">
                  <wp:posOffset>103019</wp:posOffset>
                </wp:positionV>
                <wp:extent cx="1224360" cy="21960"/>
                <wp:effectExtent l="0" t="95250" r="90170" b="13081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22436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8777CC" id="Ink 429" o:spid="_x0000_s1026" type="#_x0000_t75" style="position:absolute;margin-left:280.5pt;margin-top:2.45pt;width:102.05pt;height:13.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">
                <v:imagedata r:id="rId60" o:title=""/>
              </v:shape>
            </w:pict>
          </mc:Fallback>
        </mc:AlternateContent>
      </w:r>
      <w:r w:rsidR="00D528D4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 wp14:anchorId="0EAF3069" wp14:editId="49ED00C1">
                <wp:simplePos x="0" y="0"/>
                <wp:positionH relativeFrom="column">
                  <wp:posOffset>3670935</wp:posOffset>
                </wp:positionH>
                <wp:positionV relativeFrom="paragraph">
                  <wp:posOffset>227330</wp:posOffset>
                </wp:positionV>
                <wp:extent cx="555065" cy="218880"/>
                <wp:effectExtent l="38100" t="38100" r="35560" b="4826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555065" cy="21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D6800" id="Ink 422" o:spid="_x0000_s1026" type="#_x0000_t75" style="position:absolute;margin-left:288.7pt;margin-top:17.55pt;width:44.4pt;height:17.9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">
                <v:imagedata r:id="rId62" o:title=""/>
              </v:shape>
            </w:pict>
          </mc:Fallback>
        </mc:AlternateContent>
      </w:r>
      <w:r w:rsidR="0086286F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4E92E284" wp14:editId="6A0DC108">
                <wp:simplePos x="0" y="0"/>
                <wp:positionH relativeFrom="column">
                  <wp:posOffset>1005650</wp:posOffset>
                </wp:positionH>
                <wp:positionV relativeFrom="paragraph">
                  <wp:posOffset>278339</wp:posOffset>
                </wp:positionV>
                <wp:extent cx="201960" cy="11520"/>
                <wp:effectExtent l="57150" t="95250" r="102870" b="121920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2019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96C6CC" id="Ink 410" o:spid="_x0000_s1026" type="#_x0000_t75" style="position:absolute;margin-left:76.4pt;margin-top:16.25pt;width:21.55pt;height:12.2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">
                <v:imagedata r:id="rId64" o:title=""/>
              </v:shape>
            </w:pict>
          </mc:Fallback>
        </mc:AlternateContent>
      </w:r>
      <w:r w:rsidR="0086286F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532AC48A" wp14:editId="53AFAD1B">
                <wp:simplePos x="0" y="0"/>
                <wp:positionH relativeFrom="column">
                  <wp:posOffset>-17830</wp:posOffset>
                </wp:positionH>
                <wp:positionV relativeFrom="paragraph">
                  <wp:posOffset>271859</wp:posOffset>
                </wp:positionV>
                <wp:extent cx="373680" cy="17280"/>
                <wp:effectExtent l="76200" t="114300" r="102870" b="135255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3736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D063C7" id="Ink 409" o:spid="_x0000_s1026" type="#_x0000_t75" style="position:absolute;margin-left:-4.2pt;margin-top:15.75pt;width:35.05pt;height:12.6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">
                <v:imagedata r:id="rId66" o:title=""/>
              </v:shape>
            </w:pict>
          </mc:Fallback>
        </mc:AlternateContent>
      </w:r>
      <w:r w:rsidR="00DD7DF3">
        <w:rPr>
          <w:b/>
          <w:bCs/>
        </w:rPr>
        <w:t xml:space="preserve">EXAMPLE 1:  </w:t>
      </w:r>
      <w:r w:rsidR="00DD7DF3">
        <w:t xml:space="preserve"> A survey shows the following results:  In a class of 30 students 15 drink  coffee, 12 drink tea, and 3 drink both.  </w:t>
      </w:r>
    </w:p>
    <w:p w14:paraId="44A0A3B8" w14:textId="4A6F6783" w:rsidR="00DD7DF3" w:rsidRDefault="009E6597">
      <w:r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 wp14:anchorId="2EE2FC02" wp14:editId="7BFAFAC5">
                <wp:simplePos x="0" y="0"/>
                <wp:positionH relativeFrom="column">
                  <wp:posOffset>4705370</wp:posOffset>
                </wp:positionH>
                <wp:positionV relativeFrom="paragraph">
                  <wp:posOffset>-46981</wp:posOffset>
                </wp:positionV>
                <wp:extent cx="269280" cy="141840"/>
                <wp:effectExtent l="57150" t="76200" r="0" b="125095"/>
                <wp:wrapNone/>
                <wp:docPr id="475" name="Ink 4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6928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24C93" id="Ink 475" o:spid="_x0000_s1026" type="#_x0000_t75" style="position:absolute;margin-left:367.65pt;margin-top:-9.35pt;width:26.85pt;height:22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">
                <v:imagedata r:id="rId68" o:title=""/>
              </v:shape>
            </w:pict>
          </mc:Fallback>
        </mc:AlternateContent>
      </w:r>
      <w:r w:rsidR="00824F7B"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 wp14:anchorId="6DE122C4" wp14:editId="3311BB0B">
                <wp:simplePos x="0" y="0"/>
                <wp:positionH relativeFrom="column">
                  <wp:posOffset>4313555</wp:posOffset>
                </wp:positionH>
                <wp:positionV relativeFrom="paragraph">
                  <wp:posOffset>-100965</wp:posOffset>
                </wp:positionV>
                <wp:extent cx="2089150" cy="400685"/>
                <wp:effectExtent l="38100" t="38100" r="25400" b="37465"/>
                <wp:wrapNone/>
                <wp:docPr id="458" name="Ink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2089150" cy="400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4F47E0" id="Ink 458" o:spid="_x0000_s1026" type="#_x0000_t75" style="position:absolute;margin-left:339.3pt;margin-top:-8.3pt;width:165.2pt;height:32.2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">
                <v:imagedata r:id="rId70" o:title=""/>
              </v:shape>
            </w:pict>
          </mc:Fallback>
        </mc:AlternateContent>
      </w:r>
      <w:r w:rsidR="00824F7B">
        <w:rPr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 wp14:anchorId="7B2B9A5C" wp14:editId="0BA23FBD">
                <wp:simplePos x="0" y="0"/>
                <wp:positionH relativeFrom="column">
                  <wp:posOffset>5536565</wp:posOffset>
                </wp:positionH>
                <wp:positionV relativeFrom="paragraph">
                  <wp:posOffset>-12700</wp:posOffset>
                </wp:positionV>
                <wp:extent cx="742950" cy="375285"/>
                <wp:effectExtent l="38100" t="38100" r="38100" b="43815"/>
                <wp:wrapNone/>
                <wp:docPr id="455" name="Ink 4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742950" cy="375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7C9BF2" id="Ink 455" o:spid="_x0000_s1026" type="#_x0000_t75" style="position:absolute;margin-left:435.6pt;margin-top:-1.35pt;width:59.2pt;height:30.2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">
                <v:imagedata r:id="rId72" o:title=""/>
              </v:shape>
            </w:pict>
          </mc:Fallback>
        </mc:AlternateContent>
      </w:r>
      <w:r w:rsidR="00824F7B"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1E6770E4" wp14:editId="570A46B7">
                <wp:simplePos x="0" y="0"/>
                <wp:positionH relativeFrom="column">
                  <wp:posOffset>5451290</wp:posOffset>
                </wp:positionH>
                <wp:positionV relativeFrom="paragraph">
                  <wp:posOffset>62099</wp:posOffset>
                </wp:positionV>
                <wp:extent cx="30960" cy="39960"/>
                <wp:effectExtent l="38100" t="57150" r="45720" b="5588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096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B95F60" id="Ink 430" o:spid="_x0000_s1026" type="#_x0000_t75" style="position:absolute;margin-left:428.55pt;margin-top:4.2pt;width:3.9pt;height:4.6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">
                <v:imagedata r:id="rId74" o:title=""/>
              </v:shape>
            </w:pict>
          </mc:Fallback>
        </mc:AlternateContent>
      </w:r>
      <w:r w:rsidR="00D528D4"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18B9673C" wp14:editId="70C10065">
                <wp:simplePos x="0" y="0"/>
                <wp:positionH relativeFrom="column">
                  <wp:posOffset>4687560</wp:posOffset>
                </wp:positionH>
                <wp:positionV relativeFrom="paragraph">
                  <wp:posOffset>-85770</wp:posOffset>
                </wp:positionV>
                <wp:extent cx="273600" cy="201600"/>
                <wp:effectExtent l="38100" t="38100" r="31750" b="46355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73600" cy="2016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D62D" id="Ink 428" o:spid="_x0000_s1026" type="#_x0000_t75" style="position:absolute;margin-left:368.75pt;margin-top:-7.1pt;width:22.25pt;height:16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">
                <v:imagedata r:id="rId76" o:title=""/>
              </v:shape>
            </w:pict>
          </mc:Fallback>
        </mc:AlternateContent>
      </w:r>
    </w:p>
    <w:p w14:paraId="61B5A22F" w14:textId="1535BC38" w:rsidR="00DD7DF3" w:rsidRDefault="00DD7DF3">
      <w:pPr>
        <w:numPr>
          <w:ilvl w:val="0"/>
          <w:numId w:val="4"/>
        </w:numPr>
      </w:pPr>
      <w:r>
        <w:t>How many drink only coffee?</w:t>
      </w:r>
    </w:p>
    <w:p w14:paraId="101BC4D6" w14:textId="69E7F16E" w:rsidR="00DD7DF3" w:rsidRDefault="004605A3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7F327E30" wp14:editId="414952B3">
                <wp:simplePos x="0" y="0"/>
                <wp:positionH relativeFrom="column">
                  <wp:posOffset>4560570</wp:posOffset>
                </wp:positionH>
                <wp:positionV relativeFrom="paragraph">
                  <wp:posOffset>48895</wp:posOffset>
                </wp:positionV>
                <wp:extent cx="379625" cy="157825"/>
                <wp:effectExtent l="38100" t="38100" r="40005" b="33020"/>
                <wp:wrapNone/>
                <wp:docPr id="483" name="Ink 4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79625" cy="157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A2807" id="Ink 483" o:spid="_x0000_s1026" type="#_x0000_t75" style="position:absolute;margin-left:358.75pt;margin-top:3.5pt;width:30.6pt;height:13.1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">
                <v:imagedata r:id="rId78" o:title=""/>
              </v:shape>
            </w:pict>
          </mc:Fallback>
        </mc:AlternateContent>
      </w:r>
    </w:p>
    <w:p w14:paraId="145AFE77" w14:textId="0CEF5BE4" w:rsidR="00DD7DF3" w:rsidRDefault="003B1F2E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 wp14:anchorId="3D4CDF3E" wp14:editId="01261368">
                <wp:simplePos x="0" y="0"/>
                <wp:positionH relativeFrom="column">
                  <wp:posOffset>5292530</wp:posOffset>
                </wp:positionH>
                <wp:positionV relativeFrom="paragraph">
                  <wp:posOffset>109102</wp:posOffset>
                </wp:positionV>
                <wp:extent cx="614520" cy="34200"/>
                <wp:effectExtent l="19050" t="95250" r="90805" b="118745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61452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32C27" id="Ink 509" o:spid="_x0000_s1026" type="#_x0000_t75" style="position:absolute;margin-left:413.9pt;margin-top:2.95pt;width:54.1pt;height:14.0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">
                <v:imagedata r:id="rId80" o:title=""/>
              </v:shape>
            </w:pict>
          </mc:Fallback>
        </mc:AlternateContent>
      </w:r>
      <w:r w:rsidR="008E4C59">
        <w:rPr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 wp14:anchorId="22CA1C19" wp14:editId="27BF7042">
                <wp:simplePos x="0" y="0"/>
                <wp:positionH relativeFrom="column">
                  <wp:posOffset>5314950</wp:posOffset>
                </wp:positionH>
                <wp:positionV relativeFrom="paragraph">
                  <wp:posOffset>52705</wp:posOffset>
                </wp:positionV>
                <wp:extent cx="661040" cy="151560"/>
                <wp:effectExtent l="38100" t="38100" r="24765" b="39370"/>
                <wp:wrapNone/>
                <wp:docPr id="508" name="Ink 5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661040" cy="1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D3430" id="Ink 508" o:spid="_x0000_s1026" type="#_x0000_t75" style="position:absolute;margin-left:418.15pt;margin-top:3.8pt;width:52.75pt;height:12.6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">
                <v:imagedata r:id="rId82" o:title=""/>
              </v:shape>
            </w:pict>
          </mc:Fallback>
        </mc:AlternateContent>
      </w:r>
      <w:r w:rsidR="004605A3"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5B5655A5" wp14:editId="4184C366">
                <wp:simplePos x="0" y="0"/>
                <wp:positionH relativeFrom="column">
                  <wp:posOffset>1502410</wp:posOffset>
                </wp:positionH>
                <wp:positionV relativeFrom="paragraph">
                  <wp:posOffset>-71120</wp:posOffset>
                </wp:positionV>
                <wp:extent cx="211095" cy="165960"/>
                <wp:effectExtent l="38100" t="38100" r="36830" b="43815"/>
                <wp:wrapNone/>
                <wp:docPr id="494" name="Ink 4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11095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022FC" id="Ink 494" o:spid="_x0000_s1026" type="#_x0000_t75" style="position:absolute;margin-left:117.95pt;margin-top:-5.95pt;width:17.3pt;height:13.7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">
                <v:imagedata r:id="rId84" o:title=""/>
              </v:shape>
            </w:pict>
          </mc:Fallback>
        </mc:AlternateContent>
      </w:r>
      <w:r w:rsidR="009E6597"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14930DB7" wp14:editId="5302E7CB">
                <wp:simplePos x="0" y="0"/>
                <wp:positionH relativeFrom="column">
                  <wp:posOffset>3488055</wp:posOffset>
                </wp:positionH>
                <wp:positionV relativeFrom="paragraph">
                  <wp:posOffset>-117475</wp:posOffset>
                </wp:positionV>
                <wp:extent cx="559600" cy="306910"/>
                <wp:effectExtent l="38100" t="38100" r="31115" b="36195"/>
                <wp:wrapNone/>
                <wp:docPr id="472" name="Ink 4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559600" cy="3069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1AF74" id="Ink 472" o:spid="_x0000_s1026" type="#_x0000_t75" style="position:absolute;margin-left:274.3pt;margin-top:-9.6pt;width:44.75pt;height:24.8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">
                <v:imagedata r:id="rId86" o:title=""/>
              </v:shape>
            </w:pict>
          </mc:Fallback>
        </mc:AlternateContent>
      </w:r>
      <w:r w:rsidR="00FD0F58"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 wp14:anchorId="494AC590" wp14:editId="6F668FBF">
                <wp:simplePos x="0" y="0"/>
                <wp:positionH relativeFrom="column">
                  <wp:posOffset>4224050</wp:posOffset>
                </wp:positionH>
                <wp:positionV relativeFrom="paragraph">
                  <wp:posOffset>-9721</wp:posOffset>
                </wp:positionV>
                <wp:extent cx="97920" cy="147960"/>
                <wp:effectExtent l="38100" t="38100" r="35560" b="42545"/>
                <wp:wrapNone/>
                <wp:docPr id="460" name="Ink 4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9792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08EAB" id="Ink 460" o:spid="_x0000_s1026" type="#_x0000_t75" style="position:absolute;margin-left:332.25pt;margin-top:-1.1pt;width:8.4pt;height:12.3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">
                <v:imagedata r:id="rId88" o:title=""/>
              </v:shape>
            </w:pict>
          </mc:Fallback>
        </mc:AlternateContent>
      </w:r>
      <w:r w:rsidR="0086286F"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2C8B0129" wp14:editId="0A471985">
                <wp:simplePos x="0" y="0"/>
                <wp:positionH relativeFrom="column">
                  <wp:posOffset>4189490</wp:posOffset>
                </wp:positionH>
                <wp:positionV relativeFrom="paragraph">
                  <wp:posOffset>-390601</wp:posOffset>
                </wp:positionV>
                <wp:extent cx="942480" cy="988560"/>
                <wp:effectExtent l="38100" t="38100" r="48260" b="4064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942480" cy="9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868BC" id="Ink 412" o:spid="_x0000_s1026" type="#_x0000_t75" style="position:absolute;margin-left:329.55pt;margin-top:-31.1pt;width:74.9pt;height:78.5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">
                <v:imagedata r:id="rId90" o:title=""/>
              </v:shape>
            </w:pict>
          </mc:Fallback>
        </mc:AlternateContent>
      </w:r>
      <w:r w:rsidR="0086286F"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2980E954" wp14:editId="67676D58">
                <wp:simplePos x="0" y="0"/>
                <wp:positionH relativeFrom="column">
                  <wp:posOffset>3350330</wp:posOffset>
                </wp:positionH>
                <wp:positionV relativeFrom="paragraph">
                  <wp:posOffset>-454321</wp:posOffset>
                </wp:positionV>
                <wp:extent cx="1036440" cy="980640"/>
                <wp:effectExtent l="38100" t="38100" r="30480" b="48260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036440" cy="9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063866" id="Ink 411" o:spid="_x0000_s1026" type="#_x0000_t75" style="position:absolute;margin-left:263.45pt;margin-top:-36.1pt;width:82.3pt;height:77.9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">
                <v:imagedata r:id="rId92" o:title=""/>
              </v:shape>
            </w:pict>
          </mc:Fallback>
        </mc:AlternateContent>
      </w:r>
    </w:p>
    <w:p w14:paraId="01E0E1F8" w14:textId="6486547F" w:rsidR="00DD7DF3" w:rsidRDefault="00E038ED">
      <w:pPr>
        <w:numPr>
          <w:ilvl w:val="0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91072" behindDoc="0" locked="0" layoutInCell="1" allowOverlap="1" wp14:anchorId="358D9107" wp14:editId="7F74F329">
                <wp:simplePos x="0" y="0"/>
                <wp:positionH relativeFrom="column">
                  <wp:posOffset>-713740</wp:posOffset>
                </wp:positionH>
                <wp:positionV relativeFrom="paragraph">
                  <wp:posOffset>-544195</wp:posOffset>
                </wp:positionV>
                <wp:extent cx="990600" cy="1522730"/>
                <wp:effectExtent l="38100" t="38100" r="38100" b="39370"/>
                <wp:wrapNone/>
                <wp:docPr id="843" name="Ink 8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90600" cy="1522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7B63CB" id="Ink 843" o:spid="_x0000_s1026" type="#_x0000_t75" style="position:absolute;margin-left:-56.55pt;margin-top:-43.2pt;width:78.7pt;height:120.6pt;z-index:2522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">
                <v:imagedata r:id="rId94" o:title=""/>
              </v:shape>
            </w:pict>
          </mc:Fallback>
        </mc:AlternateContent>
      </w:r>
      <w:r w:rsidR="004605A3">
        <w:rPr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 wp14:anchorId="5AD43407" wp14:editId="4FCEF24C">
                <wp:simplePos x="0" y="0"/>
                <wp:positionH relativeFrom="column">
                  <wp:posOffset>2207895</wp:posOffset>
                </wp:positionH>
                <wp:positionV relativeFrom="paragraph">
                  <wp:posOffset>-205740</wp:posOffset>
                </wp:positionV>
                <wp:extent cx="1890395" cy="413495"/>
                <wp:effectExtent l="38100" t="38100" r="33655" b="43815"/>
                <wp:wrapNone/>
                <wp:docPr id="491" name="Ink 4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890395" cy="4134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EAA131" id="Ink 491" o:spid="_x0000_s1026" type="#_x0000_t75" style="position:absolute;margin-left:173.5pt;margin-top:-16.55pt;width:149.55pt;height:33.2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">
                <v:imagedata r:id="rId96" o:title=""/>
              </v:shape>
            </w:pict>
          </mc:Fallback>
        </mc:AlternateContent>
      </w:r>
      <w:r w:rsidR="004605A3">
        <w:rPr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 wp14:anchorId="7B66AE5A" wp14:editId="5FFA07BD">
                <wp:simplePos x="0" y="0"/>
                <wp:positionH relativeFrom="column">
                  <wp:posOffset>4582795</wp:posOffset>
                </wp:positionH>
                <wp:positionV relativeFrom="paragraph">
                  <wp:posOffset>-57785</wp:posOffset>
                </wp:positionV>
                <wp:extent cx="218095" cy="153820"/>
                <wp:effectExtent l="38100" t="38100" r="29845" b="36830"/>
                <wp:wrapNone/>
                <wp:docPr id="487" name="Ink 4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18095" cy="153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8D0AC" id="Ink 487" o:spid="_x0000_s1026" type="#_x0000_t75" style="position:absolute;margin-left:360.5pt;margin-top:-4.9pt;width:17.85pt;height:12.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">
                <v:imagedata r:id="rId98" o:title=""/>
              </v:shape>
            </w:pict>
          </mc:Fallback>
        </mc:AlternateContent>
      </w:r>
      <w:r w:rsidR="00DD7DF3">
        <w:t>How many drink only tea?</w:t>
      </w:r>
    </w:p>
    <w:p w14:paraId="2B498631" w14:textId="069B1160" w:rsidR="00DD7DF3" w:rsidRDefault="00B36BAB">
      <w:r>
        <w:rPr>
          <w:noProof/>
        </w:rPr>
        <mc:AlternateContent>
          <mc:Choice Requires="wpi">
            <w:drawing>
              <wp:anchor distT="0" distB="0" distL="114300" distR="114300" simplePos="0" relativeHeight="252084224" behindDoc="0" locked="0" layoutInCell="1" allowOverlap="1" wp14:anchorId="49FDDD26" wp14:editId="6DB78450">
                <wp:simplePos x="0" y="0"/>
                <wp:positionH relativeFrom="column">
                  <wp:posOffset>5422850</wp:posOffset>
                </wp:positionH>
                <wp:positionV relativeFrom="paragraph">
                  <wp:posOffset>3742</wp:posOffset>
                </wp:positionV>
                <wp:extent cx="117000" cy="182880"/>
                <wp:effectExtent l="38100" t="38100" r="35560" b="45720"/>
                <wp:wrapNone/>
                <wp:docPr id="633" name="Ink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17000" cy="18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FD7FF" id="Ink 633" o:spid="_x0000_s1026" type="#_x0000_t75" style="position:absolute;margin-left:426.65pt;margin-top:-.05pt;width:9.9pt;height:15.1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">
                <v:imagedata r:id="rId100" o:title=""/>
              </v:shape>
            </w:pict>
          </mc:Fallback>
        </mc:AlternateContent>
      </w:r>
      <w:r w:rsidR="008E4C59">
        <w:rPr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 wp14:anchorId="0E6F4C56" wp14:editId="5FD9B0BF">
                <wp:simplePos x="0" y="0"/>
                <wp:positionH relativeFrom="column">
                  <wp:posOffset>2203450</wp:posOffset>
                </wp:positionH>
                <wp:positionV relativeFrom="paragraph">
                  <wp:posOffset>-264160</wp:posOffset>
                </wp:positionV>
                <wp:extent cx="2708275" cy="614510"/>
                <wp:effectExtent l="38100" t="38100" r="15875" b="33655"/>
                <wp:wrapNone/>
                <wp:docPr id="498" name="Ink 4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708275" cy="614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3DCD90" id="Ink 498" o:spid="_x0000_s1026" type="#_x0000_t75" style="position:absolute;margin-left:173.15pt;margin-top:-21.15pt;width:213.95pt;height:49.1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">
                <v:imagedata r:id="rId102" o:title=""/>
              </v:shape>
            </w:pict>
          </mc:Fallback>
        </mc:AlternateContent>
      </w:r>
    </w:p>
    <w:p w14:paraId="3EADC7E4" w14:textId="59247129" w:rsidR="00DD7DF3" w:rsidRDefault="008E4C59">
      <w:r>
        <w:rPr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 wp14:anchorId="2AF071AE" wp14:editId="1664FCE6">
                <wp:simplePos x="0" y="0"/>
                <wp:positionH relativeFrom="column">
                  <wp:posOffset>1611530</wp:posOffset>
                </wp:positionH>
                <wp:positionV relativeFrom="paragraph">
                  <wp:posOffset>-66781</wp:posOffset>
                </wp:positionV>
                <wp:extent cx="87840" cy="152280"/>
                <wp:effectExtent l="38100" t="38100" r="26670" b="38735"/>
                <wp:wrapNone/>
                <wp:docPr id="499" name="Ink 4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8784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7110A4" id="Ink 499" o:spid="_x0000_s1026" type="#_x0000_t75" style="position:absolute;margin-left:126.55pt;margin-top:-5.6pt;width:7.6pt;height:12.7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">
                <v:imagedata r:id="rId104" o:title=""/>
              </v:shape>
            </w:pict>
          </mc:Fallback>
        </mc:AlternateContent>
      </w:r>
    </w:p>
    <w:p w14:paraId="2BDA4840" w14:textId="70751ED8" w:rsidR="00DD7DF3" w:rsidRDefault="00B36BAB">
      <w:pPr>
        <w:numPr>
          <w:ilvl w:val="0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83200" behindDoc="0" locked="0" layoutInCell="1" allowOverlap="1" wp14:anchorId="024A3122" wp14:editId="2EEC7135">
                <wp:simplePos x="0" y="0"/>
                <wp:positionH relativeFrom="column">
                  <wp:posOffset>2332355</wp:posOffset>
                </wp:positionH>
                <wp:positionV relativeFrom="paragraph">
                  <wp:posOffset>-205105</wp:posOffset>
                </wp:positionV>
                <wp:extent cx="2937675" cy="669925"/>
                <wp:effectExtent l="38100" t="38100" r="34290" b="34925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937675" cy="669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C4D203" id="Ink 632" o:spid="_x0000_s1026" type="#_x0000_t75" style="position:absolute;margin-left:183.3pt;margin-top:-16.5pt;width:232pt;height:53.45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">
                <v:imagedata r:id="rId106" o:title=""/>
              </v:shape>
            </w:pict>
          </mc:Fallback>
        </mc:AlternateContent>
      </w:r>
      <w:r w:rsidR="00097606">
        <w:rPr>
          <w:noProof/>
        </w:rPr>
        <mc:AlternateContent>
          <mc:Choice Requires="wpi">
            <w:drawing>
              <wp:anchor distT="0" distB="0" distL="114300" distR="114300" simplePos="0" relativeHeight="252063744" behindDoc="0" locked="0" layoutInCell="1" allowOverlap="1" wp14:anchorId="41DD5F89" wp14:editId="3AAFE070">
                <wp:simplePos x="0" y="0"/>
                <wp:positionH relativeFrom="column">
                  <wp:posOffset>4073570</wp:posOffset>
                </wp:positionH>
                <wp:positionV relativeFrom="paragraph">
                  <wp:posOffset>96382</wp:posOffset>
                </wp:positionV>
                <wp:extent cx="378360" cy="98640"/>
                <wp:effectExtent l="0" t="57150" r="3175" b="111125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7836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8795B4" id="Ink 610" o:spid="_x0000_s1026" type="#_x0000_t75" style="position:absolute;margin-left:317.95pt;margin-top:1.95pt;width:35.5pt;height:19.1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">
                <v:imagedata r:id="rId108" o:title=""/>
              </v:shape>
            </w:pict>
          </mc:Fallback>
        </mc:AlternateContent>
      </w:r>
      <w:r w:rsidR="00097606">
        <w:rPr>
          <w:noProof/>
        </w:rPr>
        <mc:AlternateContent>
          <mc:Choice Requires="wpi">
            <w:drawing>
              <wp:anchor distT="0" distB="0" distL="114300" distR="114300" simplePos="0" relativeHeight="252062720" behindDoc="0" locked="0" layoutInCell="1" allowOverlap="1" wp14:anchorId="25E55C46" wp14:editId="74451C63">
                <wp:simplePos x="0" y="0"/>
                <wp:positionH relativeFrom="column">
                  <wp:posOffset>4774130</wp:posOffset>
                </wp:positionH>
                <wp:positionV relativeFrom="paragraph">
                  <wp:posOffset>83062</wp:posOffset>
                </wp:positionV>
                <wp:extent cx="640800" cy="114120"/>
                <wp:effectExtent l="57150" t="95250" r="64135" b="76835"/>
                <wp:wrapNone/>
                <wp:docPr id="609" name="Ink 6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64080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4ABC46" id="Ink 609" o:spid="_x0000_s1026" type="#_x0000_t75" style="position:absolute;margin-left:373.05pt;margin-top:.9pt;width:56.1pt;height:20.3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">
                <v:imagedata r:id="rId110" o:title=""/>
              </v:shape>
            </w:pict>
          </mc:Fallback>
        </mc:AlternateContent>
      </w:r>
      <w:r w:rsidR="00097606">
        <w:rPr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 wp14:anchorId="37D09C64" wp14:editId="79F8DCBE">
                <wp:simplePos x="0" y="0"/>
                <wp:positionH relativeFrom="column">
                  <wp:posOffset>4693130</wp:posOffset>
                </wp:positionH>
                <wp:positionV relativeFrom="paragraph">
                  <wp:posOffset>81262</wp:posOffset>
                </wp:positionV>
                <wp:extent cx="690840" cy="86040"/>
                <wp:effectExtent l="38100" t="95250" r="109855" b="85725"/>
                <wp:wrapNone/>
                <wp:docPr id="608" name="Ink 6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69084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8370D" id="Ink 608" o:spid="_x0000_s1026" type="#_x0000_t75" style="position:absolute;margin-left:366.75pt;margin-top:.75pt;width:60.1pt;height:18.1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">
                <v:imagedata r:id="rId112" o:title=""/>
              </v:shape>
            </w:pict>
          </mc:Fallback>
        </mc:AlternateContent>
      </w:r>
      <w:r w:rsidR="00097606">
        <w:rPr>
          <w:noProof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 wp14:anchorId="6835900A" wp14:editId="6BB17EC7">
                <wp:simplePos x="0" y="0"/>
                <wp:positionH relativeFrom="column">
                  <wp:posOffset>5652170</wp:posOffset>
                </wp:positionH>
                <wp:positionV relativeFrom="paragraph">
                  <wp:posOffset>125542</wp:posOffset>
                </wp:positionV>
                <wp:extent cx="421920" cy="32760"/>
                <wp:effectExtent l="57150" t="76200" r="73660" b="100965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42192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67B45" id="Ink 607" o:spid="_x0000_s1026" type="#_x0000_t75" style="position:absolute;margin-left:442.2pt;margin-top:4.25pt;width:38.85pt;height:13.9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">
                <v:imagedata r:id="rId114" o:title=""/>
              </v:shape>
            </w:pict>
          </mc:Fallback>
        </mc:AlternateContent>
      </w:r>
      <w:r w:rsidR="00F775B1">
        <w:rPr>
          <w:noProof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 wp14:anchorId="5EA08C02" wp14:editId="0E4C88DD">
                <wp:simplePos x="0" y="0"/>
                <wp:positionH relativeFrom="column">
                  <wp:posOffset>6249035</wp:posOffset>
                </wp:positionH>
                <wp:positionV relativeFrom="paragraph">
                  <wp:posOffset>51435</wp:posOffset>
                </wp:positionV>
                <wp:extent cx="245850" cy="155565"/>
                <wp:effectExtent l="38100" t="38100" r="20955" b="35560"/>
                <wp:wrapNone/>
                <wp:docPr id="575" name="Ink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45850" cy="155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99A9F" id="Ink 575" o:spid="_x0000_s1026" type="#_x0000_t75" style="position:absolute;margin-left:491.7pt;margin-top:3.7pt;width:20.05pt;height:13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">
                <v:imagedata r:id="rId116" o:title=""/>
              </v:shape>
            </w:pict>
          </mc:Fallback>
        </mc:AlternateContent>
      </w:r>
      <w:r w:rsidR="00F775B1">
        <w:rPr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 wp14:anchorId="13E5C9D0" wp14:editId="26E7C56A">
                <wp:simplePos x="0" y="0"/>
                <wp:positionH relativeFrom="column">
                  <wp:posOffset>4996180</wp:posOffset>
                </wp:positionH>
                <wp:positionV relativeFrom="paragraph">
                  <wp:posOffset>40005</wp:posOffset>
                </wp:positionV>
                <wp:extent cx="1222130" cy="212725"/>
                <wp:effectExtent l="38100" t="38100" r="16510" b="34925"/>
                <wp:wrapNone/>
                <wp:docPr id="568" name="Ink 5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222130" cy="212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0D6C6C" id="Ink 568" o:spid="_x0000_s1026" type="#_x0000_t75" style="position:absolute;margin-left:393.05pt;margin-top:2.8pt;width:96.95pt;height:17.4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">
                <v:imagedata r:id="rId118" o:title=""/>
              </v:shape>
            </w:pict>
          </mc:Fallback>
        </mc:AlternateContent>
      </w:r>
      <w:r w:rsidR="00F775B1">
        <w:rPr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 wp14:anchorId="72768D17" wp14:editId="2E20F4AF">
                <wp:simplePos x="0" y="0"/>
                <wp:positionH relativeFrom="column">
                  <wp:posOffset>4060825</wp:posOffset>
                </wp:positionH>
                <wp:positionV relativeFrom="paragraph">
                  <wp:posOffset>43180</wp:posOffset>
                </wp:positionV>
                <wp:extent cx="924840" cy="165960"/>
                <wp:effectExtent l="38100" t="38100" r="46990" b="43815"/>
                <wp:wrapNone/>
                <wp:docPr id="547" name="Ink 5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924840" cy="1657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D934B" id="Ink 547" o:spid="_x0000_s1026" type="#_x0000_t75" style="position:absolute;margin-left:319.4pt;margin-top:3.05pt;width:73.5pt;height:13.75pt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">
                <v:imagedata r:id="rId120" o:title=""/>
              </v:shape>
            </w:pict>
          </mc:Fallback>
        </mc:AlternateContent>
      </w:r>
      <w:r w:rsidR="00DD7DF3">
        <w:t>How many drink neither tea nor coffee?</w:t>
      </w:r>
    </w:p>
    <w:p w14:paraId="70129198" w14:textId="4A84ACD0" w:rsidR="00DD7DF3" w:rsidRDefault="00DD7DF3">
      <w:pPr>
        <w:ind w:left="360"/>
      </w:pPr>
    </w:p>
    <w:p w14:paraId="136865F7" w14:textId="54D6CAE2" w:rsidR="00DD7DF3" w:rsidRDefault="00B36BAB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080128" behindDoc="0" locked="0" layoutInCell="1" allowOverlap="1" wp14:anchorId="4F321F56" wp14:editId="1C880606">
                <wp:simplePos x="0" y="0"/>
                <wp:positionH relativeFrom="column">
                  <wp:posOffset>2097530</wp:posOffset>
                </wp:positionH>
                <wp:positionV relativeFrom="paragraph">
                  <wp:posOffset>-95738</wp:posOffset>
                </wp:positionV>
                <wp:extent cx="282600" cy="322920"/>
                <wp:effectExtent l="38100" t="38100" r="3175" b="39370"/>
                <wp:wrapNone/>
                <wp:docPr id="629" name="Ink 6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82600" cy="32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50B4A" id="Ink 629" o:spid="_x0000_s1026" type="#_x0000_t75" style="position:absolute;margin-left:164.8pt;margin-top:-7.9pt;width:22.95pt;height:26.1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">
                <v:imagedata r:id="rId122" o:title=""/>
              </v:shape>
            </w:pict>
          </mc:Fallback>
        </mc:AlternateContent>
      </w:r>
      <w:r w:rsidR="00AF089B">
        <w:rPr>
          <w:noProof/>
        </w:rPr>
        <mc:AlternateContent>
          <mc:Choice Requires="wpi">
            <w:drawing>
              <wp:anchor distT="0" distB="0" distL="114300" distR="114300" simplePos="0" relativeHeight="252079104" behindDoc="0" locked="0" layoutInCell="1" allowOverlap="1" wp14:anchorId="3564FE4F" wp14:editId="0930C6BB">
                <wp:simplePos x="0" y="0"/>
                <wp:positionH relativeFrom="column">
                  <wp:posOffset>2161250</wp:posOffset>
                </wp:positionH>
                <wp:positionV relativeFrom="paragraph">
                  <wp:posOffset>-38498</wp:posOffset>
                </wp:positionV>
                <wp:extent cx="108360" cy="151920"/>
                <wp:effectExtent l="38100" t="38100" r="44450" b="38735"/>
                <wp:wrapNone/>
                <wp:docPr id="628" name="Ink 6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08360" cy="15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BBEB38" id="Ink 628" o:spid="_x0000_s1026" type="#_x0000_t75" style="position:absolute;margin-left:169.85pt;margin-top:-3.4pt;width:9.25pt;height:12.6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">
                <v:imagedata r:id="rId124" o:title=""/>
              </v:shape>
            </w:pict>
          </mc:Fallback>
        </mc:AlternateContent>
      </w:r>
      <w:r w:rsidR="00AF089B">
        <w:rPr>
          <w:noProof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 wp14:anchorId="1F5D2804" wp14:editId="45AEF8EA">
                <wp:simplePos x="0" y="0"/>
                <wp:positionH relativeFrom="column">
                  <wp:posOffset>1968500</wp:posOffset>
                </wp:positionH>
                <wp:positionV relativeFrom="paragraph">
                  <wp:posOffset>6985</wp:posOffset>
                </wp:positionV>
                <wp:extent cx="83820" cy="54725"/>
                <wp:effectExtent l="38100" t="38100" r="30480" b="40640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83820" cy="54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68BA4D" id="Ink 627" o:spid="_x0000_s1026" type="#_x0000_t75" style="position:absolute;margin-left:154.65pt;margin-top:.2pt;width:7.3pt;height: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">
                <v:imagedata r:id="rId126" o:title=""/>
              </v:shape>
            </w:pict>
          </mc:Fallback>
        </mc:AlternateContent>
      </w:r>
      <w:r w:rsidR="00AF089B">
        <w:rPr>
          <w:noProof/>
        </w:rPr>
        <mc:AlternateContent>
          <mc:Choice Requires="wpi">
            <w:drawing>
              <wp:anchor distT="0" distB="0" distL="114300" distR="114300" simplePos="0" relativeHeight="252075008" behindDoc="0" locked="0" layoutInCell="1" allowOverlap="1" wp14:anchorId="7DB49E7A" wp14:editId="14DCCC87">
                <wp:simplePos x="0" y="0"/>
                <wp:positionH relativeFrom="column">
                  <wp:posOffset>1572895</wp:posOffset>
                </wp:positionH>
                <wp:positionV relativeFrom="paragraph">
                  <wp:posOffset>-31115</wp:posOffset>
                </wp:positionV>
                <wp:extent cx="245855" cy="158760"/>
                <wp:effectExtent l="38100" t="38100" r="20955" b="31750"/>
                <wp:wrapNone/>
                <wp:docPr id="624" name="Ink 6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45855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EA01A" id="Ink 624" o:spid="_x0000_s1026" type="#_x0000_t75" style="position:absolute;margin-left:123.5pt;margin-top:-2.8pt;width:20.05pt;height:13.2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">
                <v:imagedata r:id="rId128" o:title=""/>
              </v:shape>
            </w:pict>
          </mc:Fallback>
        </mc:AlternateContent>
      </w:r>
      <w:r w:rsidR="00AF089B">
        <w:rPr>
          <w:noProof/>
        </w:rPr>
        <mc:AlternateContent>
          <mc:Choice Requires="wpi">
            <w:drawing>
              <wp:anchor distT="0" distB="0" distL="114300" distR="114300" simplePos="0" relativeHeight="252071936" behindDoc="0" locked="0" layoutInCell="1" allowOverlap="1" wp14:anchorId="0080019F" wp14:editId="4C751436">
                <wp:simplePos x="0" y="0"/>
                <wp:positionH relativeFrom="column">
                  <wp:posOffset>645795</wp:posOffset>
                </wp:positionH>
                <wp:positionV relativeFrom="paragraph">
                  <wp:posOffset>-78105</wp:posOffset>
                </wp:positionV>
                <wp:extent cx="845835" cy="174730"/>
                <wp:effectExtent l="38100" t="38100" r="30480" b="34925"/>
                <wp:wrapNone/>
                <wp:docPr id="621" name="Ink 6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845835" cy="174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380F45" id="Ink 621" o:spid="_x0000_s1026" type="#_x0000_t75" style="position:absolute;margin-left:50.5pt;margin-top:-6.5pt;width:67.3pt;height:14.4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">
                <v:imagedata r:id="rId130" o:title=""/>
              </v:shape>
            </w:pict>
          </mc:Fallback>
        </mc:AlternateContent>
      </w:r>
      <w:r w:rsidR="00F775B1">
        <w:rPr>
          <w:noProof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 wp14:anchorId="356C6CDD" wp14:editId="40EC74D1">
                <wp:simplePos x="0" y="0"/>
                <wp:positionH relativeFrom="column">
                  <wp:posOffset>6319610</wp:posOffset>
                </wp:positionH>
                <wp:positionV relativeFrom="paragraph">
                  <wp:posOffset>100822</wp:posOffset>
                </wp:positionV>
                <wp:extent cx="4320" cy="3600"/>
                <wp:effectExtent l="38100" t="38100" r="34290" b="34925"/>
                <wp:wrapNone/>
                <wp:docPr id="606" name="Ink 6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432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396A6E" id="Ink 606" o:spid="_x0000_s1026" type="#_x0000_t75" style="position:absolute;margin-left:497.25pt;margin-top:7.6pt;width:1.05pt;height:1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">
                <v:imagedata r:id="rId132" o:title=""/>
              </v:shape>
            </w:pict>
          </mc:Fallback>
        </mc:AlternateContent>
      </w:r>
      <w:r w:rsidR="00F775B1">
        <w:rPr>
          <w:noProof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 wp14:anchorId="6AE5569F" wp14:editId="16A941CB">
                <wp:simplePos x="0" y="0"/>
                <wp:positionH relativeFrom="column">
                  <wp:posOffset>4411345</wp:posOffset>
                </wp:positionH>
                <wp:positionV relativeFrom="paragraph">
                  <wp:posOffset>-51435</wp:posOffset>
                </wp:positionV>
                <wp:extent cx="1866960" cy="168120"/>
                <wp:effectExtent l="38100" t="38100" r="38100" b="41275"/>
                <wp:wrapNone/>
                <wp:docPr id="605" name="Ink 6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866960" cy="1684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A7256" id="Ink 605" o:spid="_x0000_s1026" type="#_x0000_t75" style="position:absolute;margin-left:347pt;margin-top:-4.4pt;width:147.7pt;height:14pt;z-index:25205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">
                <v:imagedata r:id="rId134" o:title=""/>
              </v:shape>
            </w:pict>
          </mc:Fallback>
        </mc:AlternateContent>
      </w:r>
    </w:p>
    <w:p w14:paraId="271C5E05" w14:textId="6BA6872E" w:rsidR="00DD7DF3" w:rsidRDefault="00DD7DF3">
      <w:pPr>
        <w:numPr>
          <w:ilvl w:val="0"/>
          <w:numId w:val="4"/>
        </w:numPr>
      </w:pPr>
      <w:r>
        <w:t>What is the probability of a student drinking tea and coffee?</w:t>
      </w:r>
    </w:p>
    <w:p w14:paraId="064F9C85" w14:textId="2A4A88DE" w:rsidR="00DD7DF3" w:rsidRDefault="00DD7DF3"/>
    <w:p w14:paraId="37343E5C" w14:textId="31075897" w:rsidR="00DD7DF3" w:rsidRDefault="003F4EB4">
      <w:r>
        <w:rPr>
          <w:noProof/>
        </w:rPr>
        <mc:AlternateContent>
          <mc:Choice Requires="wpi">
            <w:drawing>
              <wp:anchor distT="0" distB="0" distL="114300" distR="114300" simplePos="0" relativeHeight="252113920" behindDoc="0" locked="0" layoutInCell="1" allowOverlap="1" wp14:anchorId="57A5A269" wp14:editId="2D92F716">
                <wp:simplePos x="0" y="0"/>
                <wp:positionH relativeFrom="column">
                  <wp:posOffset>2769235</wp:posOffset>
                </wp:positionH>
                <wp:positionV relativeFrom="paragraph">
                  <wp:posOffset>-111760</wp:posOffset>
                </wp:positionV>
                <wp:extent cx="216535" cy="301865"/>
                <wp:effectExtent l="38100" t="38100" r="12065" b="41275"/>
                <wp:wrapNone/>
                <wp:docPr id="667" name="Ink 6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16535" cy="301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27DE3" id="Ink 667" o:spid="_x0000_s1026" type="#_x0000_t75" style="position:absolute;margin-left:217.7pt;margin-top:-9.15pt;width:17.75pt;height:24.4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">
                <v:imagedata r:id="rId1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07776" behindDoc="0" locked="0" layoutInCell="1" allowOverlap="1" wp14:anchorId="400CB61C" wp14:editId="64E3151D">
                <wp:simplePos x="0" y="0"/>
                <wp:positionH relativeFrom="column">
                  <wp:posOffset>997585</wp:posOffset>
                </wp:positionH>
                <wp:positionV relativeFrom="paragraph">
                  <wp:posOffset>-73025</wp:posOffset>
                </wp:positionV>
                <wp:extent cx="1615305" cy="245240"/>
                <wp:effectExtent l="38100" t="38100" r="4445" b="40640"/>
                <wp:wrapNone/>
                <wp:docPr id="661" name="Ink 6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615305" cy="24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0AF87" id="Ink 661" o:spid="_x0000_s1026" type="#_x0000_t75" style="position:absolute;margin-left:78.2pt;margin-top:-6.1pt;width:127.9pt;height:20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">
                <v:imagedata r:id="rId1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87296" behindDoc="0" locked="0" layoutInCell="1" allowOverlap="1" wp14:anchorId="32E36B61" wp14:editId="26BDA96A">
                <wp:simplePos x="0" y="0"/>
                <wp:positionH relativeFrom="column">
                  <wp:posOffset>681990</wp:posOffset>
                </wp:positionH>
                <wp:positionV relativeFrom="paragraph">
                  <wp:posOffset>-78105</wp:posOffset>
                </wp:positionV>
                <wp:extent cx="261145" cy="185315"/>
                <wp:effectExtent l="38100" t="38100" r="43815" b="43815"/>
                <wp:wrapNone/>
                <wp:docPr id="641" name="Ink 6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261145" cy="185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8D440" id="Ink 641" o:spid="_x0000_s1026" type="#_x0000_t75" style="position:absolute;margin-left:53.35pt;margin-top:-6.5pt;width:21.25pt;height:15.3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">
                <v:imagedata r:id="rId140" o:title=""/>
              </v:shape>
            </w:pict>
          </mc:Fallback>
        </mc:AlternateContent>
      </w:r>
    </w:p>
    <w:p w14:paraId="6A49110F" w14:textId="4AF789F6" w:rsidR="00DD7DF3" w:rsidRDefault="00E038ED">
      <w:pPr>
        <w:numPr>
          <w:ilvl w:val="0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16672" behindDoc="0" locked="0" layoutInCell="1" allowOverlap="1" wp14:anchorId="0FB6D966" wp14:editId="00B6991A">
                <wp:simplePos x="0" y="0"/>
                <wp:positionH relativeFrom="column">
                  <wp:posOffset>-798830</wp:posOffset>
                </wp:positionH>
                <wp:positionV relativeFrom="paragraph">
                  <wp:posOffset>-549910</wp:posOffset>
                </wp:positionV>
                <wp:extent cx="1070610" cy="1603375"/>
                <wp:effectExtent l="38100" t="38100" r="34290" b="34925"/>
                <wp:wrapNone/>
                <wp:docPr id="868" name="Ink 8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070610" cy="1603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2D73E" id="Ink 868" o:spid="_x0000_s1026" type="#_x0000_t75" style="position:absolute;margin-left:-63.25pt;margin-top:-43.65pt;width:85pt;height:126.9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">
                <v:imagedata r:id="rId142" o:title=""/>
              </v:shape>
            </w:pict>
          </mc:Fallback>
        </mc:AlternateContent>
      </w:r>
      <w:r w:rsidR="00DD7DF3">
        <w:t>What is the probability of drinking tea or coffee?</w:t>
      </w:r>
    </w:p>
    <w:p w14:paraId="10204ACA" w14:textId="4E6D4C60" w:rsidR="00DD7DF3" w:rsidRDefault="00786010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14272" behindDoc="0" locked="0" layoutInCell="1" allowOverlap="1" wp14:anchorId="056DBCE6" wp14:editId="4B7D7AE8">
                <wp:simplePos x="0" y="0"/>
                <wp:positionH relativeFrom="column">
                  <wp:posOffset>6128385</wp:posOffset>
                </wp:positionH>
                <wp:positionV relativeFrom="paragraph">
                  <wp:posOffset>69850</wp:posOffset>
                </wp:positionV>
                <wp:extent cx="256685" cy="325130"/>
                <wp:effectExtent l="38100" t="38100" r="48260" b="36830"/>
                <wp:wrapNone/>
                <wp:docPr id="768" name="Ink 7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256685" cy="325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756ED3" id="Ink 768" o:spid="_x0000_s1026" type="#_x0000_t75" style="position:absolute;margin-left:482.2pt;margin-top:5.15pt;width:20.9pt;height:26.3pt;z-index:2522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">
                <v:imagedata r:id="rId144" o:title=""/>
              </v:shape>
            </w:pict>
          </mc:Fallback>
        </mc:AlternateContent>
      </w:r>
      <w:r w:rsidR="00B80B27">
        <w:rPr>
          <w:noProof/>
        </w:rPr>
        <mc:AlternateContent>
          <mc:Choice Requires="wpi">
            <w:drawing>
              <wp:anchor distT="0" distB="0" distL="114300" distR="114300" simplePos="0" relativeHeight="252194816" behindDoc="0" locked="0" layoutInCell="1" allowOverlap="1" wp14:anchorId="301D1B7F" wp14:editId="61215056">
                <wp:simplePos x="0" y="0"/>
                <wp:positionH relativeFrom="column">
                  <wp:posOffset>5412740</wp:posOffset>
                </wp:positionH>
                <wp:positionV relativeFrom="paragraph">
                  <wp:posOffset>86995</wp:posOffset>
                </wp:positionV>
                <wp:extent cx="182750" cy="161215"/>
                <wp:effectExtent l="38100" t="19050" r="46355" b="48895"/>
                <wp:wrapNone/>
                <wp:docPr id="749" name="Ink 7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82750" cy="161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94143" id="Ink 749" o:spid="_x0000_s1026" type="#_x0000_t75" style="position:absolute;margin-left:425.85pt;margin-top:6.5pt;width:15.1pt;height:13.4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">
                <v:imagedata r:id="rId146" o:title=""/>
              </v:shape>
            </w:pict>
          </mc:Fallback>
        </mc:AlternateContent>
      </w:r>
    </w:p>
    <w:p w14:paraId="41E1CECC" w14:textId="4ED7719F" w:rsidR="00DD7DF3" w:rsidRDefault="00B80B27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07104" behindDoc="0" locked="0" layoutInCell="1" allowOverlap="1" wp14:anchorId="01D45894" wp14:editId="0DAF07FE">
                <wp:simplePos x="0" y="0"/>
                <wp:positionH relativeFrom="column">
                  <wp:posOffset>5379720</wp:posOffset>
                </wp:positionH>
                <wp:positionV relativeFrom="paragraph">
                  <wp:posOffset>-107315</wp:posOffset>
                </wp:positionV>
                <wp:extent cx="724535" cy="328930"/>
                <wp:effectExtent l="38100" t="38100" r="18415" b="33020"/>
                <wp:wrapNone/>
                <wp:docPr id="761" name="Ink 7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724535" cy="328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ABBBC" id="Ink 761" o:spid="_x0000_s1026" type="#_x0000_t75" style="position:absolute;margin-left:423.25pt;margin-top:-8.8pt;width:57.75pt;height:26.6pt;z-index:2522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">
                <v:imagedata r:id="rId148" o:title=""/>
              </v:shape>
            </w:pict>
          </mc:Fallback>
        </mc:AlternateContent>
      </w:r>
      <w:r w:rsidR="00576C5D">
        <w:rPr>
          <w:noProof/>
        </w:rPr>
        <mc:AlternateContent>
          <mc:Choice Requires="wpi">
            <w:drawing>
              <wp:anchor distT="0" distB="0" distL="114300" distR="114300" simplePos="0" relativeHeight="252190720" behindDoc="0" locked="0" layoutInCell="1" allowOverlap="1" wp14:anchorId="260F29DC" wp14:editId="25B04367">
                <wp:simplePos x="0" y="0"/>
                <wp:positionH relativeFrom="column">
                  <wp:posOffset>5041265</wp:posOffset>
                </wp:positionH>
                <wp:positionV relativeFrom="paragraph">
                  <wp:posOffset>-116205</wp:posOffset>
                </wp:positionV>
                <wp:extent cx="325800" cy="327240"/>
                <wp:effectExtent l="38100" t="38100" r="0" b="34925"/>
                <wp:wrapNone/>
                <wp:docPr id="742" name="Ink 7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325800" cy="32702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F57968" id="Ink 742" o:spid="_x0000_s1026" type="#_x0000_t75" style="position:absolute;margin-left:396.6pt;margin-top:-9.5pt;width:26.35pt;height:26.45p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">
                <v:imagedata r:id="rId150" o:title=""/>
              </v:shape>
            </w:pict>
          </mc:Fallback>
        </mc:AlternateContent>
      </w:r>
      <w:r w:rsidR="00576C5D">
        <w:rPr>
          <w:noProof/>
        </w:rPr>
        <mc:AlternateContent>
          <mc:Choice Requires="wpi">
            <w:drawing>
              <wp:anchor distT="0" distB="0" distL="114300" distR="114300" simplePos="0" relativeHeight="252179456" behindDoc="0" locked="0" layoutInCell="1" allowOverlap="1" wp14:anchorId="031EF880" wp14:editId="3E389D06">
                <wp:simplePos x="0" y="0"/>
                <wp:positionH relativeFrom="column">
                  <wp:posOffset>636905</wp:posOffset>
                </wp:positionH>
                <wp:positionV relativeFrom="paragraph">
                  <wp:posOffset>-107315</wp:posOffset>
                </wp:positionV>
                <wp:extent cx="4359130" cy="318135"/>
                <wp:effectExtent l="38100" t="38100" r="22860" b="43815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4359130" cy="318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46722" id="Ink 731" o:spid="_x0000_s1026" type="#_x0000_t75" style="position:absolute;margin-left:49.8pt;margin-top:-8.8pt;width:343.95pt;height:25.7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">
                <v:imagedata r:id="rId152" o:title=""/>
              </v:shape>
            </w:pict>
          </mc:Fallback>
        </mc:AlternateContent>
      </w:r>
    </w:p>
    <w:p w14:paraId="0EC7306B" w14:textId="510095DC" w:rsidR="00DD7DF3" w:rsidRDefault="00DD7DF3">
      <w:pPr>
        <w:numPr>
          <w:ilvl w:val="0"/>
          <w:numId w:val="4"/>
        </w:numPr>
      </w:pPr>
      <w:r>
        <w:t>What is the probability of drinking neither tea nor coffee?</w:t>
      </w:r>
    </w:p>
    <w:p w14:paraId="0A993737" w14:textId="193C0831" w:rsidR="00DD7DF3" w:rsidRDefault="00DD7DF3"/>
    <w:p w14:paraId="32E7F141" w14:textId="79CCAE19" w:rsidR="00DD7DF3" w:rsidRDefault="00786010">
      <w:r>
        <w:rPr>
          <w:noProof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 wp14:anchorId="4B4DB1A5" wp14:editId="525D4F62">
                <wp:simplePos x="0" y="0"/>
                <wp:positionH relativeFrom="column">
                  <wp:posOffset>3410585</wp:posOffset>
                </wp:positionH>
                <wp:positionV relativeFrom="paragraph">
                  <wp:posOffset>-69215</wp:posOffset>
                </wp:positionV>
                <wp:extent cx="1192685" cy="386080"/>
                <wp:effectExtent l="38100" t="38100" r="45720" b="33020"/>
                <wp:wrapNone/>
                <wp:docPr id="827" name="Ink 8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192685" cy="38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EF46EB" id="Ink 827" o:spid="_x0000_s1026" type="#_x0000_t75" style="position:absolute;margin-left:268.2pt;margin-top:-5.8pt;width:94.6pt;height:31.1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52160" behindDoc="0" locked="0" layoutInCell="1" allowOverlap="1" wp14:anchorId="0A6EA5DB" wp14:editId="49935E8E">
                <wp:simplePos x="0" y="0"/>
                <wp:positionH relativeFrom="column">
                  <wp:posOffset>616585</wp:posOffset>
                </wp:positionH>
                <wp:positionV relativeFrom="paragraph">
                  <wp:posOffset>-76835</wp:posOffset>
                </wp:positionV>
                <wp:extent cx="2605075" cy="290195"/>
                <wp:effectExtent l="38100" t="38100" r="5080" b="33655"/>
                <wp:wrapNone/>
                <wp:docPr id="805" name="Ink 8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605075" cy="290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572E5" id="Ink 805" o:spid="_x0000_s1026" type="#_x0000_t75" style="position:absolute;margin-left:48.2pt;margin-top:-6.4pt;width:205.8pt;height:23.55pt;z-index:25225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">
                <v:imagedata r:id="rId156" o:title=""/>
              </v:shape>
            </w:pict>
          </mc:Fallback>
        </mc:AlternateContent>
      </w:r>
    </w:p>
    <w:p w14:paraId="071F0DE7" w14:textId="1539D064" w:rsidR="00DD7DF3" w:rsidRDefault="00DD7DF3"/>
    <w:p w14:paraId="4D650EBD" w14:textId="77777777" w:rsidR="0028743A" w:rsidRDefault="0028743A">
      <w:pPr>
        <w:rPr>
          <w:b/>
          <w:bCs/>
        </w:rPr>
      </w:pPr>
    </w:p>
    <w:p w14:paraId="38F34EDD" w14:textId="77777777" w:rsidR="0028743A" w:rsidRDefault="0028743A">
      <w:pPr>
        <w:rPr>
          <w:b/>
          <w:bCs/>
        </w:rPr>
      </w:pPr>
    </w:p>
    <w:p w14:paraId="692544D5" w14:textId="77777777" w:rsidR="0028743A" w:rsidRDefault="0028743A">
      <w:pPr>
        <w:rPr>
          <w:b/>
          <w:bCs/>
        </w:rPr>
      </w:pPr>
    </w:p>
    <w:p w14:paraId="55CE8355" w14:textId="77777777" w:rsidR="0028743A" w:rsidRDefault="0028743A">
      <w:pPr>
        <w:rPr>
          <w:b/>
          <w:bCs/>
        </w:rPr>
      </w:pPr>
    </w:p>
    <w:p w14:paraId="6E91398E" w14:textId="737FC695" w:rsidR="00DD7DF3" w:rsidRDefault="00B727AB"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2321792" behindDoc="0" locked="0" layoutInCell="1" allowOverlap="1" wp14:anchorId="0AE06446" wp14:editId="068ED7DC">
                <wp:simplePos x="0" y="0"/>
                <wp:positionH relativeFrom="column">
                  <wp:posOffset>908450</wp:posOffset>
                </wp:positionH>
                <wp:positionV relativeFrom="paragraph">
                  <wp:posOffset>436397</wp:posOffset>
                </wp:positionV>
                <wp:extent cx="1555560" cy="45360"/>
                <wp:effectExtent l="57150" t="95250" r="83185" b="107315"/>
                <wp:wrapNone/>
                <wp:docPr id="873" name="Ink 8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55556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634AB" id="Ink 873" o:spid="_x0000_s1026" type="#_x0000_t75" style="position:absolute;margin-left:68.7pt;margin-top:28.7pt;width:128.2pt;height:14.9pt;z-index:2523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">
                <v:imagedata r:id="rId158" o:title="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2320768" behindDoc="0" locked="0" layoutInCell="1" allowOverlap="1" wp14:anchorId="76F0BDC2" wp14:editId="10FEBC9C">
                <wp:simplePos x="0" y="0"/>
                <wp:positionH relativeFrom="column">
                  <wp:posOffset>3061610</wp:posOffset>
                </wp:positionH>
                <wp:positionV relativeFrom="paragraph">
                  <wp:posOffset>241637</wp:posOffset>
                </wp:positionV>
                <wp:extent cx="1230120" cy="38520"/>
                <wp:effectExtent l="0" t="95250" r="84455" b="95250"/>
                <wp:wrapNone/>
                <wp:docPr id="872" name="Ink 8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23012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AF5A7" id="Ink 872" o:spid="_x0000_s1026" type="#_x0000_t75" style="position:absolute;margin-left:238.25pt;margin-top:13.4pt;width:102.5pt;height:14.4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">
                <v:imagedata r:id="rId160" o:title=""/>
              </v:shape>
            </w:pict>
          </mc:Fallback>
        </mc:AlternateContent>
      </w:r>
      <w:r w:rsidR="00060186"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2319744" behindDoc="0" locked="0" layoutInCell="1" allowOverlap="1" wp14:anchorId="5AEFE879" wp14:editId="13F42828">
                <wp:simplePos x="0" y="0"/>
                <wp:positionH relativeFrom="column">
                  <wp:posOffset>79010</wp:posOffset>
                </wp:positionH>
                <wp:positionV relativeFrom="paragraph">
                  <wp:posOffset>274397</wp:posOffset>
                </wp:positionV>
                <wp:extent cx="1181160" cy="48600"/>
                <wp:effectExtent l="38100" t="114300" r="95250" b="104140"/>
                <wp:wrapNone/>
                <wp:docPr id="871" name="Ink 8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18116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0F927" id="Ink 871" o:spid="_x0000_s1026" type="#_x0000_t75" style="position:absolute;margin-left:3.4pt;margin-top:15.95pt;width:98.65pt;height:15.2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">
                <v:imagedata r:id="rId162" o:title=""/>
              </v:shape>
            </w:pict>
          </mc:Fallback>
        </mc:AlternateContent>
      </w:r>
      <w:r w:rsidR="00DD7DF3">
        <w:rPr>
          <w:b/>
          <w:bCs/>
        </w:rPr>
        <w:t xml:space="preserve">EXAMPLE 2:  </w:t>
      </w:r>
      <w:r w:rsidR="00DD7DF3">
        <w:t>In a survey it was found that in Parksville the probability of rain on October 25</w:t>
      </w:r>
      <w:r w:rsidR="00DD7DF3">
        <w:rPr>
          <w:vertAlign w:val="superscript"/>
        </w:rPr>
        <w:t>th</w:t>
      </w:r>
      <w:r w:rsidR="00DD7DF3">
        <w:t xml:space="preserve"> was 56% , the probability of rain on October 30</w:t>
      </w:r>
      <w:r w:rsidR="00DD7DF3">
        <w:rPr>
          <w:vertAlign w:val="superscript"/>
        </w:rPr>
        <w:t>th</w:t>
      </w:r>
      <w:r w:rsidR="00DD7DF3">
        <w:t xml:space="preserve"> was 60%, and the probability of rain on both days was 40%.  </w:t>
      </w:r>
    </w:p>
    <w:p w14:paraId="5459E915" w14:textId="3911307A" w:rsidR="00DD7DF3" w:rsidRDefault="00B727AB">
      <w:r>
        <w:rPr>
          <w:noProof/>
        </w:rPr>
        <mc:AlternateContent>
          <mc:Choice Requires="wpi">
            <w:drawing>
              <wp:anchor distT="0" distB="0" distL="114300" distR="114300" simplePos="0" relativeHeight="252343296" behindDoc="0" locked="0" layoutInCell="1" allowOverlap="1" wp14:anchorId="5F7D15BB" wp14:editId="119F2902">
                <wp:simplePos x="0" y="0"/>
                <wp:positionH relativeFrom="column">
                  <wp:posOffset>5697220</wp:posOffset>
                </wp:positionH>
                <wp:positionV relativeFrom="paragraph">
                  <wp:posOffset>62865</wp:posOffset>
                </wp:positionV>
                <wp:extent cx="301920" cy="179705"/>
                <wp:effectExtent l="38100" t="38100" r="41275" b="48895"/>
                <wp:wrapNone/>
                <wp:docPr id="894" name="Ink 8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301920" cy="179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F880D0" id="Ink 894" o:spid="_x0000_s1026" type="#_x0000_t75" style="position:absolute;margin-left:448.25pt;margin-top:4.6pt;width:24.45pt;height:14.85pt;z-index:25234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37152" behindDoc="0" locked="0" layoutInCell="1" allowOverlap="1" wp14:anchorId="43203FB7" wp14:editId="39339E25">
                <wp:simplePos x="0" y="0"/>
                <wp:positionH relativeFrom="column">
                  <wp:posOffset>4770120</wp:posOffset>
                </wp:positionH>
                <wp:positionV relativeFrom="paragraph">
                  <wp:posOffset>56515</wp:posOffset>
                </wp:positionV>
                <wp:extent cx="277410" cy="169620"/>
                <wp:effectExtent l="38100" t="38100" r="27940" b="40005"/>
                <wp:wrapNone/>
                <wp:docPr id="888" name="Ink 8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77410" cy="169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F5474" id="Ink 888" o:spid="_x0000_s1026" type="#_x0000_t75" style="position:absolute;margin-left:375.25pt;margin-top:4.1pt;width:22.55pt;height:14.05pt;z-index:25233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">
                <v:imagedata r:id="rId1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9984" behindDoc="0" locked="0" layoutInCell="1" allowOverlap="1" wp14:anchorId="53E3A7D0" wp14:editId="79324945">
                <wp:simplePos x="0" y="0"/>
                <wp:positionH relativeFrom="column">
                  <wp:posOffset>5177155</wp:posOffset>
                </wp:positionH>
                <wp:positionV relativeFrom="paragraph">
                  <wp:posOffset>-102870</wp:posOffset>
                </wp:positionV>
                <wp:extent cx="311840" cy="222020"/>
                <wp:effectExtent l="38100" t="38100" r="31115" b="45085"/>
                <wp:wrapNone/>
                <wp:docPr id="881" name="Ink 8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311840" cy="222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70B12" id="Ink 881" o:spid="_x0000_s1026" type="#_x0000_t75" style="position:absolute;margin-left:407.3pt;margin-top:-8.45pt;width:25.25pt;height:18.2pt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">
                <v:imagedata r:id="rId168" o:title=""/>
              </v:shape>
            </w:pict>
          </mc:Fallback>
        </mc:AlternateContent>
      </w:r>
    </w:p>
    <w:p w14:paraId="184FA512" w14:textId="5ACDCB7B" w:rsidR="00DD7DF3" w:rsidRDefault="00060186">
      <w:pPr>
        <w:numPr>
          <w:ilvl w:val="0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18720" behindDoc="0" locked="0" layoutInCell="1" allowOverlap="1" wp14:anchorId="24040580" wp14:editId="376EA622">
                <wp:simplePos x="0" y="0"/>
                <wp:positionH relativeFrom="column">
                  <wp:posOffset>3191570</wp:posOffset>
                </wp:positionH>
                <wp:positionV relativeFrom="paragraph">
                  <wp:posOffset>83477</wp:posOffset>
                </wp:positionV>
                <wp:extent cx="532440" cy="23400"/>
                <wp:effectExtent l="76200" t="95250" r="96520" b="110490"/>
                <wp:wrapNone/>
                <wp:docPr id="870" name="Ink 8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53244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225F4" id="Ink 870" o:spid="_x0000_s1026" type="#_x0000_t75" style="position:absolute;margin-left:248.45pt;margin-top:.9pt;width:47.55pt;height:13.2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">
                <v:imagedata r:id="rId170" o:title=""/>
              </v:shape>
            </w:pict>
          </mc:Fallback>
        </mc:AlternateContent>
      </w:r>
      <w:r w:rsidR="00DD7DF3">
        <w:t>What is the probability that it rains only on October 25</w:t>
      </w:r>
      <w:r w:rsidR="00DD7DF3">
        <w:rPr>
          <w:vertAlign w:val="superscript"/>
        </w:rPr>
        <w:t>th</w:t>
      </w:r>
      <w:r w:rsidR="00DD7DF3">
        <w:t>?</w:t>
      </w:r>
    </w:p>
    <w:p w14:paraId="427C603B" w14:textId="2E0753F9" w:rsidR="00DD7DF3" w:rsidRDefault="00DD7DF3">
      <w:pPr>
        <w:ind w:left="360"/>
      </w:pPr>
    </w:p>
    <w:p w14:paraId="38849638" w14:textId="63DD2D16" w:rsidR="00DD7DF3" w:rsidRDefault="00E96E45">
      <w:pPr>
        <w:ind w:left="36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28288" behindDoc="0" locked="0" layoutInCell="1" allowOverlap="1" wp14:anchorId="5BF23464" wp14:editId="6892CA9B">
                <wp:simplePos x="0" y="0"/>
                <wp:positionH relativeFrom="column">
                  <wp:posOffset>2511425</wp:posOffset>
                </wp:positionH>
                <wp:positionV relativeFrom="paragraph">
                  <wp:posOffset>-68580</wp:posOffset>
                </wp:positionV>
                <wp:extent cx="337520" cy="222020"/>
                <wp:effectExtent l="38100" t="38100" r="43815" b="45085"/>
                <wp:wrapNone/>
                <wp:docPr id="981" name="Ink 9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337520" cy="222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81B28" id="Ink 981" o:spid="_x0000_s1026" type="#_x0000_t75" style="position:absolute;margin-left:197.4pt;margin-top:-5.75pt;width:27.3pt;height:18.2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">
                <v:imagedata r:id="rId172" o:title=""/>
              </v:shape>
            </w:pict>
          </mc:Fallback>
        </mc:AlternateContent>
      </w:r>
      <w:r w:rsidR="003D09A3">
        <w:rPr>
          <w:noProof/>
        </w:rPr>
        <mc:AlternateContent>
          <mc:Choice Requires="wpi">
            <w:drawing>
              <wp:anchor distT="0" distB="0" distL="114300" distR="114300" simplePos="0" relativeHeight="252422144" behindDoc="0" locked="0" layoutInCell="1" allowOverlap="1" wp14:anchorId="4E23E71C" wp14:editId="10958468">
                <wp:simplePos x="0" y="0"/>
                <wp:positionH relativeFrom="column">
                  <wp:posOffset>1365250</wp:posOffset>
                </wp:positionH>
                <wp:positionV relativeFrom="paragraph">
                  <wp:posOffset>-114300</wp:posOffset>
                </wp:positionV>
                <wp:extent cx="1073770" cy="271780"/>
                <wp:effectExtent l="38100" t="19050" r="12700" b="33020"/>
                <wp:wrapNone/>
                <wp:docPr id="975" name="Ink 9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073770" cy="271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D97D3" id="Ink 975" o:spid="_x0000_s1026" type="#_x0000_t75" style="position:absolute;margin-left:107.15pt;margin-top:-9.35pt;width:85.3pt;height:22.1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">
                <v:imagedata r:id="rId174" o:title=""/>
              </v:shape>
            </w:pict>
          </mc:Fallback>
        </mc:AlternateContent>
      </w:r>
      <w:r w:rsidR="003D09A3">
        <w:rPr>
          <w:noProof/>
        </w:rPr>
        <mc:AlternateContent>
          <mc:Choice Requires="wpi">
            <w:drawing>
              <wp:anchor distT="0" distB="0" distL="114300" distR="114300" simplePos="0" relativeHeight="252402688" behindDoc="0" locked="0" layoutInCell="1" allowOverlap="1" wp14:anchorId="6835CA42" wp14:editId="540C1BAA">
                <wp:simplePos x="0" y="0"/>
                <wp:positionH relativeFrom="column">
                  <wp:posOffset>719455</wp:posOffset>
                </wp:positionH>
                <wp:positionV relativeFrom="paragraph">
                  <wp:posOffset>-107315</wp:posOffset>
                </wp:positionV>
                <wp:extent cx="535790" cy="230505"/>
                <wp:effectExtent l="38100" t="38100" r="17145" b="36195"/>
                <wp:wrapNone/>
                <wp:docPr id="956" name="Ink 9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535790" cy="230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DBB2B8" id="Ink 956" o:spid="_x0000_s1026" type="#_x0000_t75" style="position:absolute;margin-left:56.3pt;margin-top:-8.8pt;width:42.9pt;height:18.8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">
                <v:imagedata r:id="rId176" o:title=""/>
              </v:shape>
            </w:pict>
          </mc:Fallback>
        </mc:AlternateContent>
      </w:r>
      <w:r w:rsidR="00D15F2A">
        <w:rPr>
          <w:noProof/>
        </w:rPr>
        <mc:AlternateContent>
          <mc:Choice Requires="wpi">
            <w:drawing>
              <wp:anchor distT="0" distB="0" distL="114300" distR="114300" simplePos="0" relativeHeight="252385280" behindDoc="0" locked="0" layoutInCell="1" allowOverlap="1" wp14:anchorId="4950164F" wp14:editId="0742BA6E">
                <wp:simplePos x="0" y="0"/>
                <wp:positionH relativeFrom="column">
                  <wp:posOffset>5634355</wp:posOffset>
                </wp:positionH>
                <wp:positionV relativeFrom="paragraph">
                  <wp:posOffset>69215</wp:posOffset>
                </wp:positionV>
                <wp:extent cx="476290" cy="109220"/>
                <wp:effectExtent l="38100" t="38100" r="38100" b="43180"/>
                <wp:wrapNone/>
                <wp:docPr id="939" name="Ink 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476290" cy="109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6792B" id="Ink 939" o:spid="_x0000_s1026" type="#_x0000_t75" style="position:absolute;margin-left:443.3pt;margin-top:5.1pt;width:38.2pt;height:9.3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">
                <v:imagedata r:id="rId178" o:title=""/>
              </v:shape>
            </w:pict>
          </mc:Fallback>
        </mc:AlternateContent>
      </w:r>
      <w:r w:rsidR="00D15F2A">
        <w:rPr>
          <w:noProof/>
        </w:rPr>
        <mc:AlternateContent>
          <mc:Choice Requires="wpi">
            <w:drawing>
              <wp:anchor distT="0" distB="0" distL="114300" distR="114300" simplePos="0" relativeHeight="252370944" behindDoc="0" locked="0" layoutInCell="1" allowOverlap="1" wp14:anchorId="6C340884" wp14:editId="2F55AD88">
                <wp:simplePos x="0" y="0"/>
                <wp:positionH relativeFrom="column">
                  <wp:posOffset>4579620</wp:posOffset>
                </wp:positionH>
                <wp:positionV relativeFrom="paragraph">
                  <wp:posOffset>55245</wp:posOffset>
                </wp:positionV>
                <wp:extent cx="481975" cy="153095"/>
                <wp:effectExtent l="38100" t="38100" r="32385" b="37465"/>
                <wp:wrapNone/>
                <wp:docPr id="925" name="Ink 9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481975" cy="153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26AA5" id="Ink 925" o:spid="_x0000_s1026" type="#_x0000_t75" style="position:absolute;margin-left:360.25pt;margin-top:4pt;width:38.65pt;height:12.75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">
                <v:imagedata r:id="rId180" o:title=""/>
              </v:shape>
            </w:pict>
          </mc:Fallback>
        </mc:AlternateContent>
      </w:r>
    </w:p>
    <w:p w14:paraId="5183B391" w14:textId="6B2B78A1" w:rsidR="00DD7DF3" w:rsidRDefault="00B727AB">
      <w:pPr>
        <w:numPr>
          <w:ilvl w:val="0"/>
          <w:numId w:val="5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23840" behindDoc="0" locked="0" layoutInCell="1" allowOverlap="1" wp14:anchorId="7DBFB76A" wp14:editId="77FA0B39">
                <wp:simplePos x="0" y="0"/>
                <wp:positionH relativeFrom="column">
                  <wp:posOffset>5207570</wp:posOffset>
                </wp:positionH>
                <wp:positionV relativeFrom="paragraph">
                  <wp:posOffset>-450223</wp:posOffset>
                </wp:positionV>
                <wp:extent cx="1076400" cy="1231920"/>
                <wp:effectExtent l="38100" t="38100" r="47625" b="44450"/>
                <wp:wrapNone/>
                <wp:docPr id="875" name="Ink 8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076400" cy="123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4C1813" id="Ink 875" o:spid="_x0000_s1026" type="#_x0000_t75" style="position:absolute;margin-left:409.7pt;margin-top:-35.8pt;width:85.45pt;height:97.7pt;z-index:25232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22816" behindDoc="0" locked="0" layoutInCell="1" allowOverlap="1" wp14:anchorId="56519422" wp14:editId="79A0977F">
                <wp:simplePos x="0" y="0"/>
                <wp:positionH relativeFrom="column">
                  <wp:posOffset>4370930</wp:posOffset>
                </wp:positionH>
                <wp:positionV relativeFrom="paragraph">
                  <wp:posOffset>-470383</wp:posOffset>
                </wp:positionV>
                <wp:extent cx="1108080" cy="1263600"/>
                <wp:effectExtent l="38100" t="38100" r="34925" b="32385"/>
                <wp:wrapNone/>
                <wp:docPr id="874" name="Ink 8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108080" cy="126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A6768" id="Ink 874" o:spid="_x0000_s1026" type="#_x0000_t75" style="position:absolute;margin-left:343.8pt;margin-top:-37.4pt;width:87.95pt;height:100.25pt;z-index:2523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">
                <v:imagedata r:id="rId184" o:title=""/>
              </v:shape>
            </w:pict>
          </mc:Fallback>
        </mc:AlternateContent>
      </w:r>
      <w:r w:rsidR="00DD7DF3">
        <w:t>What is the probability that it rains only on October 30</w:t>
      </w:r>
      <w:r w:rsidR="00DD7DF3">
        <w:rPr>
          <w:vertAlign w:val="superscript"/>
        </w:rPr>
        <w:t>th</w:t>
      </w:r>
      <w:r w:rsidR="00DD7DF3">
        <w:t>?</w:t>
      </w:r>
    </w:p>
    <w:p w14:paraId="448C979E" w14:textId="0D487200" w:rsidR="00DD7DF3" w:rsidRDefault="00E96E45">
      <w:r>
        <w:rPr>
          <w:noProof/>
        </w:rPr>
        <mc:AlternateContent>
          <mc:Choice Requires="wpi">
            <w:drawing>
              <wp:anchor distT="0" distB="0" distL="114300" distR="114300" simplePos="0" relativeHeight="252448768" behindDoc="0" locked="0" layoutInCell="1" allowOverlap="1" wp14:anchorId="733CC1AB" wp14:editId="172799D5">
                <wp:simplePos x="0" y="0"/>
                <wp:positionH relativeFrom="column">
                  <wp:posOffset>695325</wp:posOffset>
                </wp:positionH>
                <wp:positionV relativeFrom="paragraph">
                  <wp:posOffset>83820</wp:posOffset>
                </wp:positionV>
                <wp:extent cx="637920" cy="175680"/>
                <wp:effectExtent l="38100" t="38100" r="10160" b="34290"/>
                <wp:wrapNone/>
                <wp:docPr id="1001" name="Ink 10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637920" cy="1752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27C26" id="Ink 1001" o:spid="_x0000_s1026" type="#_x0000_t75" style="position:absolute;margin-left:54.4pt;margin-top:6.25pt;width:50.95pt;height:14.55pt;z-index:25244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">
                <v:imagedata r:id="rId186" o:title=""/>
              </v:shape>
            </w:pict>
          </mc:Fallback>
        </mc:AlternateContent>
      </w:r>
      <w:r w:rsidR="00D15F2A">
        <w:rPr>
          <w:noProof/>
        </w:rPr>
        <mc:AlternateContent>
          <mc:Choice Requires="wpi">
            <w:drawing>
              <wp:anchor distT="0" distB="0" distL="114300" distR="114300" simplePos="0" relativeHeight="252393472" behindDoc="0" locked="0" layoutInCell="1" allowOverlap="1" wp14:anchorId="2C2C7E06" wp14:editId="0E7F9AF1">
                <wp:simplePos x="0" y="0"/>
                <wp:positionH relativeFrom="column">
                  <wp:posOffset>5617210</wp:posOffset>
                </wp:positionH>
                <wp:positionV relativeFrom="paragraph">
                  <wp:posOffset>27305</wp:posOffset>
                </wp:positionV>
                <wp:extent cx="470270" cy="184740"/>
                <wp:effectExtent l="38100" t="38100" r="44450" b="44450"/>
                <wp:wrapNone/>
                <wp:docPr id="947" name="Ink 9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470270" cy="184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8EE4C" id="Ink 947" o:spid="_x0000_s1026" type="#_x0000_t75" style="position:absolute;margin-left:441.95pt;margin-top:1.8pt;width:37.75pt;height:15.3pt;z-index:2523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">
                <v:imagedata r:id="rId188" o:title=""/>
              </v:shape>
            </w:pict>
          </mc:Fallback>
        </mc:AlternateContent>
      </w:r>
      <w:r w:rsidR="00D15F2A">
        <w:rPr>
          <w:noProof/>
        </w:rPr>
        <mc:AlternateContent>
          <mc:Choice Requires="wpi">
            <w:drawing>
              <wp:anchor distT="0" distB="0" distL="114300" distR="114300" simplePos="0" relativeHeight="252378112" behindDoc="0" locked="0" layoutInCell="1" allowOverlap="1" wp14:anchorId="78FCB95C" wp14:editId="4DD6B8A9">
                <wp:simplePos x="0" y="0"/>
                <wp:positionH relativeFrom="column">
                  <wp:posOffset>4576445</wp:posOffset>
                </wp:positionH>
                <wp:positionV relativeFrom="paragraph">
                  <wp:posOffset>46990</wp:posOffset>
                </wp:positionV>
                <wp:extent cx="472135" cy="164625"/>
                <wp:effectExtent l="38100" t="38100" r="42545" b="45085"/>
                <wp:wrapNone/>
                <wp:docPr id="932" name="Ink 9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472135" cy="164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0BA45" id="Ink 932" o:spid="_x0000_s1026" type="#_x0000_t75" style="position:absolute;margin-left:5in;margin-top:3.35pt;width:37.9pt;height:13.6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">
                <v:imagedata r:id="rId190" o:title=""/>
              </v:shape>
            </w:pict>
          </mc:Fallback>
        </mc:AlternateContent>
      </w:r>
      <w:r w:rsidR="00B727AB">
        <w:rPr>
          <w:noProof/>
        </w:rPr>
        <mc:AlternateContent>
          <mc:Choice Requires="wpi">
            <w:drawing>
              <wp:anchor distT="0" distB="0" distL="114300" distR="114300" simplePos="0" relativeHeight="252347392" behindDoc="0" locked="0" layoutInCell="1" allowOverlap="1" wp14:anchorId="568DA2A7" wp14:editId="22BEC27B">
                <wp:simplePos x="0" y="0"/>
                <wp:positionH relativeFrom="column">
                  <wp:posOffset>5267325</wp:posOffset>
                </wp:positionH>
                <wp:positionV relativeFrom="paragraph">
                  <wp:posOffset>-3175</wp:posOffset>
                </wp:positionV>
                <wp:extent cx="165750" cy="147530"/>
                <wp:effectExtent l="38100" t="38100" r="43815" b="43180"/>
                <wp:wrapNone/>
                <wp:docPr id="902" name="Ink 9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65750" cy="147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FB5A58" id="Ink 902" o:spid="_x0000_s1026" type="#_x0000_t75" style="position:absolute;margin-left:414.4pt;margin-top:-.6pt;width:13.75pt;height:12.3pt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">
                <v:imagedata r:id="rId192" o:title=""/>
              </v:shape>
            </w:pict>
          </mc:Fallback>
        </mc:AlternateContent>
      </w:r>
    </w:p>
    <w:p w14:paraId="60A16F59" w14:textId="2F4A324F" w:rsidR="00DD7DF3" w:rsidRDefault="001D6BB1">
      <w:r>
        <w:rPr>
          <w:noProof/>
        </w:rPr>
        <mc:AlternateContent>
          <mc:Choice Requires="wpi">
            <w:drawing>
              <wp:anchor distT="0" distB="0" distL="114300" distR="114300" simplePos="0" relativeHeight="252479488" behindDoc="0" locked="0" layoutInCell="1" allowOverlap="1" wp14:anchorId="1044EBB1" wp14:editId="4214375A">
                <wp:simplePos x="0" y="0"/>
                <wp:positionH relativeFrom="column">
                  <wp:posOffset>1424940</wp:posOffset>
                </wp:positionH>
                <wp:positionV relativeFrom="paragraph">
                  <wp:posOffset>-114300</wp:posOffset>
                </wp:positionV>
                <wp:extent cx="278335" cy="253260"/>
                <wp:effectExtent l="38100" t="38100" r="45720" b="33020"/>
                <wp:wrapNone/>
                <wp:docPr id="1031" name="Ink 10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78335" cy="2532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975A3" id="Ink 1031" o:spid="_x0000_s1026" type="#_x0000_t75" style="position:absolute;margin-left:111.85pt;margin-top:-9.35pt;width:22.6pt;height:20.6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">
                <v:imagedata r:id="rId194" o:title=""/>
              </v:shape>
            </w:pict>
          </mc:Fallback>
        </mc:AlternateContent>
      </w:r>
      <w:r w:rsidR="00E96E45">
        <w:rPr>
          <w:noProof/>
        </w:rPr>
        <mc:AlternateContent>
          <mc:Choice Requires="wpi">
            <w:drawing>
              <wp:anchor distT="0" distB="0" distL="114300" distR="114300" simplePos="0" relativeHeight="252454912" behindDoc="0" locked="0" layoutInCell="1" allowOverlap="1" wp14:anchorId="55F38CA9" wp14:editId="4EECFCD4">
                <wp:simplePos x="0" y="0"/>
                <wp:positionH relativeFrom="column">
                  <wp:posOffset>2581275</wp:posOffset>
                </wp:positionH>
                <wp:positionV relativeFrom="paragraph">
                  <wp:posOffset>-45085</wp:posOffset>
                </wp:positionV>
                <wp:extent cx="343880" cy="174825"/>
                <wp:effectExtent l="38100" t="38100" r="37465" b="34925"/>
                <wp:wrapNone/>
                <wp:docPr id="1007" name="Ink 10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343880" cy="174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7DB45" id="Ink 1007" o:spid="_x0000_s1026" type="#_x0000_t75" style="position:absolute;margin-left:202.9pt;margin-top:-3.9pt;width:27.8pt;height:14.45pt;z-index:25245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">
                <v:imagedata r:id="rId196" o:title=""/>
              </v:shape>
            </w:pict>
          </mc:Fallback>
        </mc:AlternateContent>
      </w:r>
      <w:r w:rsidR="00E96E45">
        <w:rPr>
          <w:noProof/>
        </w:rPr>
        <mc:AlternateContent>
          <mc:Choice Requires="wpi">
            <w:drawing>
              <wp:anchor distT="0" distB="0" distL="114300" distR="114300" simplePos="0" relativeHeight="252449792" behindDoc="0" locked="0" layoutInCell="1" allowOverlap="1" wp14:anchorId="73414B34" wp14:editId="180029FF">
                <wp:simplePos x="0" y="0"/>
                <wp:positionH relativeFrom="column">
                  <wp:posOffset>2271050</wp:posOffset>
                </wp:positionH>
                <wp:positionV relativeFrom="paragraph">
                  <wp:posOffset>-89208</wp:posOffset>
                </wp:positionV>
                <wp:extent cx="83160" cy="242640"/>
                <wp:effectExtent l="38100" t="38100" r="31750" b="43180"/>
                <wp:wrapNone/>
                <wp:docPr id="1002" name="Ink 10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83160" cy="24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83D28" id="Ink 1002" o:spid="_x0000_s1026" type="#_x0000_t75" style="position:absolute;margin-left:178.45pt;margin-top:-7.35pt;width:7.3pt;height:19.8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">
                <v:imagedata r:id="rId198" o:title=""/>
              </v:shape>
            </w:pict>
          </mc:Fallback>
        </mc:AlternateContent>
      </w:r>
      <w:r w:rsidR="00E96E45">
        <w:rPr>
          <w:noProof/>
        </w:rPr>
        <mc:AlternateContent>
          <mc:Choice Requires="wpi">
            <w:drawing>
              <wp:anchor distT="0" distB="0" distL="114300" distR="114300" simplePos="0" relativeHeight="252447744" behindDoc="0" locked="0" layoutInCell="1" allowOverlap="1" wp14:anchorId="3810A1AF" wp14:editId="45F30585">
                <wp:simplePos x="0" y="0"/>
                <wp:positionH relativeFrom="column">
                  <wp:posOffset>1758950</wp:posOffset>
                </wp:positionH>
                <wp:positionV relativeFrom="paragraph">
                  <wp:posOffset>-82550</wp:posOffset>
                </wp:positionV>
                <wp:extent cx="689555" cy="193615"/>
                <wp:effectExtent l="38100" t="38100" r="15875" b="35560"/>
                <wp:wrapNone/>
                <wp:docPr id="1000" name="Ink 10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689555" cy="193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B344E3" id="Ink 1000" o:spid="_x0000_s1026" type="#_x0000_t75" style="position:absolute;margin-left:138.15pt;margin-top:-6.85pt;width:55.05pt;height:16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">
                <v:imagedata r:id="rId200" o:title=""/>
              </v:shape>
            </w:pict>
          </mc:Fallback>
        </mc:AlternateContent>
      </w:r>
    </w:p>
    <w:p w14:paraId="2C399934" w14:textId="52E319DD" w:rsidR="00DD7DF3" w:rsidRDefault="00DD7DF3">
      <w:pPr>
        <w:numPr>
          <w:ilvl w:val="0"/>
          <w:numId w:val="5"/>
        </w:numPr>
      </w:pPr>
      <w:r>
        <w:t>What is the probability that it rains only on neither day?</w:t>
      </w:r>
    </w:p>
    <w:p w14:paraId="38B71AA3" w14:textId="3C7DD850" w:rsidR="00DD7DF3" w:rsidRDefault="003C086D">
      <w:r>
        <w:rPr>
          <w:noProof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 wp14:anchorId="5DC8F354" wp14:editId="49EA79D2">
                <wp:simplePos x="0" y="0"/>
                <wp:positionH relativeFrom="column">
                  <wp:posOffset>2774315</wp:posOffset>
                </wp:positionH>
                <wp:positionV relativeFrom="paragraph">
                  <wp:posOffset>154940</wp:posOffset>
                </wp:positionV>
                <wp:extent cx="412380" cy="173900"/>
                <wp:effectExtent l="38100" t="38100" r="45085" b="36195"/>
                <wp:wrapNone/>
                <wp:docPr id="1040" name="Ink 10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412380" cy="173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8A7DD" id="Ink 1040" o:spid="_x0000_s1026" type="#_x0000_t75" style="position:absolute;margin-left:218.1pt;margin-top:11.85pt;width:33.15pt;height:14.4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">
                <v:imagedata r:id="rId2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 wp14:anchorId="5FA0A37E" wp14:editId="74EF4706">
                <wp:simplePos x="0" y="0"/>
                <wp:positionH relativeFrom="column">
                  <wp:posOffset>2578735</wp:posOffset>
                </wp:positionH>
                <wp:positionV relativeFrom="paragraph">
                  <wp:posOffset>212725</wp:posOffset>
                </wp:positionV>
                <wp:extent cx="77245" cy="49575"/>
                <wp:effectExtent l="38100" t="38100" r="37465" b="45720"/>
                <wp:wrapNone/>
                <wp:docPr id="1034" name="Ink 10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77245" cy="495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955BDE" id="Ink 1034" o:spid="_x0000_s1026" type="#_x0000_t75" style="position:absolute;margin-left:202.7pt;margin-top:16.4pt;width:6.8pt;height:4.6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">
                <v:imagedata r:id="rId204" o:title=""/>
              </v:shape>
            </w:pict>
          </mc:Fallback>
        </mc:AlternateContent>
      </w:r>
      <w:r w:rsidR="001D6BB1">
        <w:rPr>
          <w:noProof/>
        </w:rPr>
        <mc:AlternateContent>
          <mc:Choice Requires="wpi">
            <w:drawing>
              <wp:anchor distT="0" distB="0" distL="114300" distR="114300" simplePos="0" relativeHeight="252474368" behindDoc="0" locked="0" layoutInCell="1" allowOverlap="1" wp14:anchorId="6E4EEB37" wp14:editId="27BADE7F">
                <wp:simplePos x="0" y="0"/>
                <wp:positionH relativeFrom="column">
                  <wp:posOffset>946785</wp:posOffset>
                </wp:positionH>
                <wp:positionV relativeFrom="paragraph">
                  <wp:posOffset>147955</wp:posOffset>
                </wp:positionV>
                <wp:extent cx="1539660" cy="140300"/>
                <wp:effectExtent l="38100" t="38100" r="22860" b="31750"/>
                <wp:wrapNone/>
                <wp:docPr id="1026" name="Ink 10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539660" cy="140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3915E" id="Ink 1026" o:spid="_x0000_s1026" type="#_x0000_t75" style="position:absolute;margin-left:74.2pt;margin-top:11.3pt;width:121.95pt;height:11.8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">
                <v:imagedata r:id="rId206" o:title=""/>
              </v:shape>
            </w:pict>
          </mc:Fallback>
        </mc:AlternateContent>
      </w:r>
      <w:r w:rsidR="001D6BB1">
        <w:rPr>
          <w:noProof/>
        </w:rPr>
        <mc:AlternateContent>
          <mc:Choice Requires="wpi">
            <w:drawing>
              <wp:anchor distT="0" distB="0" distL="114300" distR="114300" simplePos="0" relativeHeight="252455936" behindDoc="0" locked="0" layoutInCell="1" allowOverlap="1" wp14:anchorId="6016ACCD" wp14:editId="6B67DBB3">
                <wp:simplePos x="0" y="0"/>
                <wp:positionH relativeFrom="column">
                  <wp:posOffset>-1268830</wp:posOffset>
                </wp:positionH>
                <wp:positionV relativeFrom="paragraph">
                  <wp:posOffset>194232</wp:posOffset>
                </wp:positionV>
                <wp:extent cx="18000" cy="8280"/>
                <wp:effectExtent l="38100" t="19050" r="39370" b="48895"/>
                <wp:wrapNone/>
                <wp:docPr id="1008" name="Ink 10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180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624F7" id="Ink 1008" o:spid="_x0000_s1026" type="#_x0000_t75" style="position:absolute;margin-left:-100.25pt;margin-top:14.95pt;width:2.1pt;height:1.3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">
                <v:imagedata r:id="rId208" o:title=""/>
              </v:shape>
            </w:pict>
          </mc:Fallback>
        </mc:AlternateContent>
      </w:r>
      <w:r w:rsidR="00D15F2A">
        <w:rPr>
          <w:noProof/>
        </w:rPr>
        <mc:AlternateContent>
          <mc:Choice Requires="wpi">
            <w:drawing>
              <wp:anchor distT="0" distB="0" distL="114300" distR="114300" simplePos="0" relativeHeight="252361728" behindDoc="0" locked="0" layoutInCell="1" allowOverlap="1" wp14:anchorId="314924A3" wp14:editId="3A27B10B">
                <wp:simplePos x="0" y="0"/>
                <wp:positionH relativeFrom="column">
                  <wp:posOffset>5273040</wp:posOffset>
                </wp:positionH>
                <wp:positionV relativeFrom="paragraph">
                  <wp:posOffset>-17780</wp:posOffset>
                </wp:positionV>
                <wp:extent cx="1245880" cy="483640"/>
                <wp:effectExtent l="38100" t="38100" r="11430" b="50165"/>
                <wp:wrapNone/>
                <wp:docPr id="916" name="Ink 9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245880" cy="48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39282" id="Ink 916" o:spid="_x0000_s1026" type="#_x0000_t75" style="position:absolute;margin-left:414.5pt;margin-top:-2.1pt;width:99.5pt;height:39.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">
                <v:imagedata r:id="rId210" o:title=""/>
              </v:shape>
            </w:pict>
          </mc:Fallback>
        </mc:AlternateContent>
      </w:r>
    </w:p>
    <w:p w14:paraId="2DDF4BA9" w14:textId="77777777" w:rsidR="00DD7DF3" w:rsidRDefault="00DD7DF3">
      <w:pPr>
        <w:rPr>
          <w:b/>
          <w:bCs/>
        </w:rPr>
      </w:pPr>
      <w:r>
        <w:rPr>
          <w:b/>
          <w:bCs/>
        </w:rPr>
        <w:lastRenderedPageBreak/>
        <w:t>PRACTICE:</w:t>
      </w:r>
    </w:p>
    <w:p w14:paraId="6A6654EE" w14:textId="77777777" w:rsidR="00DD7DF3" w:rsidRDefault="00DD7DF3">
      <w:pPr>
        <w:rPr>
          <w:b/>
          <w:bCs/>
        </w:rPr>
      </w:pPr>
    </w:p>
    <w:p w14:paraId="72D513B0" w14:textId="77777777" w:rsidR="00DD7DF3" w:rsidRDefault="00DD7DF3">
      <w:pPr>
        <w:rPr>
          <w:b/>
          <w:bCs/>
        </w:rPr>
      </w:pPr>
      <w:r>
        <w:rPr>
          <w:b/>
          <w:bCs/>
        </w:rPr>
        <w:t>Population Surveys:</w:t>
      </w:r>
    </w:p>
    <w:p w14:paraId="73612FFC" w14:textId="77777777" w:rsidR="00DD7DF3" w:rsidRDefault="00DD7DF3"/>
    <w:p w14:paraId="727AC9DC" w14:textId="77777777" w:rsidR="00DD7DF3" w:rsidRDefault="00DD7DF3">
      <w:pPr>
        <w:numPr>
          <w:ilvl w:val="0"/>
          <w:numId w:val="2"/>
        </w:numPr>
      </w:pPr>
      <w:r>
        <w:t>Total people surveyed 100.   25 people do X,  40 people do Y, 15 people do both.  Find:</w:t>
      </w:r>
      <w:r w:rsidR="00D267F9">
        <w:rPr>
          <w:rStyle w:val="EndnoteReference"/>
        </w:rPr>
        <w:endnoteReference w:id="1"/>
      </w:r>
    </w:p>
    <w:p w14:paraId="6B9EEBBD" w14:textId="77777777" w:rsidR="00DD7DF3" w:rsidRDefault="00DD7DF3"/>
    <w:p w14:paraId="4AC6A460" w14:textId="77777777" w:rsidR="00DD7DF3" w:rsidRDefault="00DD7DF3">
      <w:pPr>
        <w:numPr>
          <w:ilvl w:val="1"/>
          <w:numId w:val="1"/>
        </w:numPr>
      </w:pPr>
      <w:r>
        <w:t>The number of people who do only X</w:t>
      </w:r>
    </w:p>
    <w:p w14:paraId="419CD450" w14:textId="77777777" w:rsidR="00DD7DF3" w:rsidRDefault="00DD7DF3">
      <w:pPr>
        <w:numPr>
          <w:ilvl w:val="1"/>
          <w:numId w:val="1"/>
        </w:numPr>
      </w:pPr>
      <w:r>
        <w:t>The number of people who do only Y</w:t>
      </w:r>
    </w:p>
    <w:p w14:paraId="3889C7F2" w14:textId="77777777" w:rsidR="00DD7DF3" w:rsidRDefault="00DD7DF3">
      <w:pPr>
        <w:numPr>
          <w:ilvl w:val="1"/>
          <w:numId w:val="1"/>
        </w:numPr>
      </w:pPr>
      <w:r>
        <w:t>The number of people who do neither X or Y</w:t>
      </w:r>
    </w:p>
    <w:p w14:paraId="18C86250" w14:textId="77777777" w:rsidR="00DD7DF3" w:rsidRDefault="00DD7DF3">
      <w:pPr>
        <w:numPr>
          <w:ilvl w:val="1"/>
          <w:numId w:val="1"/>
        </w:numPr>
      </w:pPr>
      <w:r>
        <w:t>The probability of people doing X and Y</w:t>
      </w:r>
    </w:p>
    <w:p w14:paraId="5A7050E8" w14:textId="77777777" w:rsidR="00DD7DF3" w:rsidRDefault="00DD7DF3">
      <w:pPr>
        <w:numPr>
          <w:ilvl w:val="1"/>
          <w:numId w:val="1"/>
        </w:numPr>
      </w:pPr>
      <w:r>
        <w:t>The probability of people doing X or Y</w:t>
      </w:r>
    </w:p>
    <w:p w14:paraId="21DCB6D0" w14:textId="77777777" w:rsidR="00DD7DF3" w:rsidRDefault="00DD7DF3">
      <w:pPr>
        <w:numPr>
          <w:ilvl w:val="1"/>
          <w:numId w:val="1"/>
        </w:numPr>
      </w:pPr>
      <w:r>
        <w:t>The probability of people doing neither X or Y</w:t>
      </w:r>
    </w:p>
    <w:p w14:paraId="2B5E1DEF" w14:textId="77777777" w:rsidR="00DD7DF3" w:rsidRDefault="00DD7DF3">
      <w:pPr>
        <w:ind w:left="1080"/>
      </w:pPr>
    </w:p>
    <w:p w14:paraId="54AF2188" w14:textId="77777777" w:rsidR="00DD7DF3" w:rsidRDefault="00DD7DF3">
      <w:pPr>
        <w:numPr>
          <w:ilvl w:val="0"/>
          <w:numId w:val="2"/>
        </w:numPr>
      </w:pPr>
      <w:r>
        <w:t>Total people surveyed 60.   15 people do X,  20 people do Y, 10 people do both.  Find:</w:t>
      </w:r>
      <w:r w:rsidR="00D267F9">
        <w:rPr>
          <w:rStyle w:val="EndnoteReference"/>
        </w:rPr>
        <w:endnoteReference w:id="2"/>
      </w:r>
    </w:p>
    <w:p w14:paraId="5DA631BA" w14:textId="77777777" w:rsidR="00DD7DF3" w:rsidRDefault="00DD7DF3"/>
    <w:p w14:paraId="4BCE85CF" w14:textId="77777777" w:rsidR="00DD7DF3" w:rsidRDefault="00DD7DF3">
      <w:pPr>
        <w:ind w:left="1080"/>
      </w:pPr>
      <w:r>
        <w:t>a)  The number of people who do only X</w:t>
      </w:r>
    </w:p>
    <w:p w14:paraId="4CF03CDA" w14:textId="77777777" w:rsidR="00DD7DF3" w:rsidRDefault="00DD7DF3">
      <w:pPr>
        <w:numPr>
          <w:ilvl w:val="1"/>
          <w:numId w:val="4"/>
        </w:numPr>
      </w:pPr>
      <w:r>
        <w:t>The number of people who do only Y</w:t>
      </w:r>
    </w:p>
    <w:p w14:paraId="375B4B31" w14:textId="77777777" w:rsidR="00DD7DF3" w:rsidRDefault="00DD7DF3">
      <w:pPr>
        <w:numPr>
          <w:ilvl w:val="1"/>
          <w:numId w:val="4"/>
        </w:numPr>
      </w:pPr>
      <w:r>
        <w:t>The number of people who do neither X or Y</w:t>
      </w:r>
    </w:p>
    <w:p w14:paraId="44606207" w14:textId="77777777" w:rsidR="00DD7DF3" w:rsidRDefault="00DD7DF3">
      <w:pPr>
        <w:numPr>
          <w:ilvl w:val="1"/>
          <w:numId w:val="4"/>
        </w:numPr>
      </w:pPr>
      <w:r>
        <w:t>The probability of people doing X and Y</w:t>
      </w:r>
    </w:p>
    <w:p w14:paraId="409D8E78" w14:textId="77777777" w:rsidR="00DD7DF3" w:rsidRDefault="00DD7DF3">
      <w:pPr>
        <w:numPr>
          <w:ilvl w:val="1"/>
          <w:numId w:val="4"/>
        </w:numPr>
      </w:pPr>
      <w:r>
        <w:t>The probability of people doing X or Y</w:t>
      </w:r>
    </w:p>
    <w:p w14:paraId="776F68F5" w14:textId="77777777" w:rsidR="00DD7DF3" w:rsidRDefault="00DD7DF3">
      <w:pPr>
        <w:numPr>
          <w:ilvl w:val="1"/>
          <w:numId w:val="4"/>
        </w:numPr>
      </w:pPr>
      <w:r>
        <w:t>The probability of people doing neither X or Y</w:t>
      </w:r>
    </w:p>
    <w:p w14:paraId="081A7744" w14:textId="77777777" w:rsidR="00DD7DF3" w:rsidRDefault="00DD7DF3"/>
    <w:p w14:paraId="7A5E33B5" w14:textId="77777777" w:rsidR="00DD7DF3" w:rsidRDefault="00DD7DF3">
      <w:pPr>
        <w:ind w:left="360"/>
      </w:pPr>
    </w:p>
    <w:p w14:paraId="0AF295F3" w14:textId="77777777" w:rsidR="00DD7DF3" w:rsidRDefault="00DD7DF3">
      <w:pPr>
        <w:ind w:left="360"/>
      </w:pPr>
      <w:r>
        <w:t>3.       Total people surveyed 75.   35 people do X, 40 people do Y, 20 people do both.</w:t>
      </w:r>
      <w:r w:rsidR="00D267F9">
        <w:rPr>
          <w:rStyle w:val="EndnoteReference"/>
        </w:rPr>
        <w:endnoteReference w:id="3"/>
      </w:r>
      <w:r>
        <w:t xml:space="preserve">     </w:t>
      </w:r>
    </w:p>
    <w:p w14:paraId="176F5409" w14:textId="77777777" w:rsidR="00DD7DF3" w:rsidRDefault="00DD7DF3"/>
    <w:p w14:paraId="24F79F0F" w14:textId="77777777" w:rsidR="00DD7DF3" w:rsidRDefault="00DD7DF3">
      <w:pPr>
        <w:ind w:left="1080"/>
      </w:pPr>
      <w:r>
        <w:t>a)   The number of people who do only X</w:t>
      </w:r>
    </w:p>
    <w:p w14:paraId="4A9DC85B" w14:textId="77777777" w:rsidR="00DD7DF3" w:rsidRDefault="00DD7DF3">
      <w:pPr>
        <w:numPr>
          <w:ilvl w:val="0"/>
          <w:numId w:val="6"/>
        </w:numPr>
      </w:pPr>
      <w:r>
        <w:t>The number of people who do only Y</w:t>
      </w:r>
    </w:p>
    <w:p w14:paraId="221C36F5" w14:textId="77777777" w:rsidR="00DD7DF3" w:rsidRDefault="00DD7DF3">
      <w:pPr>
        <w:ind w:firstLine="720"/>
      </w:pPr>
      <w:r>
        <w:t xml:space="preserve">      c)   The number of people who do neither X or Y</w:t>
      </w:r>
    </w:p>
    <w:p w14:paraId="2F751E0F" w14:textId="77777777" w:rsidR="00DD7DF3" w:rsidRDefault="00DD7DF3">
      <w:r>
        <w:t xml:space="preserve">                  d)  The probability of people doing X and Y</w:t>
      </w:r>
    </w:p>
    <w:p w14:paraId="3B0F031C" w14:textId="77777777" w:rsidR="00DD7DF3" w:rsidRDefault="00DD7DF3">
      <w:pPr>
        <w:numPr>
          <w:ilvl w:val="0"/>
          <w:numId w:val="7"/>
        </w:numPr>
      </w:pPr>
      <w:r>
        <w:t>The probability of people doing X or Y</w:t>
      </w:r>
    </w:p>
    <w:p w14:paraId="49F724F5" w14:textId="77777777" w:rsidR="00DD7DF3" w:rsidRDefault="00DD7DF3">
      <w:pPr>
        <w:numPr>
          <w:ilvl w:val="0"/>
          <w:numId w:val="7"/>
        </w:numPr>
      </w:pPr>
      <w:r>
        <w:t>The probability of people doing neither X or Y</w:t>
      </w:r>
    </w:p>
    <w:p w14:paraId="2951B867" w14:textId="77777777" w:rsidR="00DD7DF3" w:rsidRDefault="00DD7DF3"/>
    <w:p w14:paraId="3F1C0263" w14:textId="77777777" w:rsidR="00DD7DF3" w:rsidRDefault="00DD7DF3"/>
    <w:p w14:paraId="309467EF" w14:textId="77777777" w:rsidR="00DD7DF3" w:rsidRDefault="00DD7DF3">
      <w:r>
        <w:t>4.   In a survey of people  25% do X, 30% do Y, 5% do both.  Determine the  following    probabilities;</w:t>
      </w:r>
      <w:r w:rsidR="00D267F9">
        <w:rPr>
          <w:rStyle w:val="EndnoteReference"/>
        </w:rPr>
        <w:endnoteReference w:id="4"/>
      </w:r>
    </w:p>
    <w:p w14:paraId="4863F8BE" w14:textId="77777777" w:rsidR="00DD7DF3" w:rsidRDefault="00DD7DF3"/>
    <w:p w14:paraId="3E4A5E5A" w14:textId="77777777" w:rsidR="00DD7DF3" w:rsidRDefault="00DD7DF3">
      <w:pPr>
        <w:numPr>
          <w:ilvl w:val="1"/>
          <w:numId w:val="2"/>
        </w:numPr>
      </w:pPr>
      <w:r>
        <w:t>People do only X</w:t>
      </w:r>
    </w:p>
    <w:p w14:paraId="4612678E" w14:textId="77777777" w:rsidR="00DD7DF3" w:rsidRDefault="00DD7DF3">
      <w:pPr>
        <w:numPr>
          <w:ilvl w:val="1"/>
          <w:numId w:val="2"/>
        </w:numPr>
      </w:pPr>
      <w:r>
        <w:t>People do only Y</w:t>
      </w:r>
    </w:p>
    <w:p w14:paraId="4B1B89A7" w14:textId="77777777" w:rsidR="00DD7DF3" w:rsidRDefault="00DD7DF3">
      <w:pPr>
        <w:numPr>
          <w:ilvl w:val="1"/>
          <w:numId w:val="2"/>
        </w:numPr>
      </w:pPr>
      <w:r>
        <w:t>People do X or Y</w:t>
      </w:r>
    </w:p>
    <w:p w14:paraId="7A7CA80D" w14:textId="77777777" w:rsidR="00DD7DF3" w:rsidRDefault="00DD7DF3"/>
    <w:p w14:paraId="1B47F981" w14:textId="77777777" w:rsidR="00DD7DF3" w:rsidRDefault="00DD7DF3">
      <w:pPr>
        <w:ind w:left="1080"/>
      </w:pPr>
    </w:p>
    <w:p w14:paraId="333B8A3A" w14:textId="77777777" w:rsidR="00DD7DF3" w:rsidRDefault="00DD7DF3"/>
    <w:p w14:paraId="0E32AE09" w14:textId="77777777" w:rsidR="00DD7DF3" w:rsidRDefault="00DD7DF3"/>
    <w:p w14:paraId="494B5660" w14:textId="77777777" w:rsidR="00DD7DF3" w:rsidRDefault="00DD7DF3"/>
    <w:p w14:paraId="6A3D892C" w14:textId="77777777" w:rsidR="00DD7DF3" w:rsidRDefault="00DD7DF3"/>
    <w:p w14:paraId="55C45731" w14:textId="77777777" w:rsidR="00DD7DF3" w:rsidRDefault="00DD7DF3">
      <w:r>
        <w:t>5.  In a survey of people  22% do X, 50% do Y, 20% do both.  Determine the  following    probabilities;</w:t>
      </w:r>
      <w:r w:rsidR="00D267F9">
        <w:rPr>
          <w:rStyle w:val="EndnoteReference"/>
        </w:rPr>
        <w:endnoteReference w:id="5"/>
      </w:r>
    </w:p>
    <w:p w14:paraId="6851D674" w14:textId="77777777" w:rsidR="00DD7DF3" w:rsidRDefault="00DD7DF3"/>
    <w:p w14:paraId="269D104F" w14:textId="77777777" w:rsidR="00DD7DF3" w:rsidRDefault="00DD7DF3">
      <w:pPr>
        <w:numPr>
          <w:ilvl w:val="1"/>
          <w:numId w:val="2"/>
        </w:numPr>
      </w:pPr>
      <w:r>
        <w:t>People do only X</w:t>
      </w:r>
    </w:p>
    <w:p w14:paraId="72877D50" w14:textId="77777777" w:rsidR="00DD7DF3" w:rsidRDefault="00DD7DF3">
      <w:pPr>
        <w:numPr>
          <w:ilvl w:val="1"/>
          <w:numId w:val="2"/>
        </w:numPr>
      </w:pPr>
      <w:r>
        <w:t>People do only Y</w:t>
      </w:r>
    </w:p>
    <w:p w14:paraId="52DF655D" w14:textId="77777777" w:rsidR="00DD7DF3" w:rsidRDefault="00DD7DF3">
      <w:pPr>
        <w:numPr>
          <w:ilvl w:val="1"/>
          <w:numId w:val="2"/>
        </w:numPr>
      </w:pPr>
      <w:r>
        <w:t>People do X or Y</w:t>
      </w:r>
    </w:p>
    <w:p w14:paraId="5F409200" w14:textId="77777777" w:rsidR="00DD7DF3" w:rsidRDefault="00DD7DF3"/>
    <w:p w14:paraId="4B2DF572" w14:textId="77777777" w:rsidR="00DD7DF3" w:rsidRDefault="00DD7DF3"/>
    <w:p w14:paraId="3D2E0263" w14:textId="77777777" w:rsidR="00DD7DF3" w:rsidRDefault="00DD7DF3">
      <w:r>
        <w:t>6.  In a survey of people  52% do X, 30% do Y, 10% do both.  Determine the  following    probabilities;</w:t>
      </w:r>
      <w:r w:rsidR="00D267F9">
        <w:rPr>
          <w:rStyle w:val="EndnoteReference"/>
        </w:rPr>
        <w:endnoteReference w:id="6"/>
      </w:r>
    </w:p>
    <w:p w14:paraId="291E5FFD" w14:textId="77777777" w:rsidR="00DD7DF3" w:rsidRDefault="00DD7DF3"/>
    <w:p w14:paraId="0D554674" w14:textId="77777777" w:rsidR="00DD7DF3" w:rsidRDefault="00DD7DF3">
      <w:pPr>
        <w:numPr>
          <w:ilvl w:val="1"/>
          <w:numId w:val="2"/>
        </w:numPr>
      </w:pPr>
      <w:r>
        <w:t>People do only X</w:t>
      </w:r>
    </w:p>
    <w:p w14:paraId="1B7C85F1" w14:textId="77777777" w:rsidR="00DD7DF3" w:rsidRDefault="00DD7DF3">
      <w:pPr>
        <w:numPr>
          <w:ilvl w:val="1"/>
          <w:numId w:val="2"/>
        </w:numPr>
      </w:pPr>
      <w:r>
        <w:t>People do only Y</w:t>
      </w:r>
    </w:p>
    <w:p w14:paraId="132B3210" w14:textId="77777777" w:rsidR="00DD7DF3" w:rsidRDefault="00DD7DF3">
      <w:pPr>
        <w:numPr>
          <w:ilvl w:val="1"/>
          <w:numId w:val="2"/>
        </w:numPr>
      </w:pPr>
      <w:r>
        <w:t>People do X or Y</w:t>
      </w:r>
    </w:p>
    <w:p w14:paraId="7B2C5C89" w14:textId="77777777" w:rsidR="00DD7DF3" w:rsidRDefault="00DD7DF3"/>
    <w:p w14:paraId="6FE6F3F8" w14:textId="77777777" w:rsidR="00DD7DF3" w:rsidRDefault="00DD7DF3"/>
    <w:p w14:paraId="0A2A6935" w14:textId="77777777" w:rsidR="00DD7DF3" w:rsidRDefault="00DD7DF3"/>
    <w:sectPr w:rsidR="00DD7DF3">
      <w:headerReference w:type="default" r:id="rId2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15D8" w14:textId="77777777" w:rsidR="00272389" w:rsidRDefault="00272389" w:rsidP="0028743A">
      <w:r>
        <w:separator/>
      </w:r>
    </w:p>
  </w:endnote>
  <w:endnote w:type="continuationSeparator" w:id="0">
    <w:p w14:paraId="13DD2DA7" w14:textId="77777777" w:rsidR="00272389" w:rsidRDefault="00272389" w:rsidP="0028743A">
      <w:r>
        <w:continuationSeparator/>
      </w:r>
    </w:p>
  </w:endnote>
  <w:endnote w:id="1">
    <w:p w14:paraId="1FCFBAEC" w14:textId="77777777" w:rsidR="00D267F9" w:rsidRPr="00A732A9" w:rsidRDefault="00D267F9">
      <w:pPr>
        <w:pStyle w:val="EndnoteText"/>
        <w:rPr>
          <w:lang w:val="es-MX"/>
        </w:rPr>
      </w:pPr>
      <w:r>
        <w:rPr>
          <w:rStyle w:val="EndnoteReference"/>
        </w:rPr>
        <w:endnoteRef/>
      </w:r>
      <w:r w:rsidRPr="00A732A9">
        <w:rPr>
          <w:lang w:val="es-MX"/>
        </w:rPr>
        <w:t xml:space="preserve"> a) 10</w:t>
      </w:r>
      <w:r w:rsidRPr="00A732A9">
        <w:rPr>
          <w:lang w:val="es-MX"/>
        </w:rPr>
        <w:tab/>
        <w:t>b) 25</w:t>
      </w:r>
      <w:r w:rsidRPr="00A732A9">
        <w:rPr>
          <w:lang w:val="es-MX"/>
        </w:rPr>
        <w:tab/>
        <w:t>c) 50</w:t>
      </w:r>
      <w:r w:rsidRPr="00A732A9">
        <w:rPr>
          <w:lang w:val="es-MX"/>
        </w:rPr>
        <w:tab/>
        <w:t>d) .15</w:t>
      </w:r>
      <w:r w:rsidRPr="00A732A9">
        <w:rPr>
          <w:lang w:val="es-MX"/>
        </w:rPr>
        <w:tab/>
        <w:t>e) .50</w:t>
      </w:r>
      <w:r w:rsidRPr="00A732A9">
        <w:rPr>
          <w:lang w:val="es-MX"/>
        </w:rPr>
        <w:tab/>
        <w:t>f) .</w:t>
      </w:r>
      <w:r w:rsidR="00DA7787">
        <w:rPr>
          <w:lang w:val="es-MX"/>
        </w:rPr>
        <w:t>50</w:t>
      </w:r>
    </w:p>
  </w:endnote>
  <w:endnote w:id="2">
    <w:p w14:paraId="7F42AA53" w14:textId="77777777" w:rsidR="00D267F9" w:rsidRPr="00A732A9" w:rsidRDefault="00D267F9">
      <w:pPr>
        <w:pStyle w:val="EndnoteText"/>
        <w:rPr>
          <w:lang w:val="es-MX"/>
        </w:rPr>
      </w:pPr>
      <w:r>
        <w:rPr>
          <w:rStyle w:val="EndnoteReference"/>
        </w:rPr>
        <w:endnoteRef/>
      </w:r>
      <w:r w:rsidRPr="00A732A9">
        <w:rPr>
          <w:lang w:val="es-MX"/>
        </w:rPr>
        <w:t xml:space="preserve"> a) 5</w:t>
      </w:r>
      <w:r w:rsidRPr="00A732A9">
        <w:rPr>
          <w:lang w:val="es-MX"/>
        </w:rPr>
        <w:tab/>
        <w:t>b) 10</w:t>
      </w:r>
      <w:r w:rsidRPr="00A732A9">
        <w:rPr>
          <w:lang w:val="es-MX"/>
        </w:rPr>
        <w:tab/>
        <w:t>c) 35</w:t>
      </w:r>
      <w:r w:rsidRPr="00A732A9">
        <w:rPr>
          <w:lang w:val="es-MX"/>
        </w:rPr>
        <w:tab/>
        <w:t>d) 10/60</w:t>
      </w:r>
      <w:r w:rsidRPr="00A732A9">
        <w:rPr>
          <w:lang w:val="es-MX"/>
        </w:rPr>
        <w:tab/>
      </w:r>
      <w:r w:rsidRPr="00A732A9">
        <w:rPr>
          <w:lang w:val="es-MX"/>
        </w:rPr>
        <w:tab/>
        <w:t>e) 25/60</w:t>
      </w:r>
      <w:r w:rsidRPr="00A732A9">
        <w:rPr>
          <w:lang w:val="es-MX"/>
        </w:rPr>
        <w:tab/>
      </w:r>
      <w:r w:rsidRPr="00A732A9">
        <w:rPr>
          <w:lang w:val="es-MX"/>
        </w:rPr>
        <w:tab/>
        <w:t>f) 35/60</w:t>
      </w:r>
    </w:p>
  </w:endnote>
  <w:endnote w:id="3">
    <w:p w14:paraId="3B8D3401" w14:textId="77777777" w:rsidR="00D267F9" w:rsidRPr="00A732A9" w:rsidRDefault="00D267F9">
      <w:pPr>
        <w:pStyle w:val="EndnoteText"/>
        <w:rPr>
          <w:lang w:val="es-MX"/>
        </w:rPr>
      </w:pPr>
      <w:r>
        <w:rPr>
          <w:rStyle w:val="EndnoteReference"/>
        </w:rPr>
        <w:endnoteRef/>
      </w:r>
      <w:r w:rsidRPr="00A732A9">
        <w:rPr>
          <w:lang w:val="es-MX"/>
        </w:rPr>
        <w:t xml:space="preserve"> a) 15</w:t>
      </w:r>
      <w:r w:rsidRPr="00A732A9">
        <w:rPr>
          <w:lang w:val="es-MX"/>
        </w:rPr>
        <w:tab/>
        <w:t>b) 20</w:t>
      </w:r>
      <w:r w:rsidRPr="00A732A9">
        <w:rPr>
          <w:lang w:val="es-MX"/>
        </w:rPr>
        <w:tab/>
        <w:t>c) 20</w:t>
      </w:r>
      <w:r w:rsidRPr="00A732A9">
        <w:rPr>
          <w:lang w:val="es-MX"/>
        </w:rPr>
        <w:tab/>
        <w:t>d) 20/75</w:t>
      </w:r>
      <w:r w:rsidRPr="00A732A9">
        <w:rPr>
          <w:lang w:val="es-MX"/>
        </w:rPr>
        <w:tab/>
      </w:r>
      <w:r w:rsidRPr="00A732A9">
        <w:rPr>
          <w:lang w:val="es-MX"/>
        </w:rPr>
        <w:tab/>
        <w:t>e) 55/75</w:t>
      </w:r>
      <w:r w:rsidRPr="00A732A9">
        <w:rPr>
          <w:lang w:val="es-MX"/>
        </w:rPr>
        <w:tab/>
      </w:r>
      <w:r w:rsidRPr="00A732A9">
        <w:rPr>
          <w:lang w:val="es-MX"/>
        </w:rPr>
        <w:tab/>
        <w:t>f) 20/75</w:t>
      </w:r>
    </w:p>
  </w:endnote>
  <w:endnote w:id="4">
    <w:p w14:paraId="3310DBF6" w14:textId="77777777" w:rsidR="00D267F9" w:rsidRPr="00A732A9" w:rsidRDefault="00D267F9">
      <w:pPr>
        <w:pStyle w:val="EndnoteText"/>
        <w:rPr>
          <w:lang w:val="es-MX"/>
        </w:rPr>
      </w:pPr>
      <w:r>
        <w:rPr>
          <w:rStyle w:val="EndnoteReference"/>
        </w:rPr>
        <w:endnoteRef/>
      </w:r>
      <w:r w:rsidRPr="00A732A9">
        <w:rPr>
          <w:lang w:val="es-MX"/>
        </w:rPr>
        <w:t xml:space="preserve"> a) .20</w:t>
      </w:r>
      <w:r w:rsidRPr="00A732A9">
        <w:rPr>
          <w:lang w:val="es-MX"/>
        </w:rPr>
        <w:tab/>
        <w:t>b) .25</w:t>
      </w:r>
      <w:r w:rsidRPr="00A732A9">
        <w:rPr>
          <w:lang w:val="es-MX"/>
        </w:rPr>
        <w:tab/>
        <w:t>c) .50</w:t>
      </w:r>
    </w:p>
  </w:endnote>
  <w:endnote w:id="5">
    <w:p w14:paraId="28D33ECA" w14:textId="77777777" w:rsidR="00D267F9" w:rsidRPr="00A732A9" w:rsidRDefault="00D267F9">
      <w:pPr>
        <w:pStyle w:val="EndnoteText"/>
        <w:rPr>
          <w:lang w:val="es-MX"/>
        </w:rPr>
      </w:pPr>
      <w:r>
        <w:rPr>
          <w:rStyle w:val="EndnoteReference"/>
        </w:rPr>
        <w:endnoteRef/>
      </w:r>
      <w:r w:rsidRPr="00A732A9">
        <w:rPr>
          <w:lang w:val="es-MX"/>
        </w:rPr>
        <w:t xml:space="preserve"> a) .02</w:t>
      </w:r>
      <w:r w:rsidRPr="00A732A9">
        <w:rPr>
          <w:lang w:val="es-MX"/>
        </w:rPr>
        <w:tab/>
        <w:t>b) .30</w:t>
      </w:r>
      <w:r w:rsidRPr="00A732A9">
        <w:rPr>
          <w:lang w:val="es-MX"/>
        </w:rPr>
        <w:tab/>
        <w:t>c) .52</w:t>
      </w:r>
    </w:p>
  </w:endnote>
  <w:endnote w:id="6">
    <w:p w14:paraId="4B1C9DBB" w14:textId="77777777" w:rsidR="00D267F9" w:rsidRPr="00D267F9" w:rsidRDefault="00D267F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a) .42</w:t>
      </w:r>
      <w:r>
        <w:rPr>
          <w:lang w:val="en-US"/>
        </w:rPr>
        <w:tab/>
        <w:t>b) .20</w:t>
      </w:r>
      <w:r>
        <w:rPr>
          <w:lang w:val="en-US"/>
        </w:rPr>
        <w:tab/>
        <w:t>c) .72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78FF" w14:textId="77777777" w:rsidR="00272389" w:rsidRDefault="00272389" w:rsidP="0028743A">
      <w:r>
        <w:separator/>
      </w:r>
    </w:p>
  </w:footnote>
  <w:footnote w:type="continuationSeparator" w:id="0">
    <w:p w14:paraId="424EEB3C" w14:textId="77777777" w:rsidR="00272389" w:rsidRDefault="00272389" w:rsidP="0028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DC2B" w14:textId="3818DC9F" w:rsidR="0028743A" w:rsidRDefault="00447887" w:rsidP="0028743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Foundations of </w:t>
    </w:r>
    <w:r w:rsidR="005E1CBE">
      <w:rPr>
        <w:rFonts w:ascii="Arial" w:hAnsi="Arial" w:cs="Arial"/>
        <w:sz w:val="20"/>
        <w:szCs w:val="20"/>
      </w:rPr>
      <w:t>M</w:t>
    </w:r>
    <w:r>
      <w:rPr>
        <w:rFonts w:ascii="Arial" w:hAnsi="Arial" w:cs="Arial"/>
        <w:sz w:val="20"/>
        <w:szCs w:val="20"/>
      </w:rPr>
      <w:t>ath 12</w:t>
    </w:r>
  </w:p>
  <w:p w14:paraId="6250DF29" w14:textId="5898D6BF" w:rsidR="0028743A" w:rsidRDefault="00A21163">
    <w:pPr>
      <w:pStyle w:val="Header"/>
    </w:pPr>
    <w:r>
      <w:rPr>
        <w:rFonts w:ascii="Arial" w:hAnsi="Arial" w:cs="Arial"/>
        <w:sz w:val="20"/>
        <w:szCs w:val="20"/>
      </w:rPr>
      <w:t>Probability</w:t>
    </w:r>
    <w:r w:rsidR="005E1CBE">
      <w:rPr>
        <w:rFonts w:ascii="Arial" w:hAnsi="Arial" w:cs="Arial"/>
        <w:sz w:val="20"/>
        <w:szCs w:val="20"/>
      </w:rPr>
      <w:t xml:space="preserve"> </w:t>
    </w:r>
    <w:r w:rsidR="00A732A9">
      <w:rPr>
        <w:rFonts w:ascii="Arial" w:hAnsi="Arial" w:cs="Arial"/>
        <w:sz w:val="20"/>
        <w:szCs w:val="20"/>
      </w:rPr>
      <w:t>6</w:t>
    </w:r>
    <w:r w:rsidR="0028743A">
      <w:rPr>
        <w:rFonts w:ascii="Arial" w:hAnsi="Arial" w:cs="Arial"/>
        <w:sz w:val="20"/>
        <w:szCs w:val="20"/>
      </w:rPr>
      <w:t xml:space="preserve"> </w:t>
    </w:r>
    <w:r w:rsidR="005F6354">
      <w:rPr>
        <w:rFonts w:ascii="Arial" w:hAnsi="Arial" w:cs="Arial"/>
        <w:sz w:val="20"/>
        <w:szCs w:val="20"/>
      </w:rPr>
      <w:tab/>
    </w:r>
    <w:r w:rsidR="005F6354">
      <w:rPr>
        <w:rFonts w:ascii="Arial" w:hAnsi="Arial" w:cs="Arial"/>
        <w:sz w:val="20"/>
        <w:szCs w:val="20"/>
      </w:rPr>
      <w:tab/>
      <w:t>N</w:t>
    </w:r>
    <w:r w:rsidR="005E1CBE">
      <w:rPr>
        <w:rFonts w:ascii="Arial" w:hAnsi="Arial" w:cs="Arial"/>
        <w:sz w:val="20"/>
        <w:szCs w:val="20"/>
      </w:rPr>
      <w:t>ame:________________________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BE3"/>
    <w:multiLevelType w:val="hybridMultilevel"/>
    <w:tmpl w:val="74E88902"/>
    <w:lvl w:ilvl="0" w:tplc="686EB7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287C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0008A"/>
    <w:multiLevelType w:val="hybridMultilevel"/>
    <w:tmpl w:val="BA0CDF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84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253A3"/>
    <w:multiLevelType w:val="hybridMultilevel"/>
    <w:tmpl w:val="FB126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65729"/>
    <w:multiLevelType w:val="hybridMultilevel"/>
    <w:tmpl w:val="58A07110"/>
    <w:lvl w:ilvl="0" w:tplc="1B54C112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E840148"/>
    <w:multiLevelType w:val="hybridMultilevel"/>
    <w:tmpl w:val="126E8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D8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3A19D4"/>
    <w:multiLevelType w:val="hybridMultilevel"/>
    <w:tmpl w:val="D80856AA"/>
    <w:lvl w:ilvl="0" w:tplc="7E50424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7C16E98"/>
    <w:multiLevelType w:val="hybridMultilevel"/>
    <w:tmpl w:val="36B8B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42B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3A"/>
    <w:rsid w:val="00060186"/>
    <w:rsid w:val="00097606"/>
    <w:rsid w:val="001D6BB1"/>
    <w:rsid w:val="00272389"/>
    <w:rsid w:val="0028743A"/>
    <w:rsid w:val="003253EE"/>
    <w:rsid w:val="0037773C"/>
    <w:rsid w:val="003974BF"/>
    <w:rsid w:val="003B1F2E"/>
    <w:rsid w:val="003B4F35"/>
    <w:rsid w:val="003C086D"/>
    <w:rsid w:val="003D09A3"/>
    <w:rsid w:val="003F4EB4"/>
    <w:rsid w:val="00447887"/>
    <w:rsid w:val="004605A3"/>
    <w:rsid w:val="0048255D"/>
    <w:rsid w:val="004F1533"/>
    <w:rsid w:val="00576C5D"/>
    <w:rsid w:val="005E1CBE"/>
    <w:rsid w:val="005F6354"/>
    <w:rsid w:val="006B6442"/>
    <w:rsid w:val="00713AF8"/>
    <w:rsid w:val="00786010"/>
    <w:rsid w:val="00824F7B"/>
    <w:rsid w:val="0083749E"/>
    <w:rsid w:val="0086286F"/>
    <w:rsid w:val="008E4C59"/>
    <w:rsid w:val="009E6597"/>
    <w:rsid w:val="00A21163"/>
    <w:rsid w:val="00A216BA"/>
    <w:rsid w:val="00A732A9"/>
    <w:rsid w:val="00AF089B"/>
    <w:rsid w:val="00B36BAB"/>
    <w:rsid w:val="00B727AB"/>
    <w:rsid w:val="00B80B27"/>
    <w:rsid w:val="00B90091"/>
    <w:rsid w:val="00CF0BFA"/>
    <w:rsid w:val="00D15F2A"/>
    <w:rsid w:val="00D267F9"/>
    <w:rsid w:val="00D45AC9"/>
    <w:rsid w:val="00D528D4"/>
    <w:rsid w:val="00DA7787"/>
    <w:rsid w:val="00DD7DF3"/>
    <w:rsid w:val="00E038ED"/>
    <w:rsid w:val="00E96E45"/>
    <w:rsid w:val="00EA442E"/>
    <w:rsid w:val="00F34D08"/>
    <w:rsid w:val="00F775B1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CA970"/>
  <w15:chartTrackingRefBased/>
  <w15:docId w15:val="{4D9D96A3-3DBB-45C0-B613-C4D36BD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74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43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287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43A"/>
    <w:rPr>
      <w:sz w:val="24"/>
      <w:szCs w:val="24"/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67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67F9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D267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5.xml"/><Relationship Id="rId21" Type="http://schemas.openxmlformats.org/officeDocument/2006/relationships/customXml" Target="ink/ink7.xml"/><Relationship Id="rId42" Type="http://schemas.openxmlformats.org/officeDocument/2006/relationships/image" Target="media/image17.png"/><Relationship Id="rId63" Type="http://schemas.openxmlformats.org/officeDocument/2006/relationships/customXml" Target="ink/ink28.xml"/><Relationship Id="rId84" Type="http://schemas.openxmlformats.org/officeDocument/2006/relationships/image" Target="media/image38.png"/><Relationship Id="rId138" Type="http://schemas.openxmlformats.org/officeDocument/2006/relationships/image" Target="media/image65.png"/><Relationship Id="rId159" Type="http://schemas.openxmlformats.org/officeDocument/2006/relationships/customXml" Target="ink/ink76.xml"/><Relationship Id="rId170" Type="http://schemas.openxmlformats.org/officeDocument/2006/relationships/image" Target="media/image81.png"/><Relationship Id="rId191" Type="http://schemas.openxmlformats.org/officeDocument/2006/relationships/customXml" Target="ink/ink92.xml"/><Relationship Id="rId205" Type="http://schemas.openxmlformats.org/officeDocument/2006/relationships/customXml" Target="ink/ink99.xml"/><Relationship Id="rId107" Type="http://schemas.openxmlformats.org/officeDocument/2006/relationships/customXml" Target="ink/ink50.xml"/><Relationship Id="rId11" Type="http://schemas.openxmlformats.org/officeDocument/2006/relationships/customXml" Target="ink/ink2.xml"/><Relationship Id="rId32" Type="http://schemas.openxmlformats.org/officeDocument/2006/relationships/image" Target="media/image12.png"/><Relationship Id="rId53" Type="http://schemas.openxmlformats.org/officeDocument/2006/relationships/customXml" Target="ink/ink23.xml"/><Relationship Id="rId74" Type="http://schemas.openxmlformats.org/officeDocument/2006/relationships/image" Target="media/image33.png"/><Relationship Id="rId128" Type="http://schemas.openxmlformats.org/officeDocument/2006/relationships/image" Target="media/image60.png"/><Relationship Id="rId149" Type="http://schemas.openxmlformats.org/officeDocument/2006/relationships/customXml" Target="ink/ink71.xml"/><Relationship Id="rId5" Type="http://schemas.openxmlformats.org/officeDocument/2006/relationships/settings" Target="settings.xml"/><Relationship Id="rId95" Type="http://schemas.openxmlformats.org/officeDocument/2006/relationships/customXml" Target="ink/ink44.xml"/><Relationship Id="rId160" Type="http://schemas.openxmlformats.org/officeDocument/2006/relationships/image" Target="media/image76.png"/><Relationship Id="rId181" Type="http://schemas.openxmlformats.org/officeDocument/2006/relationships/customXml" Target="ink/ink87.xml"/><Relationship Id="rId22" Type="http://schemas.openxmlformats.org/officeDocument/2006/relationships/image" Target="media/image7.png"/><Relationship Id="rId43" Type="http://schemas.openxmlformats.org/officeDocument/2006/relationships/customXml" Target="ink/ink18.xml"/><Relationship Id="rId64" Type="http://schemas.openxmlformats.org/officeDocument/2006/relationships/image" Target="media/image28.png"/><Relationship Id="rId118" Type="http://schemas.openxmlformats.org/officeDocument/2006/relationships/image" Target="media/image55.png"/><Relationship Id="rId139" Type="http://schemas.openxmlformats.org/officeDocument/2006/relationships/customXml" Target="ink/ink66.xml"/><Relationship Id="rId85" Type="http://schemas.openxmlformats.org/officeDocument/2006/relationships/customXml" Target="ink/ink39.xml"/><Relationship Id="rId150" Type="http://schemas.openxmlformats.org/officeDocument/2006/relationships/image" Target="media/image71.png"/><Relationship Id="rId171" Type="http://schemas.openxmlformats.org/officeDocument/2006/relationships/customXml" Target="ink/ink82.xml"/><Relationship Id="rId192" Type="http://schemas.openxmlformats.org/officeDocument/2006/relationships/image" Target="media/image92.png"/><Relationship Id="rId206" Type="http://schemas.openxmlformats.org/officeDocument/2006/relationships/image" Target="media/image99.png"/><Relationship Id="rId12" Type="http://schemas.openxmlformats.org/officeDocument/2006/relationships/image" Target="media/image2.png"/><Relationship Id="rId33" Type="http://schemas.openxmlformats.org/officeDocument/2006/relationships/customXml" Target="ink/ink13.xml"/><Relationship Id="rId108" Type="http://schemas.openxmlformats.org/officeDocument/2006/relationships/image" Target="media/image50.png"/><Relationship Id="rId129" Type="http://schemas.openxmlformats.org/officeDocument/2006/relationships/customXml" Target="ink/ink61.xml"/><Relationship Id="rId54" Type="http://schemas.openxmlformats.org/officeDocument/2006/relationships/image" Target="media/image23.png"/><Relationship Id="rId75" Type="http://schemas.openxmlformats.org/officeDocument/2006/relationships/customXml" Target="ink/ink34.xml"/><Relationship Id="rId96" Type="http://schemas.openxmlformats.org/officeDocument/2006/relationships/image" Target="media/image44.png"/><Relationship Id="rId140" Type="http://schemas.openxmlformats.org/officeDocument/2006/relationships/image" Target="media/image66.png"/><Relationship Id="rId161" Type="http://schemas.openxmlformats.org/officeDocument/2006/relationships/customXml" Target="ink/ink77.xml"/><Relationship Id="rId182" Type="http://schemas.openxmlformats.org/officeDocument/2006/relationships/image" Target="media/image87.png"/><Relationship Id="rId6" Type="http://schemas.openxmlformats.org/officeDocument/2006/relationships/webSettings" Target="webSettings.xml"/><Relationship Id="rId23" Type="http://schemas.openxmlformats.org/officeDocument/2006/relationships/customXml" Target="ink/ink8.xml"/><Relationship Id="rId119" Type="http://schemas.openxmlformats.org/officeDocument/2006/relationships/customXml" Target="ink/ink56.xml"/><Relationship Id="rId44" Type="http://schemas.openxmlformats.org/officeDocument/2006/relationships/image" Target="media/image18.png"/><Relationship Id="rId65" Type="http://schemas.openxmlformats.org/officeDocument/2006/relationships/customXml" Target="ink/ink29.xml"/><Relationship Id="rId86" Type="http://schemas.openxmlformats.org/officeDocument/2006/relationships/image" Target="media/image39.png"/><Relationship Id="rId130" Type="http://schemas.openxmlformats.org/officeDocument/2006/relationships/image" Target="media/image61.png"/><Relationship Id="rId151" Type="http://schemas.openxmlformats.org/officeDocument/2006/relationships/customXml" Target="ink/ink72.xml"/><Relationship Id="rId172" Type="http://schemas.openxmlformats.org/officeDocument/2006/relationships/image" Target="media/image82.png"/><Relationship Id="rId193" Type="http://schemas.openxmlformats.org/officeDocument/2006/relationships/customXml" Target="ink/ink93.xml"/><Relationship Id="rId207" Type="http://schemas.openxmlformats.org/officeDocument/2006/relationships/customXml" Target="ink/ink100.xml"/><Relationship Id="rId13" Type="http://schemas.openxmlformats.org/officeDocument/2006/relationships/customXml" Target="ink/ink3.xml"/><Relationship Id="rId109" Type="http://schemas.openxmlformats.org/officeDocument/2006/relationships/customXml" Target="ink/ink51.xml"/><Relationship Id="rId34" Type="http://schemas.openxmlformats.org/officeDocument/2006/relationships/image" Target="media/image13.png"/><Relationship Id="rId55" Type="http://schemas.openxmlformats.org/officeDocument/2006/relationships/customXml" Target="ink/ink24.xml"/><Relationship Id="rId76" Type="http://schemas.openxmlformats.org/officeDocument/2006/relationships/image" Target="media/image34.png"/><Relationship Id="rId97" Type="http://schemas.openxmlformats.org/officeDocument/2006/relationships/customXml" Target="ink/ink45.xml"/><Relationship Id="rId120" Type="http://schemas.openxmlformats.org/officeDocument/2006/relationships/image" Target="media/image56.png"/><Relationship Id="rId141" Type="http://schemas.openxmlformats.org/officeDocument/2006/relationships/customXml" Target="ink/ink67.xml"/><Relationship Id="rId7" Type="http://schemas.openxmlformats.org/officeDocument/2006/relationships/footnotes" Target="footnotes.xml"/><Relationship Id="rId162" Type="http://schemas.openxmlformats.org/officeDocument/2006/relationships/image" Target="media/image77.png"/><Relationship Id="rId183" Type="http://schemas.openxmlformats.org/officeDocument/2006/relationships/customXml" Target="ink/ink88.xml"/><Relationship Id="rId24" Type="http://schemas.openxmlformats.org/officeDocument/2006/relationships/image" Target="media/image8.png"/><Relationship Id="rId45" Type="http://schemas.openxmlformats.org/officeDocument/2006/relationships/customXml" Target="ink/ink19.xml"/><Relationship Id="rId66" Type="http://schemas.openxmlformats.org/officeDocument/2006/relationships/image" Target="media/image29.png"/><Relationship Id="rId87" Type="http://schemas.openxmlformats.org/officeDocument/2006/relationships/customXml" Target="ink/ink40.xml"/><Relationship Id="rId110" Type="http://schemas.openxmlformats.org/officeDocument/2006/relationships/image" Target="media/image51.png"/><Relationship Id="rId131" Type="http://schemas.openxmlformats.org/officeDocument/2006/relationships/customXml" Target="ink/ink62.xml"/><Relationship Id="rId152" Type="http://schemas.openxmlformats.org/officeDocument/2006/relationships/image" Target="media/image72.png"/><Relationship Id="rId173" Type="http://schemas.openxmlformats.org/officeDocument/2006/relationships/customXml" Target="ink/ink83.xml"/><Relationship Id="rId194" Type="http://schemas.openxmlformats.org/officeDocument/2006/relationships/image" Target="media/image93.png"/><Relationship Id="rId208" Type="http://schemas.openxmlformats.org/officeDocument/2006/relationships/image" Target="media/image100.png"/><Relationship Id="rId19" Type="http://schemas.openxmlformats.org/officeDocument/2006/relationships/customXml" Target="ink/ink6.xml"/><Relationship Id="rId14" Type="http://schemas.openxmlformats.org/officeDocument/2006/relationships/image" Target="media/image3.png"/><Relationship Id="rId30" Type="http://schemas.openxmlformats.org/officeDocument/2006/relationships/image" Target="media/image11.png"/><Relationship Id="rId35" Type="http://schemas.openxmlformats.org/officeDocument/2006/relationships/customXml" Target="ink/ink14.xml"/><Relationship Id="rId56" Type="http://schemas.openxmlformats.org/officeDocument/2006/relationships/image" Target="media/image24.png"/><Relationship Id="rId77" Type="http://schemas.openxmlformats.org/officeDocument/2006/relationships/customXml" Target="ink/ink35.xml"/><Relationship Id="rId100" Type="http://schemas.openxmlformats.org/officeDocument/2006/relationships/image" Target="media/image46.png"/><Relationship Id="rId105" Type="http://schemas.openxmlformats.org/officeDocument/2006/relationships/customXml" Target="ink/ink49.xml"/><Relationship Id="rId126" Type="http://schemas.openxmlformats.org/officeDocument/2006/relationships/image" Target="media/image59.png"/><Relationship Id="rId147" Type="http://schemas.openxmlformats.org/officeDocument/2006/relationships/customXml" Target="ink/ink70.xml"/><Relationship Id="rId168" Type="http://schemas.openxmlformats.org/officeDocument/2006/relationships/image" Target="media/image80.png"/><Relationship Id="rId8" Type="http://schemas.openxmlformats.org/officeDocument/2006/relationships/endnotes" Target="endnotes.xml"/><Relationship Id="rId51" Type="http://schemas.openxmlformats.org/officeDocument/2006/relationships/customXml" Target="ink/ink22.xml"/><Relationship Id="rId72" Type="http://schemas.openxmlformats.org/officeDocument/2006/relationships/image" Target="media/image32.png"/><Relationship Id="rId93" Type="http://schemas.openxmlformats.org/officeDocument/2006/relationships/customXml" Target="ink/ink43.xml"/><Relationship Id="rId98" Type="http://schemas.openxmlformats.org/officeDocument/2006/relationships/image" Target="media/image45.png"/><Relationship Id="rId121" Type="http://schemas.openxmlformats.org/officeDocument/2006/relationships/customXml" Target="ink/ink57.xml"/><Relationship Id="rId142" Type="http://schemas.openxmlformats.org/officeDocument/2006/relationships/image" Target="media/image67.png"/><Relationship Id="rId163" Type="http://schemas.openxmlformats.org/officeDocument/2006/relationships/customXml" Target="ink/ink78.xml"/><Relationship Id="rId184" Type="http://schemas.openxmlformats.org/officeDocument/2006/relationships/image" Target="media/image88.png"/><Relationship Id="rId189" Type="http://schemas.openxmlformats.org/officeDocument/2006/relationships/customXml" Target="ink/ink91.xml"/><Relationship Id="rId3" Type="http://schemas.openxmlformats.org/officeDocument/2006/relationships/numbering" Target="numbering.xml"/><Relationship Id="rId25" Type="http://schemas.openxmlformats.org/officeDocument/2006/relationships/customXml" Target="ink/ink9.xml"/><Relationship Id="rId46" Type="http://schemas.openxmlformats.org/officeDocument/2006/relationships/image" Target="media/image19.png"/><Relationship Id="rId67" Type="http://schemas.openxmlformats.org/officeDocument/2006/relationships/customXml" Target="ink/ink30.xml"/><Relationship Id="rId116" Type="http://schemas.openxmlformats.org/officeDocument/2006/relationships/image" Target="media/image54.png"/><Relationship Id="rId137" Type="http://schemas.openxmlformats.org/officeDocument/2006/relationships/customXml" Target="ink/ink65.xml"/><Relationship Id="rId158" Type="http://schemas.openxmlformats.org/officeDocument/2006/relationships/image" Target="media/image75.png"/><Relationship Id="rId20" Type="http://schemas.openxmlformats.org/officeDocument/2006/relationships/image" Target="media/image6.png"/><Relationship Id="rId41" Type="http://schemas.openxmlformats.org/officeDocument/2006/relationships/customXml" Target="ink/ink17.xml"/><Relationship Id="rId62" Type="http://schemas.openxmlformats.org/officeDocument/2006/relationships/image" Target="media/image27.png"/><Relationship Id="rId83" Type="http://schemas.openxmlformats.org/officeDocument/2006/relationships/customXml" Target="ink/ink38.xml"/><Relationship Id="rId88" Type="http://schemas.openxmlformats.org/officeDocument/2006/relationships/image" Target="media/image40.png"/><Relationship Id="rId111" Type="http://schemas.openxmlformats.org/officeDocument/2006/relationships/customXml" Target="ink/ink52.xml"/><Relationship Id="rId132" Type="http://schemas.openxmlformats.org/officeDocument/2006/relationships/image" Target="media/image62.png"/><Relationship Id="rId153" Type="http://schemas.openxmlformats.org/officeDocument/2006/relationships/customXml" Target="ink/ink73.xml"/><Relationship Id="rId174" Type="http://schemas.openxmlformats.org/officeDocument/2006/relationships/image" Target="media/image83.png"/><Relationship Id="rId179" Type="http://schemas.openxmlformats.org/officeDocument/2006/relationships/customXml" Target="ink/ink86.xml"/><Relationship Id="rId195" Type="http://schemas.openxmlformats.org/officeDocument/2006/relationships/customXml" Target="ink/ink94.xml"/><Relationship Id="rId209" Type="http://schemas.openxmlformats.org/officeDocument/2006/relationships/customXml" Target="ink/ink101.xml"/><Relationship Id="rId190" Type="http://schemas.openxmlformats.org/officeDocument/2006/relationships/image" Target="media/image91.png"/><Relationship Id="rId204" Type="http://schemas.openxmlformats.org/officeDocument/2006/relationships/image" Target="media/image98.png"/><Relationship Id="rId15" Type="http://schemas.openxmlformats.org/officeDocument/2006/relationships/customXml" Target="ink/ink4.xml"/><Relationship Id="rId36" Type="http://schemas.openxmlformats.org/officeDocument/2006/relationships/image" Target="media/image14.png"/><Relationship Id="rId57" Type="http://schemas.openxmlformats.org/officeDocument/2006/relationships/customXml" Target="ink/ink25.xml"/><Relationship Id="rId106" Type="http://schemas.openxmlformats.org/officeDocument/2006/relationships/image" Target="media/image49.png"/><Relationship Id="rId127" Type="http://schemas.openxmlformats.org/officeDocument/2006/relationships/customXml" Target="ink/ink60.xml"/><Relationship Id="rId10" Type="http://schemas.openxmlformats.org/officeDocument/2006/relationships/image" Target="media/image1.png"/><Relationship Id="rId31" Type="http://schemas.openxmlformats.org/officeDocument/2006/relationships/customXml" Target="ink/ink12.xml"/><Relationship Id="rId52" Type="http://schemas.openxmlformats.org/officeDocument/2006/relationships/image" Target="media/image22.png"/><Relationship Id="rId73" Type="http://schemas.openxmlformats.org/officeDocument/2006/relationships/customXml" Target="ink/ink33.xml"/><Relationship Id="rId78" Type="http://schemas.openxmlformats.org/officeDocument/2006/relationships/image" Target="media/image35.png"/><Relationship Id="rId94" Type="http://schemas.openxmlformats.org/officeDocument/2006/relationships/image" Target="media/image43.png"/><Relationship Id="rId99" Type="http://schemas.openxmlformats.org/officeDocument/2006/relationships/customXml" Target="ink/ink46.xml"/><Relationship Id="rId101" Type="http://schemas.openxmlformats.org/officeDocument/2006/relationships/customXml" Target="ink/ink47.xml"/><Relationship Id="rId122" Type="http://schemas.openxmlformats.org/officeDocument/2006/relationships/image" Target="media/image57.png"/><Relationship Id="rId143" Type="http://schemas.openxmlformats.org/officeDocument/2006/relationships/customXml" Target="ink/ink68.xml"/><Relationship Id="rId148" Type="http://schemas.openxmlformats.org/officeDocument/2006/relationships/image" Target="media/image70.png"/><Relationship Id="rId164" Type="http://schemas.openxmlformats.org/officeDocument/2006/relationships/image" Target="media/image78.png"/><Relationship Id="rId169" Type="http://schemas.openxmlformats.org/officeDocument/2006/relationships/customXml" Target="ink/ink81.xml"/><Relationship Id="rId185" Type="http://schemas.openxmlformats.org/officeDocument/2006/relationships/customXml" Target="ink/ink89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80" Type="http://schemas.openxmlformats.org/officeDocument/2006/relationships/image" Target="media/image86.png"/><Relationship Id="rId210" Type="http://schemas.openxmlformats.org/officeDocument/2006/relationships/image" Target="media/image101.png"/><Relationship Id="rId26" Type="http://schemas.openxmlformats.org/officeDocument/2006/relationships/image" Target="media/image9.png"/><Relationship Id="rId47" Type="http://schemas.openxmlformats.org/officeDocument/2006/relationships/customXml" Target="ink/ink20.xml"/><Relationship Id="rId68" Type="http://schemas.openxmlformats.org/officeDocument/2006/relationships/image" Target="media/image30.png"/><Relationship Id="rId89" Type="http://schemas.openxmlformats.org/officeDocument/2006/relationships/customXml" Target="ink/ink41.xml"/><Relationship Id="rId112" Type="http://schemas.openxmlformats.org/officeDocument/2006/relationships/image" Target="media/image52.png"/><Relationship Id="rId133" Type="http://schemas.openxmlformats.org/officeDocument/2006/relationships/customXml" Target="ink/ink63.xml"/><Relationship Id="rId154" Type="http://schemas.openxmlformats.org/officeDocument/2006/relationships/image" Target="media/image73.png"/><Relationship Id="rId175" Type="http://schemas.openxmlformats.org/officeDocument/2006/relationships/customXml" Target="ink/ink84.xml"/><Relationship Id="rId196" Type="http://schemas.openxmlformats.org/officeDocument/2006/relationships/image" Target="media/image94.png"/><Relationship Id="rId200" Type="http://schemas.openxmlformats.org/officeDocument/2006/relationships/image" Target="media/image96.png"/><Relationship Id="rId16" Type="http://schemas.openxmlformats.org/officeDocument/2006/relationships/image" Target="media/image4.png"/><Relationship Id="rId37" Type="http://schemas.openxmlformats.org/officeDocument/2006/relationships/customXml" Target="ink/ink15.xml"/><Relationship Id="rId58" Type="http://schemas.openxmlformats.org/officeDocument/2006/relationships/image" Target="media/image25.png"/><Relationship Id="rId79" Type="http://schemas.openxmlformats.org/officeDocument/2006/relationships/customXml" Target="ink/ink36.xml"/><Relationship Id="rId102" Type="http://schemas.openxmlformats.org/officeDocument/2006/relationships/image" Target="media/image47.png"/><Relationship Id="rId123" Type="http://schemas.openxmlformats.org/officeDocument/2006/relationships/customXml" Target="ink/ink58.xml"/><Relationship Id="rId144" Type="http://schemas.openxmlformats.org/officeDocument/2006/relationships/image" Target="media/image68.png"/><Relationship Id="rId90" Type="http://schemas.openxmlformats.org/officeDocument/2006/relationships/image" Target="media/image41.png"/><Relationship Id="rId165" Type="http://schemas.openxmlformats.org/officeDocument/2006/relationships/customXml" Target="ink/ink79.xml"/><Relationship Id="rId186" Type="http://schemas.openxmlformats.org/officeDocument/2006/relationships/image" Target="media/image89.png"/><Relationship Id="rId211" Type="http://schemas.openxmlformats.org/officeDocument/2006/relationships/header" Target="header1.xml"/><Relationship Id="rId27" Type="http://schemas.openxmlformats.org/officeDocument/2006/relationships/customXml" Target="ink/ink10.xml"/><Relationship Id="rId48" Type="http://schemas.openxmlformats.org/officeDocument/2006/relationships/image" Target="media/image20.png"/><Relationship Id="rId69" Type="http://schemas.openxmlformats.org/officeDocument/2006/relationships/customXml" Target="ink/ink31.xml"/><Relationship Id="rId113" Type="http://schemas.openxmlformats.org/officeDocument/2006/relationships/customXml" Target="ink/ink53.xml"/><Relationship Id="rId134" Type="http://schemas.openxmlformats.org/officeDocument/2006/relationships/image" Target="media/image63.png"/><Relationship Id="rId80" Type="http://schemas.openxmlformats.org/officeDocument/2006/relationships/image" Target="media/image36.png"/><Relationship Id="rId155" Type="http://schemas.openxmlformats.org/officeDocument/2006/relationships/customXml" Target="ink/ink74.xml"/><Relationship Id="rId176" Type="http://schemas.openxmlformats.org/officeDocument/2006/relationships/image" Target="media/image84.png"/><Relationship Id="rId197" Type="http://schemas.openxmlformats.org/officeDocument/2006/relationships/customXml" Target="ink/ink95.xml"/><Relationship Id="rId201" Type="http://schemas.openxmlformats.org/officeDocument/2006/relationships/customXml" Target="ink/ink97.xml"/><Relationship Id="rId17" Type="http://schemas.openxmlformats.org/officeDocument/2006/relationships/customXml" Target="ink/ink5.xml"/><Relationship Id="rId38" Type="http://schemas.openxmlformats.org/officeDocument/2006/relationships/image" Target="media/image15.png"/><Relationship Id="rId59" Type="http://schemas.openxmlformats.org/officeDocument/2006/relationships/customXml" Target="ink/ink26.xml"/><Relationship Id="rId103" Type="http://schemas.openxmlformats.org/officeDocument/2006/relationships/customXml" Target="ink/ink48.xml"/><Relationship Id="rId124" Type="http://schemas.openxmlformats.org/officeDocument/2006/relationships/image" Target="media/image58.png"/><Relationship Id="rId70" Type="http://schemas.openxmlformats.org/officeDocument/2006/relationships/image" Target="media/image31.png"/><Relationship Id="rId91" Type="http://schemas.openxmlformats.org/officeDocument/2006/relationships/customXml" Target="ink/ink42.xml"/><Relationship Id="rId145" Type="http://schemas.openxmlformats.org/officeDocument/2006/relationships/customXml" Target="ink/ink69.xml"/><Relationship Id="rId166" Type="http://schemas.openxmlformats.org/officeDocument/2006/relationships/image" Target="media/image79.png"/><Relationship Id="rId187" Type="http://schemas.openxmlformats.org/officeDocument/2006/relationships/customXml" Target="ink/ink90.xml"/><Relationship Id="rId1" Type="http://schemas.openxmlformats.org/officeDocument/2006/relationships/customXml" Target="../customXml/item1.xml"/><Relationship Id="rId212" Type="http://schemas.openxmlformats.org/officeDocument/2006/relationships/fontTable" Target="fontTable.xml"/><Relationship Id="rId28" Type="http://schemas.openxmlformats.org/officeDocument/2006/relationships/image" Target="media/image10.png"/><Relationship Id="rId49" Type="http://schemas.openxmlformats.org/officeDocument/2006/relationships/customXml" Target="ink/ink21.xml"/><Relationship Id="rId114" Type="http://schemas.openxmlformats.org/officeDocument/2006/relationships/image" Target="media/image53.png"/><Relationship Id="rId60" Type="http://schemas.openxmlformats.org/officeDocument/2006/relationships/image" Target="media/image26.png"/><Relationship Id="rId81" Type="http://schemas.openxmlformats.org/officeDocument/2006/relationships/customXml" Target="ink/ink37.xml"/><Relationship Id="rId135" Type="http://schemas.openxmlformats.org/officeDocument/2006/relationships/customXml" Target="ink/ink64.xml"/><Relationship Id="rId156" Type="http://schemas.openxmlformats.org/officeDocument/2006/relationships/image" Target="media/image74.png"/><Relationship Id="rId177" Type="http://schemas.openxmlformats.org/officeDocument/2006/relationships/customXml" Target="ink/ink85.xml"/><Relationship Id="rId198" Type="http://schemas.openxmlformats.org/officeDocument/2006/relationships/image" Target="media/image95.png"/><Relationship Id="rId202" Type="http://schemas.openxmlformats.org/officeDocument/2006/relationships/image" Target="media/image97.png"/><Relationship Id="rId18" Type="http://schemas.openxmlformats.org/officeDocument/2006/relationships/image" Target="media/image5.png"/><Relationship Id="rId39" Type="http://schemas.openxmlformats.org/officeDocument/2006/relationships/customXml" Target="ink/ink16.xml"/><Relationship Id="rId50" Type="http://schemas.openxmlformats.org/officeDocument/2006/relationships/image" Target="media/image21.png"/><Relationship Id="rId104" Type="http://schemas.openxmlformats.org/officeDocument/2006/relationships/image" Target="media/image48.png"/><Relationship Id="rId125" Type="http://schemas.openxmlformats.org/officeDocument/2006/relationships/customXml" Target="ink/ink59.xml"/><Relationship Id="rId146" Type="http://schemas.openxmlformats.org/officeDocument/2006/relationships/image" Target="media/image69.png"/><Relationship Id="rId167" Type="http://schemas.openxmlformats.org/officeDocument/2006/relationships/customXml" Target="ink/ink80.xml"/><Relationship Id="rId188" Type="http://schemas.openxmlformats.org/officeDocument/2006/relationships/image" Target="media/image90.png"/><Relationship Id="rId71" Type="http://schemas.openxmlformats.org/officeDocument/2006/relationships/customXml" Target="ink/ink32.xml"/><Relationship Id="rId92" Type="http://schemas.openxmlformats.org/officeDocument/2006/relationships/image" Target="media/image42.png"/><Relationship Id="rId213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customXml" Target="ink/ink11.xml"/><Relationship Id="rId40" Type="http://schemas.openxmlformats.org/officeDocument/2006/relationships/image" Target="media/image16.png"/><Relationship Id="rId115" Type="http://schemas.openxmlformats.org/officeDocument/2006/relationships/customXml" Target="ink/ink54.xml"/><Relationship Id="rId136" Type="http://schemas.openxmlformats.org/officeDocument/2006/relationships/image" Target="media/image64.png"/><Relationship Id="rId157" Type="http://schemas.openxmlformats.org/officeDocument/2006/relationships/customXml" Target="ink/ink75.xml"/><Relationship Id="rId178" Type="http://schemas.openxmlformats.org/officeDocument/2006/relationships/image" Target="media/image85.png"/><Relationship Id="rId61" Type="http://schemas.openxmlformats.org/officeDocument/2006/relationships/customXml" Target="ink/ink27.xml"/><Relationship Id="rId82" Type="http://schemas.openxmlformats.org/officeDocument/2006/relationships/image" Target="media/image37.png"/><Relationship Id="rId199" Type="http://schemas.openxmlformats.org/officeDocument/2006/relationships/customXml" Target="ink/ink96.xml"/><Relationship Id="rId203" Type="http://schemas.openxmlformats.org/officeDocument/2006/relationships/customXml" Target="ink/ink9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reen\Local%20Settings\Application%20Data\Chemistry%20Add-in%20for%20Word\Chemistry%20Gallery\Chem4Word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4:32.65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1 8722,'44'11'3593,"-48"-11"-1689,2-1-1800,3 3-624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1:43.43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111 275 3033,'3'-21'1599,"-4"20"-1439,1 0 1,-1 0-1,1 1 1,-1-1 0,1 0-1,-1 0 1,1 1 0,-1-1-1,0 1 1,1-1-1,-1 0 1,0 1 0,0-1-1,1 1 1,-1 0-1,0-1 1,0 1 0,0 0-1,0-1 1,1 1-1,-1 0 1,0 0 0,-1 0-1,-17-2 3311,10 19-2993,1 0 0,0 1 0,1 0 0,-7 32-1,-5 13-267,19-62-189,-1 0 0,1 0 0,0-1-1,-1 1 1,1 0 0,0 0-1,-1 0 1,1-1 0,-1 1-1,1 0 1,-1-1 0,0 1 0,1 0-1,-1-1 1,0 1 0,0 0-1,0-1 0,1-1 1,0 1-1,0 0 0,-1-1 0,1 1 0,0 0 0,0-1 1,0 1-1,0-1 0,-1 1 0,1 0 0,0-1 0,0 1 1,0 0-1,0-1 0,0 1 0,0-1 0,0 1 0,0 0 0,0-1 1,0 1-1,0-1 0,0 1 0,1 0 0,-1-1 0,0 1 1,0-1-1,0 1 0,0 0 0,1-1 0,-1 1 0,0 0 1,0-1-1,1 1 0,-1 0 0,38-123 194,-24 75-200,-1 12-67,-12 34 26,0-1 0,0 1 0,0 0 1,1 0-1,-1 0 0,1-1 0,-1 1 0,1 1 0,0-1 0,0 0 0,0 0 0,2-1 0,-1 4-16,1 0 0,-1 0 0,0 0 0,0 1 0,0-1 1,0 1-1,4 3 0,6 2 25,25 8 105,0 0-702,-13-3-3681,-15-8 2784</inkml:trace>
  <inkml:trace contextRef="#ctx0" brushRef="#br0" timeOffset="526.42">297 276 3401,'12'9'633,"16"6"1797,-25-15-2169,0 0 0,0 0 0,1 0 1,-1-1-1,0 1 0,1-1 0,-1 0 0,0 0 0,0 0 0,0 0 1,0-1-1,0 1 0,5-5 0,11-3-96,-2 4-109,-1 1-1,1 0 1,18-2 0,-35 6-30,0 0 0,1 0 1,-1 0-1,0 0 1,0 0-1,0 0 0,1 0 1,-1 0-1,0 0 1,0 0-1,0 0 0,1 0 1,-1 0-1,0 0 1,0-1-1,0 1 0,0 0 1,1 0-1,-1 0 1,0 0-1,0 0 0,0-1 1,0 1-1,0 0 0,0 0 1,0 0-1,1-1 1,-1 1-1,0 0 0,0 0 1,0 0-1,0-1 1,0 1-1,0 0 0,0 0 1,0 0-1,0-1 1,0 1-1,0 0 0,0 0 1,0 0-1,0-1 1,0 1-1,0 0 0,-1 0 1,1 0-1,0-1 1,0 1-1,0 0 0,0 0 1,0 0-1,0 0 1,0-1-1,-1 1 0,1 0 1,0 0-1,0 0 1,0 0-1,0 0 0,-1-1 1,-14-14 958,11 12-881,1 0 1,-1 1 0,0-1-1,1 1 1,-1 0 0,0 0-1,-1 0 1,-5-2-1,8 4-51,0-1-1,-1 1 1,1 0-1,-1-1 1,1 1 0,0 1-1,-1-1 1,1 0-1,0 0 1,-1 1-1,1 0 1,0-1-1,-1 1 1,1 0-1,0 0 1,0 0-1,0 0 1,0 0-1,0 1 1,-3 2-1,-5 6 3,2 0 0,-1 1-1,1 0 1,1 0 0,0 1-1,0 0 1,1 0 0,1 0-1,0 1 1,-4 18 0,8-26-53,-1 1 1,1 0 0,0-1 0,1 1 0,-1 0-1,1 0 1,0 0 0,1 0 0,0-1 0,2 11-1,-2-15-75,0 0 0,0-1-1,0 1 1,0 0 0,0 0-1,0-1 1,0 1-1,0-1 1,0 1 0,1-1-1,-1 1 1,0-1 0,0 0-1,1 0 1,-1 0-1,0 1 1,0-1 0,1 0-1,1-1 1,2 1-204,18 2-803,3-3 472</inkml:trace>
  <inkml:trace contextRef="#ctx0" brushRef="#br0" timeOffset="1272.96">722 226 4865,'-3'2'758,"1"-1"1,0 0-1,0 1 1,0 0-1,0-1 1,0 1-1,-3 4 1,-10 18 1823,-5 28-1371,20-50-1114,-31 114 513,22-75-542,7-29-43,-1-1 0,0 1 1,-7 18-1,8-26-13,0 1-1,1-1 1,0 1 0,0 0-1,0 0 1,1-1-1,-1 1 1,1 0 0,0 0-1,2 8 1,-2-13-13,0 0-1,-1 0 1,1-1 0,0 1-1,0 0 1,0 0 0,0 0-1,-1-1 1,1 1 0,0 0-1,0 0 1,-1 0 0,1 0-1,0 0 1,0 0 0,0 0-1,-1-1 1,1 1 0,0 0-1,0 0 1,-1 0 0,1 0-1,0 0 1,0 0 0,-1 0-1,1 0 1,0 0 0,0 0-1,-1 1 1,1-1 0,0 0-1,0 0 1,-1 0 0,1 0-1,0 0 1,0 0 0,-1 0-1,1 1 1,0-1 0,0 0-1,0 0 1,0 0 0,-1 0-1,1 1 1,0-1 0,0 0-1,0 0 1,0 0 0,0 1-1,-1-1 1,1 0 0,0 0-1,0 1 1,0-1 0,0 0-1,0 1 1,3-20-19,1 0 0,0 0 0,11-26 0,-7 21 1,7-18-14,3 1 0,31-54 0,-20 40 35,-23 45-27,-5 16-207,1 14 196,10 36 12,8 41 137,-21-95-98,1-1 1,0 1 0,-1-1-1,1 1 1,-1-1-1,0 1 1,1-1-1,-1 1 1,0-1 0,0 0-1,0 0 1,0 1-1,0-1 1,0 0-1,0 0 1,-1 0 0,1 0-1,0 0 1,-1 0-1,1 0 1,0 0-1,-1-1 1,-1 2 0,0-1 17,-1 1 1,1-1-1,-1 1 1,1-1 0,-1 0-1,1 0 1,-1-1-1,1 1 1,-8 0-1,-3-4-21,1-1 0,0 0 0,0 0 0,-21-11 0,13 6-1612,20 8 394,4 1 488</inkml:trace>
  <inkml:trace contextRef="#ctx0" brushRef="#br0" timeOffset="1807.4">920 305 6233,'7'-8'716,"0"3"1421,-5 18 97,-3-7-1929,-1-1 1,1 0-1,-1 1 1,1-1 0,-5 7-1,3-4-150,2-6-126,-2 5 76,0 0 1,0 0 0,0 0-1,1 0 1,1 1-1,-1-1 1,1 1-1,0-1 1,1 14-1,0-19 389,-1-6-126,2-15-284,59-156-45,-58 168-61,3-8 14,-5 15 1,0 0 0,0 0-1,0 0 1,0-1 0,0 1 0,0 0 0,0 0-1,0 0 1,0-1 0,0 1 0,0 0 0,0 0-1,1 0 1,-1 0 0,0-1 0,0 1-1,0 0 1,0 0 0,0 0 0,0 0 0,0 0-1,1-1 1,-1 1 0,0 0 0,0 0 0,0 0-1,0 0 1,0 0 0,1 0 0,-1 0 0,0 0-1,0 0 1,0 0 0,0 0 0,1-1 0,-1 1-1,0 0 1,0 0 0,0 0 0,0 0 0,1 0-1,-1 0 1,0 1 0,1-1-97,-1 0 26,0 1 77,0-1 0,0 1 0,0-1 0,0 0 0,0 1 1,0-1-1,0 1 0,0-1 0,1 0 0,-1 1 0,0-1 1,0 0-1,1 1 0,-1-1 0,0 0 0,0 0 0,1 1 0,-1-1 1,0 0-1,1 0 0,-1 1 0,0-1 0,1 0 0,-1 0 1,0 0-1,1 1 0,-1-1 0,0 0 0,1 0 0,-1 0 0,1 0 1,-1 0-1,0 0 0,1 0 0,-1 0 0,1 0 0,-1 0 1,1 0-1,11 4-51,-4 1-550,0 0 1,0 1-1,0 0 0,6 7 1,-7-5-104</inkml:trace>
  <inkml:trace contextRef="#ctx0" brushRef="#br0" timeOffset="2337.59">1168 279 5241,'0'0'117,"-1"0"0,1 0 1,0 0-1,0 0 0,0 0 0,0 0 0,0 0 0,0 0 1,0 0-1,0 0 0,-1 0 0,1 0 0,0 0 0,0 0 1,0 0-1,0 0 0,0 0 0,0 0 0,0 0 0,0 0 1,-1 0-1,1 0 0,0 0 0,0 0 0,0 0 0,0 0 0,0 0 1,0 1-1,0-1 0,0 0 0,0 0 0,-1 0 0,1 0 1,0 0-1,0 0 0,0 0 0,0 0 0,0 0 0,0 0 1,0 1-1,0-1 0,0 0 0,0 0 0,0 0 0,0 0 1,0 0-1,0 0 0,0 0 0,0 1 0,0-1 0,0 0 1,0 0-1,0 0 0,0 0 0,0 0 0,7 7 1106,15 6-1591,-15-11 399,0 0-1,-1-1 0,1 1 1,0-2-1,0 1 0,8-1 1,-13 1-16,0-1 0,0 0 1,0 0-1,0-1 0,0 1 1,0 0-1,-1-1 0,1 1 1,0-1-1,0 1 0,0-1 1,-1 0-1,1 0 0,0 0 1,-1 0-1,1 0 0,-1 0 1,1 0-1,-1 0 0,0-1 1,1 1-1,-1-1 0,0 1 1,0-1-1,0 1 0,0-1 1,0 0-1,0 1 0,0-4 1,2-6 226,0-2-81,0 0-1,1-23 1,-4 35-159,0 1 1,0-1-1,0 0 1,0 1-1,-1-1 1,1 1-1,0-1 1,0 1-1,-1-1 1,1 1-1,0-1 1,0 1-1,-1-1 1,1 1-1,-1 0 1,1-1-1,0 1 1,-1-1-1,1 1 1,-1 0-1,1-1 1,-1 1-1,1 0 1,-1 0-1,1-1 1,-1 1-1,1 0 1,-1 0-1,1 0 1,-1 0-1,1 0 1,-1 0-1,0 0 1,1 0-1,-1 0 1,1 0-1,-1 0 1,1 0-1,-1 0 1,0 0-1,1 0 1,-1 1-1,1-1 1,-1 0-1,1 0 1,-1 1-1,-27 10-53,28-10 57,-18 9 137,1 2 1,1 0 0,0 1 0,1 1-1,0 0 1,1 1 0,1 1 0,-14 20-1,24-33-138,1 1-1,0-1 0,0 0 0,1 0 1,-1 1-1,1-1 0,0 1 0,-1 0 1,1-1-1,1 1 0,-1 0 0,1-1 1,-1 8-1,2-9-12,-1 0 1,0 0-1,1 0 1,0 0-1,-1 0 1,1 0-1,0 0 1,0-1-1,0 1 1,0 0 0,0-1-1,1 1 1,-1 0-1,0-1 1,1 0-1,-1 1 1,1-1-1,0 0 1,-1 0-1,1 0 1,0 0-1,0 0 1,0 0-1,-1 0 1,1-1-1,4 2 1,0-1-245,1 1 1,0-1 0,-1 0 0,11-1-1,9 0-205</inkml:trace>
  <inkml:trace contextRef="#ctx0" brushRef="#br0" timeOffset="2772.84">1550 229 3657,'0'-1'285,"1"0"0,-1 1 0,0-1 0,0 0 0,0 0-1,0 0 1,0 1 0,0-1 0,-1 0 0,1 0 0,0 1 0,0-1 0,0 0 0,-1 0 0,1 1 0,0-1 0,-1 0 0,1 1 0,-1-1 0,1 1 0,-1-1 0,1 0 0,-1 1 0,1-1 0,-1 1-1,1-1 1,-2 0 0,0 1-43,0-1 0,1 1 0,-1-1 0,1 1 1,-1 0-1,0 0 0,1 0 0,-1 0 0,0 0 0,0 0 0,1 0 0,-3 1 0,0 0-156,0 0-1,0 0 1,0 0 0,0 1 0,0 0 0,1 0 0,-1 0 0,1 0-1,-1 0 1,-4 5 0,6-5-92,1 0-1,0 1 1,0-1-1,0 0 1,1 1 0,-1-1-1,0 0 1,1 1-1,-1-1 1,1 1 0,0-1-1,0 1 1,0-1-1,0 0 1,0 1 0,1-1-1,-1 1 1,1-1-1,-1 1 1,1-1 0,0 0-1,0 0 1,2 4-1,2 3-2,0 0-1,0-1 0,0 0 0,11 11 0,-13-16-14,-1 1 0,1-1 1,-1 1-1,1-1 0,-1 1 0,0 0 0,-1 0 0,1 0 0,-1 0 0,1 0 0,0 8 0,-1-10 16,-1 0 0,0 0 0,0 0-1,-1 0 1,1 1 0,0-1 0,-1 0 0,1 0-1,-1 0 1,0 0 0,0 0 0,1 0 0,-1 0-1,0-1 1,-1 1 0,1 0 0,0 0 0,-1-1 0,1 1-1,0-1 1,-1 1 0,0-1 0,1 0 0,-1 1-1,-3 1 1,-1-2-19,1 1 1,0-1-1,-1 0 0,1 0 0,-1 0 1,1-1-1,-1 0 0,1 0 0,-1-1 1,-7-1-1,-3 1-27,11 0-63,1 1-1,-1-2 1,1 1 0,-1 0-1,1-1 1,-1 0 0,1 0-1,0 0 1,0-1 0,0 1-1,0-1 1,0 0-1,0 0 1,-3-5 0,0 2-451</inkml:trace>
  <inkml:trace contextRef="#ctx0" brushRef="#br0" timeOffset="3687.44">1752 308 4897,'-43'-1'2527,"38"2"1914,9 2-3684,15 4-1056,-13-5 326,1 0 1,-1 0 0,1-1 0,-1 0-1,1-1 1,-1 1 0,1-1 0,0-1 0,-1 1-1,10-3 1,-3 1-34,-7 1 78,1-1-1,-1 1 0,1-1 0,-1 0 1,11-6-1,-16 7-70,0 1 0,0-1 1,0 0-1,-1 1 0,1-1 0,0 0 1,0 0-1,0 0 0,-1 0 0,1 0 0,0 0 1,-1 0-1,1 0 0,-1 0 0,1 0 1,-1 0-1,0 0 0,1 0 0,-1 0 0,0 0 1,0 0-1,0-1 0,0 1 0,0 0 1,0 0-1,0 0 0,0 0 0,0 0 0,-1 0 1,1-1-1,0 1 0,-1 0 0,1 0 1,-1 0-1,1 0 0,-1 0 0,1 0 0,-1 0 1,0 0-1,-1-1 0,-1-2 16,0 1 0,-1-1 0,0 1 0,1-1 0,-1 1 0,0 0 0,-1 1 0,1-1 0,-1 1 0,1 0 0,-1 0 0,1 0 0,-1 1 0,0-1-1,0 1 1,0 0 0,0 1 0,0-1 0,0 1 0,0 0 0,0 0 0,0 0 0,0 1 0,0 0 0,0 0 0,0 0 0,-9 4 0,6 0 73,0 1 1,1 0-1,-1 0 1,1 0-1,1 1 1,-1 0-1,-5 8 1,8-10-77,1-1 0,1 0 1,-1 1-1,1 0 0,0-1 1,0 1-1,0 0 0,0 0 1,1 0-1,0 0 0,0 1 1,0-1-1,1 0 0,0 6 1,0-5-15,1 1 0,0-1 1,0 0-1,0 1 0,1-1 1,0 0-1,0 0 0,1 0 0,5 9 1,-6-13-34,0 1 0,0-1 1,0 1-1,0-1 0,1 0 1,-1 0-1,1 0 0,-1 0 1,1-1-1,0 1 0,0-1 0,0 1 1,0-1-1,0 0 0,0 0 1,0 0-1,0-1 0,0 1 1,0-1-1,1 0 0,2 0 1,16-1-694,2-3 257</inkml:trace>
  <inkml:trace contextRef="#ctx0" brushRef="#br0" timeOffset="4103.17">1968 339 4593,'5'-18'2752,"-13"29"-118,-16 34 278,21-38-2531,1-5-301,1 0 0,0 0 0,-1 1-1,1-1 1,0 0 0,1 0 0,-1 1 0,0-1-1,1 1 1,-1-1 0,1 4 0,18-18 81,15-25-686,-23 24-102,0 0 1,17-14-1,-24 24 574,-1 1 1,1-1-1,0 1 1,0 0-1,0 0 0,1 1 1,-1-1-1,0 1 1,1-1-1,-1 1 0,1 0 1,-1 0-1,1 0 1,-1 1-1,1-1 0,3 1 1,-6 0 54,0 0 0,0 0 0,0 0 0,0 1 0,1-1 0,-1 0 1,0 1-1,0-1 0,0 0 0,-1 1 0,1-1 0,0 1 0,0-1 0,0 1 1,0 0-1,0-1 0,-1 1 0,1 0 0,0 0 0,0 0 0,-1-1 0,1 1 1,-1 0-1,1 0 0,-1 0 0,1 0 0,-1 0 0,1 0 0,-1 0 0,0 0 1,0 0-1,1 0 0,-1 0 0,0 0 0,0 0 0,0 0 0,-1 2 0,1 2 45,0 0-1,-1-1 0,0 1 0,0-1 1,-1 1-1,1-1 0,-3 5 0,-10 15 201,11-19-234,0 0 0,0 1 0,0-1 0,0 1-1,1-1 1,0 1 0,0 0 0,0 0 0,1 0 0,-1 9 0,3-10-488,5-2 205</inkml:trace>
  <inkml:trace contextRef="#ctx0" brushRef="#br0" timeOffset="4473.35">2364 34 5169,'-1'-2'571,"1"-1"-1,-1 0 1,1 1-1,0-1 1,0 0-1,0 0 1,1-3-1,-1-3 2177,-7 24-1313,-10 29-1016,3-11-179,1 1 0,-12 55 0,11-28-133,8-39-162,1 1 0,-4 42 0,9-63-129,0-1 39,0-1 0,0 1 0,0-1 1,0 1-1,0-1 0,0 1 1,0 0-1,0-1 0,0 1 0,0-1 1,0 1-1,0-1 0,0 1 1,0-1-1,1 1 0,-1-1 0,0 1 1,0-1-1,1 0 0,-1 1 1,1 0-1,4-2-1160</inkml:trace>
  <inkml:trace contextRef="#ctx0" brushRef="#br0" timeOffset="4850.3">2174 199 6249,'-10'-3'3041,"2"1"-1489,8 1-519,0 0-369,6 4-536,2 0-128,6 4 0,2 0 88,4-1-16,-3-3-16,6 0 24,2-1 0,5-4-8,1-1 32,0-6-424,0 1-392,-2-1 448</inkml:trace>
  <inkml:trace contextRef="#ctx0" brushRef="#br0" timeOffset="5235.29">2461 179 2104,'0'0'1209,"3"7"-33,4 29 56,-10-16-40,-1-1-23,-2 3-17,-1 1-120,-3 4-128,0 2-103,-3-2-321,-1 1-144,0-7-152,2-1-48,4-5-16,3-3-96,2-7-8</inkml:trace>
  <inkml:trace contextRef="#ctx0" brushRef="#br0" timeOffset="5236.29">2504 97 7706,'0'-21'2672,"-4"23"-2488,3 0-120,-2-1-88,4 4-472,3 9 384</inkml:trace>
  <inkml:trace contextRef="#ctx0" brushRef="#br0" timeOffset="5689.83">2634 272 3121,'-9'9'1684,"-1"1"1,1 0-1,-9 14 1,7-7-647,1 0 0,0 0 0,-9 26 0,11-30-766,8-13-222,9-7-47,-2 1-173,-1 0 0,1-1-1,-2 0 1,1 0-1,-1 0 1,0-1-1,0 0 1,7-16 0,15-24-768,-25 45 857,26-31-347,-27 33 418,0 0 0,1-1-1,-1 1 1,1 0 0,0 0 0,-1 0-1,1 0 1,0 0 0,-1 0-1,1 0 1,0 1 0,0-1-1,0 1 1,0-1 0,0 1 0,0 0-1,0 0 1,0 0 0,2 0-1,-4 0 17,1 1 0,-1-1 0,1 1 0,-1-1 0,1 1 0,-1-1 0,1 1 0,-1 0 0,0-1 0,1 1 0,-1 0 0,0-1 0,0 1 0,1 0 0,-1-1 0,0 1 0,0 0 0,0 0-1,0-1 1,0 1 0,0 0 0,0-1 0,0 1 0,0 0 0,0 1 0,-3 21 342,-1-9-197,0 0 0,-2-1 0,0 1 0,0-1 0,-1 0 0,-1 0 0,-16 20 0,17-17-24,7-16-158,0 1 0,0-1 1,0 0-1,0 0 0,0 1 0,0-1 0,0 0 0,0 0 0,0 1 0,0-1 0,0 0 0,0 1 1,0-1-1,0 0 0,0 0 0,0 1 0,0-1 0,0 0 0,1 1 0,-1-1 0,0 0 1,0 0-1,0 0 0,0 1 0,1-1 0,-1 0 0,0 0 0,0 1 0,0-1 0,1 0 0,-1 0 1,0 0-1,0 0 0,1 0 0,-1 1 0,0-1 0,0 0 0,1 0 0,-1 0 0,0 0 0,1 0 1,-1 0-1,0 0 0,0 0 0,1 0 0,-1 0 0,0 0 0,1 0 0,-1 0 0,0 0 0,0 0 1,1 0-1,-1-1 0,14-1-519</inkml:trace>
  <inkml:trace contextRef="#ctx0" brushRef="#br0" timeOffset="6271.72">2901 273 7074,'0'-4'148,"1"1"195,0 0 1,-1 0-1,0 0 1,0 0-1,0 0 1,0 0-1,0 0 1,0 0-1,-1-4 1,0 7-262,1 0 1,0-1 0,0 1-1,-1-1 1,1 1 0,0 0-1,-1-1 1,1 1 0,0 0-1,-1 0 1,1-1 0,0 1-1,-1 0 1,1 0 0,0 0 0,-1-1-1,1 1 1,-1 0 0,1 0-1,0 0 1,-1 0 0,1 0-1,-1 0 1,0 0 0,-20 6 1484,12-2-1291,1 1-1,-1 0 1,1 1 0,0 0-1,1 0 1,-1 1 0,-12 14-1,17-17-266,0-1 0,0 1 0,0 0 0,1 0 0,-1 0 0,1 1-1,0-1 1,0 1 0,1-1 0,-1 1 0,1 0 0,0-1 0,0 1 0,0 0-1,1 0 1,0 0 0,0-1 0,0 6 0,1-9-15,-1 1 1,0-1-1,1 0 0,-1 0 1,1 0-1,0 0 0,-1 0 1,1 0-1,0 0 1,-1 0-1,1 0 0,0 0 1,0 0-1,0 0 0,0 0 1,0-1-1,0 1 0,0 0 1,0-1-1,0 1 1,0-1-1,0 1 0,1-1 1,-1 1-1,0-1 0,0 0 1,0 0-1,1 0 0,-1 0 1,0 1-1,0-2 1,1 1-1,-1 0 0,0 0 1,0 0-1,0 0 0,1-1 1,1 0-1,3-1-62,1 0 1,-1 0-1,1-1 1,-1 0-1,10-6 0,-6 3 14,30-24-200,-38 29 280,0-1 1,0 0-1,-1 0 1,1 0-1,-1 0 0,1 0 1,-1 0-1,0 0 0,0-1 1,0 1-1,0 0 1,0-1-1,-1 1 0,1-1 1,-1 1-1,1-5 0,-20 40 816,-29 94-789,46-119-52,0 0-1,0 0 1,1 0-1,0 1 0,0-1 1,1 1-1,1 15 1,0-14 0,-1 0 1,0 0-1,-1 0 1,0 0-1,-3 11 1,3-18-10,0 0 0,0 0 0,-1 0 0,1 0 0,-1 0 0,0 0 0,1 0 0,-1-1 0,-1 1 0,1-1 0,0 1 0,-1-1 0,1 0 0,-1 0 0,1 0 0,-1 0 0,0 0 1,0-1-1,-6 3 0,2-2-30,0 1 0,0-1 1,0-1-1,0 1 0,-1-1 1,1-1-1,-1 1 0,1-1 1,0 0-1,-1-1 0,1 0 1,-1 0-1,1-1 0,0 0 1,0 0-1,0 0 0,-8-5 1,9 4-415,0 0 0,-1-1 0,1 0 0,1-1 0,-1 1 1,-6-8-1,0-2-288</inkml:trace>
  <inkml:trace contextRef="#ctx0" brushRef="#br0" timeOffset="8402.67">3351 204 3305,'-10'-7'720,"7"6"-333,1-1 1,-1 0-1,1 1 0,-1-1 0,1 0 1,-4-5-1,5-7 2828,1 14-3081,0-1 1,0 1-1,1-1 1,-1 1-1,0-1 1,0 1-1,0-1 1,0 1-1,0-1 1,0 1-1,0-1 1,0 0-1,0 1 1,0-1-1,0 1 1,0-1-1,0 1 1,-1-1-1,1 1 1,0-1-1,0 1 1,0-1-1,-1 1 0,1-1 1,0 1-1,-1 0 1,1-1-1,0 1 1,-1-1-1,1 1 1,-1 0-1,1-1 1,0 1-1,-1-1 1,41-4-657,-37 4 514,1 0 0,0 0 0,0 0-1,0 1 1,0-1 0,0 1 0,0 0 0,0 0-1,0 0 1,0 1 0,0-1 0,0 1 0,-1 0-1,1 0 1,0 0 0,0 1 0,-1-1 0,6 4-1,-8-3 9,0-1-1,0 0 0,0 1 1,0-1-1,0 0 1,-1 1-1,1-1 0,-1 1 1,1-1-1,-1 1 1,1 0-1,-1-1 0,0 1 1,0-1-1,0 1 1,0 0-1,0-1 0,0 1 1,0-1-1,-1 3 1,-8 32 11,6-32-9,2 0-1,-1 0 1,0 0-1,1 0 1,0 1 0,0-1-1,0 0 1,0 0-1,1 1 1,0-1 0,0 1-1,0-1 1,0 0-1,1 1 1,-1-1 0,1 0-1,0 1 1,0-1-1,3 4 1,-5-4-709,-5-9 696,-8-11 121,12 12-128,-1-1 0,0 1 1,0-1-1,0 1 0,-1 0 0,0 0 1,0 1-1,0-1 0,0 1 0,0-1 1,-1 1-1,-7-4 0,8 6 44,0 1-1,0-1 1,0 1-1,0 0 1,0 0 0,0 0-1,0 0 1,0 1-1,0-1 1,0 1 0,0 0-1,1 0 1,-1 1-1,0-1 1,0 1-1,1 0 1,-1 0 0,1 0-1,0 0 1,0 0-1,-1 1 1,1 0-1,1-1 1,-1 1 0,0 0-1,1 1 1,-4 4-1,4-4-23,0 0 0,0 0 0,0 0 0,1 1 0,-1-1 0,1 0 0,0 1 0,1-1 0,-1 1-1,1-1 1,0 8 0,0-9-5,1-1-1,0 1 0,0-1 1,0 0-1,0 1 0,0-1 1,1 0-1,-1 1 0,0-1 1,1 0-1,0 0 0,0 0 1,0-1-1,-1 1 0,1 0 1,1-1-1,-1 1 0,0-1 1,0 1-1,1-1 0,-1 0 1,3 1-1,4 1-72,-1-1 1,1 0-1,0-1 1,-1 1-1,1-2 1,0 1-1,0-1 1,0 0-1,-1-1 1,1 0-1,0-1 1,14-4-1,1 1-262</inkml:trace>
  <inkml:trace contextRef="#ctx0" brushRef="#br0" timeOffset="8962.47">3616 239 5905,'-1'-6'256,"-4"-15"2453,-1 20-948,-4 10-173,6-2-1326,1-1 0,0 1 0,0 0 1,0 0-1,0 0 0,-2 15 0,-8 21 406,13-41-645,-1 0-1,0 1 1,0-1 0,1 0 0,-1 1 0,1-1 0,0 0-1,-1 1 1,1 2 0,0-4-21,0-1 0,0 0 1,1 0-1,-1 1 0,0-1 0,0 0 0,0 1 0,0-1 0,0 0 1,0 1-1,0-1 0,1 0 0,-1 0 0,0 1 0,0-1 1,0 0-1,1 0 0,-1 1 0,0-1 0,0 0 0,1 0 0,-1 0 1,0 0-1,1 1 0,-1-1 0,1 0 0,12-4-36,-4-3-342,0 0 0,-1 0 1,0-1-1,-1 0 0,0 0 0,10-15 1,-11 14-16,1 0 0,0 1 0,0 0 0,0 0 0,1 1 0,17-13 0,-24 20 390,0-1 1,-1 1-1,1 0 0,0-1 0,0 1 0,0 0 0,0 0 0,0 0 0,0 0 0,0 0 0,0 0 0,0 0 0,0 0 1,0 1-1,0-1 0,-1 0 0,1 0 0,0 1 0,0-1 0,0 1 0,0-1 0,0 0 0,-1 1 0,1 0 0,0-1 1,0 1-1,-1-1 0,1 1 0,-1 0 0,1 0 0,0-1 0,-1 1 0,1 0 0,-1 0 0,0 0 0,1-1 0,0 2 1,1 3 33,0-1 0,0 0 0,0 0 0,-1 1 0,0-1 1,2 7-1,-3-6 30,0-1 0,0 1 0,0 0 0,0 0 0,-1-1-1,0 1 1,0 0 0,0-1 0,-1 1 0,-2 7 0,-3 1 148,-17 26-1,9-17-367,11-14 30</inkml:trace>
  <inkml:trace contextRef="#ctx0" brushRef="#br0" timeOffset="10441.28">4145 268 6609,'-25'-3'2792,"44"5"2249,20 0-3337,-32-3-1731,0 1 0,-1 0 0,1-1-1,0-1 1,-1 1 0,1-1 0,-1 0 0,8-3 0,-2-1 168,-11 6-121,-1 0 0,1 0 0,-1-1 0,1 1 0,-1 0 0,1-1 0,-1 1 0,1 0 1,-1-1-1,1 1 0,-1-1 0,0 1 0,1 0 0,-1-1 0,0 1 0,1-1 0,-1 1 0,0-1 0,0 0 0,1 1 0,-1-1 0,0 1 0,0-1 0,0 1 0,0-1 0,0 0 1,0 1-1,0-1 0,0 1 0,0-1 0,0-1 0,1 0 0,-2-13-38,0 14-13,1 0-1,0 0 1,-1 0-1,1 0 0,0 0 1,0 0-1,0 0 1,0 0-1,0 0 1,0 0-1,0 0 1,0 0-1,1 0 1,-1-1-1,0 1-4,0 0-1,0 1 1,0-1-1,0 1 1,-1-1-1,1 1 1,0-1 0,-1 1-1,1-1 1,0 1-1,-1-1 1,1 1-1,-1-1 1,1 1 0,0-1-1,-1 1 1,1 0-1,-1-1 1,1 1-1,-1 0 1,0-1-1,1 1 1,-1 0 0,1 0-1,-1 0 1,1-1-1,-1 1 1,0 0-1,0 0 1,-3-1 53,-6-3-2,0 1 0,0 0 0,0 1 0,-1 0 0,1 1 0,-1 0 0,-18 1 0,26 0 22,0 1-1,0-1 1,0 0 0,0 1-1,0 0 1,1-1-1,-1 1 1,0 1 0,0-1-1,1 0 1,-1 0 0,0 1-1,1 0 1,0-1 0,-1 1-1,1 0 1,0 0 0,0 0-1,0 1 1,0-1-1,0 0 1,-2 5 0,-1 1 86,-6 7 170,1 0 1,-14 29 0,22-40-272,0 1-1,0-1 1,1 0 0,-1 1 0,1-1-1,1 1 1,-1 0 0,0-1-1,1 1 1,0 0 0,0-1 0,1 1-1,-1 0 1,1-1 0,0 1 0,2 5-1,-2-8-18,0 1-1,1-1 1,0 1-1,-1-1 1,1 0-1,0 1 1,0-1-1,0 0 1,0 0-1,1-1 1,-1 1-1,1 0 0,-1-1 1,1 1-1,-1-1 1,1 0-1,0 0 1,-1 0-1,1 0 1,0-1-1,4 2 1,7 0-35,1-1 1,-1 0-1,16-1 1,-14-1-126,-4 1-595,1-1-1,-1 0 0,24-7 0,-14 2 1</inkml:trace>
  <inkml:trace contextRef="#ctx0" brushRef="#br0" timeOffset="11118.3">4367 266 3865,'12'-50'1879,"-12"41"10456,6 23-12293,0 0 0,-1 0 1,-1 1-1,-1 0 0,0 0 1,1 21-1,8 33 82,-12-68-117,0 0 1,0 0-1,0 0 1,0 1-1,1-1 0,-1 0 1,0 0-1,1 0 1,-1 0-1,1 0 1,-1 0-1,1 1 1,0-1-1,0-1 1,-1 1-1,1 0 1,0 0-1,0 0 1,0 0-1,0 0 1,0-1-1,0 1 1,0 0-1,0-1 0,0 1 1,0-1-1,0 1 1,0-1-1,0 0 1,1 1-1,-1-1 1,0 0-1,0 0 1,0 0-1,1 0 1,-1 0-1,0 0 1,0 0-1,1 0 1,-1-1-1,0 1 1,0 0-1,0-1 0,0 1 1,0-1-1,0 1 1,2-2-1,3-1 47,0-1-1,0 1 0,-1-2 0,0 1 0,1 0 0,7-11 0,1-4 28,-2-1-1,-1 1 0,0-2 1,-2 0-1,13-40 0,-17 47-97,-3 3-8,-2 11 11,0 0 0,0 0-1,0 0 1,0 0 0,0 0-1,0 0 1,0 0 0,-1 0-1,1 0 1,0 0 0,0 0-1,0 0 1,0 0 0,0 0-1,0 0 1,0 0 0,0 0-1,0 0 1,0 0 0,-1 9-4240,2-7 3264</inkml:trace>
  <inkml:trace contextRef="#ctx0" brushRef="#br0" timeOffset="11823.32">4733 246 3065,'24'9'2015,"23"3"6651,-35-10-8623,1-1-1,-1 0 1,1-1 0,-1 0-1,1-2 1,13-1-1,-25 2-12,0 0 0,1 1 1,-1-1-1,0 0 0,0 1 0,1-1 0,-1 0 0,0 0 0,0 0 0,0 0 0,0 0 0,-1 0 0,1 0 0,0-1 0,0 1 0,0 0 1,-1 0-1,1-1 0,-1 1 0,1 0 0,-1-1 0,0 1 0,1-2 0,3-35 357,-4 37-380,0-1 1,0 1 0,0 0-1,0-1 1,0 1 0,0 0 0,0-1-1,-1 1 1,1 0 0,-1-1 0,1 1-1,-1 0 1,1 0 0,-1-1-1,0 1 1,0 0 0,1 0 0,-1 0-1,0 0 1,0 0 0,0 0-1,0 0 1,-2-1 0,1 1-6,0 1 0,0 0 1,1-1-1,-1 1 0,0 0 0,0 0 0,0 0 1,1 0-1,-1 0 0,0 0 0,0 1 0,0-1 0,1 0 1,-1 1-1,-2 1 0,-8 3 43,0 1-1,1 1 1,-21 14-1,28-17 23,-4 2-28,0 0 0,1 0-1,0 1 1,0 1 0,1-1 0,0 1 0,0 0 0,1 0-1,-5 10 1,7-13-35,1 0-1,0-1 0,0 1 1,1 0-1,0 0 1,-1 0-1,2 0 0,-1 0 1,0 0-1,1 0 1,0 1-1,0-1 0,1 0 1,0 0-1,0 0 1,0 0-1,0 0 0,1 0 1,2 5-1,-3-7-8,1 0-1,0-1 1,0 0-1,0 1 1,0-1-1,0 0 1,1 0-1,-1 0 1,1 0-1,-1 0 1,1-1-1,0 1 1,-1-1-1,1 0 1,0 0-1,0 0 1,0 0-1,0 0 1,0-1 0,0 1-1,5-1 1,6 1-865,-1-1 1,1-1-1,18-2 1,-10 0-205</inkml:trace>
  <inkml:trace contextRef="#ctx0" brushRef="#br0" timeOffset="12399.75">5035 287 4929,'6'-22'1078,"-5"16"3840,-28 45-1105,16-5-3005,8-23-685,0 0-1,-1-1 0,-1 0 1,-5 12-1,10-22-121,-1 0 1,1 0-1,0 0 0,0 0 1,0 0-1,-1 1 0,1-1 1,0 0-1,0 0 0,0 0 1,0 0-1,0 1 0,0-1 1,0 0-1,-1 0 0,1 0 1,0 1-1,0-1 0,0 0 1,0 0-1,0 0 0,0 1 0,0-1 1,0 0-1,0 0 0,0 1 1,0-1-1,0 0 0,0 0 1,0 0-1,0 1 0,0-1 1,1 0-1,-1 0 0,0 0 1,0 1-1,9-4 45,11-10 34,-7-1-72,-1-1 0,16-24 0,-15 19-220,21-24 0,-29 39 168,0 0 1,0 1 0,0-1-1,0 1 1,1 0 0,0 1-1,-1-1 1,1 1 0,9-3-1,-14 6 40,-1-1-12,1 1 0,0-1-1,0 1 1,1-1-1,-1 1 1,0 0-1,0 0 1,0 0-1,0-1 1,0 1-1,0 0 1,0 0-1,2 1 1,-1 0 10,-1 0 0,0 0 0,0 0 0,0 0 0,0 0 0,0 0 0,0 0 1,0 1-1,-1-1 0,1 0 0,0 0 0,-1 1 0,2 1 0,1 3 2,-2-4 4,0-1 0,0 1-1,0-1 1,0 1 0,0 0-1,0-1 1,0 1 0,-1 0-1,1 0 1,-1-1 0,0 1 0,1 0-1,-1 0 1,0 0 0,0 0-1,0 0 1,0-1 0,0 1-1,-1 0 1,1 0 0,0 0 0,-2 2-1,-28 45 18,23-39-66,0 0 1,1 1-1,0-1 1,0 2-1,1-1 1,-4 15 0,9-19 1124,4 0-589</inkml:trace>
  <inkml:trace contextRef="#ctx0" brushRef="#br0" timeOffset="12787.55">5479 38 4705,'12'-12'5979,"-23"28"-2367,-15 32-3186,1 2 1,3 1-1,-20 68 0,33-73-1601,7-28-555,2-11 1013</inkml:trace>
  <inkml:trace contextRef="#ctx0" brushRef="#br0" timeOffset="13164.05">5327 196 5345,'-39'-38'3207,"38"37"-2926,0 0 0,0 1 0,0-1-1,0 0 1,0 0 0,0 1-1,0-1 1,0 1 0,0-1-1,-1 1 1,1-1 0,0 1 0,0-1-1,-2 1 1,2 0-250,1 0-1,0 0 1,0 0 0,0 0 0,0 0-1,0 0 1,0 0 0,0 0-1,-1 0 1,1 1 0,0-1 0,0 0-1,0 0 1,0 0 0,0 0 0,0 0-1,0 0 1,0 0 0,0 0 0,0 1-1,0-1 1,0 0 0,0 0-1,0 0 1,-1 0 0,1 0 0,0 0-1,0 1 1,0-1 0,0 0 0,0 0-1,0 0 1,0 0 0,1 0-1,-1 0 1,0 1 0,0-1 0,0 0-1,0 0 1,0 0 0,0 0 0,0 0-1,0 0 1,0 0 0,0 0-1,0 1 1,0-1 0,0 0 0,1 0-1,-1 0 1,0 0 0,0 0 0,0 0-1,0 0 1,0 0 0,0 0 0,0 0-1,0 0 1,1 0 0,-1 0-1,0 0 1,0 0 0,0 0 0,0 0-1,0 0 1,0 0 0,1 0 0,3 2 9,0 0 1,0 0 0,0-1 0,1 0 0,-1 0 0,1 0 0,-1-1 0,0 1-1,1-1 1,5 0 0,49-8 202,-15 2-162,68 7-956,-103-4-341,-7 0 468</inkml:trace>
  <inkml:trace contextRef="#ctx0" brushRef="#br0" timeOffset="14551.69">5505 447 17212,'-21'52'5985,"17"-55"-5377,4 0-464,0 1-192,0 1-40,0 0 104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8:13.58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49 1 9858,'-13'5'4009,"-1"0"-2281,3-1-1312,4 0-600,3 0-752,11-4-1264,5 0 1376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5:58.2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183 69 1912,'-29'-30'882,"29"30"-852,0 0 0,0-1 0,0 1 0,0 0 0,-1 0 0,1-1 1,0 1-1,0 0 0,0 0 0,0-1 0,0 1 0,0 0 0,0-1 0,0 1 0,0 0 0,0 0 0,0-1 1,0 1-1,0 0 0,0 0 0,0-1 0,0 1 0,0 0 0,1-1 0,-1 1 0,0 0 0,0 0 1,0 0-1,0-1 0,1 1 0,-1 0 0,0 0 0,0-1 0,0 1 0,1 0 0,-1 0 0,0 0 0,0 0 1,0 0-1,1-1 0,-1 1 0,0 0 0,1 0 0,-1 0 0,16-6 526,-10 4 2670,-16 1 5022,9 3-8232,0 0-1,0 0 1,0 0-1,0 0 1,0 0 0,1 0-1,-1 0 1,1 0-1,0 0 1,-1 1 0,1-1-1,0 3 1,-18 102 812,3-30-163,-8 81 600,21-147-1237,-18 238 904,20-237-854,0 11 42,0-1 0,-2 0 0,-5 29 1,-4 23 576,10-68-623,1-1-1,0 1 1,0-1-1,0 1 0,2 7 1,1 15 160,29-29-214,577 2 383,-448 15-244,-117-9-127,1-3 1,69-1-1,-90-3-14,38 4 1,-38-2 3,35 0 0,-12-2 50,63 7-1,-45-2 0,-42-6-47,-20 1-7,0-1 0,0 1 0,0 0 0,0-1-1,0 2 1,0-1 0,0 0 0,0 0 0,0 1-1,0 0 1,0-1 0,0 1 0,5 3 0,-9-4-26,1 1 1,0-1 0,0 0-1,-1 1 1,1-1-1,0 1 1,-1-1 0,1 0-1,0 1 1,-1-1 0,1 0-1,-1 0 1,1 1 0,-1-1-1,1 0 1,-1 0-1,1 0 1,0 1 0,-1-1-1,1 0 1,-1 0 0,1 0-1,-1 0 1,0 0-1,-6 3 117,-20 7 1149,9-6-671</inkml:trace>
  <inkml:trace contextRef="#ctx0" brushRef="#br0" timeOffset="1245.25">43 330 2168,'-14'-35'1617,"14"34"-1204,-1 0 0,1 1 1,-1-1-1,1 1 0,-1-1 0,1 1 1,-1-1-1,0 1 0,1-1 1,-1 1-1,0-1 0,1 1 0,-1 0 1,0 0-1,0-1 0,1 1 0,-1 0 1,0 0-1,0 0 0,0 0 1,1 0-1,-1 0 0,0 0 0,0 0 1,-1 0-1,-7-2 6364,11-6-7349,20-25 562,-14 23 42,-1 0 1,12-23 0,74-148 513,-93 181-526,1 0 0,-1 0 0,0 0 0,0-1 1,0 1-1,0 0 0,1 0 0,-1-1 0,0 1 0,0 0 1,0-1-1,0 1 0,0 0 0,0 0 0,0-1 1,0 1-1,0 0 0,0-1 0,0 1 0,0 0 1,0 0-1,0-1 0,0 1 0,0 0 0,0-1 1,0 1-1,-1 0 0,1 0 0,0-1 0,0 1 1,0 0-1,0 0 0,-1 0 0,1-1 0,0 1 1,-1 0-1,1 0-15,0 0 0,0 0 1,-1 0-1,1 0 0,0 0 0,0 0 1,-1 0-1,1 0 0,0 0 1,0 0-1,-1 0 0,1 1 1,0-1-1,0 0 0,-1 0 0,1 0 1,0 0-1,0 1 0,0-1 1,0 0-1,-1 0 0,1 0 0,0 1 1,0-1-1,0 0 0,0 0 1,0 1-1,0-1 0,0 0 0,-1 0 1,1 1-1,0-1 0,0 0 1,0 0-1,0 1 0,0-1 1,0 0-1,0 0 0,0 1 0,0 2-13,0 0 0,0 0-1,0 1 1,0-1 0,1 0-1,-1 0 1,1 0 0,0 0-1,0 0 1,0 0 0,0 0-1,0 0 1,1 0-1,-1 0 1,1-1 0,0 1-1,4 4 1,1 0-1,1 0-1,0-1 1,0 0 0,11 6 0,2 2 19,-17-10-53,1 0 1,-1 1-1,0 0 1,0 0-1,0 0 1,-1 0 0,0 0-1,0 1 1,0-1-1,0 1 1,2 11-1,-5-13-1701,0-3 1165</inkml:trace>
  <inkml:trace contextRef="#ctx0" brushRef="#br0" timeOffset="3280.31">1755 827 3729,'-12'-10'1012,"-5"-1"8781,12 20-9377,1 0-305,2-5-102,-2 1 3,1 0 0,1 0 1,-1 0-1,1 1 0,-1-1 0,2 1 0,-1 0 0,-1 6 0,-2 13 29,-10 33-1,-2 6 58,1-13 375,12-76 285,7-7-721,0 1-1,12-47 1,-11 62-40,1-1-1,1 1 1,0 0-1,1 1 0,0 0 1,17-24-1,-20 33-14,2 0 0,-1 0 0,1 1 0,-1 0 0,1 0 0,1 0 0,-1 1 0,1 0 0,0 0 0,0 0 0,0 1 0,0 0 0,0 1 0,10-3 0,-16 5 17,-1 0 0,1 0 1,-1 0-1,1 0 0,-1 0 1,1 0-1,-1 0 0,0 0 1,1 0-1,-1 1 0,1-1 1,-1 0-1,1 0 0,-1 0 1,1 1-1,-1-1 0,0 0 1,1 0-1,-1 1 0,1-1 1,-1 0-1,0 1 0,1-1 1,-1 0-1,0 1 0,0-1 1,1 0-1,-1 1 0,3 17 9,-8 18 33,5-34-38,-6 19 28,-10 28 0,-6 16 124,8-62 152,0 0-1,-18 8 1,18-5-278,6-2-119,22-7 127,18-3 176,-26 8-207,0 0 0,0 1 0,0 0 0,-1 0 0,7 5 0,-10-7 0,2 2-4,0 0 0,0 0 0,0 1 0,0-1 0,0 1 1,-1 0-1,0 0 0,0 0 0,4 7 0,-6-9 7,0-1 0,0 1 0,0 0 0,0 0 0,0 0 0,0 0 0,-1 0 0,1 0 0,-1 0 0,0 1 0,1-1 0,-1 0 0,0 0 0,0 0 0,0 0 0,-1 0 0,1 0 0,0 0 0,-1 1 0,1-1 0,-1 0 0,0 0 0,-1 2 0,0-2 27,0 0 0,0 0 1,0 0-1,0 0 0,-1-1 0,1 1 0,-1-1 0,1 1 0,-1-1 0,1 0 0,-1 0 1,-3 1-1,-35 7 241,39-8-257,-10 1-90,-44 6 547,52-8-624,0 0 0,0 0 0,0 0 0,0 0 0,0-1-1,0 1 1,1-1 0,-1 0 0,0-1 0,1 1 0,-7-3 0,10 3 7,-1 1 0,1 0-1,-1 0 1,1-1-1,-1 1 1,1 0-1,0 0 1,-1-1 0,1 1-1,0 0 1,-1-1-1,1 1 1,0 0-1,-1-1 1,1 1 0,0-1-1,0 1 1,0-1-1,-1 1 1,1 0-1,0-1 1,0 1 0,0-1-1,0 1 1,0-1-1,0 1 1,0-1-1,0 1 1,0-1-1,2-5-1333</inkml:trace>
  <inkml:trace contextRef="#ctx0" brushRef="#br0" timeOffset="3876.05">2031 948 3881,'-1'0'568,"0"-1"1,0 0 0,0 1-1,-1-1 1,1 1 0,0-1-1,0 1 1,-1 0 0,1-1-1,0 1 1,0 0-1,-1 0 1,1 0 0,0 0-1,-3 0 1,-21 8 2539,17-4-2657,0 1-1,0 0 1,-10 10-1,15-13-422,1 0-1,-1 1 1,1 0 0,0-1-1,0 1 1,0 0 0,0 0-1,0 1 1,0-1 0,1 0-1,0 0 1,-1 1 0,1-1-1,0 1 1,1-1 0,-1 1-1,1-1 1,0 1-1,-1 0 1,1-1 0,1 1-1,-1-1 1,1 5 0,0-6-44,0 1 1,0-1 0,0 1 0,0-1-1,0 0 1,0 1 0,1-1-1,-1 0 1,1 0 0,0 0 0,-1 0-1,1 0 1,0 0 0,0-1 0,0 1-1,1 0 1,-1-1 0,0 0-1,1 1 1,-1-1 0,0 0 0,1 0-1,-1-1 1,1 1 0,0 0 0,-1-1-1,1 0 1,-1 1 0,1-1-1,0 0 1,3-1 0,-2 1 3,-1 0 0,0 0 1,0-1-1,0 1 0,0-1 1,0 0-1,0 0 0,0 0 1,0 0-1,0-1 0,0 1 1,-1-1-1,1 0 0,0 1 1,-1-1-1,0 0 0,1-1 1,-1 1-1,0 0 0,0-1 1,0 1-1,0-1 0,-1 0 1,1 1-1,-1-1 0,1 0 1,-1 0-1,0 0 0,1-5 0,-1 4 35,-1-1 0,1 1-1,-1-1 1,0 1-1,0 0 1,0-1-1,-1 1 1,1-1-1,-1 1 1,0-1-1,-1 1 1,1 0-1,-1 0 1,0 0-1,0 0 1,0 0-1,0 0 1,-1 0-1,1 1 1,-5-5 0,-20-11 12,13 16-355,14 3 287,0 0 0,-1 0 0,1 0-1,0 1 1,-1-1 0,1 0 0,0 1-1,0-1 1,-1 0 0,1 0-1,0 1 1,0-1 0,0 0 0,0 1-1,-1-1 1,1 1 0,0-1 0,0 0-1,0 1 1,0-1 0,0 0 0,0 1-1,0-1 1,0 1 0,0-1 0,0 0-1,0 1 1,0-1 0,0 0-1,0 1 1,1-1 0,-1 1 0,0-1-1,0 0 1,1 1 0,-1 0-189,0 0 1,1-1 0,-1 1-1,1 0 1,-1 0-1,1-1 1,-1 1-1,1 0 1,-1-1-1,1 1 1,0 0 0,0-1-1,-1 1 1,1-1-1,0 1 1,0-1-1,-1 0 1,1 1-1,0-1 1,1 1 0,7 2-1024</inkml:trace>
  <inkml:trace contextRef="#ctx0" brushRef="#br0" timeOffset="4292.45">2191 855 5441,'40'-46'2866,"-39"45"-2586,-1 0 0,1 0 0,0 1 0,-1-1 0,1 0 0,-1 0 0,1 0 0,-1 0 0,-1-6 5270,0 7-5451,1 1 1,0-1 0,0 0-1,0 0 1,0 0 0,0 0-1,0 0 1,0 0 0,0 1 0,0-1-1,0 0 1,0 0 0,0 0-1,0 0 1,0 1 0,-63 209 347,60-199-660,-11 41 804,13-48-1029,1 0 0,0 1 1,-1-1-1,1 0 0,1 8 0,1-9-1205,0-3 759</inkml:trace>
  <inkml:trace contextRef="#ctx0" brushRef="#br0" timeOffset="4703.59">2146 966 4481,'-42'-31'2561,"31"22"5271,19 7-7712,9-4-61,0 1-1,0 1 1,0 1 0,1 0-1,-1 2 1,1 0 0,34 2-1,-44-1-425,0 0 1,0-1-1,0 0 0,10-3 0,-10 2-886,0 0 0,0-1 0,0-1 0,7-3 0,-1-3-110</inkml:trace>
  <inkml:trace contextRef="#ctx0" brushRef="#br0" timeOffset="5138.43">2425 669 4449,'0'0'270,"0"-1"-1,-1 0 1,1 1-1,0-1 1,0 0 0,-1 1-1,1-1 1,0 1 0,-1-1-1,1 1 1,0-1-1,-1 1 1,1-1 0,-1 1-1,1-1 1,-1 1 0,1 0-1,-1-1 1,0 1-1,1 0 1,-1-1 0,1 1-1,-1 0 1,0 0 0,1-1-1,-1 1 1,0 0-1,1 0 1,-2 0 0,1 0-92,0 1 0,0-1 0,0 1 0,0-1 0,0 1 1,0 0-1,0-1 0,0 1 0,0 0 0,0 0 0,0 0 1,0 0-1,1 0 0,-2 1 0,-3 6 37,0 0-1,1 0 1,-4 9 0,-10 31 569,3 0 0,-10 51 0,11-39-161,21-63-660,8-9-50,36-36-346,-50 47 428,-1 1 0,0 0 0,1-1 0,-1 1 0,0 0-1,1-1 1,-1 1 0,1 0 0,-1 0 0,1 0 0,-1-1 0,1 1 0,-1 0 0,0 0 0,1 0 0,-1 0 0,1 0 0,-1 0 0,1 0 0,-1 0 0,1 0 0,-1 0 0,1 0 0,-1 0 0,1 0 0,-1 0 0,1 0 0,-1 1 0,1-1 0,-1 0 0,1 0 0,-1 1 0,1-1 0,0 1-2,0 1 0,0-1 0,0 0 0,0 1 0,-1-1 0,1 0 0,0 1 0,-1-1 0,1 1 0,0 2 0,3 39 8,7 65-1604,-10-105 1165,0 3-998,4-1 636</inkml:trace>
  <inkml:trace contextRef="#ctx0" brushRef="#br0" timeOffset="6367.16">2917 750 3977,'25'-34'2300,"-25"33"-2153,1 1 0,-1 0 0,0 0-1,0 0 1,1-1 0,-1 1 0,0 0-1,0 0 1,1-1 0,-1 1 0,0 0 0,0-1-1,0 1 1,0 0 0,1-1 0,-1 1-1,0 0 1,0-1 0,0 1 0,0 0-1,0-1 1,0 1 0,0 0 0,0-1-1,0 1 1,0 0 0,0-1 0,0 1 0,0 0-1,0-1 1,0 1 0,0 0 0,-1-1-1,1 1 1,0 0 0,0-1 0,0 1-1,0 0 1,-1-1 0,1 1 0,0 0 0,0 0-1,-1-1 1,1 1 0,0 0 0,0 0-1,-1 0 1,1-1 0,0 1 0,-1 0-1,1 0 1,0 0 0,-1 0 0,1 0-1,0 0 1,-1 0 0,1-1 0,0 1 0,-1 0-1,1 0 1,0 0 0,-1 0 0,1 1-1,-1-1 1,-6 1 564,3 3-718,-1-1 1,0 1-1,1 1 1,0-1 0,0 0-1,0 1 1,0 0-1,1 0 1,0 0 0,0 1-1,0-1 1,1 0-1,0 1 1,-4 11 0,2 6 15,0-1 1,-1 41-1,4-42 105,0 0 0,-2-1 0,-5 22 0,5-36 594,0-15-548,1-21-424,2 23 317,0 3-69,-1-1-1,1 1 1,-1-1-1,0 1 1,0-1 0,-1 1-1,0-1 1,1 1-1,-1 0 1,-4-6 0,5 9 9,0 0 1,0 0 0,0 0-1,-1 0 1,1 0 0,0 0-1,0 0 1,-1 0 0,1 0-1,0 1 1,-1-1 0,1 1-1,-1-1 1,1 1 0,-1-1-1,1 1 1,-1 0 0,1 0 0,-1 0-1,1 0 1,-1 0 0,0 0-1,1 0 1,-1 1 0,1-1-1,-1 0 1,1 1 0,0-1-1,-1 1 1,1 0 0,-2 0-1,-1 1 34,0 0-1,0 0 1,0 0-1,0 1 1,1-1-1,-1 1 1,1 0-1,0 0 1,0 0-1,0 0 1,0 1-1,1-1 1,-1 1-1,1 0 1,0-1-1,0 1 1,-3 8-1,5-9-10,-1 0-1,0 0 1,1 0-1,0 0 1,0 1-1,0-1 1,0 0-1,0 0 0,1 0 1,-1 0-1,1 0 1,0 0-1,0 0 1,0 0-1,0 0 1,1-1-1,-1 1 1,1 0-1,-1-1 0,1 1 1,0-1-1,0 1 1,0-1-1,0 0 1,5 4-1,-3-3-34,1-1-1,-1 1 1,1-1-1,-1 0 0,1 0 1,0 0-1,0-1 1,0 1-1,0-1 1,0 0-1,6 0 1,9 0-2682,29-2 1,-46 1 2161,20-2-1250</inkml:trace>
  <inkml:trace contextRef="#ctx0" brushRef="#br0" timeOffset="7165.22">2971 928 3809,'11'-37'2224,"-10"36"-2119,-1 1 1,0 0-1,0-1 0,0 1 0,0 0 0,0-1 0,0 1 1,0 0-1,0-1 0,0 1 0,0 0 0,0-1 1,-1 1-1,1 0 0,0-1 0,0 1 0,0 0 0,0 0 1,0-1-1,-1 1 0,1 0 0,0-1 0,0 1 0,0 0 1,-1 0-1,1-1 0,0 1 0,0 0 0,-1 0 0,1 0 1,0 0-1,0-1 0,-1 1 0,1 0 0,0 0 1,-1 0-1,1 0 0,0 0 0,-1 0 0,1 0 0,0 0 1,-1 0-1,1 0 0,0 0 0,-1 0 0,1 0 0,-1 0 1,-3 1 2097,11-2-1796,18-4-328,-19 3-72,0 0 0,0 1 0,0 0 0,0 0 0,9 0 0,-13 2-5,0-1-1,-1 0 1,1 0-1,0 1 1,-1-1-1,1 1 1,-1-1-1,1 1 1,-1 0 0,1 0-1,-1 0 1,1-1-1,-1 1 1,0 1-1,0-1 1,1 0 0,-1 0-1,0 0 1,0 1-1,0-1 1,0 0-1,0 1 1,-1-1 0,1 1-1,1 1 1,2 9 37,0 0 0,-1 0-1,0 1 1,-1-1 0,0 1 0,-1 0 0,0-1 0,-1 1 0,-3 21 0,4-34-29,-1 0 0,0 0 0,0 1 0,0-1 1,0 0-1,0 0 0,0 0 0,0 0 0,0 0 0,0 0 0,0 0 0,0 1 0,0-1 1,0 0-1,0 0 0,0 0 0,0 0 0,0 0 0,0 0 0,0 1 0,0-1 0,0 0 0,0 0 1,0 0-1,0 0 0,0 0 0,0 0 0,0 1 0,0-1 0,0 0 0,0 0 0,0 0 1,0 0-1,0 0 0,0 0 0,-1 0 0,1 0 0,0 1 0,0-1 0,0 0 0,0 0 1,0 0-1,0 0 0,0 0 0,-1 0 0,1 0 0,0 0 0,0 0 0,0 0 0,0 0 0,0 0 1,0 0-1,-1 0 0,1 0 0,0 0 0,0 0 0,0 0 0,0 0 0,0 0 0,0 0 1,-1 0-1,1 0 0,0 0 0,0 0 0,-7-11 25,-4-5-72,7 10 20,-18-18-9,21 23 16,0 0 0,0 1 0,-1-1 0,1 0 0,0 0 0,0 1 0,-1-1-1,1 1 1,0-1 0,-1 1 0,1-1 0,0 1 0,-1 0 0,1 0 0,0 0-1,-1 0 1,1 0 0,-1 0 0,1 0 0,0 0 0,-1 1 0,1-1 0,-2 1-1,1-1 50,1 1 0,-1 0-1,1 0 1,-1 0-1,1 0 1,-1 0 0,1 0-1,0 0 1,-1 0-1,1 0 1,0 0 0,0 1-1,0-1 1,0 1-1,0-1 1,0 0 0,1 1-1,-1 0 1,0-1-1,1 1 1,-1-1 0,1 1-1,0 0 1,-1-1-1,1 1 1,0 0 0,0-1-1,0 1 1,0 0-1,0 0 1,1-1 0,-1 1-1,0 0 1,1-1-1,-1 1 1,1-1 0,0 1-1,-1 0 1,1-1-1,1 2 1,-1 0-82,1-1 0,0 1 0,-1 0 0,1-1 0,0 1 0,0-1 0,0 0 0,1 0 0,-1 0 0,0 0 0,1 0 0,0 0 0,-1-1 0,1 1 0,0-1 0,0 0 0,-1 0 0,1 0 0,0 0 0,0 0 0,0-1 0,5 1 0,4-2-1527,3-1 625</inkml:trace>
  <inkml:trace contextRef="#ctx0" brushRef="#br0" timeOffset="7804.51">3209 945 5249,'-1'0'469,"-1"1"1,1-1-1,-1 1 0,1 0 1,-1-1-1,1 1 0,0 0 1,-1 0-1,1 0 0,0 0 1,0 0-1,0 0 0,-1 0 1,0 2-1,-1 1-112,1-1 0,0 0 1,0 1-1,1-1 0,-1 1 0,-1 3 0,2-3-287,0 1-1,0-1 1,0 0-1,0 0 1,1 1-1,-1-1 1,1 0-1,0 1 1,1-1-1,-1 0 1,2 8-1,-1-10-59,0 1 0,-1-1 0,1 0 0,0 0-1,0 0 1,0 0 0,0-1 0,1 1-1,-1 0 1,0 0 0,1-1 0,-1 1 0,1-1-1,0 1 1,0-1 0,-1 0 0,1 1 0,0-1-1,0 0 1,0 0 0,0 0 0,0-1 0,0 1-1,0 0 1,1-1 0,-1 0 0,0 1-1,0-1 1,0 0 0,1 0 0,-1 0 0,0 0-1,0-1 1,0 1 0,1 0 0,3-2 0,-2 0 27,1 0 0,-1 0 0,0 0 1,0-1-1,1 0 0,-1 0 1,-1 0-1,1 0 0,0 0 1,-1-1-1,0 1 0,0-1 0,0 0 1,0 0-1,-1 0 0,3-6 1,-4 10-34,11-34 237,-12 33-225,0 0 0,1 0-1,-1-1 1,0 1 0,0 0-1,1 0 1,-1 0 0,0 0-1,0 0 1,0 0 0,0-1-1,-1 1 1,1 0 0,0 0-1,0 0 1,-1 0 0,1 0-1,-1 0 1,1 0 0,-1 0-1,1 0 1,-1 0 0,1 0-1,-1 0 1,0 0 0,0 0-1,1 0 1,-2 0 0,1 1-20,1 0 1,-1 0-1,1 0 1,-1 0-1,1 0 0,-1 0 1,1 0-1,-1 0 1,1 0-1,-1 0 1,1 1-1,-1-1 1,1 0-1,-1 0 1,1 1-1,0-1 1,-1 0-1,1 1 1,-1-1-1,1 0 0,0 1 1,-1-1-1,1 0 1,0 1-1,0-1 1,-1 1-1,1-1 1,0 1-1,0-1 1,0 0-1,-1 1 1,1-1-1,0 1 0,0-1 1,0 1-1,-5 19-135,2 4 131,0 41-1,1-1 97,1-45-24,-1 2-74,-1 0 0,-7 35 1,8-50-3,0 0 0,0 0 0,-1-1 0,0 1 0,0 0 0,0-1 0,0 0 0,-1 1 0,0-1 0,0-1 0,-1 1 1,1-1-1,-8 6 0,11-9-51,1-1 0,-1 1 0,0-1 0,0 1 0,1-1 0,-1 1 0,0-1 0,0 0 0,0 0 0,0 1 0,1-1 0,-1 0 0,0 0 0,0 0 0,0 0 0,0 0 0,0 0 0,0 0 0,0 0 0,1 0 0,-1 0 0,0-1 0,0 1 0,-1-1 0,0 0-71,1 0-1,-1 0 0,1 0 0,-1-1 0,1 1 0,-1 0 1,1-1-1,-1 0 0,1 1 0,-1-3 0,-1-2-268,0 1 0,0 0-1,1-1 1,0 0-1,0 1 1,-1-10-1,1-9-200</inkml:trace>
  <inkml:trace contextRef="#ctx0" brushRef="#br0" timeOffset="8437.76">3452 988 5281,'-1'-1'223,"1"1"0,-1-1 0,1 1 0,0-1 0,-1 1 0,1 0 0,-1-1 0,1 1 0,-1 0 0,1-1-1,-1 1 1,1 0 0,-1-1 0,1 1 0,-1 0 0,0 0 0,1 0 0,-1 0 0,1-1 0,-1 1 0,1 0 0,-1 0 0,0 0 0,1 0 0,-1 0 0,1 1 0,-1-1 0,0 0-1,1 0 1,-1 0 0,1 0 0,-1 1 0,1-1 0,-1 0 0,0 0 0,1 1 0,-1 0 0,-11 3 2377,4 8-2604,8-6-15,0 0 0,1 0 1,0 0-1,0 0 0,0 0 1,1 0-1,-1-1 0,2 1 1,-1 0-1,0-1 0,1 0 1,4 6-1,-3-4 31,0 1 1,0 0-1,-1 1 0,0-1 0,3 12 0,-6-17 17,1 0 0,-1 0-1,0 0 1,0 0 0,0 1-1,-1-1 1,1 0 0,-1 0-1,1 0 1,-1 0 0,0 0-1,0 0 1,0 0-1,-1 0 1,1-1 0,-1 1-1,0 0 1,1-1 0,-1 1-1,0-1 1,0 1 0,-4 2-1,-17-15 722,-6-5-643,12 5-483,0 2 0,-34-12-1,28 16 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1:40.10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159 183 3305,'-18'-17'1728,"4"10"6729,11 7-8084,0 0-1,-1 0 0,1 0 1,0 0-1,-1 1 0,-4 1 1,-37 14-1128,43-15 762,0 0-1,-1 0 1,1 0 0,0 0 0,0 0 0,0 1-1,0-1 1,0 1 0,1-1 0,-1 1-1,0 0 1,1 0 0,-2 2 0,2-3-15,1 0 0,0 0 0,0 0 0,0 0 0,0 0 0,0 0 0,0 0 0,0 0 0,0 0 0,0 0 0,0-1 0,1 1 0,-1 0 0,0 0 0,1 0 0,-1 0 0,0 0 0,1 0 0,-1 0 0,1 0 0,0-1 0,-1 1 0,1 0 0,0 0 0,-1-1 0,1 1 0,0 0 0,0-1 0,-1 1 0,1-1 0,0 1 0,2 0 0,1 2 5,1-1 0,0 1 1,0-1-1,0 0 0,7 2 1,-9-4 1,0 1 0,0-1 0,0 1 1,-1 0-1,1 0 0,0 1 0,0-1 0,-1 1 1,1-1-1,-1 1 0,0 0 0,1 0 0,-1 0 1,0 0-1,0 0 0,0 0 0,0 0 0,0 1 1,-1-1-1,1 1 0,1 4 0,0 1 5,0 2 0,0-1-1,1 15 1,-3-21-2,-1 1 1,1 0-1,-1-1 0,0 1 0,-1-1 1,1 1-1,0 0 0,-1-1 0,0 1 1,0-1-1,0 0 0,-3 7 0,3-8 19,-1 1 0,1-1-1,-1 0 1,0 0 0,1 1 0,-1-1-1,0 0 1,0-1 0,-1 1-1,1 0 1,0-1 0,-1 1 0,1-1-1,-5 3 1,4-3-26,0 0 1,0 0-1,0 0 0,0 0 1,-1 0-1,1-1 0,0 0 1,0 1-1,0-1 0,0 0 1,-1-1-1,1 1 0,0 0 1,0-1-1,0 0 1,0 0-1,0 0 0,0 0 1,0 0-1,-5-3 0,5 2-191,1 1 0,0-1 0,0 0-1,0 0 1,1 1 0,-1-1-1,0 0 1,1 0 0,-1-1 0,1 1-1,0 0 1,-1 0 0,1-1 0,0 1-1,1-1 1,-2-4 0,-1-10-838</inkml:trace>
  <inkml:trace contextRef="#ctx0" brushRef="#br0" timeOffset="604.67">324 267 4593,'-1'2'6831,"1"4"-6139,1-5-658,0 0 1,-1 0-1,1 0 1,0 0-1,0 1 1,0-1-1,0-1 1,1 1-1,-1 0 1,0 0-1,0 0 1,1 0-1,-1-1 1,0 1-1,1-1 1,-1 1-1,3 0 1,19 2 65,-16-3-65,-1-1 0,0-1 0,0 1 0,1-1 0,-1 0 0,0-1 0,0 1 0,-1-1 0,1 0 0,10-8-1,-15 10-34,0 0-1,0-1 1,0 1-1,0 0 1,0-1-1,0 1 1,0-1-1,0 1 1,0-1-1,-1 0 1,1 1-1,0-1 1,-1 0-1,0 1 1,1-1-1,-1 0 1,0 0-1,0 1 1,0-1-1,0 0 0,0 0 1,0 1-1,-1-1 1,1 0-1,0 1 1,-1-1-1,0 0 1,1 1-1,-1-1 1,-1-1-1,1 1-28,0-1 0,0 1 0,0 0 0,-1 0 0,1 0 0,-1 0 0,1 0 1,-1 1-1,0-1 0,0 0 0,0 1 0,0-1 0,0 1 0,0 0 0,0-1 0,0 1 0,-1 0 0,1 0 0,0 1 0,-1-1 0,-3 0 0,1 1 64,-1 0 1,1 0-1,-1 1 1,1 0-1,0 0 1,0 0-1,-1 1 0,1 0 1,0 0-1,0 0 1,1 0-1,-1 1 1,0 0-1,1 0 0,0 0 1,-1 1-1,1-1 1,1 1-1,-1 0 1,0 0-1,1 1 0,-4 5 1,5-7-9,0 1 0,0 0 1,0-1-1,0 1 0,1 0 1,0 0-1,0 0 0,0 1 0,0-1 1,0 0-1,1 0 0,0 0 0,0 1 1,0-1-1,0 0 0,1 0 0,-1 1 1,1-1-1,0 0 0,0 0 1,1 0-1,-1 0 0,1 0 0,0-1 1,0 1-1,0 0 0,1-1 0,4 6 1,-3-6-44,0 0 1,0 0-1,0 0 1,1 0-1,0-1 1,-1 0-1,1 0 0,0 0 1,0 0-1,0-1 1,10 2-1,3 1-591,2 2 254</inkml:trace>
  <inkml:trace contextRef="#ctx0" brushRef="#br0" timeOffset="1269.83">670 1 4121,'1'4'9770,"0"15"-9441,-1 1 1,0-1-1,-1 0 0,-1 0 0,-1 0 1,-1 0-1,0 0 0,-2 0 0,-8 18 1,-18 73-229,23-62-2509,8-36 686,3-6 746</inkml:trace>
  <inkml:trace contextRef="#ctx0" brushRef="#br0" timeOffset="1671.23">585 211 7842,'-16'-42'2383,"16"42"-2352,0 0 1,0-1 0,0 1-1,0 0 1,0-1-1,0 1 1,0 0 0,0-1-1,0 1 1,0 0 0,0 0-1,0-1 1,1 1-1,-1 0 1,0-1 0,0 1-1,0 0 1,0-1-1,1 1 1,-1 0 0,0 0-1,0 0 1,0-1-1,1 1 1,-1 0 0,0 0-1,0 0 1,1-1-1,-1 1 1,0 0 0,1 0-1,-1 0 1,0 0 0,1 0-1,-1 0 1,0 0-1,1-1 1,-1 1 0,0 0-1,0 0 1,1 0-1,-1 0 1,0 1 0,1-1-1,-1 0 1,0 0-1,1 0 1,17 3 847,-16-3-627,3 1-80,-1 0-1,1 0 0,-1 0 1,1-1-1,0 0 0,0 0 1,-1 0-1,1 0 0,0-1 1,-1 0-1,1 1 0,7-4 1,2-1-230,1 2 0,0-1 1,0 2-1,19-1 1,5-2-836,-10-2 440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1:34.59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109 268 3289,'-7'-3'878,"-5"-2"566,5 0 5512,9 6-6512,8 4-342,-6-3-77,1 1-1,-1-1 1,1 0 0,0 0-1,0 0 1,0 0 0,0-1-1,0 0 1,0 0 0,0 0-1,0-1 1,1 0 0,-1 0-1,6-1 1,-7 1 0,50-11 97,-49 10-80,-1-1 1,1 1-1,0-1 0,-1 0 0,1 0 0,-1-1 0,1 1 1,4-6-1,-8 8-12,0-1 0,-1 0 0,0 0 0,1 0 0,-1 1 0,1-1 0,-1 0 0,0 0 0,0 0 1,1 0-1,-1 0 0,0 0 0,0 1 0,0-1 0,0 0 0,0 0 0,0 0 0,0 0 0,0 0 0,-1 0 0,1 0 1,0 1-1,0-1 0,-1 0 0,1 0 0,-1 0 0,1 0 0,-1 1 0,1-1 0,-2-1 0,-21-26-197,18 21-4,3 5 138,0 0 0,0 0 0,0-1-1,0 1 1,0 0 0,0 1 0,-1-1-1,1 0 1,-1 1 0,1-1-1,-1 1 1,-4-2 0,5 3 21,0 0 0,-1 0 0,1 0 0,-1 0 0,1 0 0,-1 0-1,1 1 1,0 0 0,-1-1 0,1 1 0,0 0 0,-1 0 0,1 0 0,0 0 0,-3 2 0,-15 8 314,1 1 1,0 1-1,1 1 1,-21 20-1,34-29-170,-1 1-1,0 1 1,1-1 0,0 1-1,1 0 1,0 0-1,0 0 1,0 1 0,1-1-1,0 1 1,0 0 0,1 0-1,0 0 1,0 0-1,0 9 1,2-14-128,0 0 0,0 0-1,0-1 1,0 1 0,0 0 0,0-1-1,1 1 1,0 0 0,-1-1 0,1 1 0,0-1-1,0 1 1,0-1 0,1 1 0,-1-1-1,1 0 1,-1 1 0,1-1 0,0 0-1,-1 0 1,1 0 0,0-1 0,5 4 0,-3-3-2,1 0 0,-1 0 1,1 0-1,0-1 1,0 0-1,-1 0 1,1 0-1,0-1 1,0 1-1,0-1 1,0 0-1,7-2 1,65-9-177,10-1-1743,-29 11-2940,-40 3 3431</inkml:trace>
  <inkml:trace contextRef="#ctx0" brushRef="#br0" timeOffset="1262.41">521 214 5273,'-24'-59'4265,"26"60"-1153,7-1-3201,-2 0 233,48-2-73,-34 1-42,32 1 1,-45 1-31,-1 0 1,0 1 0,1-1 0,-1 1 0,0 1 0,0-1 0,0 1 0,8 5-1,-14-8 0,-1 1 0,1 0 0,0 0 0,0 0 0,-1-1 0,1 1 0,0 0 0,-1 0 0,1 0 0,-1 0 0,0 0 0,1 0 0,-1 0 0,0 0 0,1 0 0,-1 1 0,0-1 0,0 0 0,0 2 0,-2 22 14,2-22-14,-3 10-1,0 1-1,-8 20 1,8-25 0,-1 1-1,2 0 1,-1 0 0,1 0 0,1 0 0,-1 18 0,7-14 5,-5-13-1,0 0 1,1-1 0,-1 1-1,1 0 1,-1 0-1,0-1 1,1 1-1,-1 0 1,0 0 0,0 0-1,0-1 1,0 1-1,0 0 1,0 0-1,0 0 1,0 0 0,0 0-1,-2-6-4480,-5-17 11384,6 15-8294,0 0 1434,0 1 0,0-1 0,-1 1 0,0 0 0,0 0 0,-4-8 0,5 13-41,0-1 0,0 1-1,0-1 1,0 1 0,0-1 0,0 1-1,-1 0 1,1 0 0,0 0 0,-1 0-1,1 0 1,-1 0 0,1 0 0,-1 0-1,0 0 1,1 1 0,-1-1 0,0 0-1,1 1 1,-1 0 0,0-1 0,0 1-1,0 0 1,1 0 0,-1 0 0,0 0-1,-3 1 1,-27 0 8,27-1-1,0 0 0,-1 0 0,1 0 0,0 1 1,-1 0-1,1 0 0,0 0 0,0 1 0,0-1 1,-6 4-1,-6 4 167,15-9-141,0 1 1,0 0-1,0 0 1,0 0-1,0 0 1,0 0-1,0 0 1,1 1-1,-1-1 1,1 1-1,-1-1 1,1 1-1,-1 0 1,1-1-1,0 1 1,0 0-1,0 0 1,0 0-1,0 0 1,0 0-1,0 0 1,1 0-1,-1 2 1,-1 1-34,2 0 0,-1-1 0,1 1 0,-1 0 0,1 0 0,1 0 0,-1 0 0,1-1 1,0 1-1,0 0 0,0 0 0,0-1 0,3 5 0,-2-6-23,-1 0 1,1 0-1,-1 0 0,1-1 0,0 1 1,0-1-1,0 0 0,0 1 0,1-1 1,-1 0-1,1 0 0,-1-1 1,1 1-1,0 0 0,-1-1 0,1 1 1,0-1-1,0 0 0,0 0 0,0 0 1,5 0-1,0 0-315,0-1-1,0 0 1,0 0-1,12-3 1,14 0-323</inkml:trace>
  <inkml:trace contextRef="#ctx0" brushRef="#br0" timeOffset="1772.05">1058 223 3257,'0'0'325,"0"-1"1,0 1 0,0 0 0,0-1 0,0 1-1,0-1 1,0 1 0,-1 0 0,1-1-1,0 1 1,0 0 0,0-1 0,0 1-1,-1 0 1,1-1 0,0 1 0,0 0-1,-1 0 1,1-1 0,0 1 0,-1 0 0,1 0-1,0-1 1,-1 1 0,1 0 0,0 0-1,-1 0 1,1 0 0,0 0 0,-1-1-1,-17 1 1918,-15 8-3261,32-8 1579,-7 3-405,1 1 1,-1-1-1,1 1 0,0 1 1,0-1-1,0 1 1,1 0-1,-1 1 1,1 0-1,-5 6 1,-4 5 235,1 1-1,-14 25 1,26-39-359,-1 0 1,1 0-1,0 0 0,1 0 0,-1 1 0,-1 7 1,3-11-39,-1-1 1,1 1 0,0 0 0,0 0 0,0 0-1,0 0 1,0 0 0,0 0 0,0 0 0,1 0 0,-1 0-1,0-1 1,0 1 0,1 0 0,-1 0 0,0 0-1,1 0 1,-1-1 0,1 1 0,-1 0 0,1 0 0,0-1-1,-1 1 1,1 0 0,0-1 0,-1 1 0,1-1-1,0 1 1,0-1 0,-1 1 0,1-1 0,0 1 0,0-1-1,0 0 1,0 0 0,0 1 0,-1-1 0,3 0 0,12 2-403,1-1 1,0 0-1,0-1 1,18-3-1,10-3-208</inkml:trace>
  <inkml:trace contextRef="#ctx0" brushRef="#br0" timeOffset="2750.27">1304 74 2417,'-5'-47'1833,"8"25"2273,-1 18-797,-2 8 679,-51 171-3836,40-122 100,-3-2 0,-36 94 0,46-140 37,4-9-20,7-16-186,-4 15-73,13-24-279,33-43 1,-44 65 204,0 1 1,0-1 0,1 1 0,0 1 0,0-1 0,0 1 0,1 0 0,0 0 0,-1 1 0,2 0 0,-1 0 0,1 0-1,9-2 1,-15 5 53,-1 1-1,1 0 1,0 0-1,-1 0 0,1 0 1,-1 0-1,1 0 0,0 1 1,-1-1-1,1 0 1,-1 1-1,1-1 0,-1 1 1,1-1-1,-1 1 1,0 0-1,1 0 0,-1 0 1,0 0-1,1 0 1,-1 0-1,0 0 0,0 0 1,0 0-1,0 0 0,0 1 1,0-1-1,0 0 1,0 1-1,-1-1 0,1 1 1,-1-1-1,1 1 1,-1-1-1,1 4 0,1 1 11,-1 0-1,0 1 1,0-1-1,-1 0 0,0 1 1,0-1-1,-2 12 1,-2 20 1,4-30-71,-1 0-1,0 0 0,0 0 0,0 0 0,-1 0 0,-1 0 0,-5 14 0,6-16-714,2-5 302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1:31.55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40 267 2304,'-12'-8'894,"0"-1"99,0-2 5328,11 5-1943,1 4-3871,2 21-480,-2-1 1,-2 30 0,0-28 58,2 0 1,1 23-1,-1-40-80,0-1 0,0 0 0,1 0-1,-1 0 1,1 1 0,-1-1 0,1 0-1,0 0 1,0 0 0,0 0 0,0 0-1,0 0 1,0 0 0,1 0 0,-1-1-1,1 1 1,-1 0 0,1-1 0,3 3-1,-4-3 5,1-1 0,0 1-1,0-1 1,-1 1-1,1-1 1,0 0 0,0 0-1,0 0 1,0 0-1,0 0 1,-1 0 0,1 0-1,0-1 1,0 1 0,0-1-1,0 1 1,-1-1-1,1 0 1,0 1 0,-1-1-1,1 0 1,2-2-1,1 0 11,0 0-1,0 0 0,-1-1 1,0 1-1,1-1 0,-1 0 1,0 0-1,-1 0 0,1 0 0,-1-1 1,0 0-1,0 0 0,0 1 1,-1-2-1,1 1 0,-1 0 1,-1 0-1,1-1 0,-1 1 1,1-9-1,2-8 7,-2 16-151,0 16-300,7 119 353,-9-128 74,0 0 0,0 0 0,0 1 0,0-1 0,1 0 0,-1 0 0,0 0 0,1 0 1,-1 0-1,1 0 0,-1 0 0,1 0 0,0 0 0,-1 0 0,1 0 0,0-1 0,0 1 0,0 0 1,0 0-1,-1-1 0,1 1 0,0 0 0,0-1 0,0 1 0,0-1 0,0 1 0,1-1 0,-1 0 1,0 0-1,0 1 0,0-1 0,0 0 0,0 0 0,2 0 0,0 0 11,0 0-1,-1 0 1,1 0 0,0-1-1,0 1 1,0-1-1,0 0 1,0 1 0,-1-1-1,1-1 1,0 1-1,2-2 1,9-6 29,-2 0-1,1-1 1,-1 0-1,13-15 1,-21 20-50,-1 0-1,0 1 1,1-1 0,-1-1 0,-1 1-1,1 0 1,-1-1 0,0 1 0,0-1-1,-1 0 1,0 0 0,0 1 0,0-1-1,0-9 1,-6-26-3295</inkml:trace>
  <inkml:trace contextRef="#ctx0" brushRef="#br0" timeOffset="359.08">515 240 7026,'10'-7'169,"-9"7"98,0-1 0,0 0 0,0 0 0,0 1 0,0-1 0,0 0 0,0 1 0,0-1 0,0 1 0,0-1 0,0 1 0,0 0 0,0-1 0,0 1 0,2 0 0,-3 2 107,-1 1 0,1-1 0,-1 1 0,1 0 0,-1-1 0,0 0 0,0 1 0,0-1 0,-2 3 0,-2 9-194,0-1 0,2 1 0,-1 0-1,2 0 1,0 1 0,0 26 0,0-16-100,-3 24-1275,2-44 87,-1-4 444</inkml:trace>
  <inkml:trace contextRef="#ctx0" brushRef="#br0" timeOffset="763.76">523 140 10034,'-11'-3'3993,"7"2"-2489,6 1-1048,-2-2-39,0 1-345,0 0-136,0 0-401,5 0-423,10-2 600</inkml:trace>
  <inkml:trace contextRef="#ctx0" brushRef="#br0" timeOffset="1183.45">843 153 5193,'-37'-19'4938,"37"24"834,2 14-4952,0-1-938,-3 19 238,-1-1 0,-11 53 0,2-16-8,10-66-115,1-4-62,0 1 0,-1 0 0,0-1 0,1 1 0,-1-1 0,0 1 0,-3 5 0,3-9-67,1 1-1,0-1 0,0 0 1,0 1-1,-1-1 0,1 1 1,0-1-1,0 0 0,0 1 1,0-1-1,0 0 1,0 1-1,0-1 0,0 1 1,0-1-1,0 0 0,0 1 1,0-1-1,0 0 1,0 1-1,0-1 0,0 1 1,1-1-1,-1 0 0,0 1 1,0-1-1,0 0 0,1 1 1,-1-1-1,0 0 1,0 1-1,1-1 0,3 0-978</inkml:trace>
  <inkml:trace contextRef="#ctx0" brushRef="#br0" timeOffset="1599.54">717 343 7978,'-24'-44'3072,"23"39"-2207,2 2-105,2-2-392,2 2-56,8 1-160,3-1-56,3 1-24,3 0-8,-3-1-24,1 0 0,0 0-16,2 2 0,-2-1-80,0 4-528,-2 1 416</inkml:trace>
  <inkml:trace contextRef="#ctx0" brushRef="#br0" timeOffset="1999.7">1089 12 6233,'28'-11'2242,"-28"15"-1761,1 0 0,-1 0-1,0 0 1,0-1 0,0 1 0,-1 0-1,-1 6 1,0 4 441,0 16-538,-1 0-1,-1 0 1,-1 0 0,-13 38 0,-10-1-269,18-44-63,0 0 1,-10 41-1,55-85 71,-20 8-172,-1-1 1,21-25 0,4-4-151,-35 39 180,-1 0 1,1 1-1,0 0 1,1 0-1,-1 0 1,0 0 0,1 1-1,5-3 1,-9 5 16,0 0 0,0-1 0,0 1 1,0 0-1,1 0 0,-1 0 0,0 0 0,0-1 1,0 2-1,0-1 0,1 0 0,-1 0 1,0 0-1,0 0 0,0 1 0,0-1 0,0 1 1,0-1-1,0 1 0,0-1 0,0 1 1,0-1-1,0 1 0,0 0 0,0 0 0,0-1 1,0 1-1,0 0 0,-1 0 0,1 0 1,0 0-1,-1 0 0,1 0 0,-1 0 1,1 0-1,-1 0 0,1 0 0,-1 1 0,0-1 1,1 2-1,1 10 37,0 0 0,-1 1 0,0-1 0,-1 1 0,-1-1 0,0 1-1,0-1 1,-1 1 0,-7 19 0,9-31-56,-1-1-1,1 0 0,0 1 0,-1-1 1,1 1-1,0-1 0,0 1 0,0-1 1,0 1-1,0-1 0,0 0 0,1 1 1,-1-1-1,0 1 0,1-1 0,-1 0 1,1 1-1,0-1 0,1 3 1,3-1-169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2:16.98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94 186 1816,'-47'-4'1699,"33"-1"1814,12-1 1443,8-1-698,-1 5-4486,13-4 174,39-10-5,-53 15 47,1 0 1,-1 0-1,1 1 0,-1 0 1,1 0-1,0 0 0,-1 1 1,0-1-1,1 1 0,6 2 1,-10-3-1,0 1 0,0 0 1,1-1-1,-1 1 0,0 0 0,0-1 1,0 1-1,0 0 0,0 0 1,0 0-1,0 0 0,0 0 0,-1 0 1,1 0-1,0 0 0,0 0 1,-1 1-1,1-1 0,-1 0 1,1 2-1,0 0 4,-1 0 1,1 0 0,-1 1-1,0-1 1,0 0 0,0 0-1,-1 0 1,0 5 0,-3 5 45,0-1 1,0 1-1,-8 13 0,9-20-10,1-2-15,0 1 0,1 0 1,-1-1-1,1 1 0,0 0 0,0 0 1,1 0-1,-1-1 0,1 1 0,0 0 1,0 0-1,1 0 0,0 5 0,2-2 54,-3-7 52,-3-5-39,2 2-75,-5-6-32,0 0 0,0 1 0,-1 0 0,0 0 0,0 0 0,-1 0 0,1 1 0,-14-7 0,19 12 26,0 0-1,1 1 0,-1-1 0,0 1 1,0 0-1,1-1 0,-1 1 0,0 0 0,0 0 1,0 0-1,0 0 0,1 0 0,-1 1 1,0-1-1,0 1 0,1-1 0,-1 1 0,0-1 1,0 1-1,1 0 0,-1 0 0,1 0 1,-1 0-1,1 0 0,-1 0 0,1 0 0,0 1 1,-1-1-1,1 0 0,-1 3 0,-2 0 22,1 0 0,0 1 0,0-1 0,1 1 1,0-1-1,-1 1 0,1 0 0,1 0 0,-3 7 0,4-10-29,0 0 0,-1-1 0,1 1 0,0 0-1,0 0 1,0-1 0,0 1 0,0 0 0,1-1 0,-1 1 0,0 0 0,1 0 0,0-1 0,-1 1 0,1-1 0,0 1 0,-1-1 0,1 1 0,0-1 0,0 1 0,0-1-1,1 0 1,-1 1 0,0-1 0,0 0 0,1 0 0,-1 0 0,1 0 0,-1 0 0,1 0 0,-1-1 0,3 2 0,2 0-309,1 0 0,-1-1 0,1 1 0,0-2 0,-1 1 0,1-1 0,7 0-1,11 0-507</inkml:trace>
  <inkml:trace contextRef="#ctx0" brushRef="#br0" timeOffset="403.42">420 2 4705,'0'0'157,"0"0"0,0 0 1,0 0-1,0 0 0,0-1 0,0 1 1,0 0-1,-1 0 0,1 0 0,0 0 1,0 0-1,0 0 0,0 0 0,-1 0 0,1 0 1,0 0-1,0 0 0,0 0 0,0 0 1,0 0-1,-1 0 0,1 0 0,0 0 1,0 0-1,0 0 0,0 0 0,-1 0 1,1 0-1,0 0 0,0 0 0,0 0 0,0 0 1,0 0-1,-1 0 0,1 0 0,0 0 1,0 1-1,0-1 0,0 0 0,0 0 1,0 0-1,0 0 0,-1 0 0,1 0 0,0 1 1,0-1-1,0 0 0,0 0 0,0 0 1,0 0-1,0 1 0,0-1 0,-8 15 1485,-2 14-1868,3 2 832,-3 51-1,2-18-412,-8 65-2047,16-126 298,1-4 662</inkml:trace>
  <inkml:trace contextRef="#ctx0" brushRef="#br0" timeOffset="745.41">324 170 10258,'-2'1'544,"0"-1"64,-2 0 425,3-1-417,0 1-104,4 1-440,15 4 16,23-2-16,-15-6-16,3 0 88,3 1-200,-3 2-760,-2-1 616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1:22.41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229 305 4417,'14'-21'2120,"-13"10"1549,-1 10-3639,0 1 0,0 0 0,0 0 0,0 0 0,0-1 0,0 1 0,0 0-1,0 0 1,0-1 0,0 1 0,0 0 0,0 0 0,0-1 0,0 1 0,0 0 0,0 0 0,0-1 0,0 1 0,0 0 0,0 0 0,0 0 0,1-1 0,-1 1 0,0 0 0,0 0 0,0 0 0,0 0 0,0-1 0,1 1 0,-1 0 0,0 0 0,0 0 0,0 0 0,1 0 0,-1-1 0,0 1 0,0 0 0,1 0 0,-1 0 0,0 0 0,0 0 0,0 0 0,1 0 0,-1 0 0,0 0 0,0 0 0,1 0 0,-1 0 0,0 0 0,0 0 0,1 0 0,-1 0 0,0 0 0,1 1 0,-6 30 1855,2 17-1740,-3 1 1,-1-1-1,-3 0 0,-2-1 0,-22 57 0,17-44 375,27-86-400,-1 0-1,0-1 1,-2-1-1,4-32 1,-5 13-134,3-1 0,1 2 1,26-72-1,-30 100-15,-6 16 23,1-1 0,0 0 0,0 0-1,0 0 1,0 0 0,0 1 0,1-1 0,-1 1 0,1-1 0,0 1-1,0-1 1,-1 1 0,2 0 0,-1 0 0,0 0 0,4-2 0,-5 2-7,1 1 1,0 0 0,0 0 0,-1 0 0,1 0-1,0 0 1,0 0 0,0 1 0,0-1-1,1 1 1,-1-1 0,0 1 0,0 0 0,0 0-1,0 0 1,0 0 0,0 0 0,3 0 0,-2 1 1,-1 1 0,0-1 1,1 0-1,-1 0 1,0 1-1,0-1 0,0 1 1,0 0-1,0 0 1,0 0-1,-1 0 1,1 0-1,-1 0 0,1 0 1,1 3-1,2 5 10,0 0 0,0 1 0,-1 0 0,-1 0 1,0 0-1,0 0 0,1 14 0,-2-7 21,-1 0 0,0 0 0,-4 33 1,2-48-9,1-1 0,0 0 0,-1 1 0,0-1 1,0 0-1,1 0 0,-1 0 0,0 0 0,-1 0 1,1 0-1,0 0 0,-1 0 0,1 0 0,-1 0 0,1 0 1,-1-1-1,0 1 0,-3 2 0,1-2 27,0 0 0,0-1 0,0 1 0,0 0 0,0-1 0,0 0 0,-1 0 0,1 0 0,-8 0 0,3-1-221,0 0 1,-1-1-1,1 0 1,-1 0-1,1-1 1,0 0-1,0-1 1,0 0-1,-9-4 1,-2-3-2070,16 8 1493</inkml:trace>
  <inkml:trace contextRef="#ctx0" brushRef="#br0" timeOffset="505.78">528 325 1840,'-1'0'196,"0"1"-1,1 0 0,-1-1 0,0 1 0,1 0 0,-1-1 0,0 1 0,1 0 1,-1 0-1,1 0 0,-1 0 0,1 0 0,-1-1 0,1 1 0,0 0 1,-1 0-1,1 0 0,0 0 0,0 0 0,0 0 0,0 0 0,0 0 1,0 0-1,0 2 0,2 32 1111,0-18-605,-4 51 358,1-66-616,1-7 564,2-13-335,1 9-587,12-39 87,25-56 0,-38 101-189,-1 0 0,1 0 0,-1 1 0,1-1 0,0 0 0,0 1 0,0 0 0,0-1 0,1 1 1,-1 0-1,0 0 0,1 1 0,0-1 0,-1 0 0,1 1 0,0-1 0,0 1 0,0 0 0,0 0 0,0 0 0,0 1 0,0-1 0,4 0 0,-5 1-1,1 1 0,0-1 0,0 0-1,0 1 1,-1 0 0,1-1 0,0 1 0,-1 0-1,1 1 1,-1-1 0,1 0 0,-1 1 0,0-1-1,1 1 1,-1 0 0,0-1 0,0 1-1,0 0 1,0 1 0,-1-1 0,1 0 0,-1 0-1,1 1 1,-1-1 0,2 5 0,3 8-494,-2 0 226</inkml:trace>
  <inkml:trace contextRef="#ctx0" brushRef="#br0" timeOffset="1031.9">927 271 4153,'21'-17'2319,"-21"17"-2283,0-1 0,0 1-1,0 0 1,0 0 0,0 0 0,0 0 0,0 0-1,0 0 1,1 0 0,-1 0 0,0 0 0,0 0-1,0 0 1,0 0 0,0 0 0,0 0 0,0 0-1,0-1 1,0 1 0,0 0 0,0 0-1,0 0 1,0 0 0,0 0 0,0 0 0,0 0-1,0 0 1,0 0 0,0-1 0,0 1 0,0 0-1,0 0 1,0 0 0,0 0 0,0 0-1,0 0 1,0 0 0,0 0 0,0-1 0,0 1-1,0 0 1,0 0 0,0 0 0,0 0 0,0 0-1,0 0 1,0 0 0,0 0 0,0 0 0,0 0-1,0 0 1,-1-1 0,1 1 0,0 0-1,0 0 1,0 0 0,-14 5 2401,6-1-2266,1-1 1,1 2-1,-1-1 1,1 0-1,-1 1 1,1 1-1,1-1 1,-1 1-1,1-1 1,0 2-1,0-1 1,1 0-1,0 1 1,0 0-1,0 0 1,1 0-1,0 1 1,0-1-1,1 1 1,0-1-1,1 1 1,-1 0-1,1 10 1,1-16-171,-1 0 0,2 1 0,-1-1 0,0 1 0,0-1 0,1 0 0,-1 1 0,1-1 0,0 0 1,0 0-1,0 1 0,0-1 0,0 0 0,0 0 0,0 0 0,1 0 0,-1 0 0,1-1 1,3 4-1,-3-3-3,1 0 1,0-1 0,0 1 0,0-1 0,0 1-1,0-1 1,1 0 0,-1 0 0,0-1 0,0 1-1,1-1 1,6 1 0,-5-1 0,1-1 1,0 1 0,0-1-1,0 0 1,0 0-1,0-1 1,-1 1-1,1-1 1,-1-1-1,1 1 1,-1-1-1,0 0 1,0 0-1,0 0 1,9-8-1,-12 8 20,1 0 0,-1 0 0,0 0 0,1 0 0,-1 0 0,-1 0 0,1-1 0,0 1 0,-1-1 0,0 1 0,0-1 0,0 0 0,0 1-1,1-7 1,-3 6 17,1-1 0,-1 1 0,0 0 0,0 0 0,0 0 0,0 0 0,-1 0 0,0 0-1,0 0 1,0 0 0,0 1 0,-5-7 0,-20-22 193,26 31-245,0-1 1,-1 1-1,1-1 1,-1 1 0,1 0-1,-1-1 1,0 1-1,1 0 1,-1 0-1,0 0 1,0 1-1,0-1 1,0 0 0,0 1-1,0-1 1,0 1-1,-3-1 1,6 4-1710,-1-3 1184</inkml:trace>
  <inkml:trace contextRef="#ctx0" brushRef="#br0" timeOffset="1943.75">1277 109 3201,'-16'-44'1888,"16"34"1141,0 10-2954,0 0 0,0 0-1,0 0 1,0 0 0,0 0-1,0 0 1,0 0 0,0 0 0,0-1-1,0 1 1,0 0 0,0 0-1,0 0 1,0 0 0,0 0 0,0 0-1,0 0 1,0-1 0,0 1-1,0 0 1,0 0 0,0 0 0,0 0-1,0 0 1,0 0 0,0 0 0,0 0-1,0-1 1,-1 1 0,1 0-1,0 0 1,0 0 0,0 0 0,0 0-1,0 0 1,0 0 0,0 0-1,0 0 1,0 0 0,-1 0 0,1 0-1,0 0 1,0 0 0,0 0-1,0 0 1,0 0 0,0 0 0,0 0-1,-1 0 1,1 0 0,0 0-1,0 0 1,0 0 0,0 0 0,0 0-1,0 0 1,0 0 0,-1 0 0,1 0-1,0 0 1,0 0 0,0 0 347,1 7-267,0 1 0,0-1 0,-1 0 0,0 0 0,-1 11 0,0-4-22,-3 29 88,-2-1 0,-13 52 0,10-58-149,2 2 1,1-1 0,0 44 0,7-70 367,1-29-37,0-5-234,7-15-50,-4 15-80,15-40 1,-20 61-52,1 0 0,-1 1 0,1-1 1,0 1-1,-1-1 0,1 1 1,0-1-1,0 1 0,0 0 0,0 0 1,0-1-1,0 1 0,1 0 1,-1 0-1,0 0 0,1 0 1,-1 0-1,1 0 0,-1 1 0,0-1 1,1 0-1,0 1 0,-1-1 1,1 1-1,-1-1 0,1 1 1,0 0-1,-1 0 0,1 0 0,0 0 1,-1 0-1,1 0 0,0 0 1,-1 0-1,1 1 0,-1-1 1,1 1-1,0-1 0,-1 1 0,3 1 1,0 0 1,0 1 1,0-1 0,-1 1 0,1 0-1,-1-1 1,0 1 0,0 1 0,0-1-1,0 0 1,0 1 0,-1 0 0,0-1-1,0 1 1,4 8 0,-5-5 12,1-1-1,-1 1 1,-1 0 0,1 0 0,-1 0 0,0-1 0,-1 1 0,0 0 0,-2 9-1,2-10 17,0-1 0,-1 0-1,1 1 1,-1-1-1,-1 0 1,1 0 0,-1 0-1,0 0 1,0-1 0,0 1-1,-8 7 1,10-11 4,-1 0 0,1 0-1,-1 0 1,0 0 0,1 0 0,-1-1 0,0 1 0,0-1 0,1 1 0,-1-1 0,0 1-1,0-1 1,0 0 0,0 0 0,0 0 0,1 0 0,-1 0 0,0-1 0,0 1-1,0-1 1,0 1 0,1-1 0,-1 1 0,0-1 0,1 0 0,-1 0 0,0 0 0,1 0-1,-1 0 1,1 0 0,-1 0 0,0-2 0,-7-5-718,1 0 0,0 0-1,-13-18 1,13 12-1224,6 3 737</inkml:trace>
  <inkml:trace contextRef="#ctx0" brushRef="#br0" timeOffset="3164.28">1591 301 1536,'-17'-19'315,"5"7"1856,0-2 4607,57 9-5305,-40 5-1480,0-1 0,0 1-1,1 1 1,-1-1 0,0 1 0,0 0-1,9 2 1,-13-2 8,1 0 0,0 0 0,0 0 0,0 0 0,-1 1-1,1-1 1,0 0 0,-1 1 0,1-1 0,-1 1 0,0-1 0,1 1 0,-1 0 0,0 0 0,0 0 0,0-1 0,0 1-1,0 0 1,0 4 0,10 17 28,-9-21-26,0 0-1,-1 1 1,0-1 0,0 1-1,1-1 1,-1 1-1,-1-1 1,1 1 0,0-1-1,-1 1 1,1 0-1,-1 0 1,0 3 0,-1 5 11,-1-1 1,-1 0-1,1 0 1,-2 0 0,1 0-1,-1 0 1,-10 15-1,1 1 52,8-11-110,6-15 18,-1 0 1,1 0-1,-1 0 0,1 0 0,-1 0 0,0 0 1,1 0-1,-1 0 0,1 0 0,-1 0 1,1-1-1,-1 1 0,1 0 0,-1 0 0,1 0 1,-1-1-1,0 1 0,1 0 0,-1 0 1,1-1-1,-1 1 0,0 0 0,1-1 0,-1 1 1,0 0-1,1-2 0,1 0 35,1-1 0,-1 0 0,0 0 0,0 0 0,-1 0 0,1 0-1,-1 0 1,1 0 0,-1-1 0,1-4 0,-1 6-3,-1-2 52,0 0-1,0 0 1,0-1-1,0 1 1,-1 0 0,1 0-1,-1 0 1,0 0-1,0 0 1,-1 0-1,-3-7 1,3 6 154,1 5-168,0-1-1,0 1 1,0-1 0,0 1-1,0 0 1,0-1 0,0 1-1,0 0 1,0 0 0,0 0-1,0-1 1,0 1-1,0 0 1,0 1 0,-1-1-1,1 0 1,0 0 0,0 0-1,0 1 1,0-1 0,0 0-1,-1 1 1,-26 8 108,-1-3 102,27-6-197,-1 0 1,1 0 0,-1 1 0,1-1 0,-1 1 0,1-1-1,0 1 1,-1 0 0,1 0 0,0 0 0,0 0-1,0 0 1,0 1 0,0-1 0,0 1 0,0-1-1,0 1 1,0 0 0,-2 3 0,-6 8 99,4-7-115,1 1 0,0-1 0,0 1 0,1 1 0,-4 8 0,7-14-42,0-1 0,1 0 0,0 1-1,-1-1 1,1 1 0,0-1 0,-1 1 0,1-1-1,0 0 1,0 1 0,0-1 0,1 1-1,-1-1 1,0 1 0,0-1 0,1 0 0,-1 1-1,1-1 1,-1 1 0,1-1 0,0 0 0,0 0-1,-1 1 1,1-1 0,0 0 0,0 0-1,0 0 1,0 0 0,0 0 0,0 0 0,1 0-1,-1 0 1,0-1 0,0 1 0,1 0 0,1 0-1,1 1-38,1 0 0,-1-1-1,1 0 1,0 0-1,-1 0 1,1 0-1,0 0 1,0-1 0,0 0-1,5-1 1,3 0-359,0-1-1,20-6 1,-3 1-38</inkml:trace>
  <inkml:trace contextRef="#ctx0" brushRef="#br0" timeOffset="4207.88">2049 22 2008,'-36'-21'1458,"35"21"-1350,1 0 0,-1 0 1,0 0-1,1 0 0,-1 0 0,1 0 0,-1 0 1,0 0-1,1 0 0,-1 1 0,1-1 0,-1 0 1,1 0-1,-1 1 0,0-1 0,1 0 0,-1 0 1,1 1-1,0-1 0,-1 1 0,1-1 0,-1 1 1,1-1-1,0 1 0,-1-1 0,1 1 0,0-1 1,-1 1-1,1-1 0,0 1 0,0-1 0,-1 2 1,-8 21 1946,8-19-1760,-11 37 922,1 0 0,-9 82-1,-4 19-907,21-131-274,1 0 0,1 0 1,0 0-1,0 0 0,1 0 1,1 1-1,2 18 0,-3-25 37,-1-6 89,1-11 145,7-11-203,0-1 0,-1 0 0,4-48-1,-7 44-74,-2 24-45,1 0 1,-1 0-1,1 0 1,-1 0-1,1 0 0,0 0 1,0 1-1,1-1 1,-1 1-1,1-1 1,0 1-1,0 0 0,0 0 1,0 0-1,0 1 1,1-1-1,-1 1 1,7-4-1,-8 5 10,-1 1 0,1-1 0,0 1 0,0 0-1,-1-1 1,1 1 0,0 0 0,0 0 0,0 0 0,-1 0 0,1 0-1,0 0 1,0 1 0,-1-1 0,1 1 0,0-1 0,0 1 0,-1 0 0,1-1-1,-1 1 1,1 0 0,2 2 0,0-1-7,-1 1 0,0-1 1,0 1-1,1 0 0,-2 0 0,1 0 1,0 0-1,4 7 0,-4-3 25,0-1 0,-1 1 1,1 0-1,-1 0 0,-1 0 0,0 0 1,0 0-1,0 0 0,-1 0 0,1 0 1,-2 1-1,1-1 0,-1 0 0,-2 8 1,1-7 8,-1 1 0,0 0 0,0-1 0,-1 0 0,0 0 0,0 0 0,-1 0 0,0-1 0,0 1 0,-12 11 0,16-18-12,0 0-1,0-1 1,-1 1 0,1 0-1,0-1 1,-1 1-1,1 0 1,-1-1-1,1 0 1,-1 1-1,1-1 1,-1 0-1,1 0 1,-1 0 0,1 0-1,-1 0 1,1 0-1,-1 0 1,1-1-1,-1 1 1,1 0-1,-1-1 1,1 1-1,0-1 1,-1 0-1,1 1 1,0-1 0,-1 0-1,-1-2 1,-3-1-800,-1-1-1,1 1 1,0-2 0,-6-6 0,2-2-2782,7 11 2523</inkml:trace>
  <inkml:trace contextRef="#ctx0" brushRef="#br0" timeOffset="4610.24">2257 336 6033,'0'0'2569,"1"13"-1433,-5 19-64,1-19-352,-3-1-191,6 0-297,6 2-96,-4 0-40,1-1-16,-1 0-8,-5-3 0,0-5-88,3 3-312,-1-8 232</inkml:trace>
  <inkml:trace contextRef="#ctx0" brushRef="#br0" timeOffset="5014.14">2336 110 9090,'-1'0'3233,"2"4"-2905,-1 0-120,-1-4-184,0 0 80,0 0-928,0 1 648</inkml:trace>
  <inkml:trace contextRef="#ctx0" brushRef="#br0" timeOffset="5442.22">2602 24 2096,'-3'-12'5213,"-2"18"-2342,-5 20-1198,2 11-351,-5 61-1,11-69-1194,-1 0 0,-2-1 0,-1 1 0,-11 33 0,3-31-35,9-22-78,1 1 1,0 0-1,1 0 0,0 0 1,0 0-1,-1 13 0,4-23-85,0 1 0,-1-1-1,1 0 1,0 1 0,0-1 0,0 0-1,0 1 1,0-1 0,0 0-1,0 1 1,0-1 0,0 0 0,0 1-1,0-1 1,0 1 0,1-1-1,-1 0 1,0 1 0,0-1 0,0 0-1,0 0 1,1 1 0,-1-1-1,0 0 1,0 1 0,0-1 0,1 0-1,-1 0 1,0 1 0,1-1-1,-1 0 1,0 0 0,0 0 0,1 1-1,-1-1 1,0 0 0,1 0-1,-1 0 1,0 0 0,1 0 0,-1 0-1,1 0 1,-1 0 0,0 0-1,1 0 1,-1 0 0,0 0 0,1 0-1,-1 0 1,0 0 0,1 0-1,0 0 1,5-3-920</inkml:trace>
  <inkml:trace contextRef="#ctx0" brushRef="#br0" timeOffset="5807.54">2764 299 4785,'-3'2'2521,"-2"6"-201,4 0-992,-8 3-47,1 3-201,0 5-376,3 1-224,4 4-296,-2-3-32,2 0-56,-2-5-24,2-10 0,1-3-16,0 0-224,0 9-464,5-9-1888</inkml:trace>
  <inkml:trace contextRef="#ctx0" brushRef="#br0" timeOffset="6213.73">2834 164 8466,'0'0'3088,"-7"-3"-2559,3 5-289,3 1-200,-2 2-40,3 4 232,1-2-480,0 1 248</inkml:trace>
  <inkml:trace contextRef="#ctx0" brushRef="#br0" timeOffset="6610.74">3078 83 3513,'-16'32'8994,"3"9"-5471,-6 56-4227,8-37 1427,-17 87-413,22-134-70,1-2-1418,5-8-3601</inkml:trace>
  <inkml:trace contextRef="#ctx0" brushRef="#br0" timeOffset="7006.81">2955 281 5945,'-1'-2'4297,"0"0"-3297,0 1-231,0 0-217,1 0-8,0 0-88,8-1-24,9-3-168,23-2-64,-21 6-96,-2 1-24,1 2-24,-3-2-16,0 0-120,-4 0-440,-1 0-1088,-1 1 1040</inkml:trace>
  <inkml:trace contextRef="#ctx0" brushRef="#br0" timeOffset="7404.34">3171 286 5953,'1'3'160,"0"-3"-37,0 1-1,0 0 1,0 0-1,-1 0 1,1 0-1,0 0 1,-1 0-1,1 0 1,0 0-1,-1 0 1,1 0 0,-1 0-1,0 0 1,1 0-1,-1 0 1,0 0-1,0 0 1,0 0-1,0 1 1,0-1-1,0 0 1,0 0-1,0 0 1,0 0-1,0 0 1,-1 1-1,1-1 1,0 0-1,-1 0 1,1 0-1,-1 0 1,1 0 0,-1 0-1,0 0 1,1 0-1,-1 0 1,-1 1-1,2-2-91,-2 3 69,1 0 1,0 1-1,0-1 1,0 0-1,0 1 0,0-1 1,1 1-1,0-1 1,-1 1-1,1-1 1,1 1-1,-1-1 1,0 1-1,1-1 1,0 1-1,0-1 1,0 1-1,0-1 1,3 6-1,-2-6-91,-1 0 0,0-1 0,1 1 0,0-1 0,-1 0 0,1 0 0,0 1 0,0-1 0,1-1 0,-1 1 0,0 0 0,1 0 0,-1-1 0,1 1 0,-1-1 1,1 0-1,0 0 0,-1 0 0,1 0 0,0 0 0,0-1 0,0 1 0,0-1 0,2 0 0,-1-1 3,0 0 0,0 0 1,-1-1-1,1 0 0,0 0 0,-1 0 1,0 0-1,1 0 0,-1-1 0,0 1 1,0-1-1,0 0 0,-1 0 0,3-3 0,11-10 49,-14 15-44,-1-1 0,1 0 1,0 0-1,-1 0 0,1 0 0,-1-1 1,0 1-1,1 0 0,-1 0 1,0-1-1,0-2 0,0 3 15,-1 1-1,0 0 1,0 0 0,1-1-1,-1 1 1,0 0-1,0 0 1,0-1 0,-1 1-1,1 0 1,0 0-1,0-1 1,-1 1 0,1 0-1,0 0 1,-1 0 0,0-1-1,1 1 1,-1 0-1,0 0 1,1 0 0,-1 0-1,0 0 1,-1-1-1,1 2-6,1-1 0,0 1-1,-1 0 1,1 0 0,-1 0-1,1-1 1,-1 1 0,1 0-1,-1 0 1,1 0 0,0 0-1,-1 0 1,1 0-1,-1 0 1,1 0 0,-1 0-1,1 0 1,-1 0 0,1 0-1,-1 0 1,1 0 0,-1 1-1,1-1 1,0 0 0,-1 0-1,1 0 1,-1 1 0,1-1-1,0 0 1,-1 1-1,1-1 1,-1 0 0,1 1-1,0-1 1,0 0 0,-1 1-1,1-1 1,0 1 0,0-1-1,-1 0 1,1 1 0,0-1-1,0 2 1,-12 25 227,9-19-92,-1 7-97,-1-1 1,2 1 0,0 0-1,1 0 1,-1 28-1,2-37-55,1 8 4,1 1-1,0-1 1,1 0 0,5 21-1,-3-18 13,0 0-1,0 24 0,-3-25-23,-1-9 24,0 0 1,0-1-1,0 1 0,-2 10 0,2-15-33,-1 0 1,0 0-1,1 0 0,-1 0 1,0 0-1,0 0 0,0 0 1,-1-1-1,1 1 0,0 0 1,-1-1-1,1 1 0,-1-1 1,1 1-1,-1-1 0,0 0 1,1 0-1,-3 2 0,-4 0-24,1 0 0,-1 0 0,0 0 0,0-1 0,0-1 0,0 1 0,0-1 0,-1 0 0,1-1 0,0 0 0,0 0 0,0-1 0,-11-2 0,6 0-500,1 1 0,0-2 0,0 0 0,0 0 0,0-1 0,1-1 0,-21-13 0,22 12-257</inkml:trace>
  <inkml:trace contextRef="#ctx0" brushRef="#br0" timeOffset="44593.18">65 1150 2016,'-11'-7'761,"-4"-5"113,7 0 3578,8 12-4246,0 0 1,-1 0-1,1-1 0,0 1 0,0 0 1,0 0-1,0-1 0,0 1 0,0 0 0,0 0 1,0 0-1,-1-1 0,1 1 0,0 0 1,0 0-1,0 0 0,-1 0 0,1-1 1,0 1-1,0 0 0,0 0 0,-1 0 1,1 0-1,0 0 0,0 0 0,-1-1 1,1 1-1,0 0 0,0 0 0,-1 0 1,1 0-1,0 0 0,0 0 0,-1 0 1,1 0-1,0 0 0,0 0 0,-1 0 1,1 0-1,0 0 0,0 1 0,-1-1 1,1 0-1,-9 12 1417,-1 18-2960,10-30 1718,-1 6-386,0 0 0,1 1 0,0-1 0,0 0 0,0 0 0,1 0 0,0 0 0,0 0 0,2 8 0,3 16 16,-6-7 24,-1-19-21,1 0 1,0 1 0,0-1 0,1 0-1,-1 1 1,1-1 0,1 5 0,-2-9-11,0 0 1,1 1 0,-1-1 0,0 0 0,1 1 0,-1-1 0,0 0 0,1 1 0,-1-1 0,0 0 0,1 0 0,-1 1 0,0-1 0,1 0 0,-1 0 0,1 0 0,-1 1-1,1-1 1,-1 0 0,0 0 0,1 0 0,-1 0 0,1 0 0,-1 0 0,1 0 0,-1 0 0,1 0 0,-1 0 0,0 0 0,1 0 0,-1-1 0,1 1 0,-1 0 0,1 0 0,-1 0-1,0-1 1,1 1 0,-1 0 0,0 0 0,1-1 0,-1 1 0,1-1 0,19-15 84,-16 13-73,10-10 40,-1-1 0,0 0 0,-1-1 0,0 0 1,14-27-1,11-14 44,-15 28-95,-11 14 7,0 1-1,-1-1 1,10-21 0,-20 35-19,0 0 0,0 0 0,0 0 0,0 0 0,-1 0 0,1 0-1,0 0 1,0 0 0,0 0 0,0 0 0,0 0 0,0 0 0,0 0 0,0 0 0,0 0-1,0 0 1,0-1 0,0 1 0,0 0 0,0 0 0,0 0 0,-1 0 0,1 0-1,0 0 1,0 0 0,0 0 0,0 0 0,0 0 0,0 0 0,0-1 0,0 1-1,0 0 1,0 0 0,0 0 0,0 0 0,0 0 0,0 0 0,0 0 0,0 0 0,0 0-1,0 0 1,0 0 0,0-1 0,0 1 0,1 0 0,-1 0 0,0 0 0,0 0-1,0 0 1,-5 5-187,-2 7-31,6-10 105,0 0 0,-1-1 0,1 1 0,0 0 0,0 0 0,0 0 0,0 0 0,1 0 0,-1 0 0,0 0 0,1 0 0,-1 1 0,1-1 0,0 0 0,0 0 0,0 0 0,0 0 0,0 1 0,0-1 0,1 0 0,-1 0 0,2 4 0,4 0-795</inkml:trace>
  <inkml:trace contextRef="#ctx0" brushRef="#br0" timeOffset="45265.97">348 1114 5265,'36'41'2386,"-35"-40"-2098,0 0 0,-1 0 0,1-1 0,0 1 0,-1 0 0,1 0 0,-1 0 0,1 0 1,-1 0-1,1 0 0,-1 0 0,0 0 0,1 0 0,-1 0 0,0 1 0,9 4 1478,-6-4-1752,0-1 0,0 0 0,0 0 0,1 0 0,-1 0 0,0-1 0,0 1 0,1-1 1,-1 0-1,0 1 0,6-2 0,-2-1 20,0 0-1,0 0 1,-1 0-1,11-6 1,-10 5 4,0 1-1,0-1 1,0 2-1,14-3 1,-2 1 159,-19 3-159,0-1-1,0 0 0,0 0 0,0 1 1,0-1-1,0 0 0,0 1 0,0-1 0,0 0 1,0 0-1,0 1 0,0-1 0,-1 0 1,1 1-1,0-1 0,0 0 0,-1 1 0,1-1 1,-1 1-1,1-1 0,0 1 0,-1-1 1,1 0-1,-1 1 0,0-1 0,-13-18 390,11 14-413,-1 1 0,1 0 0,-1 1 0,0-1 0,0 1 0,-1-1 0,1 1 0,-1 1-1,-9-6 1,12 7-21,-1 1-1,0-1 1,1 0 0,-1 1-1,0-1 1,1 1-1,-1 0 1,0 0-1,0 0 1,1 0 0,-1 1-1,0-1 1,1 1-1,-1-1 1,0 1-1,1 0 1,-1 0-1,1 0 1,-1 1 0,-3 2-1,-3 1 112,1 1-1,-1 1 1,2-1 0,-14 15-1,17-16-59,1-1 0,0 1-1,0 0 1,0 0 0,1 1-1,0-1 1,0 0 0,0 1 0,1-1-1,-2 8 1,2-6-18,0 1 0,0 0 0,0-1 0,1 1 0,0-1 0,1 1 0,0 0 0,2 11 0,-2-17-22,0 0-1,0 1 1,0-1 0,1 0-1,-1 0 1,0 1-1,1-1 1,-1 0 0,1 0-1,0-1 1,0 1-1,0 0 1,0-1 0,0 1-1,0-1 1,0 1-1,0-1 1,0 0 0,1 0-1,-1 0 1,0 0-1,1 0 1,-1-1 0,1 1-1,-1-1 1,1 0 0,-1 1-1,6-2 1,5 0-616,0 0 1,-1-1-1,1-1 0,0 0 1,20-8-1,-4 1-1621,-1 1-386,-5-1 1263</inkml:trace>
  <inkml:trace contextRef="#ctx0" brushRef="#br0" timeOffset="45816.71">674 1115 5033,'-1'2'2748,"1"-2"-2586,0 0 0,0 0-1,-1 0 1,1 0 0,0 0-1,0 0 1,0 0 0,0 0-1,0 0 1,0 0 0,0 0-1,-1 0 1,1 0 0,0 0-1,0 0 1,0 0-1,0 0 1,-2-1 2748,2 1-2748,0 0-1,0 0 1,0 0 0,0 0-1,0 0 1,0 0 0,0 0-1,0-1 1,0 1 0,0 0-1,0 0 1,0 0 0,0 0-1,-6 16 1794,-2 19-3281,8-34 1674,-9 57-211,-1 5 67,2-42 10,8-20-146,-2-7 350,6-9-394,0-1-1,0 1 0,1 1 0,9-18 0,-1 3-30,-5 9-87,1-1 0,1 2 1,0 0-1,22-28 0,-32 47 80,0-1 0,0 1 0,1 0 0,-1 0-1,0 0 1,0 0 0,1 0 0,-1 0 0,0 0-1,0 0 1,1 0 0,-1 0 0,0 0 0,1 0-1,-1 0 1,0 0 0,0 0 0,1 0 0,-1 0-1,0 0 1,0 0 0,1 0 0,-1 0 0,0 0-1,0 1 1,1-1 0,-1 0 0,0 0 0,0 0 0,1 0-1,-1 1 1,0-1 0,0 0 0,0 0 0,0 1-1,1-1 1,-1 0 0,0 0 0,0 1 0,0-1-1,0 0 1,0 0 0,0 1 0,0-1 0,12 21-157,-2-3 164,-6-14 5,1 0-1,0 0 0,0-1 1,0 0-1,0 0 1,0 0-1,1 0 1,9 2-1,-2 0-1054,1-1 0,22 3 0,-25-7-1891,-3-1 1354</inkml:trace>
  <inkml:trace contextRef="#ctx0" brushRef="#br0" timeOffset="46930.72">1003 1126 5113,'-29'-30'2491,"28"30"-2407,1 0 0,0-1 0,0 1 0,0 0-1,0 0 1,-1 0 0,1-1 0,0 1 0,0 0 0,0 0-1,-1 0 1,1 0 0,0-1 0,0 1 0,0 0 0,-1 0-1,1 0 1,0 0 0,0 0 0,-1 0 0,1 0 0,0 0-1,-1 0 1,1 0 0,0 0 0,0 0 0,-1 0-1,1 0 1,0 0 0,0 0 0,-1 0 0,1 0 0,0 0-1,0 0 1,-1 0 0,1 1 0,0-1 0,0 0 0,0 0-1,-1 0 1,1 0 0,0 0 0,0 1 0,0-1 0,-1 0-1,1 0 1,0 0 0,0 1 0,0-1 0,0 0 0,0 0-1,0 1 1,-1-1 0,1 0 0,0 0 0,0 1 0,0-1-1,0 0 1,0 0 0,0 1 0,0-1 0,0 0-1,0 0 1,0 1 0,0-1 0,0 0 0,0 0 0,1 1-1,-1-1 1,1 25 78,-1-20 284,1 6-206,-2-1-85,1 0 0,1 1 0,0-1 0,1 0-1,0 0 1,0 0 0,1-1 0,0 1 0,9 17 0,-11-26-143,0 0 0,0 0 0,0 0-1,0 0 1,0 0 0,0 0 0,0-1 0,1 1 0,-1 0 0,0-1 0,1 1 0,-1-1 0,0 1 0,1-1 0,-1 0 0,1 0 0,-1 1 0,1-1 0,-1 0-1,0 0 1,1 0 0,-1-1 0,1 1 0,-1 0 0,1 0 0,0-1 0,40-14 195,-38 14-195,0-1-7,2-1 33,1 1 1,0-2-1,-1 1 0,0-1 0,10-7 0,-15 10-3,1 0 0,-1-1 0,0 1 0,0-1-1,1 0 1,-1 1 0,0-1 0,0 0 0,-1 0 0,1 1 0,0-1 0,-1 0 0,1 0 0,-1 0 0,1 0 0,-1 0-1,0 0 1,0 0 0,0 0 0,0 0 0,0 0 0,0 0 0,-1 0 0,1 0 0,-2-2 0,2 3-30,0 0 0,0 1 1,0-1-1,0 0 1,0 1-1,0-1 0,-1 1 1,1-1-1,0 1 0,0-1 1,-1 0-1,1 1 0,0-1 1,-1 1-1,1-1 1,-1 1-1,1 0 0,-1-1 1,1 1-1,0-1 0,-1 1 1,0 0-1,0-1 1,0 1-40,0 1 0,0-1 0,1 1 0,-1 0 1,0-1-1,0 1 0,1 0 0,-1-1 0,0 1 1,1 0-1,-1 0 0,0 0 0,1 0 0,-1-1 1,1 1-1,0 0 0,-1 0 0,1 1 0,-4 5 18,1 0 0,0 1-1,0-1 1,1 0 0,0 1-1,0 0 1,1-1 0,0 1-1,1 0 1,-1-1 0,1 1 0,2 14-1,5 7-2,2 34 0,-8-54 27,-1 0 0,0 0 0,0 1 0,-1-1 0,0 0 0,-1 0 0,0 0 0,-4 9 0,0 3 19,4-15 7,0-1 0,0 0 1,0 1-1,-6 8 0,7-12-7,0 0-1,-1-1 1,1 1 0,-1 0-1,1-1 1,-1 0-1,0 1 1,0-1 0,0 0-1,0 0 1,0 0-1,0 0 1,0 0 0,0 0-1,0-1 1,-3 1-1,-5 2-85,0-1 0,0-1-1,0 0 1,0 0-1,0-1 1,0 0 0,0 0-1,0-2 1,0 1 0,0-1-1,0 0 1,0-1-1,1 0 1,-13-7 0,3-3-430</inkml:trace>
  <inkml:trace contextRef="#ctx0" brushRef="#br0" timeOffset="48417.14">1746 1091 3457,'-16'9'2102,"12"-7"-218,-4-4 6593,7 1-8438,0 1 0,0-1 0,-1 1 0,1 0-1,0 0 1,0-1 0,0 1 0,0 0 0,0 0 0,0 0 0,0 0 0,0 0-1,0 0 1,-1 0 0,1 1 0,-1-1 0,0 1-42,-53 14 286,50-13-287,0 0 0,-1 0 0,1 1 0,0-1-1,0 1 1,1 0 0,-1 1 0,1-1 0,-5 5 0,7-5-16,1 0 1,-1-1-1,1 1 1,-1 1 0,1-1-1,0 0 1,1 0-1,-1 0 1,0 1-1,1-1 1,0 0 0,0 1-1,0-1 1,0 0-1,0 1 1,1-1-1,-1 0 1,1 0 0,1 5-1,0-2 13,0 0-1,0-1 1,0 1-1,1 0 1,0-1 0,0 1-1,0-1 1,1 0-1,6 8 1,-8-12 8,-1 0 0,1-1 0,-1 1 0,1 0 0,-1-1 0,1 1 0,0-1 0,-1 1 0,1-1 0,0 0 0,-1 0 0,1 0 0,0 0 0,0 0 0,-1 0 0,1 0 0,0 0 0,-1-1 0,1 1 0,3-2 0,37-15-61,-31 12 40,-7 4 25,0-1 1,0 0-1,-1 0 0,1-1 1,-1 1-1,1-1 0,-1 0 1,0 0-1,0 0 1,0 0-1,0 0 0,0-1 1,-1 1-1,0-1 0,0 1 1,0-1-1,0 0 0,0 0 1,-1 0-1,1 0 0,-1-1 1,0 1-1,-1 0 0,1 0 1,-1-1-1,0 1 0,0 0 1,0 0-1,-1-6 0,1 9-7,0 0 0,0 1-1,0-1 1,0 0 0,-1 1-1,1-1 1,0 0 0,0 1 0,-1-1-1,1 1 1,0-1 0,-1 0-1,1 1 1,0-1 0,-1 1 0,1-1-1,-1 1 1,1-1 0,-2 0-1,2 1-10,0 0 0,-1 0 1,1 0-1,0 0 0,-1 0 0,1 0 0,0 0 0,-1 0 0,1 0 0,0 0 0,-1 0 0,1 0 0,0 0 0,0 0 0,-1 0 0,1 0 0,0 1 0,-1-1 0,1 0 0,0 0 0,0 0 0,-1 0 0,1 1 0,0-1 0,0 0 0,0 0 0,-1 0 0,1 1 0,0-1 0,0 0 0,0 0 0,0 1 0,-1-1 0,1 0 1,0 1-1,0-1 0,0 0 0,0 0 0,0 1 0,0 0 0,-5 12-57,2-6 41,0 0-1,1 1 1,0-1-1,0 0 0,1 1 1,0 0-1,0-1 1,1 1-1,0 14 0,3 5 24,-1 0 0,-2 0-1,-1 1 1,-1-1-1,-1 0 1,-1 0 0,-2-1-1,-9 30 1,14-55 30,0 1 1,0 0-1,1-1 1,-1 1-1,0-1 1,0 1-1,0-1 0,-1 0 1,1 1-1,0-1 1,-1 0-1,1 0 0,0 0 1,-1 0-1,1 0 1,-1 0-1,1 0 1,-1-1-1,0 1 0,1-1 1,-1 1-1,0-1 1,0 1-1,1-1 1,-1 0-1,0 0 0,0 0 1,1 0-1,-1 0 1,0 0-1,0 0 1,1-1-1,-1 1 0,0-1 1,0 1-1,-1-2 1,-4 0-100,0-1 1,1 1-1,0-1 1,-1-1-1,1 1 1,1-1-1,-12-9 1,-13-21-1198,29 32 1064,-1-1 0,0 1 1,1 0-1,0-1 0,-1 1 0,1-1 0,0 1 1,0-1-1,0 0 0,1 1 0,-1-1 0,1 0 1,-1 0-1,1-3 0,2-1-367</inkml:trace>
  <inkml:trace contextRef="#ctx0" brushRef="#br0" timeOffset="49084.4">1963 1210 4073,'1'-5'380,"-1"4"-64,0 0 0,0-1-1,0 1 1,0 0 0,0 0 0,0-1 0,0 1 0,-1 0 0,1 0-1,0-1 1,-1 1 0,1 0 0,-1 0 0,1 0 0,-1 0-1,1-1 1,-2 0 0,-4 1 4739,-6 10-5329,10-7 605,-10 7-112,3-3-44,0 1-1,1 0 0,0 0 0,-12 14 0,19-20-174,0 1-1,-1 0 0,1-1 1,0 1-1,0 0 0,0 0 0,0 0 1,0 0-1,1 0 0,-1 0 1,0 0-1,1 0 0,0 0 1,-1 0-1,1 0 0,0 0 1,0 1-1,0-1 0,0 0 0,1 0 1,-1 0-1,1 0 0,-1 0 1,1 0-1,0 0 0,-1 0 1,1 0-1,0 0 0,0 0 1,0-1-1,3 4 0,-2-2 13,1 0-1,0 0 1,0 0-1,0 0 1,0 0 0,1-1-1,-1 1 1,1-1-1,-1 0 1,1 0-1,0 0 1,0-1 0,0 1-1,0-1 1,0 0-1,0 0 1,0 0-1,1-1 1,-1 0 0,0 1-1,0-1 1,1-1-1,-1 1 1,0-1 0,0 1-1,0-1 1,0 0-1,0-1 1,0 1-1,0-1 1,0 0 0,0 0-1,0 0 1,-1 0-1,1-1 1,-1 1-1,0-1 1,0 0 0,0 0-1,0 0 1,0 0-1,-1-1 1,1 1-1,-1-1 1,0 1 0,0-1-1,0 0 1,-1 0-1,1 0 1,-1 0-1,0 0 1,1-7 0,-1 1 75,-1-1-1,0 0 1,-2-12 0,1 14-74,0 1 0,1-1 0,0 0 0,2-15 0,-4 30-586,-3 26 228,4-31 211,1 0 0,0 0 0,0 0 0,0 0 1,0 0-1,1 0 0,-1 0 0,0 0 0,0 0 0,1 0 1,-1 0-1,0 0 0,1 0 0,-1 0 0,1 0 1,-1 0-1,1 0 0,0 0 0,-1 0 0,1 0 0,0-1 1,0 1-1,-1 0 0,1 0 0,0-1 0,0 1 1,1 0-1,6 1-1055</inkml:trace>
  <inkml:trace contextRef="#ctx0" brushRef="#br0" timeOffset="49567.12">2299 1170 5265,'-3'0'7600,"-7"0"-4458,-3 5-2629,0 0 0,0 1 0,0 1 0,1 0-1,0 0 1,1 2 0,-19 16 0,28-24-513,0 1 0,0 0-1,0-1 1,1 1 0,-1 0 0,1 0 0,-1 0 0,1 0 0,0 0 0,0 0 0,0 0 0,0 0 0,0 1 0,0-1 0,0 0 0,1 1 0,-1-1 0,1 0 0,0 1 0,0-1 0,0 1 0,0-1 0,0 1-1,0-1 1,1 0 0,-1 1 0,1-1 0,-1 0 0,2 3 0,0-2-21,0 0 0,0 0 0,0 0 0,0 0-1,1-1 1,-1 1 0,0-1 0,1 0 0,0 0 0,0 0 0,0 0-1,0 0 1,0-1 0,0 1 0,0-1 0,0 1 0,0-1 0,1-1-1,-1 1 1,4 0 0,-2 0-45,0-1 1,0 0-1,0 0 0,0-1 0,0 1 0,-1-1 0,1 0 1,0 0-1,0-1 0,-1 0 0,1 1 0,-1-1 0,1-1 1,-1 1-1,0-1 0,0 0 0,0 0 0,0 0 1,3-4-1,-5 5 94,1 0 1,-1-1-1,0 0 1,0 1-1,0-1 1,0 0-1,-1 0 1,1 0-1,-1 0 1,0 0-1,0 0 1,0-1-1,0 1 1,0 0-1,-1 0 1,1-1 0,-1 1-1,0 0 1,0-1-1,0 1 1,-1 0-1,1-1 1,-1 1-1,0 0 1,0-1-1,0 1 1,0 0-1,-3-4 1,-2-4 64,4 9-208,0-1 0,0 1 1,0-1-1,1 0 0,0 0 1,-1 0-1,0-4 1,2 6-233</inkml:trace>
  <inkml:trace contextRef="#ctx0" brushRef="#br0" timeOffset="50732.61">2713 976 4137,'-9'-62'3897,"9"61"-3509,0 0 1,0 1 0,0-1-1,-1 0 1,1 0 0,0 1-1,0-1 1,-1 1 0,1-1-1,0 0 1,0 1 0,-1-1-1,1 1 1,-1-1 0,1 0-1,-1 1 1,1-1 0,-2 0-1,2 1-315,-1 1-1,1-1 1,-1 0-1,1 1 1,-1-1-1,1 1 1,-1-1 0,1 1-1,-1-1 1,1 0-1,-1 1 1,1 0-1,0-1 1,-1 1-1,1-1 1,0 1 0,0-1-1,0 1 1,-1 0-1,1-1 1,0 1-1,0 0 1,0-1-1,0 1 1,0 0 0,0 0-1,-26 176-1,11-57 54,8-91-68,5-24-32,1 0 1,0 0 0,0 1 0,0-1-1,0 1 1,1-1 0,0 6 0,1-42-1027,0 22 873,0-1 1,-1 1-1,-1-12 1,1 18 99,0 0 0,-1 0 0,0 0 0,0 0 0,0 0 0,0 0 0,0 0 0,-1 0 0,1 0 0,-1 1 0,0-1 0,0 1 0,0-1 0,-2-2 0,3 4 19,0 0 0,0 0 1,0 1-1,-1-1 1,1 0-1,0 1 0,0-1 1,0 0-1,0 1 0,-1 0 1,1-1-1,0 1 0,-1 0 1,1-1-1,0 1 1,-1 0-1,1 0 0,0 0 1,0 0-1,-1 1 0,1-1 1,-2 0-1,-28 14-56,11-3 226,-45 23 675,65-34-841,0 1 0,0-1 0,-1 0 0,1 1 0,0-1 0,0 1 0,0-1 0,-1 1-1,1-1 1,0 1 0,0-1 0,0 0 0,0 1 0,0-1 0,0 1 0,0-1 0,0 1 0,0-1 0,0 1-1,0-1 1,0 1 0,1-1 0,-1 0 0,0 1 0,0-1 0,0 1 0,0-1 0,1 0 0,-1 1 0,0-1-1,1 1 1,8 14-203,-2-5 137,1-1-1,0-1 0,1 1 0,0-1 0,0-1 0,0 0 0,1 0 0,0-1 0,1 0 0,-1 0 1,23 7-1,-16-10-146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2:45.4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89 26 368,'-6'1'197,"5"-1"-151,1 0-1,0 0 1,0 0 0,-1 0-1,1 0 1,0 0 0,-1 1-1,1-1 1,0 0 0,0 0-1,-1 0 1,1 0 0,0 0-1,-1 0 1,1 0 0,0 0-1,-1 0 1,1-1-1,0 1 1,-1 0 0,-8-6 8247,-4 9-7312,10-2-935,1 1 0,-1 0-1,1-1 1,0 1 0,-1 0-1,1 0 1,0 1 0,1-1-1,-1 0 1,-2 3 0,-1 2 49,3-4-127,0-1 1,0 1-1,0 0 0,0 0 1,0 0-1,0 0 1,1 0-1,-1 0 1,1 0-1,0 0 0,0 1 1,0-1-1,1 0 1,-1 1-1,1-1 0,0 1 1,0-1-1,0 0 1,0 1-1,0-1 1,1 1-1,0-1 0,0 0 1,1 5-1,2 4-356</inkml:trace>
  <inkml:trace contextRef="#ctx0" brushRef="#br0" timeOffset="510.63">130 61 5137,'44'-8'2377,"-51"16"-881,-2-5-160,-2 3-232,1 4-191,1-2-385,1 3-144,2 4-208,-1-5-64,2 2-96,3-1-32,3-1-40,4 1 56,0-5-440,6 1-264,4-5 440</inkml:trace>
  <inkml:trace contextRef="#ctx0" brushRef="#br0" timeOffset="2045.9">358 212 3305,'-25'-20'8985,"20"18"-5713,1-1-2758,11-1-792,17-9 180,-21 11 86,-1 0 0,1 0 1,0 0-1,0 1 1,0-1-1,0 1 1,0 0-1,0 0 1,0 0-1,0 0 1,0 0-1,0 1 1,6-1-1,-6 3-6,1-1 0,-1 0 0,0 1 0,0-1 0,0 1 0,0 0 0,0 0-1,-1 0 1,1 1 0,-1-1 0,1 0 0,2 4 0,18 15 9,-19-19 17,0 0-1,0-1 1,0 0-1,0 0 1,0 0-1,0 0 1,0 0 0,8-1-1,-7 1 1,0-1 0,-1 1-1,1-1 1,0 1 0,6 3 0,-10-4 3,0 0 0,-1 1 0,1-1 0,0 1 0,-1-1 0,1 1 0,-1-1 0,1 1 0,0-1 0,-1 1 0,1 0 0,-1-1 0,1 1 0,-1 0 0,0-1 0,1 1 0,-1 0 0,0 0 0,1-1 0,-1 1 0,0 0 0,0 0 0,0 0 0,0-1 0,0 1 0,0 0 0,0 0 0,0 0 0,0-1 0,0 1 0,0 0 0,0 0 0,-1 0 0,1 1 0,-15 29 663,9-20-465,-7 13 205,6-10-284,0-1 1,-6 21-1,12-31-119,0 1 0,0-1 1,0 1-1,1-1 0,-1 1 1,1-1-1,0 1 0,0-1 0,0 1 1,1-1-1,-1 1 0,1-1 1,0 1-1,0-1 0,2 6 0,-6-35-2109,2 3 2180,1 20-57,-1 0 0,1 0 0,-1 0 0,0 0 0,0 1 0,0-1 0,0 0 0,-1 1 0,1-1 0,-1 1 0,1-1 0,-1 1 0,0 0 0,0 0 0,0 0 0,0 0 0,0 0 0,-1 0 0,-2-1 0,4 3-3,0-1 0,0 1 0,0 1 0,0-1-1,0 0 1,0 0 0,0 0 0,0 0 0,0 1 0,0-1-1,0 0 1,0 1 0,0-1 0,0 1 0,0-1 0,0 1 0,0 0-1,0 0 1,0 0 4,0 0-1,0-1 0,0 1 0,0 0 1,0-1-1,0 1 0,0-1 0,0 1 1,0-1-1,-1 1 0,1-1 0,0 0 1,0 0-1,0 0 0,0 1 0,0-1 1,-1 0-1,1 0 0,-2-1 0,1 0-1,-1 0-1,1 0 0,0 0 1,-1 0-1,1 1 1,-1-1-1,1 1 0,-1-1 1,0 1-1,1 0 0,-1 0 1,1 0-1,-1 0 1,1 1-1,-1-1 0,1 1 1,-1-1-1,1 1 1,-1 0-1,1 0 0,-1 0 1,1 0-1,0 0 0,0 1 1,0-1-1,0 1 1,0 0-1,0-1 0,0 1 1,0 0-1,-2 3 0,1-2 21,-1 1-1,1 0 0,0 0 0,0 0 0,0 0 0,0 1 0,1-1 0,0 1 1,-4 9-1,6-13-47,-1 0 1,1 1-1,0-1 1,0 0-1,0 1 1,0-1-1,0 0 1,0 1-1,0-1 1,0 0 0,1 1-1,-1-1 1,0 0-1,1 0 1,-1 1-1,1-1 1,-1 0-1,1 0 1,0 0-1,-1 0 1,1 0-1,0 1 1,0-1-1,0-1 1,0 1-1,0 0 1,0 0-1,0 0 1,0 0 0,0-1-1,0 1 1,1-1-1,-1 1 1,0 0-1,0-1 1,1 0-1,-1 1 1,0-1-1,0 0 1,1 0-1,1 0 1,13 2-38,0-1 0,0 0 0,0-1 0,0-1-1,20-3 1,-18 1-2119,0-1 0,19-7 0,-31 8 1141</inkml:trace>
  <inkml:trace contextRef="#ctx0" brushRef="#br0" timeOffset="2627.94">683 290 4113,'14'-55'2614,"-13"40"3672,-7 23-4065,-1 11-1802,1 1-1,-8 37 1,2-16 250,9-33-488,0 1 0,0 0 0,-1 11-1,4-19-158,0 0 0,0-1 0,0 1 0,-1 0-1,1-1 1,0 1 0,-1 0 0,1-1-1,0 1 1,-1 0 0,1-1 0,0 1-1,-1 0 1,1-1 0,-1 1 0,0-1-1,0 1 1,-2-2 399,5-8-312,5-10-248,1 2 0,1-1 0,1 1 0,0 0 0,1 1 0,1 0 0,17-18 0,-28 32 114,1 1 0,0-1 1,0 0-1,0 1 0,0-1 0,0 1 1,0 0-1,0 0 0,0 0 1,0 0-1,1 0 0,3-1 0,-6 2 13,1 0-1,-1 0 0,1 0 0,-1 0 1,1 0-1,0 0 0,-1 0 0,1 0 1,-1 1-1,1-1 0,-1 0 0,1 0 1,-1 0-1,0 1 0,1-1 0,-1 0 1,1 1-1,-1-1 0,1 0 0,-1 1 1,0-1-1,1 1 0,0 0-13,0 1 1,-1-1-1,1 0 0,-1 1 1,1-1-1,-1 0 0,0 1 1,1-1-1,-1 1 0,0-1 1,0 3-1,-4 54-169,2-43 222,1 2 0,0 18-1,9-5-967,-4-22 599</inkml:trace>
  <inkml:trace contextRef="#ctx0" brushRef="#br0" timeOffset="3631.38">1249 11 3585,'-10'-9'12220,"5"20"-8470,1 3-4769,-84 312 2137,66-255-968,22-70-157,-1-1 0,1 1-1,0 0 1,0-1 0,0 1-1,-1 0 1,1 0 0,0-1 0,0 1-1,0 0 1,0 0 0,0-1-1,1 1 1,-1 0 0,0 0-1,0-1 1,0 1 0,1 0 0,-1 0-1,0-1 1,1 1 0,-1 0-1,0-1 1,1 1 0,0 0-1,0-1-10,-1 0 0,1 0-1,-1 0 1,1 0 0,-1 0-1,1 0 1,-1 0-1,0 0 1,1 0 0,-1 0-1,1 0 1,-1-1 0,1 1-1,-1 0 1,1 0 0,-1 0-1,0-1 1,1 1-1,-1 0 1,0-1 0,1 1-1,-1 0 1,0-1 0,1 1-1,-1 0 1,0-1 0,1 1-1,-1-1 1,0 1-1,0-1 1,0 1 0,0-1-1,1 1 1,-1 0 0,0-1-1,0 1 1,0-1-1,0 1 1,0-1 0,0 0-1,2-7-39,0 0 0,-1 0-1,1-1 1,-2 1 0,1-13-1,-1 19 61,0-1-1,0 0 1,-1 0-1,1 0 0,-1 0 1,0 0-1,1 0 1,-1 1-1,-1-1 1,1 0-1,0 1 1,-1-1-1,1 1 0,-1-1 1,0 1-1,1-1 1,-1 1-1,-5-4 1,3 4-15,1 1 0,-1-1 0,0 0 0,0 1 0,0 0 1,0 0-1,0 0 0,0 1 0,-1-1 0,1 1 0,0 0 0,0 0 1,-5 1-1,-55 10 343,60-10-242,2 0-78,0 0 0,0 0 0,-1 0 0,1 1 0,1-1 0,-1 0 0,0 1 0,0 0 0,0-1 1,1 1-1,-1 0 0,1 0 0,-1 0 0,1 0 0,0 0 0,0 0 0,0 0 0,0 1 0,0-1 0,0 0 0,1 0 0,-1 4 0,0-2-23,0 1 1,0-1-1,0 1 1,1-1 0,0 1-1,0-1 1,0 1-1,0-1 1,1 1 0,0-1-1,1 6 1,0-7 1,0-1 0,0 1 0,0 0 0,0-1 0,0 1 0,0-1 0,0 0 1,1 0-1,-1 0 0,1 0 0,0 0 0,0 0 0,-1-1 0,1 0 0,0 1 0,0-1 1,0 0-1,1 0 0,-1-1 0,0 1 0,0-1 0,0 1 0,1-1 0,3 0 0,9 0-761,0-1 0,0 0 0,23-6 0,-12 2-139</inkml:trace>
  <inkml:trace contextRef="#ctx0" brushRef="#br0" timeOffset="4378.97">1417 18 3601,'0'-1'256,"0"0"0,0 1 0,0-1 0,0 0 0,0 1 0,0-1 0,0 0 0,-1 1 0,1-1-1,0 0 1,0 1 0,-1-1 0,1 1 0,-1-1 0,1 1 0,0-1 0,-1 1 0,1-1 0,-1 1 0,1-1 0,-1 1 0,1-1 0,-1 1 0,1 0 0,-1-1 0,0 1 0,1 0 0,-2-1 0,1 2-69,0-1 1,1 1-1,-1-1 0,0 1 1,0 0-1,1-1 0,-1 1 0,0 0 1,1-1-1,-1 1 0,1 0 1,-1 0-1,1-1 0,-1 1 1,1 0-1,0 0 0,-1 1 1,-1 3-110,0 1 0,0 0 0,0-1 1,1 1-1,0 0 0,0 6 0,1-11-172,0 0 0,0 0 0,0 0 0,0-1 0,1 1-1,-1 0 1,0 0 0,1 0 0,-1 0 0,0-1 0,1 1 0,-1 0-1,1 0 1,0-1 0,-1 1 0,1 0 0,-1-1 0,1 1 0,0-1-1,-1 1 1,1-1 0,0 1 0,0-1 0,-1 1 0,1-1 0,0 0 0,0 1-1,1-1 1,7 1-813</inkml:trace>
  <inkml:trace contextRef="#ctx0" brushRef="#br0" timeOffset="4748.68">1530 1 4329,'-1'2'2176,"-1"-1"-607,-2 3 1855,4-4-2759,-1 0-89,0 0-104,-1 2-88,-3 6-192,0 0-48,-9 20-80,13-19-24,0 1-32,1-2 8,-2 2-232,2 0 136,-4 4 8</inkml:trace>
  <inkml:trace contextRef="#ctx0" brushRef="#br0" timeOffset="6469.93">1720 402 3185,'-20'-16'1780,"-5"4"8465,25 12-10220,-1 0 1,1 0-1,-1 0 1,1 0-1,0 0 1,-1 0-1,1 0 1,0 1-1,-1-1 1,1 0-1,0 0 1,0 0-1,-1 1 1,1-1-1,0 0 1,0 1-1,-1-1 0,1 0 1,0 0-1,0 1 1,0-1-1,-1 0 1,1 1-1,0-1 1,0 0-1,0 1 1,0-1-1,0 0 1,0 1-1,0-1 1,0 1-1,0-1 1,0 1-1,-6 17-100,4-10 69,-3 11-17,0 0 0,-2 31 0,5-31 133,-1-1 0,0 1 0,-1 0 0,-1-1 0,-13 32 0,16-41-79,0-1-1,0 0 0,1 1 1,0-1-1,0 1 0,1 0 1,1 10-1,-1-18-10,0-1 1,0 1-1,0 0 0,0 0 1,0-1-1,0 1 0,0 0 1,0-1-1,-1 1 1,1 0-1,0-1 0,0 1 1,-1 0-1,1-1 0,0 1 1,-1-1-1,1 1 0,-1 0 1,-1-2 527,4-8-350,5-12-175,-2 0-1,6-40 0,5-18-261,-8 46-54,11-33-406,-9 34 410,-8 25 263,0-1 0,1 1 0,0-1-1,0 1 1,0 0 0,7-9 0,-9 14 49,7-5-515,5 13 153,-8-3 323,-1 0 1,1 1-1,-1 0 1,0-1-1,0 1 0,0 1 1,-1-1-1,0 0 1,1 1-1,-2 0 1,1 0-1,0 0 0,-1 0 1,0 0-1,0 0 1,-1 1-1,1-1 0,-1 0 1,1 10-1,-2-5 47,0-1-1,-1 1 1,0-1-1,0 1 1,-1-1-1,0 1 1,0-1-1,-1 0 1,-1 0-1,-6 14 1,9-21 11,0-1 1,0 1-1,0 0 1,0 0-1,-1 0 0,1-1 1,0 1-1,-1 0 1,1-1-1,-1 0 0,0 1 1,1-1-1,-1 0 1,0 0-1,0 0 0,0 0 1,0 0-1,0 0 1,0 0-1,0-1 0,0 1 1,0-1-1,0 1 1,0-1-1,0 0 0,0 0 1,0 0-1,-1 0 1,-2-1-1,2 0-75,0 0 0,0 0 0,0 0 1,0 0-1,0 0 0,1-1 0,-1 0 0,1 1 0,-1-1 0,1 0 1,0 0-1,-1 0 0,1-1 0,0 1 0,0-1 0,1 1 0,-1-1 1,1 1-1,-3-6 0,-4-14-807</inkml:trace>
  <inkml:trace contextRef="#ctx0" brushRef="#br0" timeOffset="7128.35">1897 456 3625,'11'-12'889,"2"-2"53,-12 12 591,-6 4 1363,3 1-2686,0 0 1,0-1 0,1 1-1,-1 0 1,1 0-1,0 0 1,0 0-1,0 0 1,0 0 0,0 5-1,-3 6 249,1 0-215,0-1 1,0 1-1,1 16 1,0-22 173,2-13-306,0-17-188,4-4-9,1 2 0,1-1-1,19-47 1,-24 70 71,0 1 1,0-1-1,0 1 1,0-1-1,0 1 0,0-1 1,1 1-1,-1 0 1,0 0-1,1 0 0,-1 0 1,3-2-1,4-2-89,-7 4 89,-1 1-1,1 0 1,0 0-1,-1 0 1,1 0 0,0 0-1,-1 0 1,1 0 0,0 0-1,-1 0 1,1 0 0,0 0-1,-1 0 1,1 0 0,0 1-1,-1-1 1,1 0 0,-1 0-1,1 1 1,0-1 0,-1 1-1,1-1 1,-1 0-1,1 1 1,-1-1 0,1 1-1,-1-1 1,0 1 0,1-1-1,0 2 1,18 21-46,-15-18 42,-2-3-47,0 1-1,0-1 1,0 0 0,1 1-1,-1-1 1,1 0 0,0 0-1,0-1 1,3 3 0,19 0-3505,-14-4 2727</inkml:trace>
  <inkml:trace contextRef="#ctx0" brushRef="#br0" timeOffset="7711.58">2271 377 4337,'25'23'7754,"-25"-23"-7663,-9-2 5211,0 0-5169,2 3-130,1 0-1,-1 0 1,1 0 0,-1 1-1,1 0 1,0 1-1,-1-1 1,1 1 0,0 0-1,1 1 1,-1-1-1,1 1 1,-1 0 0,1 0-1,0 1 1,1 0-1,-1 0 1,1 0 0,-6 10-1,5-5-45,-18 39-65,22-46 97,0 0 0,0 0-1,0 0 1,1 0 0,-1 0 0,1 0-1,-1 0 1,1 0 0,0 0-1,1 0 1,-1 0 0,0 0 0,1 0-1,1 4 1,-2-6-18,1 0 0,0 1 0,0-1 0,0 0 0,-1 0 0,1 0 0,0 0 0,0-1-1,1 1 1,-1 0 0,0 0 0,0-1 0,0 1 0,1 0 0,-1-1 0,0 1 0,0-1 0,1 0 0,-1 1 0,0-1 0,1 0 0,-1 0 0,1 0 0,-1 0-1,0 0 1,1 0 0,-1 0 0,0 0 0,1-1 0,2 0 0,3-1-45,0 0-1,0 0 0,0-1 1,-1 0-1,9-5 1,-13 7 62,49-32-184,-46 29 182,0 0 0,-1 0 0,1 0 0,-1-1 0,0 1 0,0-1 0,-1 0 0,5-8 0,-6 9 59,-1-1-1,0 1 0,0-1 1,0 1-1,-1-1 0,1 0 1,-1 1-1,0-1 0,-1 1 1,0-8-1,-1-12 233,2 23-284,0-1 0,0 1 0,-1 0 0,1 0 1,0 0-1,-1 0 0,1 0 0,-1-1 1,1 1-1,-1 0 0,1 0 0,-1 0 1,0 0-1,0 0 0,1 1 0,-1-1 0,0 0 1,0 0-1,0 0 0,0 1 0,0-1 1,0 0-1,0 1 0,0-1 0,0 1 1,0-1-1,-1 1 0,1 0 0,0 0 1,0-1-1,0 1 0,0 0 0,-1 0 0,1 0 1,0 0-1,0 0 0,0 0 0,-3 1 1,-1-1-270,0 1 1,0 0 0,0 0 0,0 0-1,0 0 1,0 1 0,-8 4 0,3-1-919,2 0 497</inkml:trace>
  <inkml:trace contextRef="#ctx0" brushRef="#br0" timeOffset="8630.89">2616 73 4025,'-1'-3'2118,"1"3"-1977,-1 0 0,1 0 0,0 0 0,0 0 1,0 0-1,-1 0 0,1 0 0,0 0 0,0 0 1,0 0-1,0 0 0,-1 0 0,1 0 0,0 0 1,0 0-1,0 0 0,-1 0 0,-1 1 2118,1 0-2118,-6 11 1295,6-9-1557,-12 22 376,2 0 0,1 1 1,1 1-1,1 0 0,2 0 0,-6 40 1,7-40-62,-1 0 0,-1 0 0,-19 46 0,-5 14 350,26-76-470,-4 15 244,21-54 610,-2 4-897,3-11-282,2 2 1,21-38-1,-36 70 235,1 1 1,0-1-1,-1 0 1,1 0 0,-1 1-1,1-1 1,0 0-1,0 1 1,-1-1-1,1 1 1,0-1-1,0 1 1,0-1 0,0 1-1,0-1 1,0 1-1,-1 0 1,1 0-1,0-1 1,0 1-1,0 0 1,0 0 0,0 0-1,1 0 1,1 0-22,-1 1 1,0 0-1,1-1 1,-1 1-1,0 0 1,0 0 0,0 0-1,0 0 1,0 0-1,2 2 1,0 0 10,0 0 0,-1 0 0,0 0 0,0 1 0,0-1 0,0 1 1,0-1-1,-1 1 0,0 0 0,1 0 0,1 6 0,-1 1 14,-1-1 0,-1 1 0,1 0 1,-2 1-1,0-1 0,-1 17 0,1-24 43,-1-1 0,1 1 0,-1 0 0,0-1 0,0 1 0,0-1 0,0 0 1,0 1-1,-1-1 0,0 0 0,0 0 0,0 0 0,0 0 0,0 0 0,0 0 0,-1 0 0,1-1 0,-1 0 1,0 1-1,0-1 0,0 0 0,0 0 0,-5 2 0,5-3 27,0-1-1,0 1 1,-1-1 0,1 0-1,0-1 1,0 1-1,0 0 1,0-1 0,0 0-1,0 0 1,0 1 0,-4-4-1,-33-16-283,27 10-311,10 7 48,0 1 0,0 0 1,0-1-1,0 1 1,0 0-1,-5-1 1,4 3-1566,-1 2 914</inkml:trace>
  <inkml:trace contextRef="#ctx0" brushRef="#br0" timeOffset="9825.52">2781 430 2905,'-8'-11'1483,"-7"-9"3826,15 20-5167,-1 0-1,1 0 1,0 0 0,-1-1-1,1 1 1,0 0 0,0 0-1,0-1 1,-1 1 0,1 0 0,0 0-1,0-1 1,0 1 0,0 0-1,-1 0 1,1-1 0,0 1-1,0 0 1,0-1 0,0 1-1,0 0 1,0-1 0,0 1-1,0 0 1,0-1 0,0 1-1,0 0 1,0-1 0,0 1-1,0 0 1,0 0 0,0-1 0,0 1-1,0 0 1,1-1 0,-1 1-1,0 0 1,0-1 0,0 1-1,1 0 1,8-2-200,-1 0 31,0 0-1,0 0 1,1 1-1,-1 0 1,0 1 0,1-1-1,-1 2 1,0-1-1,1 1 1,-1 1 0,15 3-1,-18-3 32,0 0 0,0 0 0,0 1 0,0-1 0,9 7 0,-15 22-701,-4-10 970,-1 0 0,-1 0 0,-13 29 0,14-36-321,-3 5 254,5-15-268,4-13-1116,15-69 802,-15 78 392,0-1 0,0 1 0,0-1 0,-1 1-1,1-1 1,0 0 0,0 1 0,-1-1-1,1 1 1,0-1 0,-1 1 0,1-1 0,0 1-1,-1-1 1,1 1 0,-1 0 0,1-1 0,-1 1-1,1 0 1,-1-1 0,1 1 0,-1 0 0,1-1-1,-1 1 1,0 0 0,1 0 0,-1 0-1,1 0 1,-2 0 0,-17-5 340,2 5-6,1 1-1,-1 1 1,0 0 0,-20 7-1,33-8-253,-1 1 0,1 0-1,0 0 1,0 0 0,0 1 0,0-1-1,0 1 1,-5 5 0,7-6-78,-1 0 1,1 0-1,0 1 1,0-1 0,1 0-1,-1 1 1,0-1-1,1 1 1,-1 0 0,1-1-1,0 1 1,0 0-1,0 0 1,0 4-1,1-6-28,0 1-1,0-1 0,0 0 0,1 1 1,-1-1-1,1 0 0,-1 0 0,1 1 0,-1-1 1,1 0-1,0 0 0,0 0 0,-1 0 1,1 0-1,0 0 0,0 0 0,0 0 1,0 0-1,0 0 0,0 0 0,1-1 0,-1 1 1,0 0-1,0-1 0,0 1 0,1-1 1,-1 0-1,0 1 0,3-1 0,40 7 26,-43-7-16,54 4-575,34 1-5116,-73-3 4553</inkml:trace>
  <inkml:trace contextRef="#ctx0" brushRef="#br0" timeOffset="10349.98">3165 83 4537,'-1'-1'367,"0"1"1,0 0 0,0 0-1,1 0 1,-1-1-1,0 1 1,0 0-1,0 0 1,0 0-1,0 0 1,0 0-1,0 1 1,0-1-1,0 0 1,0 0-1,1 1 1,-1-1-1,0 0 1,0 1-1,-1 0 1,0 1-95,0-1 1,0 1-1,1-1 1,-1 1-1,1 0 0,-1 0 1,1 0-1,-2 3 1,-1 4-145,-1 1 1,-4 19-1,8-26 136,-45 189 603,24-88-607,19-93-369,1 0 0,0 1 0,1-1 0,0 1-1,1-1 1,0 1 0,1-1 0,0 1 0,3 11 0,-3-20-260,5 6-3059,-2-7 2039</inkml:trace>
  <inkml:trace contextRef="#ctx0" brushRef="#br0" timeOffset="10726.7">3228 450 8282,'-1'-2'3433,"-1"3"-2081,1 3 704,0-4-1384,-3 9-312,-4 6-79,-4 21-193,11-19-40,-3-6-16,2-1 8,3-1-256,-3-5-409,8 0-759,-1-2 808</inkml:trace>
  <inkml:trace contextRef="#ctx0" brushRef="#br0" timeOffset="11175.78">3248 301 8186,'-8'-2'3168,"3"-1"-2223,-3-1-377,4 0-8,3 0-376,1 2-536,7 0-2673,1-1 2089</inkml:trace>
  <inkml:trace contextRef="#ctx0" brushRef="#br0" timeOffset="11590.75">3494 187 4929,'39'-51'2517,"-31"39"4004,-16 20-5487,-1 10-986,1-1 0,1 1 1,1 0-1,0 1 1,-6 33-1,6-16-4,-3-1 0,0 0 0,-21 48 0,27-74-123,0 0-1,1 0 1,0 0-1,1 1 0,0-1 1,1 0-1,0 1 1,0-1-1,1 1 1,2 12-1,1 22-7434,-3-34 6213</inkml:trace>
  <inkml:trace contextRef="#ctx0" brushRef="#br0" timeOffset="11966.73">3580 515 5505,'22'-48'2882,"-18"35"2334,-8 15-3675,4-2-1475,-7 58-161,7-48 94,-1 0-1,0 0 1,0 0-1,-1 0 1,0 0-1,-1-1 1,-5 12-1,8-20-40,0 0 0,-1 0 0,1-1 0,0 1 0,-1 0 0,1 0-1,0-1 1,0 1 0,0 0 0,-1 0 0,1-1 0,0 1 0,0 0 0,0 0 0,0 0 0,1-1-1,-1 1 1,0 0 0,0 0 0,1 1 0,-1 1-286</inkml:trace>
  <inkml:trace contextRef="#ctx0" brushRef="#br0" timeOffset="12325.02">3673 343 8354,'-25'-48'3032,"21"50"-2503,1-2-137,-1 2-176,1 0 8,2 0-1048,1-2 624</inkml:trace>
  <inkml:trace contextRef="#ctx0" brushRef="#br0" timeOffset="12696.94">3828 194 5777,'0'3'6592,"0"5"-3319,-4 36-2726,-1-19-235,0 1-1,-15 42 1,12-45-275,1 1 0,-7 47-1,10-44 26,-11 38 0,8-39 27,-5 39 1,13-44-527,1-12-2688,0-12 2169</inkml:trace>
  <inkml:trace contextRef="#ctx0" brushRef="#br0" timeOffset="13098.4">3690 450 5449,'5'-1'7302,"5"-4"-5535,6-3-2175,1 3 321,0 1 0,1 0 0,-1 1 0,1 1 1,-1 0-1,1 1 0,0 2 0,22 2 0,-38-3-326</inkml:trace>
  <inkml:trace contextRef="#ctx0" brushRef="#br0" timeOffset="13475.01">3985 388 7738,'12'6'3248,"-21"-2"-1695,-1 4-377,1 5-256,3 2-136,3 3-320,0 3-176,3-2-192,0 0-32,4 1 1,-5-5 15,1 0-289,-4-3-455,1-5 432</inkml:trace>
  <inkml:trace contextRef="#ctx0" brushRef="#br0" timeOffset="13476.01">4001 240 7834,'-4'-3'9066,"4"2"-8762,-1 1-216</inkml:trace>
  <inkml:trace contextRef="#ctx0" brushRef="#br0" timeOffset="14158.98">4114 411 4369,'17'45'2251,"-8"-31"5149,2-5-4403,-7-7-3198,0-1 0,0 1 1,-1-1-1,1 0 0,0 0 0,8 1 0,-7-1 1058,0-1-844,0 1 0,0-1 0,1 0 1,-1 0-1,0 0 0,1-1 0,-1 1 1,6-3-1,9 0 78,-19 3-76,-1 0 0,1 0-1,-1-1 1,1 1 0,-1 0-1,1 0 1,-1 0 0,1-1-1,-1 1 1,0 0 0,1 0-1,-1-1 1,0 1 0,1 0-1,-1-1 1,1 1 0,-1-1-1,0 1 1,0 0 0,1-1-1,-1 1 1,0-1 0,0 1-1,0-1 1,1 1 0,-1-1-1,0 1 1,0-1 0,0 1-1,0-1 1,0 1 0,0-1-1,0 1 1,0-1 0,0 1-1,0-1 1,0 1 0,0 0-1,0-1 1,-1 1 0,1-1-1,0 1 1,-1-2-1,-12-29 109,4 9-64,9 21-58,-1 0 1,1 0-1,-1 0 0,1 1 0,-1-1 0,0 0 1,0 0-1,1 0 0,-1 0 0,0 1 1,0-1-1,0 0 0,1 1 0,-1-1 1,0 1-1,0-1 0,0 1 0,0-1 0,0 1 1,0 0-1,-1 0 0,1-1 0,0 1 1,0 0-1,0 0 0,0 0 0,0 0 1,0 0-1,-2 0 0,-2 0 56,0 1 0,0-1-1,0 1 1,0-1 0,-6 3-1,0 3 80,1-1-1,0 1 1,0 1-1,0 0 1,1 1-1,0-1 1,0 2-1,1-1 1,-9 13-1,15-19-129,1-1-1,-1 1 0,1 0 0,0 0 0,0 0 1,0 0-1,0 0 0,0 0 0,0 0 0,1 0 0,-1 0 1,0 0-1,1 0 0,0 0 0,0 0 0,-1 1 0,1-1 1,1 0-1,-1 0 0,0 0 0,0 1 0,1-1 1,-1 0-1,1 0 0,0 0 0,0 0 0,0 0 0,0 0 1,0 0-1,0 0 0,0-1 0,3 4 0,0-1-12,0 0-1,1 0 1,0 0 0,0-1-1,0 1 1,0-1-1,0-1 1,0 1 0,1-1-1,9 3 1,13 4-674,-14-4-449,0 0-1,0-2 1,1 0 0,-1 0-1,27 1 1,-23-6 348</inkml:trace>
  <inkml:trace contextRef="#ctx0" brushRef="#br0" timeOffset="14799.09">4490 457 2977,'30'-30'1671,"-28"29"-1115,0-1 0,0-1 0,-1 1 0,1 0 0,0 0 0,-1-1 1,0 1-1,1 0 0,0-5 0,-1 6-447,-1 1 0,0-1 0,0 1 1,0-1-1,0 1 0,0-1 0,0 1 0,0-1 0,0 0 1,0 1-1,0-1 0,0 1 0,0-1 0,0 1 1,0-1-1,0 1 0,-1-1 0,1 1 0,0-1 0,0 1 1,-1-1-1,1 1 0,0-1 0,-1 1 0,1-1 1,0 1-1,-1 0 0,1-1 0,-1 1 0,1 0 0,-1-1 1,1 1-1,-1 0 0,1 0 0,-1-1 0,1 1 1,-2 0-1,-1 0 211,0 0 1,0 0 0,0 1 0,0-1-1,0 1 1,0 0 0,0 0 0,0 0-1,-4 2 1,-4 2 230,-35 11 595,43-14-1101,0-1-1,0 1 0,0 0 0,0 0 1,0 0-1,0 0 0,1 0 0,-1 1 1,0-1-1,1 1 0,-4 5 1,6-8-54,0 1 0,0 0 0,-1 0 1,1 0-1,0 0 0,0 0 0,0 0 1,0 0-1,0 0 0,0 0 0,1 0 1,-1 0-1,0 0 0,0 0 0,1 0 1,-1 0-1,0-1 0,1 1 1,-1 0-1,1 0 0,-1 0 0,1 0 1,0-1-1,-1 1 0,1 0 0,0-1 1,-1 1-1,1 0 0,0-1 0,0 1 1,0-1-1,1 1 0,28 16-270,-29-17 262,12 5-111,-2 0 61,0 0 0,0 0 0,-1 1 0,1 0 0,16 14 0,-26-19 70,0-1 0,0 1 0,0 0 0,-1 0 1,1-1-1,0 1 0,-1 0 0,1 0 0,-1 0 1,1 0-1,-1 0 0,1 0 0,-1 0 0,0 0 0,1 0 1,-1 0-1,0 0 0,0 0 0,0 0 0,0 0 1,0 0-1,0 0 0,0 0 0,0 0 0,0 0 0,0 1 1,-1-1-1,1 0 0,0 0 0,-1 0 0,1 0 1,-1-1-1,1 1 0,-1 0 0,1 0 0,-1 0 1,0 0-1,1 0 0,-1-1 0,0 1 0,0 0 0,-1 0 1,-5 5 42,0-1 0,0 0 1,-1-1-1,-11 5 0,6-2-5,10-6-55,1 1-1,-1-1 1,-1 0 0,1 0-1,0 0 1,0 0-1,0-1 1,0 1 0,0-1-1,-1 0 1,1 0-1,0 0 1,0 0 0,-1-1-1,1 1 1,0-1-1,0 0 1,0 0 0,0 0-1,0 0 1,-4-2 0,5 1-320,0 1 1,-1-1-1,1 1 1,0-1 0,0 0-1,0 0 1,1 0 0,-1 0-1,0 0 1,1-1-1,-1 1 1,1 0 0,0-1-1,0 1 1,0-1 0,-1-3-1,0-2-711</inkml:trace>
  <inkml:trace contextRef="#ctx0" brushRef="#br0" timeOffset="15315.68">4653 646 13531,'-45'52'5761,"41"-53"-2640,3-1-2409,0-2 2017,1 3-2241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2:40.07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179 73 2593,'-6'-6'13162,"2"2"-9543,3 4-3611,0-1 1,0 1 0,0-1-1,0 1 1,0-1-1,0 1 1,0-1-1,0 1 1,0 0-1,0 0 1,0 0-1,0-1 1,0 1-1,0 0 1,0 0 0,0 0-1,0 1 1,0-1-1,0 0 1,0 0-1,0 1 1,0-1-1,-2 1 1,-10 6 30,0 0 0,1 1 1,0 0-1,1 0 0,-1 2 1,2-1-1,-17 20 0,12-14 32,13-14-74,1 0-1,0 0 1,-1 1 0,1-1-1,0 1 1,0-1-1,0 1 1,0-1 0,0 1-1,0-1 1,0 1-1,1 0 1,-1 0 0,0-1-1,1 1 1,0 0-1,-1 0 1,1 0-1,0-1 1,0 1 0,0 0-1,0 0 1,1 3-1,0-3-3,0 0 0,0 0 0,0 0 0,1 0 0,-1-1 0,1 1 0,-1 0 0,1-1 0,-1 1 0,1-1 0,0 1 0,0-1 0,0 0 0,0 0 0,0 0 0,0 0 0,0 0 0,0 0 0,3 0 0,2 1-63,-1 0-1,1-1 1,0 0 0,0 0 0,0-1 0,-1 1 0,1-2 0,0 1 0,0-1 0,0 0 0,0 0 0,-1-1 0,1 0 0,0 0 0,-1 0 0,0-1 0,0 0 0,7-4 0,-12 6 75,0 0 1,0 0-1,0-1 0,0 1 1,0 0-1,0 0 1,0-1-1,0 1 1,0-1-1,0 1 1,-1-1-1,1 1 1,-1-1-1,1 0 1,-1 1-1,1-1 1,-1 1-1,0-1 1,0 0-1,0 1 0,0-1 1,0 0-1,0 1 1,-1-1-1,1 0 1,0 1-1,-1-1 1,1 1-1,-1-1 1,-1-1-1,-2-8 130,-1 1 0,0 0 0,-10-13 0,8 11-154,6 11 5,0 0 0,1-1 0,-1 1 0,0 0 0,1 0 0,-1 0 1,0 0-1,0 0 0,0 0 0,0 0 0,0 0 0,0 1 0,0-1 0,0 0 0,-1 0 0,1 1 0,0-1 0,0 1 0,0-1 0,-1 1 0,1 0 0,0-1 0,-1 1 0,1 0 0,-2 0 0,0 0-29,1 1-1,0 0 1,-1 0 0,1 0 0,0 0 0,0 0-1,0 1 1,0-1 0,0 1 0,0-1 0,0 1 0,0 0-1,-1 2 1,-12 17-150,14-20 72,1-1 0,-1 1-1,1 0 1,-1 0 0,1-1-1,0 1 1,0 0 0,-1 0-1,1 0 1,0 0 0,0 0-1,0-1 1,0 1 0,0 0-1,0 0 1,0 0 0,0 0-1,0 0 1,0 0 0,1-1-1,-1 1 1,0 0 0,0 0-1,1 0 1,-1 0 0,1 1-1,5-1-1738,2-3 827</inkml:trace>
  <inkml:trace contextRef="#ctx0" brushRef="#br0" timeOffset="520.17">336 92 4441,'-9'3'5308,"8"-3"-5096,0 0 0,0 0 0,0 0 0,0 0 0,0 0 0,1 0 0,-1 0 0,0 0 0,0 1 0,0-1 0,0 0 0,1 1 0,-1-1 0,0 0 0,0 1 1,1-1-1,-1 1 0,0-1 0,0 2 0,-1 1-38,0 0 0,0 0 0,1 0 1,-1 0-1,1 0 0,0 1 0,0-1 1,0 0-1,0 1 0,0-1 1,1 1-1,0-1 0,-1 1 0,2 4 1,-1 4-48,1-8-10,0 0 0,-1 1 1,0-1-1,0 0 0,0 0 0,0 1 0,-1-1 0,1 0 1,-1 0-1,0 0 0,-3 7 0,6-45 1898,1 16-2043,1 0-1,2 0 1,8-23-1,-9 30-7,-1 2 0,1-1-1,1 0 1,0 1 0,0 0 0,1 1-1,11-12 1,-17 18 18,1 1-1,0 1 0,-1-1 1,1 0-1,0 0 0,0 1 1,-1-1-1,1 1 0,0-1 1,0 1-1,0 0 1,0-1-1,0 1 0,0 0 1,-1 1-1,1-1 0,0 0 1,0 0-1,0 1 0,0-1 1,0 1-1,-1 0 1,1-1-1,0 1 0,0 0 1,-1 0-1,1 0 0,-1 0 1,1 0-1,-1 1 0,1-1 1,-1 0-1,0 1 1,0-1-1,1 1 0,-1-1 1,0 1-1,0 0 0,1 2 1,-1-1 62,0-1 0,0 0 1,0 0-1,0 0 0,0 0 0,1 0 1,-1 0-1,1-1 0,0 1 0,-1 0 1,1-1-1,0 1 0,0-1 1,2 2-1,7 2 621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2:35.13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19 49 2769,'-1'-20'1589,"-1"12"7327,-1 11-6693,-1 16-3806,3-14 2348,-2 10-772,1 0 0,0 0 0,1 1 0,3 28 0,-2-39 9,0 0 1,1 0-1,0 0 1,0 0-1,1 0 0,-1 0 1,1 0-1,0 0 1,0-1-1,1 1 1,-1-1-1,1 1 0,0-1 1,0 0-1,1 0 1,-1-1-1,1 1 1,0-1-1,6 5 0,-8-7 4,1 0 0,-1 0-1,1 0 1,-1-1-1,1 1 1,-1-1 0,1 1-1,-1-1 1,1 0-1,-1 0 1,1 0 0,-1-1-1,1 1 1,-1-1-1,1 1 1,-1-1 0,1 0-1,-1 0 1,0 0-1,1 0 1,2-2-1,7-4 11,-1 0 0,19-16 0,-20 14 4,-6 6-6,0 0-1,-1-1 0,1 1 1,-1-1-1,0 0 1,0 0-1,0 0 0,0 0 1,-1-1-1,1 1 1,-1-1-1,-1 0 0,1 1 1,0-1-1,-1 0 1,0 0-1,0 0 0,-1 0 1,1-9-1,1-3-31,-1 15-3,0-1 0,-1 0-1,1 0 1,-1 0 0,0 0 0,0 0 0,0 0 0,0 0 0,-1-3 0,-3 0-274,2 9-213,-1 16 200,-1 14 294,2-16 75,0 0-1,1 20 1,0-11 3,0-21-124,1 1 0,0 0 0,0-1 0,0 1 0,1 0 0,1 7 0,2-8-635,2-3 282</inkml:trace>
  <inkml:trace contextRef="#ctx0" brushRef="#br0" timeOffset="485.89">448 100 4273,'-13'19'3785,"-19"37"0,28-47-3488,0 0 1,1 0-1,0 1 1,0-1 0,1 1-1,-2 18 1,5-26-6,2-5-25,9-11 54,-5 5-364,4-6-68,-1 0 1,-1 0-1,12-28 0,-18 37 10,0 0 0,1-1 0,0 1 0,0 1 0,0-1 0,0 0-1,1 1 1,0 0 0,0 0 0,1 1 0,8-7 0,-14 11 96,0 0 0,0 0 1,1 0-1,-1 0 0,0 0 0,0 0 0,0 0 1,0 0-1,0 0 0,1 0 0,-1 0 1,0 0-1,0 0 0,0 0 0,0 0 1,1 0-1,-1 0 0,0 0 0,0 0 1,0 0-1,0 0 0,0 0 0,1 0 0,-1 0 1,0 0-1,0 1 0,0-1 0,0 0 1,0 0-1,0 0 0,0 0 0,1 0 1,-1 0-1,0 0 0,0 1 0,0-1 1,0 0-1,0 0 0,0 0 0,0 0 0,0 0 1,0 1-1,0-1 0,0 0 0,0 0 1,0 0-1,3 14-66,-4 14 123,-8 123 344,9-150-468,0-1 0,0 1 0,0 0 0,-1-1 0,1 1 0,0 0 0,0-1 0,0 1 0,0 0 0,0-1 0,0 1 0,0 0-1,0-1 1,0 1 0,1 0 0,-1-1 0,0 1 0,0 0 0,1-1 0,-1 1 0,0-1 0,1 1 0,-1 0 0,0-1 0,1 1 0,-1-1 0,1 1 0,-1-1 0,1 1 0,-1-1 0,1 0-1,0 1 1,-1-1 0,2 1 0,6-4-896</inkml:trace>
  <inkml:trace contextRef="#ctx0" brushRef="#br0" timeOffset="845.01">744 131 5361,'-9'4'7461,"2"7"-5241,-2 14-3562,7-19 2118,-3 10-786,0 1 1,1 0-1,-2 25 0,3-18-1319,3-18-342,3-4 676</inkml:trace>
  <inkml:trace contextRef="#ctx0" brushRef="#br0" timeOffset="1237.95">786 0 8210,'0'0'2904,"-6"1"-2344,0 2-287,5 4-33,-3-2-16,3 4-120,0 1-72,2 0-184,1-2-376,1-2 359</inkml:trace>
  <inkml:trace contextRef="#ctx0" brushRef="#br0" timeOffset="1670.51">912 90 3321,'16'6'1339,"10"7"11622,-30-11-12864,1-1-1,-1 1 1,1 0 0,0 0-1,0 0 1,0 0-1,0 1 1,0-1 0,0 1-1,1-1 1,-1 1-1,1 0 1,0 0 0,-1 0-1,-1 5 1,-1 4-66,0-1 1,1 1-1,-4 16 0,3-10 29,4-13-65,-1 1 0,1 0-1,0-1 1,1 1 0,0 0-1,0 0 1,1 10 0,-1-14-11,0 0 1,1 0 0,-1 0 0,1 0 0,-1-1-1,1 1 1,0 0 0,0 0 0,0-1 0,-1 1-1,2-1 1,-1 1 0,0-1 0,0 1 0,0-1-1,1 1 1,-1-1 0,1 0 0,-1 0 0,1 0-1,-1 0 1,1 0 0,0 0 0,-1 0 0,1-1-1,0 1 1,3 0 0,0 0-48,1-1-1,-1 0 0,0 0 1,1 0-1,-1-1 1,1 1-1,-1-1 1,0-1-1,0 1 1,10-5-1,-5 2-52,0-1 1,-1 0-1,0-1 0,14-10 0,-21 14 116,0 0 0,-1 1-1,1-1 1,0-1-1,-1 1 1,1 0 0,-1 0-1,0 0 1,0-1 0,0 1-1,0-1 1,0 1-1,0-1 1,-1 1 0,1-1-1,-1 1 1,0-1-1,1 0 1,-2-3 0,1 1-4,0 0 1,-1 0 0,0 0-1,0-1 1,-1 1 0,0 0-1,0 0 1,0 1 0,-4-9-1,3 9-2,1 1 0,0-1 0,-1 1 0,0 0 0,0-1 0,0 1-1,0 1 1,0-1 0,-1 0 0,1 1 0,-8-4 0,9 5 0,0 0 0,0 0 1,0 1-1,0-1 1,-1 1-1,1 0 0,0-1 1,0 1-1,0 0 0,-1 0 1,1 0-1,0 1 1,0-1-1,-1 0 0,1 1 1,0 0-1,0-1 0,0 1 1,0 0-1,0 0 1,0 0-1,-4 3 0,5 0-837,16-5-6330</inkml:trace>
  <inkml:trace contextRef="#ctx0" brushRef="#br0" timeOffset="2029.57">1163 124 3825,'-21'32'5817,"18"-27"-5471,1 0 1,-1 0 0,1 0 0,0 0 0,1 0-1,-1 1 1,1-1 0,-1 7 0,2-7-98,0 0 1,-1 0 0,0 0-1,0 0 1,-1-1 0,1 1 0,-1 0-1,-2 4 1,4-9-229,-1 0 1,1 1-1,0-1 1,0 0-1,0 0 1,0 0-1,-1 0 1,1 0-1,0 0 1,0 1-1,0-1 1,0 0-1,0 0 0,0 0 1,-1 1-1,1-1 1,0 0-1,0 0 1,0 0-1,0 1 1,0-1-1,0 0 1,0 0-1,0 0 1,0 1-1,0-1 1,0 0-1,0 0 1,0 0-1,0 1 1,0-1-1,0 0 0,0 0 1,0 0-1,0 1 1,0-1-1,0 0 1,1 0-1,-1 0 1,0 1-1,0-1 1,0 0-1,0 0 1,0 0-1,1 0 1,-1 0-1,0 1 1,0-1-1,0 0 1,0 0-1,1 0 0,-1 0 1,0 0-1,0 0 1,0 0-1,1 0 1,0 0-9,-1 0 1,1 0-1,0 0 0,-1 0 1,1-1-1,0 1 0,-1 0 1,1-1-1,0 1 0,-1-1 1,1 1-1,-1 0 0,1-1 1,-1 0-1,1 1 0,-1-1 1,1 0-1,38-46-50,-28 35-226,-1 0 0,17-26 1,-25 34 196,-1 1 42,0 1-1,1-1 1,-1 1 0,1-1 0,-1 1 0,1 0-1,0-1 1,0 1 0,0 0 0,0 0-1,0 0 1,0 1 0,1-1 0,-1 0 0,1 1-1,4-3 1,-6 4 18,-1 1 0,1-1-1,-1 0 1,1 0 0,-1 0 0,1 1-1,-1-1 1,1 0 0,-1 0-1,0 1 1,1-1 0,-1 0 0,1 1-1,-1-1 1,0 1 0,1-1-1,-1 0 1,0 1 0,1-1-1,-1 1 1,0-1 0,0 1 0,0-1-1,1 1 1,-1-1 0,0 1-1,0-1 1,0 1 0,0-1 0,0 1-1,0-1 1,0 1 0,0 0-1,1 20-24,-1-20 30,-1 7 54,0 1 1,0-1 0,-1 1 0,0-1 0,-4 9 0,-7 31 233,11-36-250,1-8-24,0 1 0,0-1 0,1 0 0,0 0 0,-1 0 0,2 8 0,18-23-1596,-2-1 1058</inkml:trace>
  <inkml:trace contextRef="#ctx0" brushRef="#br0" timeOffset="2447.02">1523 120 5393,'15'-22'2429,"-15"22"-2124,0-1-1,0 0 1,0 0 0,0 1 0,-1-1 0,1 0 0,0 1-1,0-1 1,0 0 0,-1 1 0,1-1 0,0 1 0,0-1 0,-1 0-1,1 1 1,-1-1 0,1 1 0,0-1 0,-1 1 0,1-1-1,-1 1 1,1-1 0,-2 0 0,2 1-236,0 0 0,0-1 0,-1 1 0,1 0 0,0 0 0,-1-1 0,1 1-1,0 0 1,-1 0 0,1-1 0,-1 1 0,1 0 0,0 0 0,-1 0 0,1 0 0,-1 0 0,1 0 0,0 0 0,-1-1 0,1 1 0,-1 0-1,1 0 1,0 1 0,-1-1 0,1 0 0,-1 0 0,1 0 0,-1 0 0,1 0 0,0 0 0,-1 0 0,1 1 0,0-1 0,-1 0 0,1 0 0,0 1-1,-1-1 1,1 0 0,0 0 0,-1 1 0,1-1 0,0 0 0,0 1 0,-1 0 0,-27 43-109,27-43 35,0 1 0,0-1 1,0 1-1,0-1 0,0 1 0,0 0 0,0-1 1,0 1-1,1 0 0,-1-1 0,1 1 1,-1 0-1,1 0 0,0 0 0,-1-1 0,1 1 1,0 0-1,0 0 0,0 0 0,1 0 1,-1-1-1,0 1 0,1 0 0,-1 0 0,1 0 1,0-1-1,-1 1 0,1 0 0,0-1 1,0 1-1,0-1 0,0 1 0,0-1 0,3 3 1,3 1 14,0 0 1,0 0 0,0-1 0,0 0 0,1-1 0,9 4-1,5 3 43,-22-10-50,1 1 0,-1-1 0,0 0 1,1 0-1,-1 1 0,0-1 0,1 0 0,-1 1 0,0-1 0,0 0 0,1 1 0,-1-1 0,0 1 1,0-1-1,0 0 0,1 1 0,-1-1 0,0 1 0,0-1 0,0 1 0,0-1 0,0 0 0,0 1 1,0-1-1,0 1 0,0-1 0,0 1 0,0-1 0,0 0 0,0 1 0,0-1 0,-1 1 0,1-1 1,0 1-1,0-1 0,0 0 0,-1 1 0,1-1 0,0 0 0,0 1 0,-1-1 0,1 0 0,0 1 0,-1-1 1,1 0-1,-1 1 0,-15 12 205,4-5 54,1-1 0,-1-1 0,-1 0 0,1-1 0,-1 0 0,1-1 0,-1 0 0,-25 3 0,28-6-539,0-1-1,0 0 1,-1 0-1,-11-3 0,5 0-291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2:18.85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12 276 3169,'0'-7'497,"-5"-23"3708,-2 17 3702,9 29-5527,-2-6-2295,1 38 15,-2-31-65,1-1 0,1 1 0,1 0 0,5 22-1,-7-37-25,10 23 93,-10-24-94,0 0 0,0-1-1,0 1 1,1-1 0,-1 1 0,0 0 0,1-1 0,-1 1 0,1-1 0,-1 1 0,1-1-1,-1 1 1,1-1 0,-1 0 0,1 1 0,-1-1 0,1 0 0,-1 1 0,1-1 0,0 0-1,-1 1 1,1-1 0,-1 0 0,1 0 0,0 0 0,-1 0 0,1 0 0,0 0 0,-1 0-1,1 0 1,0 0 0,-1 0 0,2 0 0,14-17 475,16-18-412,-1-2 0,48-77 0,-57 81-89,-26 50-1578,8-11-4135,1-3 4774</inkml:trace>
  <inkml:trace contextRef="#ctx0" brushRef="#br0" timeOffset="385.27">330 211 7466,'37'24'3064,"-37"-15"-1759,-3 1-9,3 6-184,-7 0-104,2 6-392,1 2-128,-4-1-271,5 3-81,1-9-64,-3 0-8,5-5-160,-1-3-337,0-3-959,11-1-280,-8-7 896</inkml:trace>
  <inkml:trace contextRef="#ctx0" brushRef="#br0" timeOffset="803.39">438 92 8930,'-7'-4'3809,"0"0"-1945,4 2-528,-4 3-439,4 2-257,1 2-456,1 0-136,0 2-120,-1-4-8,5 6-136,1-1-184,1-2-785,3 1-471,-1-6 984</inkml:trace>
  <inkml:trace contextRef="#ctx0" brushRef="#br0" timeOffset="1247.23">681 231 4825,'-13'-4'8338,"-3"3"-4165,11 1-4114,-1 1-1,0-1 0,0 1 1,1 0-1,-1 1 0,1-1 0,-1 1 1,1 0-1,-1 1 0,1-1 1,-8 6-1,13-8-66,-1 1-1,0 0 1,0 0 0,0 0-1,1 0 1,-1 0 0,0 0-1,1 0 1,-1 0 0,1 0-1,-1 0 1,1 0 0,0 0-1,-1 0 1,1 0 0,0 0-1,0 0 1,0 1 0,0-1-1,0 0 1,0 0 0,0 0-1,0 0 1,0 0 0,0 1-1,1-1 1,-1 0 0,0 0-1,1 0 1,0 2 0,3 3-13,-1 0 0,1 0 1,1 0-1,4 6 0,4 5 24,-9-11 2,1 2-81,0 2 1,0-1-1,0 0 0,-1 1 0,2 10 1,-5-18 74,-1-1-1,0 1 1,0 0 0,1-1 0,-1 1 0,0-1 0,-1 1 0,1-1 0,0 1-1,0 0 1,-1-1 0,1 1 0,-1-1 0,1 1 0,-1-1 0,0 0-1,1 1 1,-1-1 0,0 0 0,-2 3 0,1-2 15,0 0 1,-1 0-1,1-1 1,-1 1-1,0 0 0,1-1 1,-1 0-1,0 0 1,0 1-1,-3-1 0,-5 2 72,-1-1 0,1-1 0,0 0 0,-21-1 0,26-1-93,-1 1 0,1-1 0,0-1 0,0 1 0,-12-6 0,17 7-139,0 0 0,0 0 1,0-1-1,1 1 0,-1-1 0,0 1 0,0-1 0,0 1 0,0-1 1,0 1-1,0-1 0,1 0 0,-1 1 0,0-1 0,1 0 1,-1 0-1,0 1 0,1-1 0,-1 0 0,1 0 0,-1 0 0,1 0 1,0 0-1,-1 0 0,1 0 0,0 0 0,0 0 0,0 0 0,-1 0 1,1 0-1,0 0 0,0 0 0,0 0 0,1 0 0,-1 0 1,0 0-1,0 0 0,1 0 0,-1 0 0,0 0 0,1 0 0,-1 0 1,1 0-1,-1 1 0,2-3 0,7-4-1205</inkml:trace>
  <inkml:trace contextRef="#ctx0" brushRef="#br0" timeOffset="1680.87">794 297 7906,'34'-27'3086,"-40"36"2984,-21 31-6030,24-37-37,1 1-1,0 0 0,0-1 0,0 1 0,1 0 0,0 0 1,-1 0-1,1 0 0,1 0 0,-1 0 0,0 1 1,1-1-1,0 0 0,0 0 0,0 0 0,1 0 1,-1 1-1,1-1 0,0 0 0,2 4 0,-3-6 5,1 0-1,0 0 0,0 0 0,0-1 1,0 1-1,1 0 0,-1 0 1,0-1-1,1 1 0,-1-1 0,1 0 1,0 1-1,-1-1 0,1 0 0,0 0 1,0 0-1,0 0 0,-1 0 1,1 0-1,0 0 0,0-1 0,0 1 1,0-1-1,1 0 0,-1 1 1,0-1-1,0 0 0,0 0 0,0 0 1,0-1-1,0 1 0,0 0 0,0-1 1,0 1-1,0-1 0,0 0 1,0 0-1,3-1 0,5-3-19,0 0 0,0-1 0,0 0 0,-1 0 0,0-1 0,0 0 0,-1-1 0,0 0 0,0 0 0,0 0 0,-2-1 0,1-1 0,-1 1 0,0-1 0,7-18 0,-7 16-38,-4 10 57,-1 0 0,0-1 0,0 1 0,0-1 0,0 1 0,0-1 0,0 1 0,-1-1 0,1 1 0,-1-1 0,0 0 0,0-3 0,0 6-5,0 0 1,0 0 0,0 0-1,0 0 1,0 0 0,0 0-1,0 0 1,0 0 0,0 0-1,0 0 1,0 0 0,0 0 0,0-1-1,0 1 1,0 0 0,0 0-1,0 0 1,0 0 0,0 0-1,0 0 1,0 0 0,0 0-1,0 0 1,0 0 0,0 0-1,0 0 1,0 0 0,-1 0-1,1 0 1,0 0 0,0 0-1,0 0 1,0 0 0,0 0-1,0-1 1,0 1 0,0 0 0,0 0-1,0 0 1,0 0 0,0 0-1,0 0 1,-1 0 0,1 0-1,0 1 1,0-1 0,0 0-1,0 0 1,0 0 0,0 0-1,0 0 1,0 0 0,0 0-1,0 0 1,0 0 0,0 0-1,0 0 1,-1 0 0,1 0-1,0 0 1,0 0 0,0 0-1,0 0 1,-5 7 31,-4 10 5,-7 15 108,-14 32 93,27-58-228,1 1 1,0 0-1,0 0 0,1 0 0,0-1 1,0 1-1,0 11 0,1-17-51,1 1-1,-1-1 1,0 1-1,0-1 0,1 1 1,-1-1-1,0 0 1,1 1-1,0-1 1,-1 1-1,1-1 1,0 0-1,-1 0 1,1 1-1,0-1 1,0 0-1,0 0 1,2 1-1,8 2 2470,0-5-1293</inkml:trace>
  <inkml:trace contextRef="#ctx0" brushRef="#br0" timeOffset="2612.34">1212 247 2240,'-4'-5'11594,"4"4"-11419,14-4-869,-5 1 675,31-11-50,-38 14 59,1 0 0,0 1 0,0-1 0,-1 1 0,1-1 0,0 1 0,0 0 1,-1 0-1,1 1 0,0-1 0,0 0 0,0 1 0,2 1 0,-3-1-2,-1 0 0,1 1 0,-1-1 0,1 0 0,-1 1-1,0-1 1,0 1 0,0 0 0,0-1 0,0 1 0,0 0 0,0 0 0,0 0-1,-1-1 1,1 4 0,8 31-36,-9-35 46,1 10 3,0-1 0,-1 1 1,-2 19-1,1-21-23,0 0 0,1 0 0,0 0 0,1 0 0,2 12 0,-17-42-44,12 14 77,-1-1 0,-1 1 0,0 0 0,0 0 0,0 1 0,-6-7 0,9 11 49,0 1 1,0-1-1,-1 1 0,1-1 0,0 1 0,-1 0 0,1 0 0,-1 0 0,0 0 0,1 0 0,-1 0 0,0 0 0,0 1 1,0-1-1,1 0 0,-1 1 0,0 0 0,0-1 0,0 1 0,0 0 0,0 0 0,0 0 0,0 0 0,0 0 0,1 1 1,-1-1-1,0 1 0,0-1 0,0 1 0,0 0 0,1-1 0,-4 3 0,-7 4 248,5-4-172,0 1-1,0 0 1,0 1 0,1 0 0,0 0 0,-7 7 0,12-11-135,-1 1 1,1 0-1,0-1 1,0 1-1,1 0 1,-1-1-1,0 1 0,0 0 1,1 0-1,-1 0 1,1 0-1,0 0 0,-1 0 1,1 0-1,0-1 1,0 1-1,0 0 1,1 0-1,-1 0 0,0 0 1,1 0-1,-1 0 1,1 0-1,-1 0 0,1-1 1,0 1-1,0 0 1,0-1-1,0 1 1,0 0-1,3 2 0,-2-1-19,0 0-1,1-1 1,0 1-1,-1-1 1,1 1-1,0-1 1,0 0-1,0 0 1,0 0-1,1 0 1,-1-1-1,1 1 1,-1-1-1,1 0 1,-1 0-1,1 0 1,-1-1-1,7 1 1,-2-1-229,0 0 1,0 0 0,0-1 0,0 0-1,0-1 1,0 0 0,12-5 0,11-5-45</inkml:trace>
  <inkml:trace contextRef="#ctx0" brushRef="#br0" timeOffset="2969.46">1649 5 3873,'0'0'149,"1"0"0,-1-1 0,0 1 0,0 0 1,0 0-1,0 0 0,0 0 0,0 0 0,0 0 0,0 0 0,0-1 1,0 1-1,0 0 0,0 0 0,0 0 0,0 0 0,0 0 1,0 0-1,0 0 0,0-1 0,0 1 0,0 0 0,-1 0 0,1 0 1,0-1 894,0 1-895,0 0 0,0 0 0,0 0 0,-1 0 0,1 0 1,0 0-1,0 0 0,0 0 0,0 0 0,0 0 0,0 0 1,0 0-1,-1 0 0,1 0 0,0 0 0,0 0 0,0 0 0,0 0 1,-6 5 2176,-7 14-2089,0 5 84,1 1 0,1 0 0,-13 49 0,-4 7 68,-3 14-22,30-92-562,0 1 0,0 0 0,0 0 0,1-1 0,-1 1 0,1 0-1,0 0 1,0 0 0,0 0 0,1-1 0,1 7 0,4-3-624</inkml:trace>
  <inkml:trace contextRef="#ctx0" brushRef="#br0" timeOffset="3383.93">1794 251 8378,'32'-11'3008,"-42"22"-2303,-4-1 31,1 4 8,-1 1-88,3 2-352,1 4-112,4-1-96,3-1-40,1-2-16,4-2 8,-2-7-408,2-2-456,1-8 520</inkml:trace>
  <inkml:trace contextRef="#ctx0" brushRef="#br0" timeOffset="3798.87">1834 98 10538,'-12'0'3769,"4"-1"-3241,0 1-136,5 1-168,-1 2-120,4-1-176,0 0-232</inkml:trace>
  <inkml:trace contextRef="#ctx0" brushRef="#br0" timeOffset="4612.77">2037 231 3689,'-14'-2'1060,"1"0"283,0 2 2774,30-1-18,34-4-4085,-50 4-13,-1 1 1,1 0 0,-1 0-1,1 0 1,0 0 0,-1 0-1,1 0 1,0 0 0,-1 0-1,1 0 1,0 0 0,-1 0-1,1 0 1,-1 0 0,1 0-1,0 0 1,-1 1 0,1-1-1,-1 0 1,1 1 0,0-1-1,-1 0 1,1 1-1,-1-1 1,1 0 0,-1 1-1,1-1 1,-1 1 0,0-1-1,1 1 1,-1-1 0,0 1-1,1 0 1,-1-1 0,1 2-1,-1-2 11,0 1-1,0 0 0,0 0 1,0 0-1,0 0 0,0 0 0,-1 0 1,1 0-1,0 0 0,0 0 1,-1 0-1,1 0 0,0-1 0,-1 1 1,1 0-1,-1 0 0,1 0 1,-1-1-1,1 1 0,-1 0 1,-1 0-1,2 0-9,0-1 1,-1 0-1,1 1 0,0-1 1,-1 0-1,1 1 0,0-1 1,0 0-1,0 1 1,-1-1-1,1 1 0,0-1 1,0 0-1,0 1 1,0-1-1,0 1 0,0-1 1,0 1-1,-1-1 0,1 0 1,0 1-1,1-1 1,-1 1-1,0-1 0,0 1 1,0 0-1,0-1-1,0 1 1,0-1 0,0 0-1,0 1 1,0-1 0,0 0 0,0 1-1,0-1 1,0 0 0,0 1-1,0-1 1,0 0 0,0 1 0,0-1-1,0 0 1,0 1 0,-1-1 0,1 0-1,0 1 1,0-1 0,0 0-1,-1 1 1,1-1 0,0 0 0,0 0-1,-1 1 1,1-1 0,0 0-1,0 0 1,-1 0 0,1 1 0,0-1-1,-1 0 1,1 0 0,-4 3 13,0 0 0,1 0 0,0 0 1,0 0-1,0 0 0,-4 6 0,-10 10 120,7-10 58,1 1 1,-12 16-1,13-15 84,0-1 1,-16 14 0,13-16-163,9-8-103,0 1 0,1 0 0,-1 0 0,1-1 0,0 1 0,-1 0 1,1 1-1,-1-1 0,1 0 0,0 0 0,0 0 0,0 1 1,0-1-1,-2 3 0,9-3-11,-1 0-1,1 0 1,0-1 0,-1 0 0,1 0 0,0-1-1,6 0 1,10-1-27,10 0-8,-20 1 44,-1 0 1,1 0-1,0 1 1,19 3 0,-30-3 2,-1 0 1,1 0-1,-1 0 1,1 1-1,-1-1 1,1 0-1,-1 0 1,1 0-1,-1 0 1,0 0-1,1 1 1,-1-1-1,1 0 1,-1 0-1,0 1 1,1-1-1,-1 0 1,1 1-1,-1-1 1,0 0-1,0 1 1,1-1-1,-1 1 1,0-1-1,0 0 1,1 2-1,-2 1-4326,1-3 3713</inkml:trace>
  <inkml:trace contextRef="#ctx0" brushRef="#br0" timeOffset="5027.36">2321 299 6633,'14'-48'2885,"-15"62"2540,3 22-3761,-1 27-2052,-5-40 442,3-18-220,0 0 0,0 0 0,1 0 0,-1 1 1,1-1-1,0 0 0,1 7 0,2-6-321</inkml:trace>
  <inkml:trace contextRef="#ctx0" brushRef="#br0" timeOffset="5405.36">2391 172 7570,'-26'-42'3160,"20"41"-1063,8 4-1881,-2-4-152</inkml:trace>
  <inkml:trace contextRef="#ctx0" brushRef="#br0" timeOffset="5826.75">2512 191 5033,'29'49'2418,"-24"-35"4377,-9 1-6288,-1-4-190,-2 19-54,4-17-124,0 0 1,0 0 0,-1 0 0,-1-1-1,0 0 1,0 0 0,-1 0-1,-10 13 1,30-42 351,104-125-1298,-111 136 642,0-1 0,0 2-1,8-7 1,-13 11 145,-1 0 1,1 0-1,-1 0 1,0 0-1,1 0 0,-1 1 1,1-1-1,0 0 1,-1 1-1,1-1 0,0 1 1,-1 0-1,1-1 1,0 1-1,-1 0 0,1 0 1,0 0-1,0 0 1,-1 1-1,1-1 1,0 0-1,-1 1 0,1-1 1,2 2-1,-3-1 7,1 1 0,-1-1-1,0 1 1,0-1 0,0 1-1,0 0 1,0 0 0,-1-1-1,1 1 1,0 0 0,-1 0-1,0 0 1,1 0 0,-1 0-1,0 0 1,0 0 0,0 2-1,-2 33 101,2-10-47,0-24-27,0 1-1,0 0 0,0 0 1,0 0-1,-1 0 0,1 0 1,-1 0-1,0 0 1,-2 5-1,-3 13-655,8-16 371</inkml:trace>
  <inkml:trace contextRef="#ctx0" brushRef="#br0" timeOffset="6702.05">2977 300 5393,'1'-1'211,"0"-1"0,-1 0 1,1 1-1,0-1 0,-1 1 0,1-1 0,0 0 0,-1 0 0,0 1 1,0-1-1,1-2 0,-1 4-93,-1-1 0,1 0-1,0 1 1,0-1 0,-1 0 0,1 1 0,0-1 0,-1 0-1,1 1 1,-1-1 0,1 1 0,-1-1 0,1 1 0,-1-1 0,1 1-1,-1-1 1,1 1 0,-1 0 0,0-1 0,1 1 0,-1 0 0,1-1-1,-1 1 1,0 0 0,0 0 0,1 0 0,-1-1 0,0 1-1,1 0 1,-1 0 0,0 0 0,-1 0 0,-19 6 3720,10-4-3662,0 0 1,1 0-1,-1 1 1,1 1-1,-17 7 1,23-9-153,1-1 1,-1 1-1,0 1 0,1-1 1,-1 0-1,1 1 1,0 0-1,0 0 0,0 0 1,0 0-1,1 0 0,-1 0 1,1 1-1,0-1 1,0 1-1,0 0 0,-3 7 1,5-10-28,0 0 1,0 0-1,-1 0 1,1 1 0,0-1-1,0 0 1,0 0-1,0 0 1,0 0-1,0 0 1,1 1 0,-1-1-1,0 0 1,1 0-1,-1 0 1,0 0 0,1 0-1,0 0 1,-1 0-1,1 0 1,-1 0-1,1 0 1,0-1 0,0 1-1,-1 0 1,1 0-1,0 0 1,0-1-1,0 1 1,0-1 0,0 1-1,0-1 1,0 1-1,0-1 1,0 1 0,0-1-1,0 0 1,0 1-1,1-1 1,-1 0-1,0 0 1,0 0 0,0 0-1,2 0 1,6 0-21,1 0 1,0-1-1,19-3 1,-23 3-34,3-1 9,-1 1-4,-1 0-1,1-1 1,0 0 0,13-5-1,-20 6 78,0 1-1,0-1 1,0 1 0,0-1-1,0 1 1,0-1-1,0 0 1,0 1 0,0-1-1,0 0 1,-1 0-1,1 0 1,0 0 0,-1 0-1,1 0 1,0 0-1,-1 0 1,1 0 0,-1 0-1,0 0 1,1 0-1,-1 0 1,0-1 0,1 1-1,-1 0 1,0 0-1,0 0 1,0 0 0,0-1-1,0 1 1,0 0-1,-1 0 1,1 0 0,0 0-1,-1-1 1,1 1-1,-1 0 1,1 0 0,-1-1-1,0 1 3,1 0 0,0 0 0,0 0 0,-1 1 0,1-1 0,-1 0-1,1 0 1,-1 0 0,1 1 0,-1-1 0,1 0 0,-1 0 0,0 1 0,1-1 0,-1 1 0,0-1-1,0 1 1,1-1 0,-1 1 0,0-1 0,0 1 0,0 0 0,0-1 0,0 1 0,-1-1 0,1 2-15,0-1 0,0 0 0,0 1 0,0-1 1,0 1-1,0-1 0,0 1 0,0 0 0,0-1 1,1 1-1,-1 0 0,0 0 0,0-1 0,1 1 1,-1 0-1,0 0 0,0 1 0,-3 5-22,1-1 0,0 1 0,0 0 0,-2 8 0,2-2 6,1-1 1,1 1 0,0-1-1,1 1 1,0 0 0,1-1 0,1 1-1,0-1 1,0 1 0,6 14-1,-7-22 8,0 0-1,0 0 0,0 0 0,-1 1 1,1-1-1,-1 0 0,-1 0 0,1 0 1,-1 0-1,0 0 0,0 0 1,0 0-1,0 0 0,-1 0 0,0-1 1,0 1-1,-1 0 0,-3 5 0,-2 0 49,1-1-1,-1 0 0,-1 0 0,0-1 1,0 0-1,-17 11 0,25-19-78,-1 1 0,1-1 0,0 0 0,-1 1 0,1-1 0,-1 0 0,1 0 0,-1 0 0,0 0 0,1 0-1,-1 0 1,1 0 0,0-1 0,-1 1 0,1-1 0,-1 1 0,1-1 0,-1 1 0,-1-2 0,-31-17-1043,24 14 655,-37-27-2607,34 23 2357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0:20.02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354 47 2745,'15'-46'12653,"-17"49"-10433,-4 15-2872,-8 71 824,3-30-23,-3 71 0,0 124 635,14-239-696,0-3 120,-3-23-301,1-3 1,-1 0 1,-1 0-1,-1 1 1,0 0-1,0-1 1,-1 2-1,-1-1 1,0 1-1,-13-16 1,19 27 95,0 0-1,0 0 1,0 0 0,0 0 0,-1 0 0,1 0 0,0 0 0,0 0-1,-1 1 1,1-1 0,-1 1 0,1-1 0,-1 1 0,1-1-1,0 1 1,-1 0 0,1 0 0,-1 0 0,0 0 0,1 0-1,-1 0 1,1 0 0,-1 0 0,1 0 0,0 1 0,-3 0 0,0 1 6,1-1 0,-1 1 1,1 0-1,0 0 1,0 0-1,0 1 1,0-1-1,0 1 0,-2 3 1,1-3 17,0 0 0,0 0 0,0 0 0,-1-1 0,1 1 0,-1-1 0,0 0 0,-6 2 0,-19 8 143,27-10-157,-1 0 0,1 0-1,0 0 1,0 0 0,1 0 0,-1 1 0,0 0 0,1-1 0,0 1 0,-1 0 0,1 0 0,0 0 0,-2 6 0,3-7-29,0 1-1,0 0 1,1 0 0,-1 0-1,1 0 1,0-1-1,0 1 1,0 0-1,0 0 1,0 0 0,1 0-1,-1 0 1,1-1-1,0 1 1,0 0-1,0 0 1,0-1 0,2 4-1,0-1-17,1 0 1,-1 0-1,1 0 0,0-1 0,1 1 1,-1-1-1,1 0 0,-1 0 0,1-1 1,8 5-1,6 2 28,29 12-1,-44-20-227,1-1 0,-1 0 0,1 0 0,0 0 0,-1 0 0,1-1 0,-1 0 0,1 0 0,0 0 0,-1 0 0,1-1 0,8-1-1,5-4-539</inkml:trace>
  <inkml:trace contextRef="#ctx0" brushRef="#br0" timeOffset="399.76">485 451 4105,'18'-28'2086,"-17"28"-1937,-1-1 1,0 1-1,0 0 1,0 0 0,0 0-1,0 0 1,0 0-1,0 0 1,0 0 0,0-1-1,0 1 1,0 0-1,0 0 1,0 0-1,0 0 1,1 0 0,-1 0-1,0 0 1,0 0-1,0 0 1,0 0 0,0 0-1,0 0 1,0 0-1,1 0 1,-1-1-1,0 1 1,0 0 0,0 0-1,0 0 1,0 0-1,0 0 1,1 0 0,-1 0-1,0 0 1,0 1-1,0-1 1,0 0 0,0 0-1,0 0 1,0 0-1,1 0 1,-1 0-1,0 0 1,0 0 0,0 0-1,0 0 1,0 0-1,0 0 1,0 0 0,0 0-1,0 1 1,1-1-1,-1 0 1,0 0-1,0 0 1,0 0 0,0 0-1,0 0 1,0 0-1,0 1 1,0-1 0,3 13 1626,-1 14-2251,-9 35 1054,5-50-682,0-1 1,1 1 0,0-1 0,1 15 0,0-25-27,0 0 0,0 0 1,0 0-1,1 0 1,-1 0-1,0 0 0,1 0 1,-1-1-1,1 1 1,-1 0-1,1 0 0,-1 0 1,1 0-1,0-1 1,-1 1-1,1 0 0,0-1 1,-1 1-1,1 0 1,1 0-1,9 3-847</inkml:trace>
  <inkml:trace contextRef="#ctx0" brushRef="#br0" timeOffset="771.87">554 294 9306,'0'-3'3425,"-1"1"-2769,2 1-192,-1 1-248,-1-1-176,1 0-224,-1 0-16,0 0 8,1 1-520,0-1 528</inkml:trace>
  <inkml:trace contextRef="#ctx0" brushRef="#br0" timeOffset="1889.74">716 406 3593,'-14'-3'778,"-12"-7"8247,45 4-9071,-10 3 49,1 0-5,1 0-1,0 1 0,-1 0 1,14 0-1,-22 1 9,0 1-1,0 0 1,0 0 0,0 0 0,0 0-1,0 0 1,0 1 0,-1-1 0,1 1-1,0-1 1,0 1 0,0-1 0,-1 1-1,1 0 1,0 0 0,0 0 0,-1 0-1,1 0 1,-1 1 0,1-1 0,-1 0-1,0 1 1,1-1 0,-1 1 0,0-1-1,0 1 1,0-1 0,0 1 0,0 0-1,-1 0 1,1-1 0,0 4 0,1 1 15,0-1 0,0 0 1,1 1-1,-1-1 0,7 8 1,-6-9-9,-1 0 0,1 1 1,-1 0-1,0-1 0,0 1 1,0 0-1,2 9 0,0 4 66,-3-15-55,-1 0 1,1-1 0,0 1 0,-1 0-1,0 0 1,0-1 0,0 1 0,0 0-1,0 0 1,0 0 0,-1-1 0,0 5-1,-3 13 233,4-17-238,0-1 0,0 0 0,-1 1 0,1-1 1,-1 1-1,1-1 0,-1 0 0,0 0 0,-1 3 0,-3 13 83,4-8 23,0-10-119,1 0 1,0 0-1,0 0 0,0 0 0,0 0 1,0 0-1,0 0 0,0 0 0,0 0 0,0 0 1,0 0-1,0 0 0,0 0 0,0 0 1,0 0-1,0 0 0,0 0 0,0 0 0,-1 0 1,1 0-1,0 0 0,0 0 0,0 0 1,0 0-1,0 0 0,0 0 0,0 0 0,0 0 1,0 0-1,0 0 0,0 0 0,0 0 1,0 0-1,0 0 0,0 0 0,0 0 0,0 0 1,-1 0-1,1 0 0,0 0 0,0 0 1,0 0-1,0 0 0,0 0 0,0 0 0,0 0 1,0 0-1,0 1 0,0-1 0,0 0 1,0 0-1,0 0 0,0 0 0,0 0 0,0 0 1,0 0-1,0 0 0,0 0 0,0 0 1,0 0-1,0 0 0,0 0 0,-1-3 84,-1-1 0,1 0 0,0 0 0,0 0 0,0 0 0,0 0 0,1-5 0,-4-17-79,-1 11-2,-2-11 22,7 26-30,0 0-1,0-1 1,0 1-1,0-1 1,0 1-1,-1 0 1,1-1-1,0 1 0,0 0 1,0-1-1,-1 1 1,1 0-1,0-1 1,-1 1-1,1 0 1,0-1-1,-1 1 1,1 0-1,0 0 1,-1-1-1,1 1 1,0 0-1,-1 0 1,1 0-1,0 0 1,-1-1-1,1 1 1,-1 0-1,1 0 1,0 0-1,-1 0 1,1 0-1,-1 0 1,1 0-1,-1 0 1,1 0-1,0 0 1,-1 1-1,-20 2 32,-59 12 218,76-14-237,1 0-1,-1 1 1,1-1-1,0 1 1,-1 0-1,1 0 1,0 0-1,0 0 1,0 0-1,0 1 1,0-1-1,1 1 1,-1 0-1,-3 5 1,-2 4 145,1 0 0,-9 20 1,14-29-132,2-2-36,-1 0 0,1 0-1,-1 1 1,1-1 0,-1 0 0,1 0 0,0 0 0,-1 0-1,1 1 1,0-1 0,0 0 0,0 0 0,0 0-1,0 1 1,0-1 0,0 0 0,1 0 0,-1 0 0,0 1-1,1-1 1,-1 0 0,1 0 0,-1 0 0,1 0-1,0 1 1,1 0-12,0 0-1,0 0 0,0-1 0,0 1 1,0-1-1,0 0 0,0 1 1,1-1-1,-1 0 0,0 0 1,5 1-1,6 1-27,1-1-1,-1 0 1,21 1 0,-29-3 77,20 1-620,33-2 0,-39-2 158</inkml:trace>
  <inkml:trace contextRef="#ctx0" brushRef="#br0" timeOffset="3056.44">1220 489 3881,'-12'-12'1064,"-3"-4"4267,14 15-4700,-1 0 1,1 0 0,0 0 0,0 1 0,-1-1 0,1 0 0,-1 1 0,1-1 0,-1 1 0,-2-1 0,-20-1 737,-15 7-1962,34-3 572,1 0 1,-1 1-1,1 0 1,0 0-1,0 0 1,0 0-1,0 1 1,0-1-1,1 1 1,-1 0 0,1 0-1,0 1 1,0-1-1,-2 5 1,2-4 15,0 1 0,1-1 0,-1 0 0,1 0 1,0 1-1,-1 8 0,2-12-9,1 0 0,0-1-1,0 1 1,0-1 0,0 1 0,0-1 0,0 1 0,1 0 0,-1-1-1,1 1 1,-1-1 0,1 1 0,-1-1 0,1 0 0,0 1 0,-1-1-1,1 1 1,0-1 0,0 0 0,0 0 0,0 0 0,0 1 0,0-1-1,1 0 1,-1 0 0,0-1 0,1 1 0,1 1 0,1 0 5,0 0 0,0 0 0,-1-1 0,1 1 0,0-1 1,1 0-1,-1 0 0,0-1 0,0 1 0,0-1 0,0 0 1,0 0-1,1 0 0,-1-1 0,0 1 0,0-1 0,0 0 1,0 0-1,0-1 0,0 1 0,0-1 0,-1 0 0,1 0 0,0 0 1,-1 0-1,4-4 0,4-1 102,-10 7-65,0-1 0,0 1-1,1-1 1,-1 0 0,0 1-1,0-1 1,0 0 0,0 1-1,0-1 1,0 0 0,0 0-1,0 0 1,0 0 0,-1 0-1,1 0 1,0 0 0,-1 0-1,1-1 1,0 1 0,-1 0-1,1 0 1,-1 0 0,0-1-1,1 1 1,-1 0-1,0-3 1,-1-3 197,1 6-198,-1-1 0,1 1 0,0-1 0,0 0 0,0 1 0,-1-1 0,1 1 0,-1-1 0,0 1 0,1-1 0,-1 1 0,0-1 0,0 1 0,0 0 0,0 0 0,0-1 0,0 1 0,0 0 0,0 0 0,-2-2 0,2 4-63,1-1-1,0 0 0,-1 1 0,1-1 1,0 1-1,0-1 0,-1 0 1,1 1-1,0-1 0,0 1 0,0-1 1,0 1-1,0-1 0,0 1 1,0-1-1,-1 1 0,1-1 1,1 1-1,-1-1 0,0 1 0,0-1 1,0 1-1,0-1 0,0 1 1,0-1-1,0 0 0,1 2 0,-1 2 130,3 28-166,-4 61 0,-2-4 92,3-55 39,-6 42 1,-9-2 569,14-73-604,1 0 0,-1-1 0,1 1 0,-1 0 0,0 0 0,1 0 0,-1-1 0,0 1 0,0 0 0,0-1 0,1 1 0,-1-1 0,0 1 0,0-1 0,0 1 0,0-1 0,0 0 0,0 1 0,0-1 0,0 0 0,0 0 0,0 0 0,0 0 0,0 1 0,0-1 0,0-1 0,0 1 0,-2 0 0,-29-5 145,11 1-318,-36-15 1,51 17-42,0 0 1,0-1 0,0 0 0,1 0 0,-1-1 0,1 1 0,0-1 0,0 0 0,1-1 0,-7-6 0,11 10 42,-1 1 1,1 0-1,0-1 1,-1 1-1,1 0 1,0-1-1,-1 1 1,1 0-1,0-1 1,0 1-1,-1-1 1,1 1-1,0-1 1,0 1-1,0 0 1,0-1-1,0 1 1,0-1-1,0 1 1,0-1-1,0 1 1,0-1-1,0 1 1,0-1-1,0 1 1,0-1-1,0 1 1,0 0-1,0-1 1,1 1-1,-1-1 1,0 1-1,0-1 1,0 1-1,1 0 1,-1-1-1,0 1 1,1-1-1,4-2-1025</inkml:trace>
  <inkml:trace contextRef="#ctx0" brushRef="#br0" timeOffset="3846.71">1449 492 4425,'-12'-11'794,"9"8"-424,0 0-1,0 1 1,0-1-1,-1 1 1,1 0-1,-7-3 1,9 5-196,0 0 0,1 0 0,-1 0 0,0 0 1,1 0-1,-1 0 0,0 0 0,1 0 0,-1 1 1,0-1-1,1 0 0,-1 1 0,1-1 0,-1 0 1,0 1-1,1-1 0,-1 1 0,1-1 0,-1 1 1,1-1-1,-1 1 0,1-1 0,0 1 0,-1-1 1,1 1-1,0 0 0,-1-1 0,1 1 0,0-1 1,0 1-1,-1 0 0,1-1 0,0 1 0,0 0 1,0 1-1,-9 36 82,7-27 67,0 1-222,2-10-23,0 0 1,0 0-1,0 0 1,-1 0-1,1 0 1,-1 0-1,1 0 1,-1 0-1,0 0 1,1 0-1,-1 0 0,0 0 1,0-1-1,0 1 1,-1 0-1,1-1 1,0 1-1,-1-1 1,-1 2 543,2-28 25,2-34-637,-1 55-52,1 0-1,-1 1 1,1-1 0,0 1-1,0-1 1,0 1 0,0-1 0,1 1-1,0 0 1,-1-1 0,1 1-1,4-5 1,29-18-232,-16 14 199,-5 1 23,-10 7 44,0 1 0,0 0 1,1-1-1,-1 2 1,1-1-1,0 0 0,0 1 1,-1 0-1,7-2 1,-10 4 8,-1 0 0,1 0 1,0 0-1,-1 0 1,1 0-1,-1 1 1,1-1-1,0 0 1,-1 0-1,1 0 1,-1 1-1,1-1 1,-1 0-1,1 1 1,0-1-1,-1 0 1,1 1-1,-1-1 1,0 1-1,1-1 1,-1 1-1,1-1 1,-1 1-1,0-1 0,1 1 1,-1-1-1,0 1 1,0 0-1,1-1 1,-1 1-1,0-1 1,0 1-1,0 0 1,0-1-1,0 1 1,0 0-1,1 23-61,-1-22-79,0 0 1,0-1-1,0 1 0,0 0 0,0-1 0,1 1 1,-1-1-1,0 1 0,1 0 0,0-1 0,1 3 1,1 4-520</inkml:trace>
  <inkml:trace contextRef="#ctx0" brushRef="#br0" timeOffset="5413.4">1779 372 3721,'-60'7'2006,"42"-6"1515,18-2-3459,0 1 1,0 0 0,0 0-1,0 0 1,0 0-1,0 0 1,0 0 0,0 0-1,0 0 1,0 0-1,0 0 1,0 0 0,0 0-1,0 0 1,0 0-1,0 0 1,0 0 0,0 0-1,0 0 1,0 0-1,0 0 1,0 0-1,0-1 1,0 1 0,0 0-1,0 0 1,0 0-1,0 0 1,0 0 0,0 0-1,0 0 1,0 0-1,0 0 1,0 0 0,0 0-1,0 0 1,0 0-1,0 0 1,0 0 0,0 0-1,0 0 1,0-1-1,0 1 1,0 0 0,0 0-1,0 0 1,0 0-1,0 0 1,0 0-1,21-7 1019,-4 1-1084,-11 4-31,0-1 0,0 1 0,0 1-1,1-1 1,-1 1 0,0 0 0,12 0-1,-16 1 40,0 0 0,1 0-1,-1 0 1,0 1 0,0-1-1,0 0 1,0 1 0,0-1-1,0 1 1,0 0 0,0 0-1,0 0 1,0 0 0,0 0 0,0 0-1,-1 0 1,1 1 0,0-1-1,-1 0 1,1 1 0,-1 0-1,0-1 1,1 1 0,-1 0-1,2 3 1,14 24 66,-14-26-58,0 1 1,-1-1 0,0 1 0,0 0-1,0 0 1,0 0 0,0 0-1,-1 0 1,0 0 0,0 0-1,0 0 1,0 0 0,0 6 0,-2 22 246,-9 60 1,8-86 688,-1-13 312,1 0-1561,-4-9 251,5 11 28,0 0 0,0 0 0,-1 0 0,0 0 0,0 1 0,-1-1 0,1 1 0,-1-1 0,0 1 0,0 0 0,0 0 0,-6-5 0,4 10 72,-18 1 148,8-7-148,-23-3 208,35 8-258,0 0 0,-1 1-1,1 0 1,0 0 0,-1 0-1,1 0 1,0 0 0,0 1-1,0-1 1,0 1 0,0 0-1,0 0 1,1 0-1,-1 0 1,1 0 0,-1 1-1,-1 2 1,-2 2-10,0 0 0,1 0 1,1 0-1,-1 1 0,-4 12 0,8-18 0,0 0-1,0 0 0,1 0 1,-1 0-1,1 0 1,0 0-1,0 0 0,0 0 1,0 1-1,0-1 1,0 0-1,0 0 0,1 0 1,-1 0-1,1 0 1,-1 0-1,1 0 0,0 0 1,0 0-1,0 0 0,0 0 1,0-1-1,0 1 1,0 0-1,1-1 0,-1 1 1,1 0-1,2 1 1,-2-1-10,1 0 0,0 0 1,0 0-1,-1-1 0,1 1 1,1-1-1,-1 1 0,0-1 0,0 0 1,0 0-1,1-1 0,-1 1 1,0-1-1,1 1 0,-1-1 1,7-1-1,0 0-113,4-1 82,-1 0-1,17-6 1,-26 6-387,0 1 0,0-1 0,0 0-1,0 0 1,-1 0 0,7-5 0,-1-1-544</inkml:trace>
  <inkml:trace contextRef="#ctx0" brushRef="#br0" timeOffset="6283.72">2042 437 3369,'28'-21'3512,"-28"21"-3371,0 0 0,0 0 0,0 0 0,0 1 0,0-1-1,-1 0 1,1 0 0,0 0 0,0 0 0,0 0-1,0 0 1,0 0 0,0 0 0,-1 0 0,1 0-1,0 0 1,0 0 0,0 0 0,0 0 0,0 0-1,0 0 1,-1 0 0,1 0 0,0 0 0,0 0-1,0 0 1,0 0 0,0 0 0,-1 0 0,1 0-1,0 0 1,0 0 0,0 0 0,0 0 0,0 0-1,0-1 1,0 1 0,-1 0 0,1 0 0,0 0 0,0 0-1,0 0 1,0 0 0,0 0 0,0 0 0,0-1-1,0 1 1,0 0 0,0 0 0,0 0 0,0 0-1,0 0 1,0-1 0,0 1 0,0 0 0,0 0-1,0 0 1,0 0 0,0 0 0,0 0 0,0-1-1,0 1 1,0 0 0,0 0 0,0 0 0,0 0-1,-12 48 545,-23 61 0,32-98-694,14-29-89,54-108-148,-63 123 215,1-6-47,1 1 0,0 0 0,6-9 1,-10 16 64,1 0 1,-1 0 0,1 0-1,0 0 1,-1 0 0,1 1 0,0-1-1,0 0 1,0 0 0,-1 0 0,1 1-1,0-1 1,0 0 0,0 1 0,0-1-1,0 1 1,0-1 0,1 1 0,-1-1-1,0 1 1,0 0 0,0 0 0,0-1-1,0 1 1,1 0 0,-1 0 0,0 0-1,0 0 1,0 1 0,0-1 0,1 0-1,-1 0 1,2 1 0,-2 0-5,0 0 0,0 1 0,0-1 1,0 0-1,0 0 0,-1 0 0,1 1 0,0-1 0,-1 0 0,1 1 1,-1-1-1,1 1 0,-1-1 0,1 3 0,3 29 30,-1-15-5,-3-12 11,1-1 1,-1 1-1,0 0 1,0-1-1,-1 1 1,0-1-1,-2 10 1,1-9 24,1 1 0,0-1 1,0 0-1,1 1 0,0 6 0,-1-5-14,-1-8-231,2-2 182,0 1 0,0 0 0,0-1 0,0 1 0,1 0 0,-1-1 0,0 1-1,1 0 1,-1-1 0,0 1 0,1 0 0,0 0 0,-1 0 0,2-2 0,64-92-912,-61 88 837,-3 3 62,1-1-1,0 1 1,1-1-1,-1 1 1,1 0-1,-1 0 1,1 1-1,0-1 0,0 1 1,1 0-1,6-4 1,-11 7 28,1 0 0,-1 0 0,1 0 0,-1 0 1,1 0-1,-1 0 0,1 0 0,-1 1 0,1-1 0,-1 0 0,0 0 0,1 0 1,-1 1-1,1-1 0,-1 0 0,0 0 0,1 1 0,-1-1 0,1 0 1,-1 1-1,0-1 0,0 1 0,1-1 0,-1 0 0,0 1 0,1-1 1,-1 1-1,0-1 0,0 1 0,0-1 0,0 1 0,0-1 0,1 0 0,-1 1 1,0-1-1,0 1 0,0 0 0,2 22 53,-1-21-31,-2 7 72,1 0 1,-1 0 0,0 0-1,-1 0 1,0 0-1,-4 10 1,3-10-31,0 0 1,1 0-1,0 0 0,1 1 1,-1 14-1,2-23-151,0 0 1,0 0-1,0 0 0,0 0 0,0 0 1,0 0-1,0 0 0,1 1 0,-1-1 1,0 0-1,1 0 0,-1 0 0,1 0 1,-1 0-1,1 0 0,-1 0 1,1-1-1,0 1 0,0 0 0,-1 0 1,1 0-1,0-1 0,0 1 0,0 0 1,1 0-1,6 2-729</inkml:trace>
  <inkml:trace contextRef="#ctx0" brushRef="#br0" timeOffset="6953.25">2548 346 4249,'-1'0'524,"0"-1"1,1 0-1,-1 1 0,0-1 1,0 1-1,1-1 0,-1 1 0,0-1 1,0 1-1,0 0 0,0-1 1,0 1-1,0 0 0,0 0 1,0 0-1,0 0 0,0 0 1,1 0-1,-1 0 0,-2 0 1,1 0-170,0 1 1,0-1 0,0 1 0,0 0 0,0 0 0,0 0-1,0 0 1,-3 2 0,-1 3-291,-1-1-1,1 1 1,-10 12-1,15-16-92,0 0-1,1 0 1,-1-1 0,1 1-1,-1 0 1,1 0 0,0 0-1,-1 0 1,1 0 0,0 0-1,0 0 1,0 0 0,1 0-1,-1 0 1,0 0 0,1 0-1,0 0 1,-1 0 0,3 3-1,-1 1-45,1 0 0,-1 0 0,2 0-1,-1-1 1,5 6 0,16 12 5,6 6 82,-28-27 5,-1 0-1,1 0 1,-1 0 0,1 0 0,-1 1-1,0-1 1,0 0 0,0 0 0,0 1-1,0-1 1,0 1 0,0 3-1,-3-2 75,0-1 0,0 1 0,0-1 0,0 0-1,-1 0 1,1 0 0,-1 0 0,0 0-1,0 0 1,-4 3 0,4-5-41,-1 0 0,1 0 0,-1-1 1,1 1-1,-1-1 0,0 0 0,1 0 0,-1 0 0,1 0 0,-1 0 1,1-1-1,-1 0 0,-5-1 0,3 0-351,-1-1 0,1 1 1,-1-1-1,1-1 0,-12-7 0</inkml:trace>
  <inkml:trace contextRef="#ctx0" brushRef="#br0" timeOffset="57650.25">75 1329 2969,'-5'-19'984,"-1"-2"186,-5 0 5824,11 21-6874,0 0 1,0 0-1,0 0 1,0 0-1,0 0 0,0 0 1,-3 1 3373,3-1-3374,0 0 1,0 0-1,0 0 1,0 0-1,0 0 1,0 0-1,0 0 1,0 0-1,-3 11 1997,-2 15-3612,5-21 2295,-9 51-716,-5 27 46,-2-32-3947,13-46 2847</inkml:trace>
  <inkml:trace contextRef="#ctx0" brushRef="#br0" timeOffset="58007.76">63 1179 6737,'2'-4'4585,"1"6"-1776</inkml:trace>
  <inkml:trace contextRef="#ctx0" brushRef="#br0" timeOffset="58699.35">290 1333 3025,'-18'-33'3150,"18"33"-2971,0 0-1,0 0 1,0 0-1,0 0 1,0 0 0,0 0-1,-1 0 1,1 0-1,0 0 1,0 0 0,0 0-1,0 0 1,0 0-1,0 0 1,-1 0 0,1 0-1,0 0 1,0 0-1,0 0 1,0 0-1,0 0 1,0 0 0,-1 0-1,0 1 1787,1-1-1787,0 0 1,0 0 0,0 0-1,0 0 1,0 0-1,0 1 1,0-1-1,0 0 1,0 0 0,0 0-1,0 0 1,0 0-1,0 0 1,0 1 0,0-1-1,0 0 1,-8 16 2216,-3 19-3889,10-32 2211,-4 16-631,0 1 1,1 0 0,-1 31-1,7-59-16,1-1 0,1 0-1,0 1 1,0 0 0,1 0 0,0 0-1,6-8 1,7-12-34,-17 27-36,7-13-59,2 0 0,-1 1 0,1 0 1,14-14-1,-21 25 36,-1 0 1,1 0 0,0 0 0,0 0 0,0 0-1,0 0 1,0 1 0,0-1 0,0 1 0,0 0-1,7-1 1,-8 2 10,0 0 0,0 0-1,0 0 1,0 0 0,0 0 0,0 1 0,0-1-1,0 1 1,0 0 0,0-1 0,0 1-1,0 0 1,0 0 0,0 0 0,-1 1-1,1-1 1,0 0 0,-1 1 0,1-1 0,2 4-1,-1-1 10,0 0 0,-1 1 0,1-1 0,-1 1-1,0-1 1,0 1 0,0 0 0,-1 0 0,0 0 0,0 0-1,0 0 1,-1 0 0,1 0 0,-1 0 0,-1 8 0,0 4 48,-1 1 0,-1 0 0,-6 17 0,8-30-245,0 0 1,-1 0-1,0 0 1,0 0 0,-1 0-1,1-1 1,-1 1-1,0-1 1,0 0-1,-5 5 1,-2-2-576</inkml:trace>
  <inkml:trace contextRef="#ctx0" brushRef="#br0" timeOffset="59277.79">88 1177 5641,'-18'-26'2771,"13"24"4276,2 9-5205,2-6-2175,1-7 1127,-4 23-1008,4-16 362,-1 1 1,1-1-1,-1 0 1,1 0-1,-1 1 1,1-1-1,0 0 1,0 1 0,0-1-1,0 0 1,0 1-1,0-1 1,0 0-1,0 1 1,0-1 0,0 0-1,1 1 1,-1-1-1,1 0 1,-1 0-1,1 1 1,0 0-1,5 4 1301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2:04.64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59 48 3257,'-1'0'306,"1"-1"1,0 1-1,0 0 1,-1-1-1,1 1 1,0 0-1,0 0 1,0-1 0,-1 1-1,1 0 1,0-1-1,0 1 1,0 0-1,0-1 1,0 1-1,0 0 1,0-1-1,0 1 1,0 0 0,0-1-1,0 1 1,0 0-1,0-1 1,0 1-1,0 0 1,0-1-1,0 1 1,0-1-1,0 1 1,1 0-1,-1 0 1,0-1 0,1 0-1,12-9 1326,24-6-2612,-30 14 979,-4 0-4,0 1 0,1 0 0,-1 0 0,1 0 0,-1 1 0,0-1 0,7 1 0,-9 0 2,0 0 0,0 1 1,1-1-1,-1 0 0,0 1 0,0 0 1,0-1-1,0 1 0,0 0 1,0-1-1,0 1 0,0 0 0,0 0 1,0 0-1,0 0 0,-1 0 1,1 0-1,0 0 0,-1 0 0,1 0 1,0 0-1,-1 0 0,1 0 0,-1 1 1,1 1-1,2 9-26,0 1 0,0 0 0,0 16 0,-1-11 18,0 22 20,-3-33 13,1 0-1,1 0 1,-1 1 0,1-1 0,0 0 0,1 0 0,2 9 0,-4-15-2,0-1-1,0 0 0,0 1 0,0-1 0,0 0 1,0 1-1,0-1 0,0 0 0,0 1 0,-1-1 1,1 0-1,0 1 0,0-1 0,0 0 0,-1 0 1,1 1-1,0-1 0,0 0 0,-1 0 0,1 1 1,0-1-1,-1 0 0,1 0 0,0 0 0,0 0 1,-1 1-1,1-1 0,0 0 0,-1 0 1,1 0-1,0 0 0,-1 0 0,1 0 0,-1 0 1,1 0-1,0 0 0,-1 0 0,1 0 0,0 0 1,-1 0-1,1 0 0,0 0 0,-1-1 0,1 1 1,0 0-1,-1 0 0,1 0 0,0 0 0,0-1 1,-1 1-1,1 0 0,0 0 0,0-1 0,-1 1 1,1 0-1,0 0 0,0-1 0,0 1 0,-1-1 1,-1-6-25,0 0 42,0 1 1,0-1-1,0 1 0,-1-1 1,-5-6-1,7 11-29,0 0 1,0 1-1,-1-1 1,1 1-1,0-1 1,-1 1-1,1 0 1,-1 0-1,0 0 1,0 0-1,1 0 1,-1 0-1,0 0 1,0 0-1,0 1 1,0-1-1,0 0 0,0 1 1,0 0-1,0 0 1,0-1-1,0 1 1,-3 1-1,0-1 54,0 1-1,-1 0 0,1 0 0,0 0 1,0 0-1,0 1 0,0 0 0,0 0 0,0 1 1,0-1-1,1 1 0,-1 0 0,1 0 1,0 1-1,0-1 0,0 1 0,0 0 1,1 0-1,0 0 0,-1 1 0,2-1 1,-1 1-1,-4 9 0,5-9-79,0 1 0,1 0 0,0 0 0,0 0 0,0 0 0,1 1 0,0 5 0,0-11 4,0 1 0,1-1 0,-1 0 0,0 1 1,1-1-1,-1 0 0,1 0 0,-1 1 0,1-1 1,-1 0-1,1 0 0,0 0 0,0 0 0,0 0 1,-1 0-1,1 0 0,0 0 0,0 0 0,0 0 1,1 0-1,-1-1 0,0 1 0,0 0 0,0-1 1,0 1-1,1-1 0,-1 1 0,0-1 0,1 0 1,-1 1-1,0-1 0,1 0 0,-1 0 0,0 0 0,1 0 1,-1 0-1,0 0 0,2-1 0,13-1-1039,-1 0 1,0-1-1,0-1 0,0 0 0,-1-1 0,27-14 1,-27 10 49</inkml:trace>
  <inkml:trace contextRef="#ctx0" brushRef="#br0" timeOffset="595.03">341 85 4185,'0'1'4735,"3"12"1560,-2-10-6271,0 1 1,-1 0 0,1 0 0,-1 0-1,0 0 1,0 0 0,0 0-1,-1-1 1,1 1 0,-1 0 0,-2 5-1,0 2 116,-1 0 0,1 0-1,1 0 1,0 0 0,0 1 0,2-1-1,0 23 1,0-33-100,1-6 10,0 0 1,1 0-1,-1 0 1,1 0-1,1 1 1,-1-1-1,1 0 1,5-7-1,-1 1-7,1-7-11,0 0-1,8-32 1,3-7-84,-19 56 41,0 0 1,1 1-1,-1-1 1,0 0-1,0 0 0,1 1 1,-1-1-1,1 0 0,-1 1 1,0-1-1,1 0 1,-1 1-1,1-1 0,0 1 1,-1-1-1,1 1 0,-1-1 1,1 1-1,0-1 1,-1 1-1,1 0 0,0-1 1,0 1-1,-1 0 0,1-1 1,0 1-1,0 0 1,-1 0-1,1 0 0,0 0 1,1 0-1,1 1-33,0 0-1,0 0 1,0 0-1,-1 1 1,1-1 0,0 1-1,2 2 1,14 8 112,-15-10-272,0 1-1,0 0 1,0 0-1,0 1 0,-1-1 1,1 1-1,4 6 1,5 6-4034,-7-11 2780</inkml:trace>
  <inkml:trace contextRef="#ctx0" brushRef="#br0" timeOffset="1141.21">582 101 5361,'14'-1'925,"3"1"-199,-17 0-619,1 0-1,-1 0 1,0 0 0,1 0-1,-1 1 1,0-1-1,1 0 1,-1 0 0,0 0-1,1 1 1,-1-1 0,0 0-1,0 1 1,1-1-1,-1 0 1,0 0 0,0 1-1,0-1 1,0 0-1,1 1 1,-1-1 0,0 0-1,0 1 1,0-1 0,0 1-1,0-1 1,0 0-1,0 1 1,0-1 0,0 0-1,0 1 1,0-1-1,0 0 1,0 1 0,0 0-1,0 0-29,-1-1-1,1 1 0,0 0 1,0 0-1,0 0 0,1-1 1,-1 1-1,0 0 0,0 0 1,0-1-1,1 1 0,-1 0 0,0 0 1,1-1-1,-1 1 0,0 0 1,1-1-1,-1 1 0,1 0 1,-1-1-1,1 1 0,-1-1 1,1 1-1,1 0 0,0 0-13,0 1-1,0-1 0,1 0 1,-1 0-1,0-1 0,1 1 1,-1 0-1,4 0 0,0-1-41,1 1-1,-1-1 0,1 0 1,-1 0-1,11-2 1,-6 0 32,26-8 113,-36 9-143,0 1 0,0 0 1,-1-1-1,1 1 0,0-1 0,0 1 0,0-1 0,-1 0 0,1 1 0,0-1 0,-1 0 0,1 1 0,0-1 0,-1 0 0,1 0 0,-1 1 1,1-1-1,-1 0 0,0 0 0,1 0 0,-1 0 0,0 0 0,0 0 0,1 0 0,-1 0 0,0 0 0,0 0 0,0 1 0,0-1 0,0 0 1,0 0-1,0 0 0,-1-1 0,0-4 71,-1 1 0,0 0 1,0-1-1,0 1 0,0 0 1,-1 0-1,0 0 0,0 1 1,-5-7-1,6 10-65,0-1 0,1 1 0,-1-1 1,0 1-1,0 0 0,0 0 0,0 0 0,0 0 1,0 0-1,0 0 0,0 1 0,0-1 0,-1 1 0,1-1 1,0 1-1,0 0 0,0 0 0,-1 0 0,1 0 1,0 0-1,0 0 0,-1 1 0,1-1 0,0 1 0,0-1 1,-3 2-1,-2 1 37,0 1 1,1 0-1,-1 0 1,1 0-1,0 0 1,0 1-1,1 0 1,-1 0-1,1 1 1,0 0-1,0 0 1,1 0-1,0 0 1,0 0-1,0 1 1,-4 11-1,6-12-76,-1 0 0,1-1 0,1 1 0,-1 0 0,1 1 0,0-1 1,0 0-1,1 0 0,0 0 0,0 0 0,1 1 0,-1-1 0,1 0 0,0 0 0,1 0 0,0 0 0,0 0 0,0 0 0,0-1 0,6 10 0,-6-13-36,-1 0-1,1 0 0,0-1 0,0 1 0,0 0 1,0-1-1,0 1 0,0-1 0,0 0 0,0 1 1,0-1-1,1 0 0,-1 0 0,0-1 0,1 1 1,4 0-1,0 0-251,1 0 0,0-1 0,0 0 1,9-2-1,22-3-337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2:01.00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96 113 6225,'-2'-3'7675,"-5"-3"-5981,9 26-1517,-1 0 1,-4 38-1,0 13-6,1 59 244,1-115-627,-2 0 0,1 0 0,-2 0 0,0 0 0,0-1 0,-10 21 1,9-28-2486,5-8 1807</inkml:trace>
  <inkml:trace contextRef="#ctx0" brushRef="#br0" timeOffset="416.04">0 73 2040,'4'-14'2158,"5"-11"4125,-8 24-6138,-1 0-1,1 0 0,-1 0 0,1 1 0,0-1 0,0 0 0,-1 0 0,1 1 0,0-1 0,0 0 0,0 1 0,0-1 0,0 1 0,0-1 0,0 1 1,-1-1-1,1 1 0,1 0 0,-1 0 0,0-1 0,1 1 0,69-8 243,31-2-358,-76 9-84,-16 0-253,0 0 0,0 1 0,0 1 1,0 0-1,10 2 0,-15-1-1472,-1 5 701</inkml:trace>
  <inkml:trace contextRef="#ctx0" brushRef="#br0" timeOffset="959.48">343 19 3609,'14'-13'2143,"-13"20"4464,-1 31-5919,0-3-312,-2-1 0,-1 1 0,-2 0 0,-1-1 0,-16 49 0,-4 11 390,31-107-803,1-1 1,1 1 0,15-23-1,-18 30-89,1-1 0,0 2 0,0-1 0,1 1 0,-1-1 0,1 2 1,0-1-1,0 1 0,1-1 0,10-4 0,-17 9 120,1 0 0,-1 1 0,0-1-1,1 0 1,-1 0 0,0 0 0,1 0 0,-1 0 0,1 0 0,-1 0 0,0 0 0,1 1 0,-1-1 0,0 0 0,1 0 0,-1 1-1,0-1 1,0 0 0,1 0 0,-1 1 0,0-1 0,0 0 0,1 1 0,-1-1 0,0 0 0,0 1 0,0-1 0,1 0 0,-1 1-1,0-1 1,0 0 0,0 1 0,0-1 0,0 1 0,0-1 0,0 1 0,4 17-23,-4-15 33,2 16 167,-1 0 0,-1 0 0,-2 20 0,-1 12 91,3-50-298,0-1 1,0 1 0,0 0-1,0-1 1,0 1-1,0 0 1,0-1-1,0 1 1,0 0-1,0-1 1,0 1-1,0-1 1,0 1 0,0 0-1,1-1 1,-1 1-1,0-1 1,1 1-1,-1-1 1,0 1-1,1 0 1,-1-1 0,0 0-1,1 1 1,-1-1-1,1 1 1,-1-1-1,1 1 1,-1-1-1,1 0 1,-1 1-1,1-1 1,0 0 0,-1 0-1,1 1 1,-1-1-1,1 0 1,0 0-1,-1 0 1,1 0-1,0 0 1,-1 0-1,1 0 1,-1 0 0,1 0-1,0 0 1,-1 0-1,1 0 1,0 0-1,-1-1 1,1 1-1,-1 0 1,1 0 0,-1-1-1,1 1 1,0 0-1,-1-1 1,1 1-1,0-1 1,11-9-605</inkml:trace>
  <inkml:trace contextRef="#ctx0" brushRef="#br0" timeOffset="1462.43">594 288 2208,'-1'2'423,"1"-1"0,0 1 0,-1 0 0,1-1 0,0 1 0,0 0 0,0-1 0,0 1 0,0-1 0,0 1 0,1 0 0,-1-1 0,0 1 0,1-1 0,-1 1 0,2 2 0,-1-3-365,-1 0 0,1 0 0,0 0 0,0 0 0,-1 0 0,1 0 0,0 0 0,0-1 0,0 1 0,0 0 0,0 0 0,0-1 0,0 1-1,0-1 1,0 1 0,0-1 0,1 1 0,-1-1 0,0 0 0,0 1 0,0-1 0,0 0 0,1 0 0,-1 0 0,0 0 0,0 0 0,1 0 0,-1 0 0,0-1-1,0 1 1,0 0 0,0-1 0,1 1 0,-1-1 0,1 0 0,52-17 248,-29 11-132,-24 6-154,0 1-1,1-1 1,-1 0 0,0 1-1,0-1 1,0 0 0,0 0-1,0 0 1,0 0-1,0 0 1,0 0 0,0 0-1,0 0 1,0 0-1,-1-1 1,1 1 0,0 0-1,-1 0 1,1-1 0,-1 1-1,1 0 1,-1-1-1,0 1 1,0-1 0,0 1-1,0 0 1,0-1 0,0 1-1,0-1 1,0 1-1,0 0 1,0-1 0,-1 1-1,1 0 1,-1-2-1,-1-2-24,1 0-1,-1 0 0,0 1 1,0-1-1,0 1 0,-1-1 0,1 1 1,-7-7-1,8 9 55,0 1 0,-1-1 0,1 0 0,-1 1 0,1-1 0,-1 1 0,0 0 0,1 0 0,-1-1 0,0 1 0,0 0 0,0 0 0,0 1 0,0-1 0,0 0 0,0 1 0,0-1 0,0 1 1,0 0-1,0 0 0,0-1 0,-1 1 0,1 1 0,0-1 0,0 0 0,0 0 0,0 1 0,0-1 0,0 1 0,0 0 0,0 0 0,0 0 0,0 0 0,0 0 0,0 0 0,1 0 0,-1 0 0,0 1 0,1-1 0,-1 1 0,1-1 0,-1 1 0,1 0 0,0-1 0,-2 3 0,0 1-26,-1 0-1,1 0 1,0 1 0,0-1-1,0 1 1,1-1-1,0 1 1,0 0 0,0 0-1,1-1 1,0 1-1,0 1 1,0-1-1,1 0 1,0 0 0,2 12-1,-2-17-27,0 13 134,1-1 0,1 1 1,5 17-1,-7-27-226,1-1 1,1 0 0,-1 1 0,0-1-1,1 0 1,-1 0 0,1 0 0,0 0-1,0-1 1,0 1 0,1 0 0,-1-1-1,1 0 1,-1 1 0,1-1 0,0 0-1,0 0 1,0 0 0,3 1 0,8 1-483</inkml:trace>
  <inkml:trace contextRef="#ctx0" brushRef="#br0" timeOffset="2098.26">876 244 3801,'-3'2'926,"0"1"1,0 0-1,0 0 0,1 0 1,-1 0-1,-3 6 0,4-5-560,0 0-1,0 0 0,1 0 1,-1 0-1,1 1 1,-1 5-1,1-8-340,1 0 0,-1-1 0,1 1-1,0 0 1,0-1 0,0 1 0,0 0 0,0 0 0,1-1 0,-1 1 0,0 0-1,1 0 1,-1-1 0,1 1 0,0-1 0,-1 1 0,1 0 0,0-1 0,0 1-1,0-1 1,0 0 0,0 1 0,1-1 0,-1 0 0,0 0 0,0 0 0,1 0-1,-1 0 1,1 0 0,-1 0 0,1 0 0,-1 0 0,1-1 0,0 1 0,-1-1 0,1 1-1,3 0 1,-3-1-4,1 0-1,-1-1 1,1 1-1,-1 0 0,0-1 1,1 1-1,-1-1 1,0 0-1,0 0 1,1 0-1,-1 0 1,0 0-1,0-1 0,0 1 1,0 0-1,0-1 1,-1 0-1,1 1 1,0-1-1,-1 0 0,3-3 1,13-11 121,-15 15-103,0-1-1,0 0 1,0 0-1,0 1 1,0-1-1,0-1 1,0 1-1,-1 0 1,1 0-1,1-4 1,-3 5 5,1 0 1,-1-1-1,1 1 1,-1-1-1,0 1 1,0 0-1,0-1 1,1 1-1,-1-1 1,-1 1-1,1-1 1,0 1-1,0 0 1,0-1-1,-1 1 1,1 0-1,-1-1 1,1 1-1,-2-3 1,2 72-113,4 127 71,-4-166 38,0 8 25,-1-35-24,1 0 0,-1 0 1,1 0-1,-1 0 0,0 0 1,0 0-1,0 0 0,0 0 0,0 0 1,-1-1-1,1 1 0,0 0 1,-1-1-1,-3 4 0,4-5-2,-1 1 0,1 0 0,-1-1 0,0 1 0,1-1 0,-1 1 0,0-1 1,1 0-1,-1 0 0,0 0 0,1 0 0,-1 0 0,0 0 0,1 0 0,-1-1 0,-1 0 0,-34-9-175,21 5 176,-12 0-125,-18-5-186,43 9 40,0 0 1,0 0-1,0 0 1,1 0-1,-1-1 1,1 1-1,-1-1 1,1 1-1,-1-1 0,1 0 1,0 0-1,-2-3 1,1-4-691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9:00.357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</inkml:brush>
  </inkml:definitions>
  <inkml:trace contextRef="#ctx0" brushRef="#br0">0 0 10106,'12'64'3769,"-16"-62"-2945,3-2-584,19-10-2872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7:00.161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24 104 1536,'3'-1'248,"0"-1"-1,1 0 0,-1 1 0,1 0 1,-1 0-1,1 0 0,0 0 0,0 0 1,-1 1-1,1-1 0,0 1 0,0 0 1,0 1-1,3 0 0,4-1 379,0 0-349,0-1 0,1 0 0,-1-1 0,0 0 1,0-1-1,0 0 0,21-9 0,-19 7-11,1 1 0,22-4 0,-21 4-71,44-6 1525,97-4 0,-151 14-1762,48-7 705,-36 4-406,0 1 0,24 0 1,-20 2-232,33-5 1,-41 3 49,0 0 0,-1 1 0,1 1 0,0 0 0,-1 1 0,1 0 0,23 5 0,-29-3-15,0-2 0,0 1 0,1-1 0,-1 0 0,1 0 0,-1-1 0,1 0 0,-1-1 0,11-1 0,-8 1-39,1 0 1,-1 0 0,0 1 0,0 0 0,1 1 0,-1 1 0,0-1 0,0 2 0,0-1 0,0 1-1,17 8 1,10 2 49,-30-12-57,-1 1 0,1 0 0,-1 1 1,0-1-1,0 1 0,0 0 0,0 1 0,0-1 0,5 6 0,12 3 51,-21-11-42,1 0 1,-1 0-1,1 0 1,-1 1-1,1-1 1,-1 1-1,0-1 1,0 1-1,3 3 1,-4-5 9,9 15 24,-6-12-41,-1-1 1,0 1 0,0 0 0,0 0-1,0 0 1,0 0 0,-1 0 0,1 1-1,-1-1 1,2 5 0,11 14 41,0-10 5,-14-11-51,0-1 1,0 1-1,1 0 0,-1-1 1,0 1-1,0 0 0,0 0 1,0 0-1,0 0 1,0 0-1,0 0 0,-1 0 1,1 0-1,0 1 0,-1-1 1,2 1-1,0 3-5,1-1 0,1 0-1,-1 0 1,0 0 0,1-1 0,0 1-1,0-1 1,7 5 0,-7-5 1,11 5 28,-6-1 327,-9-8-353,0 1-18,2 0-14,0 1 20,0 0 0,0 0 0,0-1 0,0 1 0,-1 1 0,1-1 0,0 0 0,-1 0 0,1 0 0,-1 1 0,1-1 0,2 4 0,3 2-2,45 41 96,-104-47 1102,40 0-1183,-1-1 0,1 0-1,-1-1 1,1-1 0,0 0 0,-1 0-1,1-1 1,0-1 0,-13-6 0,2 0-35,0 1 1,-1 1 0,0 1 0,-49-7 0,-7-3 39,35 6-10,-58-18 42,27 8-39,0 2 0,-116-11 0,167 28-40,1 0 1,0 2 0,-1 1 0,1 1 0,0 1 0,0 1 0,0 2 0,1 0 0,-1 1-1,1 1 1,-27 15 0,37-18 35,-1 0 1,1 0-1,-1-1 0,-15 2 0,20-5 6,0 0 1,0 1-1,0 1 0,0 0 0,1 0 0,-1 0 1,1 1-1,0 0 0,0 1 0,0 0 0,-11 9 1,11-3-264,5 3 171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6:21.214"/>
    </inkml:context>
    <inkml:brush xml:id="br0">
      <inkml:brushProperty name="width" value="0.2" units="cm"/>
      <inkml:brushProperty name="height" value="0.4" units="cm"/>
      <inkml:brushProperty name="color" value="#A9D8FF"/>
      <inkml:brushProperty name="tip" value="rectangle"/>
      <inkml:brushProperty name="rasterOp" value="maskPen"/>
    </inkml:brush>
  </inkml:definitions>
  <inkml:trace contextRef="#ctx0" brushRef="#br0">1 76 4665,'23'-26'11562,"-23"25"-11571,0 1-1,0 0 1,0-1 0,1 1 0,-1-1 0,0 1 0,0 0 0,1 0 0,-1-1 0,0 1 0,0 0 0,1-1-1,-1 1 1,0 0 0,1 0 0,-1-1 0,0 1 0,1 0 0,-1 0 0,1 0 0,-1 0 0,0 0 0,1 0-1,-1-1 1,1 1 0,-1 0 0,0 0 0,1 0 0,-1 0 0,1 0 0,42-4-30,-26 3 74,0-1-1,29-7 1,-12 1 2,1 3 1,0 0-1,0 3 0,0 0 1,60 7-1,-57-5 7,42-4 0,-58 1 168,1 2 0,-1 0 0,1 1 0,-1 1 0,1 2 0,39 8 0,-42-6-108,0-2-1,0 0 1,0-2-1,0 0 0,27-2 1,-19 0 24,49 5 1,-50-2-28,0-1 0,0-1 0,54-7-1,-45 3 18,-11 3 53,-1 1-1,42 5 1,-36-1-85,32-2 1,27 7 13,-41-7-2194,-57 4 1426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6:11.850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22 24 3785,'-22'-1'7884,"38"1"-7510,4-3 31,-16 2-184,-1 0 0,1 1-1,0 0 1,0-1 0,0 1 0,-1 0-1,1 1 1,0-1 0,0 1 0,5 1 0,-1 0-158,1-1 1,0 0 0,-1 0 0,1-1-1,0 0 1,0 0 0,13-3 0,-4 1 128,214-1 1580,-29 3-1549,-116-6 106,99-2 336,-137 7-528,-13 0 109,52 5 0,-66-2 77,0-2-1,42-5 1,-23 3 995,-81 13-1633,36-10-137,1 0-1,-1 1 1,0 0 0,1 0-1,-1 0 1,1 0 0,-1 0-1,1 1 1,-5 4 0,5 0-414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5:06.112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55 2601,'31'-12'9380,"-17"8"-9211,1 0-1,0 2 1,18-2 0,70-3-198,-92 6 30,1 1 0,-1 0 0,0 0 0,0 1 0,21 4 0,54 21-111,-74-24 123,-1 0-1,1 0 1,0-1 0,0 0 0,0-1 0,0-1 0,0 0 0,0 0 0,0-1 0,12-4 0,47-5 110,124 4 549,-35 10-630,6-1-36,-113-5 228,0 2 0,95 10 0,-115-6-211,0-2 0,0-1 0,33-5 0,47 1-1,144-1 40,-253 5-61,92-7 14,35-1 157,93 1 387,-123-2-461,168 9 1,-180 2-63,-57-3-29,0 2 0,45 8 0,-49-5 23,1-1 0,33-1 0,-24-2 32,-8 2-46,-6-1 54,0-1 0,31-3 0,-19-5 150,-26 6-201,0-1 0,0 2 0,15-2 0,16 11 1293,-40-8-1293,11-4 353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4:35.93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252 189 3377,'16'-18'1443,"-15"18"-997,-1-1 1,0 0-1,0 1 1,0-1 0,0 1-1,0-1 1,0 1-1,0-1 1,0 1 0,0-1-1,0 0 1,0 1-1,0-1 1,0 1 0,0-1-1,0 1 1,-1-1-1,1 1 1,0-1 0,0 1-1,-1-1 1,1 1-1,0-1 1,-1 0 0,-11-14 3294,9 11-4003,0 1 286,1 1 0,-1-1 0,1 1 0,-1 0 0,0 0 0,1 0 0,-1 0 0,0 1 0,-1-1-1,1 1 1,0 0 0,0-1 0,0 2 0,-1-1 0,1 0 0,-1 1 0,1-1 0,0 1 0,-1 0 0,1 0 0,-1 0 0,1 1 0,-1-1-1,1 1 1,0 0 0,-1 0 0,1 0 0,0 0 0,0 0 0,0 1 0,0 0 0,0-1 0,0 1 0,-5 4 0,-20 9 402,24-13-398,0-1-1,0 1 1,0 0 0,0 0-1,0 1 1,-5 3 0,3 0-22,0 0-1,0 1 1,1-1 0,0 1-1,0 0 1,0 1 0,1-1-1,0 1 1,1 0 0,-5 16 0,2 0-55,1 1 1,-2 35 0,6-46 48,1-13-4,0 0 0,0 1 0,0-1 0,0 1 0,0-1 0,1 1 0,-1-1 0,0 0 0,1 1 0,-1-1 0,1 0 0,-1 1 0,1-1 0,0 0 0,0 0 0,-1 1 0,1-1 0,0 0 0,0 0 0,0 0 0,0 0 0,0 0 0,1 0-1,-1 0 1,0-1 0,0 1 0,0 0 0,1-1 0,-1 1 0,0-1 0,1 1 0,1 0 0,5 1-29,1 0-1,0-1 1,0 0-1,11 0 0,-2 0 11,69 14-175,-86-15 60,1 0 0,-1 1 0,1-1 0,-1 0 0,1 0 0,-1 0 1,1 0-1,-1-1 0,1 1 0,-1 0 0,1 0 0,-1-1 0,0 1 1,1-1-1,-1 0 0,1 1 0,-1-1 0,0 0 0,0 0 0,1 0 1,-1 1-1,0-1 0,0-1 0,0 1 0,0 0 0,0 0 0,0 0 1,0 0-1,-1-1 0,1 1 0,1-3 0,-2 2-1185,2 2 599</inkml:trace>
  <inkml:trace contextRef="#ctx0" brushRef="#br0" timeOffset="763.85">422 341 4401,'41'-6'2058,"-41"6"-1983,1 0 1,-1 0-1,0 0 1,0 0-1,0 0 1,0 0-1,1 0 0,-1 0 1,0 0-1,0 0 1,0-1-1,0 1 1,0 0-1,1 0 1,-1 0-1,0 0 1,0 0-1,0 0 1,0-1-1,0 1 1,0 0-1,0 0 1,0 0-1,0 0 1,0-1-1,0 1 0,1 0 1,-1 0-1,0 0 1,0-1-1,0 1 1,0 0-1,0 0 1,0 0-1,-1 0 1,1-1-1,0 1 1,0 0-1,0 0 1,0 0-1,0 0 1,0-1-1,0 1 0,0 0 1,0 0-1,0 0 1,-1-1-1,-6-10 2418,3 5-255,4 5-2104,0 1-1,-1-1 0,1 0 0,0 1 1,0-1-1,0 1 0,0-1 0,-1 1 1,1-1-1,0 1 0,0-1 0,-1 1 1,1-1-1,0 1 0,-1-1 0,1 1 1,0-1-1,-1 1 0,1 0 0,-1-1 1,1 1-1,-1 0 0,1-1 0,-1 1 1,1 0-1,-1 0 0,1-1 0,-1 1 1,0 0-1,1 0 0,-2 0 1,1 0-49,-1 0 1,0 1-1,1-1 1,-1 1-1,1-1 1,-1 1-1,1-1 1,-1 1-1,1 0 1,-1 0-1,-1 1 1,-29 28-617,31-29 767,-4 4-238,0 1-1,1-1 1,-1 1-1,-6 12 0,10-16-23,0 0 0,0 1-1,0-1 1,1 1-1,-1-1 1,0 1-1,1-1 1,0 1-1,-1-1 1,1 1 0,0 0-1,0-1 1,1 1-1,0 3 1,0-4-1,-1-1 0,1 0 0,0 1-1,0-1 1,0 0 0,0 0 0,0 0 0,0 0 0,0 0 0,0 0 0,1 0 0,-1 0-1,0 0 1,0 0 0,1-1 0,-1 1 0,1 0 0,-1-1 0,1 1 0,-1-1 0,1 0 0,1 1-1,34 2-151,-30-3 188,1-1 1,0 0-1,-1-1 1,1 1-1,-1-2 1,1 1-1,8-5 1,-14 6 25,0 0 1,0 0 0,0 0-1,0-1 1,0 1-1,0-1 1,0 1 0,0-1-1,-1 0 1,1 0 0,-1 0-1,1 0 1,-1 0-1,0 0 1,1 0 0,-1 0-1,-1-1 1,1 1 0,0 0-1,0-1 1,-1 1-1,1 0 1,-1-1 0,0 1-1,0-1 1,0-4 0,-1-5 47,-3-28-67,4 38-46,-1 1 1,1-1-1,0 1 1,-1-1-1,0 0 1,1 1-1,-1-1 1,0 1-1,0-1 1,0 1-1,0-1 1,0 1-1,0 0 1,0 0-1,0-1 1,-1 1-1,1 0 1,-3-2-1,2 4-92,0 0 0,0-1-1,0 1 1,0 0 0,1 0-1,-1 0 1,0 0 0,0 0 0,1 0-1,-1 1 1,1-1 0,-1 1-1,-1 2 1,-5 5-4410,5-4 2646</inkml:trace>
  <inkml:trace contextRef="#ctx0" brushRef="#br0" timeOffset="1565.86">857 190 3929,'-2'-7'8729,"6"-1"-6044,13-7-3037,-13 12 1090,-1 1-644,-1-1 0,1 1 1,0 0-1,0-1 0,-1 0 1,1 1-1,-1-1 0,0 0 0,0 0 1,0-1-1,-1 1 0,1 0 1,-1 0-1,1-1 0,-1 1 1,0-1-1,0 0 0,-1 1 1,1-1-1,-1 1 0,0-1 0,0 0 1,0 1-1,0-1 0,-1 0 1,1 1-1,-2-5 0,0 1-54,0 1-1,-1 0 0,1 0 0,-1 0 1,-6-9-1,8 14-65,0 0-1,0-1 1,-1 1 0,1 0 0,0-1 0,-1 1 0,1 0 0,-1 0-1,1 0 1,-1 1 0,1-1 0,-1 0 0,0 0 0,0 1-1,1-1 1,-1 1 0,0 0 0,0-1 0,1 1 0,-1 0-1,0 0 1,0 0 0,0 0 0,1 0 0,-1 1 0,-2 0-1,0 1 14,1 0-1,-1 1 1,1 0-1,0 0 1,0 0-1,0 0 1,-3 4-1,-6 6 120,-2 0-2,0 1 1,1 1-1,0 0 0,1 1 1,1 0-1,0 1 0,2 0 1,0 1-1,-8 21 1,9-15-360,0 1 1,2 1-1,1-1 1,1 1-1,1 0 1,0 34-1,1-68-4983,-1-4 3816</inkml:trace>
  <inkml:trace contextRef="#ctx0" brushRef="#br0" timeOffset="2016.26">605 353 4057,'-24'-37'2128,"25"39"-631,0-1-97,2 1 2417,7 1-3321,4 2-120,23 6-152,-22-11-64,0 0-40,1 0 0,-1 0-328,3 2-368,2-2-2313,1 0 1921</inkml:trace>
  <inkml:trace contextRef="#ctx0" brushRef="#br0" timeOffset="2561.39">1156 234 3817,'-4'1'14339,"7"-7"-14171,14-20 138,-15 23-293,1-1 0,-1 0-1,1 1 1,-1-1-1,0 0 1,0-1-1,-1 1 1,1 0-1,0-6 1,1-1-256,-1 0 0,-1-1 0,1-18 0,-2 26 244,-1-1 0,1 1-1,-1 0 1,1 0 0,-1-1 0,0 1 0,-1 0 0,1 0 0,-1 0 0,0 0 0,0 0 0,-5-7 0,7 11 9,-1-1 1,1 0 0,-1 0-1,0 1 1,1-1-1,-1 1 1,0-1 0,0 0-1,1 1 1,-1 0-1,0-1 1,0 1-1,0-1 1,1 1 0,-1 0-1,0 0 1,0-1-1,0 1 1,0 0 0,0 0-1,0 0 1,0 0-1,0 0 1,0 0 0,-1 0-1,0 1 9,0 0-1,0 0 0,0 0 1,0 0-1,0 0 1,0 0-1,0 1 1,1-1-1,-1 0 1,-2 3-1,-3 5 45,0 0 1,0 0-1,-6 12 0,11-19-50,-10 22 115,0 1 1,-11 36-1,4-10-33,-70 145 177,83-167-234,6-29-143,0 1-1,0-1 1,0 1-1,-1 0 1,1-1-1,0 1 0,0-1 1,0 1-1,1 0 1,-1-1-1,0 1 0,0-1 1,0 1-1,0 0 1,1-1-1,-1 1 0,0-1 1,0 1-1,1-1 1,-1 1-1,0-1 0,1 1 1,-1-1-1,1 1 1,-1-1-1,0 1 0,1-1 1,-1 0-1,1 1 1,-1-1-1,1 0 0,0 1 1,-1-1-1,1 0 1,-1 0-1,1 0 0,-1 1 1,1-1-1,0 0 1,-1 0-1,1 0 0,1 0 1,0-2-1890,0 0 810</inkml:trace>
  <inkml:trace contextRef="#ctx0" brushRef="#br0" timeOffset="2965.75">938 367 8530,'-25'-29'3641,"23"28"-2089,3 2-240,2 1-96,6-1-1136,5 1 1,21 5-25,-19-5-8,1-1 264,2 2-424,-1-1-969,0 2 833</inkml:trace>
  <inkml:trace contextRef="#ctx0" brushRef="#br0" timeOffset="3364.2">1102 360 7514,'46'16'2604,"-13"-2"1420,-29-12-3961,1 1-1,0-1 0,-1 0 1,1 0-1,0-1 0,0 0 1,0 1-1,0-2 0,0 1 1,0 0-1,0-1 0,0 0 1,0 0-1,0-1 0,1 1 1,5-3-1,-8 3 27,0-1 1,-1 0-1,1 0 0,0-1 1,0 1-1,0-1 0,-1 1 1,4-4-1,-5 5-53,-1 0 0,0-1 0,1 1 0,-1-1 0,0 1-1,1 0 1,-1-1 0,0 1 0,0-1 0,1 1 0,-1-1 0,0 1 0,0-1-1,0 1 1,0-1 0,0 1 0,0-1 0,0 0 0,0 1 0,0-1 0,0 0-1,-1 0 22,1 0-1,-1-1 0,1 1 0,-1 0 0,0 0 0,1-1 0,-1 1 1,0 0-1,0 0 0,0 0 0,-2-2 0,0 2 28,1-1-1,-1 0 1,1 1-1,-1 0 1,0-1 0,0 1-1,0 0 1,0 0-1,0 1 1,0-1 0,0 0-1,0 1 1,0 0-1,0 0 1,0 0-1,0 0 1,0 0 0,0 1-1,0 0 1,0-1-1,0 1 1,0 0 0,0 0-1,0 0 1,0 1-1,1-1 1,-5 4-1,3-3-56,0 1 0,0-1 0,1 1 0,-1 0 0,1 0-1,0 0 1,0 0 0,0 0 0,1 1 0,-1-1-1,1 1 1,-1 0 0,1 0 0,0 0 0,1 0-1,-1 0 1,1 0 0,0 0 0,-1 5 0,2-6-77,0 0-1,1-1 1,-1 1 0,1-1 0,0 1 0,0 0 0,0-1-1,0 0 1,0 1 0,0-1 0,1 0 0,-1 1 0,1-1-1,-1 0 1,1 0 0,0 0 0,0-1 0,0 1 0,0 0-1,3 1 1,3 3 357,1-1 0,0 0-1,0 0 1,10 3 0,3 1 592</inkml:trace>
  <inkml:trace contextRef="#ctx0" brushRef="#br0" timeOffset="3775.06">1373 485 7290,'13'-10'839,"-11"8"-345,-1 1 1,1-1 0,-1 1 0,1 0-1,0-1 1,-1 1 0,1 0 0,0 0-1,0 1 1,0-1 0,0 0 0,0 1 0,0-1-1,0 1 1,0-1 0,0 1 0,4 0-1,7 0-328,1-1 1,-1-1-1,1 0 0,-1-1 0,1 0 0,19-8 0,-33 10-127,1 1 0,-1 0 0,1-1 0,-1 1 0,0-1 0,1 1 0,-1-1 0,0 1 0,1-1 0,-1 1 0,0-1 0,0 0 0,0 1 0,0-1 0,1 1 0,-1-1 0,0 1 0,0-1 0,0 0-1,0 1 1,0-1 0,0 1 0,0-1 0,-1 0 0,1 1 0,0-1 0,0 1 0,0-1 0,-1 1 0,1-1 0,0 1 0,0-1 0,-1 1 0,1-1 0,0 1 0,-1-1 0,1 1 0,-1-1 0,1 1 0,-1 0 0,1-1 0,-1 1 0,-20-19 556,19 17-610,-1 0 0,0 1 0,1-1 0,-1 1 0,0-1 1,0 1-1,0 0 0,0 1 0,0-1 0,-1 0 0,1 1 0,0-1 0,0 1 0,0 0 0,0 0 0,-1 1 0,1-1 0,-5 2 0,3-1 79,0 1 1,0 0-1,0 1 0,0-1 1,1 1-1,-1 0 1,1 0-1,0 0 1,0 1-1,-7 6 0,6-5-32,0 1 0,1 0 0,0 0 0,-1 0 0,2 0 0,-1 1-1,1 0 1,0 0 0,0 0 0,1 0 0,0 0 0,0 0 0,1 0-1,0 1 1,0-1 0,0 12 0,2-16-63,-1-1-1,1 1 1,-1 0-1,1-1 1,0 1 0,0-1-1,0 1 1,0-1 0,0 1-1,1-1 1,-1 0-1,1 1 1,-1-1 0,1 0-1,0 0 1,0 0 0,0-1-1,0 1 1,0 0-1,1-1 1,-1 1 0,3 1-1,2-1-232,-1 0-1,0 0 0,1-1 1,0 1-1,-1-1 0,1-1 1,0 1-1,7-2 1,20 0-407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4:05.090"/>
    </inkml:context>
    <inkml:brush xml:id="br0">
      <inkml:brushProperty name="width" value="0.2" units="cm"/>
      <inkml:brushProperty name="height" value="0.4" units="cm"/>
      <inkml:brushProperty name="color" value="#A9D8FF"/>
      <inkml:brushProperty name="tip" value="rectangle"/>
      <inkml:brushProperty name="rasterOp" value="maskPen"/>
    </inkml:brush>
  </inkml:definitions>
  <inkml:trace contextRef="#ctx0" brushRef="#br0">64 32 4905,'-63'-31'8351,"100"34"-8006,0-1-1,45-3 1,31 0-192,87 12 71,-147-2-71,-32-5 705,-5-11 238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3:54.222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47 4001,'6'-8'10150,"9"6"-7398,18 7-4919,-28-4 3193,26 2-823,-1-2-1,1-1 1,-1-2 0,37-6 0,7-1-90,21 2-32,86-8 594,-111 10-420,136 7 1,-140 6-105,-46-5 44,1 0 0,35-6 2533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0:51.76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86 232 3129,'-52'-18'1765,"46"15"7485,8-2-6635,10-4-3654,-10 8 1446,3-2-453,1 0-1,0 1 0,0-1 0,0 1 0,0 0 1,8-1-1,-12 3 27,-1-1 0,1 1 0,0 0 0,-1 0 0,1 0 0,0 0 0,0 0 0,-1 0 0,1 0 0,0 0 0,-1 1 0,1-1 0,0 1 0,-1-1 0,1 1 0,-1 0 0,1-1 0,-1 1 0,1 0 0,-1 0 0,0 0 0,1 0 0,-1 0 0,0 1 0,0-1 0,1 0 0,-1 1 0,0-1 1,-1 0-1,1 1 0,1 1 0,0 1 9,0 0 1,0-1 0,0 1-1,1-1 1,-1 0 0,1 0-1,0 0 1,0 0 0,0 0-1,0-1 1,0 1 0,1-1 0,-1 0-1,1 0 1,0 0 0,6 2-1,27 17-68,-36-20 78,0 0 1,0 1-1,0-1 0,1 0 1,-1 1-1,-1-1 0,1 1 1,0-1-1,0 1 0,0-1 1,-1 1-1,1 0 1,-1-1-1,1 1 0,-1 0 1,0 0-1,0-1 0,0 1 1,0 0-1,0 0 0,0-1 1,0 1-1,0 0 0,-1-1 1,1 1-1,0 0 1,-1-1-1,0 1 0,1 0 1,-1-1-1,-2 3 0,-2 6 62,-2 0 0,1-1-1,-14 15 1,11-14 36,-5 5 30,11-12-109,0-1 0,0 1 1,0 0-1,1 0 0,-1 0 0,1 0 0,-1 0 0,1 1 0,0-1 1,1 1-1,-1-1 0,1 1 0,-2 4 0,3-8-28,0 0 0,0 1 1,0-1-1,0 0 0,0 1 0,0-1 0,0 0 1,0 1-1,0-1 0,0 0 0,0 0 0,1 1 1,-1-1-1,0 0 0,0 0 0,0 1 0,0-1 0,0 0 1,1 0-1,-1 1 0,0-1 0,0 0 0,0 0 1,1 1-1,-1-1 0,0 0 0,0 0 0,1 0 1,-1 0-1,0 0 0,1 1 0,-1-1 0,0 0 1,0 0-1,1 0 0,-1 0 0,0 0 0,1 0 1,-1 0-1,1 0 0,14-2-756,-12 1 520,9 0-71</inkml:trace>
  <inkml:trace contextRef="#ctx0" brushRef="#br0" timeOffset="552.19">193 391 6105,'-2'-3'1228,"1"-1"0,-1 0 0,0 1-1,0 0 1,0-1 0,0 1 0,0 0-1,-3-3 1,1 3-1071,1 0-1,-1-1 0,0 2 1,0-1-1,0 0 1,0 1-1,0-1 0,0 1 1,-1 0-1,1 1 1,-7-2-1,7 2-202,1 1 0,-1 0 0,1 0 0,-1 1 0,0-1 0,1 1 0,-1-1 0,1 1 0,-1 0 0,-5 3 0,-34 17-284,41-20 319,0 0 0,0 0 0,0 0 0,1 0 0,-1 0 0,0 0 0,1 1 0,-1-1 0,1 1 0,0-1 0,-1 1 0,1-1 0,0 1-1,0 0 1,0-1 0,0 1 0,0 0 0,1 0 0,-1 0 0,0 0 0,1 0 0,-1 0 0,1 3 0,0-2-15,0-1 0,1 0-1,0 1 1,-1-1 0,1 0-1,0 0 1,0 1 0,0-1-1,1 0 1,-1 0 0,0 0 0,1 0-1,-1-1 1,1 1 0,0 0-1,0-1 1,-1 1 0,1-1-1,4 3 1,-1-2-7,-1 0 0,1 0 0,-1 0 0,1 0 1,0-1-1,0 0 0,0 0 0,0-1 0,-1 1 0,8-1 0,54-4-427,-51 2 14,11 0-516,-1 1 358</inkml:trace>
  <inkml:trace contextRef="#ctx0" brushRef="#br0" timeOffset="1070.28">385 295 5001,'-3'-39'10746,"3"39"-10580,-5 11 1674,-4 16-3449,9-25 2286,-11 26-698,9-25 36,0 1 0,1-1-1,-1 1 1,1-1-1,0 1 1,0 0 0,0 0-1,0-1 1,1 1 0,-1 0-1,1 0 1,0 0-1,0 0 1,2 5 0,22-38-1153,-1 2 1114,32-33-227,-54 59 240,0-1 0,0 1 0,0 0 0,0 0-1,0 0 1,1 0 0,-1 1 0,0-1 0,1 0 0,-1 1-1,1-1 1,-1 0 0,1 1 0,-1 0 0,1-1 0,-1 1-1,1 0 1,-1 0 0,1 0 0,-1 0 0,1 0-1,-1 0 1,3 0 0,-3 1 2,1 0 0,-1 0-1,1 0 1,-1 0 0,1 0-1,-1 0 1,0 0 0,0 1 0,1-1-1,-1 0 1,0 1 0,0-1 0,0 1-1,0 0 1,-1-1 0,2 4 0,0 1 26,1 1 1,-2-1 0,1 1 0,-1-1 0,0 1 0,-1 0 0,1-1 0,-1 1 0,-1 10 0,-1-12-43,1 0 1,-1-1-1,0 1 1,0-1-1,-4 7 1,-8 20-1768,13-20 1261</inkml:trace>
  <inkml:trace contextRef="#ctx0" brushRef="#br0" timeOffset="1726">955 1 7009,'1'4'7941,"-2"23"-7266,-6-5-425,-1 1-1,0-1 1,-23 40 0,16-33-121,-18 46 0,28-60-95,1 0 0,0 1 0,1 0 0,1-1 0,-1 25 0,3-39-208,0-6-671,1-5 923,-1-1-1,0 1 0,-1 0 0,-1 0 0,1 0 0,-1 0 1,-7-18-1,8 25-41,0 1 0,0 0 0,0-1 0,0 1 1,0 0-1,0 0 0,-1-1 0,1 1 0,-1 0 1,0 0-1,1 1 0,-1-1 0,0 0 0,0 1 1,0-1-1,0 1 0,0-1 0,-1 1 0,1 0 0,0 0 1,-1 0-1,1 0 0,-1 1 0,1-1 0,-1 0 1,1 1-1,-1 0 0,1 0 0,-1 0 0,1 0 1,-1 0-1,1 0 0,-1 1 0,1-1 0,-1 1 1,1-1-1,-5 3 0,1-1-10,1 1 0,0 0 0,0 0 0,0 1 1,0-1-1,0 1 0,1 0 0,-1 1 0,1-1 0,0 1 1,-4 5-1,0 2-25,1 0-1,-1 1 1,-8 23 0,15-33-27,-1 0 0,2 1 0,-1-1 0,0 0 0,0 1 0,1-1 0,0 1 0,0-1-1,0 1 1,0-1 0,0 1 0,1-1 0,0 1 0,-1-1 0,1 0 0,0 1 0,1-1 0,-1 0 0,1 0 0,-1 0-1,1 0 1,4 6 0,-3-6-175,1 1 0,-1-1 0,1 1 0,0-1 0,0 0 0,0-1 0,0 1 0,0-1 0,0 0 0,1 0 0,-1 0 0,1 0 0,0-1 0,-1 0 0,1 0 0,6 1 0,25 0-628</inkml:trace>
  <inkml:trace contextRef="#ctx0" brushRef="#br0" timeOffset="2566.19">1527 260 4633,'-17'-14'1913,"13"12"-734,-1-1 0,1 0-1,0 1 1,0 0 0,-1 0-1,0 1 1,1-1 0,-7-1-1,-9 2-343,16 1-779,1 0-1,-1 0 1,1 1-1,-1-1 1,1 1-1,-1 0 1,1 0-1,0 1 1,-1-1-1,1 1 0,0-1 1,0 1-1,0 0 1,0 0-1,0 0 1,1 1-1,-1-1 1,1 1-1,-1-1 1,1 1-1,0 0 1,0 0-1,0 0 1,0 0-1,1 0 1,-2 4-1,0 1-140,0 0 0,1 0-1,0 0 1,1 0 0,-1 0 0,2 1-1,-1-1 1,1 0 0,0 0 0,2 12-1,-1-18 49,-1 0 0,1 1 0,-1-1-1,1 0 1,0 0 0,0 0 0,0 0-1,0 0 1,0 0 0,0-1 0,1 1-1,-1 0 1,0 0 0,1-1 0,0 1-1,-1-1 1,1 1 0,2 0 0,0 1-62,1-1 1,-1 0 0,0-1 0,1 1 0,-1-1-1,1 0 1,-1 0 0,7 1 0,5-1-611,-1-1 1,1-1 0,0 0-1,16-3 1,1-2-161</inkml:trace>
  <inkml:trace contextRef="#ctx0" brushRef="#br0" timeOffset="3398.39">1725 251 4737,'-10'-43'2474,"7"33"3433,2 3-2238,10 3-3616,-2 1-331,-3 2 255,29-8-305,-31 8 319,-1 1 0,0 0 0,1 0 1,-1 0-1,0 0 0,1 1 0,-1-1 0,1 0 0,-1 0 0,0 1 0,1-1 0,-1 1 0,0-1 1,0 1-1,1 0 0,-1-1 0,0 1 0,0 0 0,0 0 0,0 0 0,0 0 0,0 0 1,0 0-1,1 2 0,23 48 109,-22-43-105,1 1 0,0-1-1,0 0 1,0 0-1,1 0 1,0-1 0,1 0-1,-1 0 1,11 9-1,-15-15-1,0-1-1,-1 0 1,1 1-1,-1-1 0,1 1 1,0-1-1,-1 0 0,1 1 1,-1-1-1,1 1 1,-1 0-1,0-1 0,1 1 1,-1-1-1,1 1 0,-1 0 1,0-1-1,0 1 1,1 0-1,-1-1 0,0 1 1,0 0-1,0-1 0,0 1 1,0 0-1,0-1 1,0 1-1,0 0 0,0 0 1,0-1-1,0 1 0,0 1 1,-2 0 23,0-1 0,1 1 1,-1 0-1,0-1 0,1 0 0,-1 1 1,0-1-1,-3 2 0,-13 9 39,18-12-72,-14 16 229,12 11 544,4 49-608,-1-75-360,-1-5-3300,1-1 996,0-4 938</inkml:trace>
  <inkml:trace contextRef="#ctx0" brushRef="#br0" timeOffset="3928.36">1847 380 5161,'0'-34'3889,"0"33"-3325,0 1 0,-1-1-1,1 0 1,0 1 0,0-1 0,-1 0 0,1 1-1,0-1 1,-1 1 0,1-1 0,-1 1 0,1-1-1,0 1 1,-1-1 0,1 1 0,-1-1 0,0 0 0,-15-8 1143,-11-3-2545,22 11 830,-1 0-1,1 0 1,0 0-1,0 0 0,0 1 1,-1 0-1,1 0 1,0 1-1,0-1 1,-1 1-1,1 0 1,0 1-1,0-1 0,0 1 1,0 0-1,1 0 1,-1 1-1,-8 5 1,8-5-34,1 0 0,-1 1 1,1-1-1,-1 1 1,1 0-1,1 0 1,-1 1-1,0-1 0,1 1 1,0 0-1,0 0 1,1 0-1,-1 0 1,1 0-1,0 0 0,-2 8 1,5-11 14,-1 0-1,0 0 1,0-1 0,1 1 0,-1 0-1,1-1 1,0 1 0,-1 0 0,1-1-1,0 1 1,0-1 0,0 1 0,0-1-1,0 1 1,1-1 0,-1 0 0,0 0 0,0 1-1,1-1 1,-1 0 0,1 0 0,-1 0-1,1-1 1,3 3 0,1 0-148,0 0 1,0-1-1,0 0 1,0 1-1,10 0 0,2-1-693,1-1 0,23-1-1,-33-1 917,29-1-222</inkml:trace>
  <inkml:trace contextRef="#ctx0" brushRef="#br0" timeOffset="4526.09">2066 279 6641,'12'-33'2714,"-12"32"-2677,0 1-1,0 0 0,0 0 0,0 0 0,0 0 0,0 0 1,1 0-1,-1 0 0,0 0 0,0 0 0,0 0 1,0-1-1,0 1 0,0 0 0,0 0 0,0 0 1,0 0-1,0 0 0,0 0 0,0 0 0,0 0 1,0 0-1,0-1 0,0 1 0,0 0 0,0 0 1,0 0-1,0 0 0,0 0 0,-1 0 0,1 0 1,0 0-1,0 0 0,0-1 0,0 1 0,0 0 1,0 0-1,0 0 0,0 0 0,0 0 0,0 0 0,0 0 1,0 0-1,-1 0 0,1 0 0,0 0 0,0 0 1,0 0-1,0 0 0,0 0 0,0 0 0,0 0 1,0 0-1,0 0 0,-1 0 0,-6 4 1002,-5 7-132,8-5-690,0 0 0,1 0 0,0 1 0,0 0 0,0-1 1,1 1-1,0 0 0,0 0 0,0 11 0,0-8 17,0 0 0,0 0 0,-1-1 0,-6 12 0,24-38 288,-8 9-511,-1 0-1,0 0 0,0 0 0,8-15 1,-9 10-25,0 2-23,0 1 1,11-18-1,-15 27 19,0-1 0,0 0-1,0 1 1,1-1-1,-1 1 1,0-1-1,1 1 1,-1 0-1,1 0 1,-1-1-1,1 1 1,-1 0-1,1 0 1,0 1-1,0-1 1,0 0-1,-1 0 1,1 1-1,0-1 1,0 1-1,0 0 1,0 0-1,2-1 1,-3 2 3,0-1 0,-1 1-1,1-1 1,0 1 0,-1-1 0,1 1 0,0 0-1,-1-1 1,1 1 0,-1-1 0,1 1 0,-1 0 0,1 0-1,-1-1 1,1 1 0,-1 0 0,0 0 0,0 0 0,1 0-1,-1-1 1,0 1 0,0 0 0,0 0 0,0 0-1,0 0 1,0 1 0,0 30-13,0-25 13,-1 18-66,0-17-61,1-1 0,0 1 0,0 0 0,0-1 0,1 1 0,0-1 0,0 1 0,1-1 0,0 0 0,4 8 0,1-1-454</inkml:trace>
  <inkml:trace contextRef="#ctx0" brushRef="#br0" timeOffset="5754.48">2763 21 4633,'-20'-17'2485,"20"17"-2303,0-1 1,0 1 0,-1 0 0,1 0 0,0-1-1,0 1 1,-1 0 0,1 0 0,0-1 0,-1 1 0,1 0-1,0 0 1,-1 0 0,1 0 0,0 0 0,-1-1-1,1 1 1,0 0 0,-1 0 0,1 0 0,-1 0 0,1 0-1,0 0 1,-1 0 0,1 0 0,0 0 0,-1 0 0,1 0-1,0 1 1,-1-1 0,1 0 0,-1 0 0,1 0-1,0 0 1,-1 1 0,-3 11 975,3-6-1288,-10 39 285,-2-1 0,-27 59 1,-50 83 1684,84-177-1622,18-23 37,51-69-323,-5 6-337,-56 75 381,0-1 1,0 1 0,0 0-1,0 0 1,0 0-1,0 1 1,0-1-1,0 0 1,1 1-1,-1 0 1,1-1-1,4-1 1,-6 4-1,0-1 0,0 1 0,0-1 1,-1 1-1,1 0 0,0 0 1,0-1-1,-1 1 0,1 0 1,0 0-1,-1-1 0,1 1 0,-1 0 1,1 0-1,-1 0 0,0 0 1,1 0-1,-1 1 0,11 27-127,-8-18 110,0-4 78,-1-1 0,0 1 1,-1 0-1,1 0 0,-2 1 0,1-1 0,-1 0 1,0 0-1,0 0 0,0 0 0,-1 1 1,-1-1-1,1 0 0,-1 0 0,0 0 1,-1-1-1,1 1 0,-1 0 0,-1-1 1,1 0-1,-1 0 0,0 0 0,-1 0 1,1-1-1,-1 1 0,-10 8 0,15-14-32,-1 1 14,0 0 1,0 0-1,0 1 0,0-1 1,0 0-1,-1-1 0,1 1 0,0 0 1,0 0-1,-1 0 0,1-1 1,0 1-1,-1-1 0,1 1 1,-1-1-1,1 1 0,0-1 0,-1 0 1,1 0-1,-1 0 0,1 0 1,-1 0-1,1 0 0,-1 0 0,1 0 1,-1-1-1,1 1 0,-1 0 1,1-1-1,0 1 0,-1-1 1,1 0-1,0 1 0,-3-3 0,-4 0-79,0-1-1,-1 0 0,2-1 0,-1 0 1,0 0-1,1-1 0,0 0 0,-9-10 1,13 14-427,1 0 1,-1-1 0,-1 1 0,1 0-1,0 0 1,0 1 0,-1-1 0,1 1 0,-6-2-1,6 1-15</inkml:trace>
  <inkml:trace contextRef="#ctx0" brushRef="#br0" timeOffset="6249.19">2776 332 8754,'28'12'5268,"-22"-9"-5245,1-1 0,-1 0 0,1-1 0,-1 0 0,1 0-1,0 0 1,-1 0 0,1-1 0,0-1 0,0 1 0,8-2-1,20-4 162,-24 5-83,-1 0-1,0-1 0,0 0 1,15-6-1,-24 7-46,0 1-1,0-1 1,0 0 0,0 0 0,0 0 0,0 0 0,0 0-1,0 0 1,0 0 0,0 0 0,0 0 0,-1 0-1,1 0 1,0 0 0,-1-1 0,1 1 0,-1 0-1,0-1 1,1 1 0,-1 0 0,0-1 0,0 1 0,1 0-1,-1-1 1,0 1 0,-1 0 0,1-1 0,0 1-1,0 0 1,0-1 0,-1 1 0,0-3 0,-1-1 86,0-1 1,0 0-1,-1 1 1,0 0-1,0-1 1,-4-5-1,6 10-151,-1 0 1,1 0-1,0-1 1,-1 1-1,1 0 0,-1 1 1,0-1-1,1 0 0,-1 0 1,0 1-1,0-1 1,1 1-1,-1-1 0,0 1 1,0 0-1,0 0 0,1 0 1,-1 0-1,0 0 0,-2 0 1,-38 8-209,40-8 217,-10 4 5,-1 0-1,1 0 1,1 1-1,-1 1 1,1 0-1,-17 12 1,23-15 19,1 0 1,0 0-1,0 1 1,0 0 0,0 0-1,0 0 1,1 0-1,0 0 1,0 1-1,0-1 1,1 1 0,-1 0-1,1 0 1,0 0-1,0 0 1,1 0 0,0 1-1,-1 5 1,2-9-29,0 1 0,0-1 0,0 0 0,1 0 0,-1 0 0,1 1 0,-1-1 0,1 0 0,0 0-1,0 0 1,0 0 0,0 0 0,0 0 0,0-1 0,1 1 0,-1 0 0,1 0 0,-1-1 0,1 1 0,0-1 0,-1 0 0,1 1 0,0-1 0,0 0 0,0 0 0,0 0 0,0 0 0,0 0 0,0-1 0,0 1 0,3 0 0,6 1-194,0 1 0,1-2-1,-1 0 1,20 0 0,3-1-1551,0 1 763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7:15.753"/>
    </inkml:context>
    <inkml:brush xml:id="br0">
      <inkml:brushProperty name="width" value="0.2" units="cm"/>
      <inkml:brushProperty name="height" value="0.4" units="cm"/>
      <inkml:brushProperty name="color" value="#A9D8FF"/>
      <inkml:brushProperty name="tip" value="rectangle"/>
      <inkml:brushProperty name="rasterOp" value="maskPen"/>
    </inkml:brush>
  </inkml:definitions>
  <inkml:trace contextRef="#ctx0" brushRef="#br0">58 41 2096,'-58'-26'6616,"59"26"-6569,21-6 633,5 2-591,-1 1 1,1 2-1,-1 1 0,1 0 0,38 7 0,-36-1-53,-15-5-7,0 2 0,-1-1 0,0 2 0,0 0 0,0 1 0,14 6 0,-17-6 100,1-1 1,-1 0-1,1-1 0,-1-1 1,1 1-1,19 0 0,-15-1-11,1 1 0,21 6 0,-22-4-90,-1 1-1,0 0 1,15 9 0,-23-11-10,-1-1 0,1 1 1,-1 0-1,0 1 0,-1-1 0,1 1 1,-1 0-1,0 0 0,7 12 0,-11-16-10,1-1-1,-1 1 1,1 0-1,-1-1 1,1 1 0,0 0-1,-1-1 1,1 1-1,0-1 1,-1 1 0,1-1-1,0 0 1,0 1-1,-1-1 1,1 1-1,0-1 1,0 0 0,0 0-1,0 0 1,-1 1-1,1-1 1,0 0-1,0 0 1,0 0 0,1-1-1,0 1 3,-1 0 0,0 0-1,1 0 1,-1 1 0,0-1 0,1 0-1,-1 0 1,0 1 0,1-1-1,-1 1 1,0-1 0,1 1 0,-1 0-1,0-1 1,0 1 0,0 0 0,2 1-1,-2 0 1,0 1 2,0-1 0,1 1 0,0 0 0,0-1 1,-1 0-1,1 1 0,4 2 0,11 17 57,6 18-2427,-35-29 2078,4-9 301,1-1-1,-1 1 1,1-1 0,-1-1-1,0 1 1,1-1-1,-1-1 1,1 1-1,-10-3 1,12 2 1,-124-18 262,110 17-294,0 2 1,0 0-1,0 1 0,-34 7 0,38-7 31,0 0 0,-1 0 1,1-1-1,-1-1 0,1-1 0,-27-6 0,-19-1 430,54 10-438,1-1 1,-1 1-1,1 0 0,-1 0 1,1 1-1,-1 0 0,1 0 1,0 1-1,0 0 0,0 0 1,0 0-1,1 1 0,-6 4 1,-26 13 15,36-20-44,0-1 0,0 1 0,1 0 0,-1 0 0,0 0 0,1-1 0,-1 1 0,1 0 0,-1 0 0,1 0 0,-1 0 0,1 0 0,-1 0 0,1 0 0,0 0 0,0 0 0,0 0 0,-1 0 0,1 0 0,0 0 0,0 1 0,0-1 0,1 0 0,-1 0 0,0 0 0,1 1 0,6 28 22,-7-29-24,1 0 110,-1 1-1,0-1 0,1 0 0,-1 0 1,1 0-1,-1 0 0,1 0 0,0 0 1,-1 0-1,1 0 0,0 0 0,-1-1 1,1 1-1,0 0 0,0 0 1,0 0-1,0-1 0,0 1 0,0-1 1,0 1-1,0-1 0,0 1 0,0-1 1,0 1-1,0-1 0,1 0 1,-1 0-1,0 0 0,0 0 0,0 1 1,2-2-1,18 2 1172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5:40.369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5193 1114 5625,'-18'-34'2065,"18"34"-1857,0 0-1,0-1 1,0 1 0,0 0 0,-1 0 0,1-1 0,0 1 0,0 0 0,0-1 0,0 1 0,0 0 0,0 0 0,0-1-1,0 1 1,0 0 0,0-1 0,0 1 0,0 0 0,0 0 0,0-1 0,0 1 0,0 0 0,0-1 0,1 1 0,-1 0-1,0 0 1,0-1 0,0 1 0,0 0 0,1 0 0,-1-1 0,0 1 0,12-5 1757,17 3-3064,-25 1 1795,49-6-128,-26 3-390,-1 0 0,34-11 1,-52 12-72,0-1-1,-1-1 1,1 1 0,-1-1 0,0-1 0,0 1 0,7-9 0,19-14 313,-5 5-177,-1 0 1,-2-2-1,26-31 1,19-19 34,-61 65-209,-1 1 0,0-1 1,-1 0-1,0-1 0,-1 0 0,0 0 1,5-14-1,26-88 695,-28 82-650,-7 25-55,0-1 0,-1 1 0,1 0 0,-1 0 0,-1-1 0,1 1 0,-1 0 0,0-1-1,-1 1 1,1 0 0,-1-1 0,-1 1 0,1 0 0,-1 0 0,0 0 0,0 0 0,-1 0 0,1 1 0,-2-1 0,1 1 0,-7-10-1,-13-11 147,14 13-193,-2 0 0,1 1 0,-2 1 1,0 0-1,0 0 0,-1 1 0,-27-16 0,-36-7-4,-134-40 0,-10 24 8,113 29-16,-62-1-8,68 12-3,11 2-49,-137 8-1,171 1 17,-124 9 3,-47 1 131,-165-5-2,-87-2 16,376-8-86,-36 1 3,-94-1 45,127 0 12,3-7-23,-11 1-78,27 12-1,51 0 40,0-2 0,-53-6 0,5-4 13,-159 4-1,223 5-3,1-1 0,-1-1 0,-24-7 0,22 5-17,1 1 0,-31-2 0,-193 15-121,178-7 165,17-5-19,39 1-34,0 0 1,-1 1 0,1 0-1,-11 2 1,-75 5-49,70-6 54,0 1 0,-40 8 0,-32 3-50,27 1-19,-78 25 0,102-28 97,38-10-41,1 1 0,-1 0 0,1 0 0,0 1 0,-16 8 0,-58 40 46,79-49-42,0 0 2,0-1 0,1 1 1,0 0-1,-1 0 0,1 0 0,0 0 0,0 1 1,0-1-1,0 1 0,0 0 0,1 0 0,-1 0 1,1 0-1,0 0 0,0 0 0,0 1 0,-2 4 1,0 0 56,-1 1 0,0-1 0,-1 0 0,1-1 1,-13 13-1,10-11 87,0 0-1,-14 21 1,-6 10 131,23-34-233,0 0-1,0 0 0,1 1 0,0-1 1,0 1-1,1 0 0,-1 0 0,-2 12 1,-6 25-14,-5 24 58,12-42-43,3-13-42,-1 0 1,2 0 0,-1 0 0,2 0-1,1 17 1,-1-26-1,2 11-19,-2-15 24,0 0 0,0 0 0,0 1 0,0-1 1,0 0-1,0 1 0,0-1 0,0 0 0,0 0 1,0 1-1,0-1 0,0 0 0,0 1 0,0-1 0,-1 0 1,1 0-1,0 1 0,0-1 0,0 0 0,0 0 1,-1 1-1,1-1 0,0 0 0,0 0 0,0 0 0,-1 1 1,1-1-1,0 0 0,0 0 0,-1 0 0,1 0 1,0 0-1,0 0 0,-1 1 0,1-1 0,0 0 59,-8 33-10,6-30-1975</inkml:trace>
  <inkml:trace contextRef="#ctx0" brushRef="#br0" timeOffset="1063.41">29 640 4625,'-7'-6'903,"-2"-2"156,2-4 9721,3 8-7242,2 3-1985,4 4-657,22 40-798,-22-40-94,-1 0-1,0 0 1,0 0 0,0 0 0,-1 0 0,1 0 0,-1 0 0,1 0 0,-1 3 0,2 13 14,14 46 71,1-36 163,-17-29-227,1 1 0,-1 0-1,0-1 1,1 1-1,-1 0 1,1-1-1,-1 1 1,1-1 0,-1 1-1,1-1 1,0 1-1,-1-1 1,1 1 0,0-1-1,-1 0 1,1 1-1,0-1 1,-1 0-1,1 0 1,0 1 0,0-1-1,-1 0 1,1 0-1,0 0 1,0 0-1,0 0 1,-1 0 0,1 0-1,0 0 1,1-1-1,0 1-16,0 0 0,0-1-1,0 1 1,0-1 0,0 1-1,0-1 1,0 0 0,0 0 0,0 0-1,0 0 1,0 0 0,-1-1-1,3-1 1,113-133 217,-116 135-259,0-1 0,0 1-1,1-1 1,-1 1-1,1-1 1,-1 1-1,1 0 1,-1-1 0,1 1-1,0 0 1,-1 0-1,1 0 1,0 1 0,3-2-1,-9 10-7765,0 1 6262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5:30.03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165 680 3809,'-1'-2'270,"1"0"1,-1 0 0,0 0-1,0-1 1,0 1-1,0 0 1,0 0 0,0 0-1,0 0 1,-1 1-1,1-1 1,0 0 0,-1 0-1,-2-1 1,3 2-43,-1 0 1,1 1 0,-1-1 0,1 1-1,-1-1 1,1 1 0,-1 0-1,1-1 1,-1 1 0,0 0-1,1 0 1,-1 0 0,1 0-1,-1 0 1,1 1 0,-1-1-1,1 0 1,-1 1 0,1-1-1,-1 1 1,1 0 0,-1-1 0,-1 2-1,1-1-131,1 0-1,-1 0 1,0 1-1,1-1 1,-1 0-1,1 1 1,-1-1-1,1 1 1,0-1-1,0 1 1,-1 0-1,1-1 1,0 1-1,1 0 1,-1 0-1,0 0 1,0 0 0,1 0-1,-1 0 1,1 0-1,0 0 1,-1 0-1,1 0 1,0 0-1,0 0 1,1 0-1,-1 3 1,1-4-181,-1 1-1,0 0 1,1 0 0,0-1 0,-1 1 0,1 0 0,0-1-1,0 1 1,0-1 0,0 1 0,0-1 0,0 1-1,2 1 1,-1-2-195,-1 0-1,1 0 0,-1 0 0,1 0 1,-1 0-1,1-1 0,-1 1 0,1 0 1,0-1-1,-1 0 0,1 1 1,0-1-1,-1 0 0,1 0 0,0 0 1,2 0-1,10-2-1411</inkml:trace>
  <inkml:trace contextRef="#ctx0" brushRef="#br0" timeOffset="357.03">244 684 7962,'-8'5'3224,"-1"3"-2015,3 0-185,-1-1-360,4 1-256,2 0-376,1-1-88,2 0 0,1-2-88,4-3-544,4 3-384,3-5 600</inkml:trace>
  <inkml:trace contextRef="#ctx0" brushRef="#br0" timeOffset="1017">418 673 3441,'-1'-1'309,"0"0"-1,-1 0 1,1 0 0,1-1 0,-1 1 0,0 0 0,0-1 0,0 1-1,1-1 1,-1 1 0,0-1 0,1 1 0,0-1 0,-1 0 0,1 1 0,0-1-1,0 1 1,0-1 0,0 0 0,0 1 0,0-1 0,1-2 0,-1-10 4515,-6 34-3697,4-12-1039,-9 31 816,-12 71-1,1 71 62,20-165-783,2-16-176,0 0 0,0 0 0,0 0-1,0 0 1,0 0 0,0 0 0,0 0-1,0 1 1,0-1 0,0 0 0,0 0-1,0 0 1,0 0 0,0 0 0,0 0-1,0 0 1,0 0 0,0 0 0,0 0-1,1 0 1,-1 0 0,0 0 0,0 1-1,0-1 1,0 0 0,0 0 0,0 0-1,0 0 1,0 0 0,0 0 0,0 0-1,0 0 1,0 0 0,0 0 0,0 0-1,1 0 1,-1 0 0,0 0 0,0 0-1,0 0 1,0 0 0,0 0 0,0 0-1,0 0 1,0 0 0,0 0 0,0 0-1,0 0 1,1 0 0,-1 0 0,0 0-1,0 0 1,0 0 0,0 0 0,0 0-1,0 0 1,0 0 0,0-1 0,0 1-1,0 0 1,0 0 0,0 0 0,0 0-1,0 0 1,0 0 0,0 0 0,0 0-1,0 0 1,16-25 274,-16 25-284,8-14 18,7-13-23,1 0 1,37-45-1,-53 71-18,1 1 1,0-1-1,0 1 1,-1-1-1,1 1 1,0-1-1,0 1 1,0 0-1,0 0 1,0-1-1,-1 1 1,1 0-1,0 0 1,0 0-1,0 0 1,0 0-1,0 0 1,0 0-1,0 0 1,0 1-1,0-1 1,-1 0-1,1 0 1,0 1-1,0-1 1,0 1-1,0-1 1,-1 1-1,1-1 1,0 1-1,0 0 1,28 24-157,-21-18 150,-3-2 33,0 0 0,-1 1 0,1-1 0,-1 1 0,0 0 0,-1 1 0,1-1-1,-1 0 1,0 1 0,-1 0 0,0-1 0,2 10 0,-3-13 30,0 1 0,-1-1 0,0 0 0,1 0 0,-1 0 0,0 0-1,-1 0 1,1 0 0,0 1 0,-1-1 0,0 0 0,0 0 0,0 0-1,0 0 1,0 0 0,0-1 0,-1 1 0,0 0 0,1-1 0,-1 1 0,0-1-1,0 1 1,0-1 0,-1 0 0,1 0 0,0 0 0,-1 0 0,0 0 0,1-1-1,-5 3 1,5-3-2,0 0 0,0-1 0,0 1 0,0-1 0,0 1 0,-1-1 0,1 0 0,0 0 0,0 0 0,0 0 0,0 0-1,0 0 1,0-1 0,-1 1 0,1-1 0,0 1 0,-2-2 0,-33-20-466,12 5-1750,22 17-272</inkml:trace>
  <inkml:trace contextRef="#ctx0" brushRef="#br0" timeOffset="1481.26">733 849 4345,'-7'2'10069,"-2"2"-5562,-16 14-5253,21-15 1950,1 0-1188,1-1 1,0 1 0,-1 0-1,1-1 1,0 1 0,0 0-1,0 0 1,1 0 0,-1 1-1,1-1 1,0 0-1,0 1 1,0-1 0,0 1-1,1-1 1,-1 1 0,1-1-1,0 1 1,0-1-1,0 1 1,0-1 0,1 1-1,1 4 1,-2-5-42,0 0 0,1 0 1,0 1-1,0-1 0,0 0 0,0 0 1,0 0-1,0-1 0,1 1 0,-1 0 0,1 0 1,0-1-1,0 1 0,0-1 0,0 0 0,1 1 1,-1-1-1,0 0 0,1 0 0,0-1 0,-1 1 1,1 0-1,0-1 0,0 0 0,3 2 0,-2-3 59,-1 0-1,1 0 0,-1 0 1,1-1-1,-1 1 0,1-1 1,-1 0-1,0 0 0,1 0 1,-1 0-1,0-1 0,1 1 0,-1-1 1,0 0-1,0 0 0,-1 0 1,1 0-1,0 0 0,-1-1 1,1 1-1,-1-1 0,0 0 0,0 0 1,0 0-1,0 0 0,0 0 1,0 0-1,-1 0 0,0 0 1,0-1-1,0 1 0,0-1 1,0 1-1,-1 0 0,1-1 0,-1 0 1,0 1-1,0-1 0,-1-3 1,0 2-40,0 0 0,-1 0-1,0 0 1,0 0 0,0 0 0,0 1 0,-1-1 0,0 1 0,0 0 0,0 0 0,0 0 0,-1 0-1,-4-4 1,7 8-45,1-1 0,-1 1 0,1 0 0,0 0 0,-1 0 0,1 0 0,0 0 0,-1 0-1,1 0 1,-1 0 0,1 0 0,0 0 0,-1 0 0,1 0 0,-1 0 0,1 0 0,0 0 0,-1 0 0,1 0-1,-1 0 1,1 0 0,0 1 0,-1-1 0,1 0 0,0 0 0,-1 0 0,1 1 0,0-1 0,-1 0-1,1 0 1,0 1 0,0-1 0,-1 0 0,1 1 0,0-1 0,0 1 0,-4 13-2988,6-5 2279</inkml:trace>
  <inkml:trace contextRef="#ctx0" brushRef="#br0" timeOffset="1882.73">1024 745 3625,'0'-1'257,"0"1"0,-1-1 1,1 1-1,0 0 0,-1-1 1,1 1-1,0 0 0,-1-1 1,1 1-1,0 0 0,-1 0 1,1-1-1,-1 1 0,1 0 1,0 0-1,-1 0 1,1 0-1,-1-1 0,1 1 1,-1 0-1,1 0 0,-1 0 1,1 0-1,-1 0 0,1 0 1,-1 0-1,1 0 0,0 0 1,-1 1-1,0-1 0,-4 13 5288,1 2-5156,-7 22 194,1 1 0,1 0 0,-3 42 0,13-56-330,-1 2-3085,0-24 917,1-3 880</inkml:trace>
  <inkml:trace contextRef="#ctx0" brushRef="#br0" timeOffset="2369.42">952 894 4569,'-58'-44'3105,"47"42"319,10 2-1639,-1 0-185,3 0-408,2 0-1368,12 1 168,25-1 8,-16-1 64,-1 0 8,2-3 32,-5 0 152,-1-4-648,-1 0-408,0 6 520</inkml:trace>
  <inkml:trace contextRef="#ctx0" brushRef="#br0" timeOffset="-6094.33">261 113 2192,'26'-1'1451,"-23"-2"991,-7-1 1930,-10-4 1673,-14-4-6149,26 10 86,-1 0 0,0 1 0,0-1-1,1 1 1,-1 0 0,0 0 0,0 0-1,0 0 1,0 0 0,-1 1 0,1 0 0,0-1-1,0 1 1,0 0 0,0 0 0,0 1-1,-5 0 1,4 1-21,-1 0 0,0 0 0,1 0 0,-1 1 0,1 0-1,0-1 1,0 2 0,0-1 0,0 0 0,0 1 0,1 0 0,-1 0 0,1 0 0,0 0 0,1 0-1,-1 1 1,1-1 0,0 1 0,0-1 0,0 1 0,0 0 0,1 0 0,0 0 0,-1 7 0,3-10-3,1 0 1,0-1 0,-1 1 0,1-1 0,0 1-1,0-1 1,0 0 0,0 1 0,0-1-1,0 0 1,0-1 0,4 2 0,6 4-1,-8-3 41,0 0 1,-1 0-1,0 0 0,0 0 1,0 1-1,0-1 0,0 1 1,-1 0-1,1-1 0,-1 1 1,0 0-1,2 6 1,0 4 7,-1-1 1,4 24-1,-3-13 35,-4-24-22,0 1 1,0 0-1,1-1 0,-1 1 0,0 0 1,0-1-1,0 1 0,0 0 1,0 0-1,0-1 0,0 1 0,0 0 1,0-1-1,-1 1 0,1 0 0,0-1 1,0 1-1,0-1 0,-1 1 0,1 0 1,0-1-1,-1 1 0,1-1 1,-1 1-1,0 0 0,-19 4 488,13-4-603,-51-2 213,43 0-456,0 1-1,-21 2 1,31-2-321,0 1 0,0 0-1,-1 1 1,1-1 0,0 1 0,-5 3-1,3-1-465</inkml:trace>
  <inkml:trace contextRef="#ctx0" brushRef="#br0" timeOffset="-5591.08">415 130 4905,'-4'-3'6713,"1"3"-3454,-6 10-2329,8-8-972,-4 5 66,0 0 0,0 0 1,1 0-1,0 0 0,1 1 0,-1 0 1,2-1-1,-1 1 0,-3 16 0,3 88-68,3-84-97,6-1-2837,-4-25 2161</inkml:trace>
  <inkml:trace contextRef="#ctx0" brushRef="#br0" timeOffset="-5180.48">301 209 7226,'-5'1'8865,"12"0"-8905,4 2 80,20-3 48,-16-3 24,5 1-208,-5-3-400,8 5-936,-5-2-792,-2-1 1303</inkml:trace>
  <inkml:trace contextRef="#ctx0" brushRef="#br0" timeOffset="-4639.99">522 196 6505,'11'-15'2177,"3"-1"2009,-9 15-4140,1 0 0,-1 1 0,0-1 0,1 1 0,-1 0 0,0 0 0,0 0 0,1 1 1,8 2-1,-12-3-32,1 1-15,0 0-1,0 0 1,0 0 0,0 0-1,0 0 1,-1 0 0,1 1-1,0-1 1,-1 1 0,1 0 0,-1 0-1,1 0 1,-1 0 0,0 0-1,0 1 1,0-1 0,0 1 0,0-1-1,-1 1 1,1-1 0,-1 1-1,0 0 1,0 0 0,0 0-1,0 0 1,0 0 0,0 0 0,-1 0-1,0 0 1,1 0 0,-1 0-1,0 0 1,-1 0 0,1 4 0,-3 8 7,2-8 15,0 0 0,0 0 0,0 0 1,1-1-1,0 1 0,0 0 0,3 11 1,-5-23 19,-1 0 0,1 1 0,-1-1 0,0 0 0,0 1 1,0 0-1,-1 0 0,1 0 0,-1 0 0,0 1 0,-8-6 1,10 8-23,1-1-1,-1 1 1,0 0 0,0 0 0,0 0 0,0 1 0,0-1 0,0 0 0,0 1 0,-1-1 0,1 1 0,0 0 0,0 0 0,0 0 0,0 0 0,-1 0 0,1 0 0,0 0 0,0 1-1,0-1 1,0 1 0,0 0 0,0-1 0,0 1 0,0 0 0,0 0 0,0 0 0,0 1 0,0-1 0,1 0 0,-1 1 0,0-1 0,1 1 0,-1-1 0,1 1 0,-2 2-1,2-3-14,0 1-1,0-1 0,0 0 1,0 1-1,0-1 0,0 1 1,1-1-1,-1 1 0,0-1 1,1 1-1,-1 0 0,1-1 1,0 1-1,-1 0 0,1-1 1,0 1-1,0 0 0,0-1 1,0 1-1,1 0 0,-1 0 1,0-1-1,1 1 0,-1 0 1,1-1-1,-1 1 0,1-1 1,0 1-1,0-1 0,-1 1 1,1-1-1,0 1 0,0-1 1,1 0-1,-1 0 0,2 2 1,0 0-205,0-1 0,1 0 0,-1 0 0,1 0 1,0 0-1,-1 0 0,1-1 0,0 1 1,0-1-1,0 0 0,0 0 0,0-1 0,0 1 1,8-1-1,7-1-553</inkml:trace>
  <inkml:trace contextRef="#ctx0" brushRef="#br0" timeOffset="-4232.29">734 333 5225,'10'-1'672,"5"0"327,-15 2-970,0-1 1,0 0-1,0 0 0,1 0 0,-1 0 1,0 0-1,0 0 0,0 0 0,0 1 1,1-1-1,-1 0 0,0 0 0,0 0 1,0 0-1,0 1 0,0-1 1,0 0-1,0 0 0,0 0 0,0 0 1,1 1-1,-1-1 0,0 0 0,0 0 1,0 0-1,0 1 0,0-1 0,0 0 1,0 0-1,0 0 0,0 1 1,0-1-1,-1 0 0,1 0 0,0 0 1,0 1-1,0-1 0,0 0 0,0 0 1,0 0-1,0 1 0,0-1 0,-1 0 1,1 0-1,0 0 0,0 0 1,0 0-1,0 1 0,0-1 0,-1 0 1,1 0-1,0 0 0,-1 2 62,0 0-1,0 0 1,1 0-1,-1 0 1,0 0-1,1 0 1,0 0-1,-1 0 1,1 2-1,0-2 51,0 0-1,0-1 0,0 1 0,0 0 1,-1-1-1,1 1 0,0-1 0,-1 1 1,0 0-1,1-1 0,-1 1 0,-1 2 1,5-25 2590,15-54-2057,6-16-501,-17 79-785,3 13-326,0 3 1126,49 7-2167,-43-9 1352</inkml:trace>
  <inkml:trace contextRef="#ctx0" brushRef="#br0" timeOffset="-3809.4">991 133 5345,'10'-48'2887,"-6"37"2063,-4 13-3798,0-7 173,0 5-1162,6 20 341,-5-14-475,0 0 1,0 0-1,-1 0 0,0 0 0,0 0 0,0 0 1,-1 0-1,0 0 0,0 0 0,-4 10 1,-2 6 30,1 0 1,1 1-1,1 0 1,-2 45-1,6-66-226,0 0 0,0-1 0,0 1-1,0 0 1,1-1 0,-1 1 0,1 0-1,-1-1 1,1 1 0,-1-1 0,1 1 0,0-1-1,1 3 1,2-1-614</inkml:trace>
  <inkml:trace contextRef="#ctx0" brushRef="#br0" timeOffset="-3435.79">949 184 8450,'-2'-2'5105,"0"2"-2913,2-1-1608,0 1-656,0-1-168,5 0-8,8-1 64,23-6 144,-21 4 128,7 4-680,-3 0 1456,2 1-792</inkml:trace>
  <inkml:trace contextRef="#ctx0" brushRef="#br0" timeOffset="-2403.28">1305 181 1784,'-5'1'14885,"4"2"-13097,-6 20-1878,5-16 69,-1-1 0,1 1 0,1 0 1,-1 0-1,1 0 0,0 0 0,1 0 1,0 0-1,0 0 0,1 10 1,0-16 26,-1 0 1,0 0-1,1 0 1,-1-1-1,1 1 1,-1 0-1,1-1 1,-1 1-1,1 0 1,0-1-1,-1 1 1,1-1-1,0 1 1,-1-1-1,1 1 1,0-1-1,0 1 1,-1-1-1,1 0 1,0 1-1,0-1 0,0 0 1,0 0-1,-1 0 1,1 0-1,0 0 1,0 0-1,0 0 1,0 0-1,0 0 1,-1 0-1,1 0 1,0 0-1,0-1 1,0 1-1,0 0 1,-1-1-1,1 1 1,0 0-1,0-1 1,-1 1-1,1-1 1,0 1-1,-1-1 1,1 0-1,0 1 1,-1-1-1,1 0 1,-1 1-1,1-1 1,-1 0-1,1 1 1,-1-1-1,1-1 1,26-47 2,-23 39-93,-3 9 64,-1-1-1,1 1 1,0-1-1,-1 1 1,1-1 0,-1 1-1,1-1 1,-1 1-1,1-1 1,-1 0-1,0 1 1,0-1 0,0 1-1,0-1 1,0 0-1,0 1 1,-1-1 0,1 0-1,0 1 1,-1-1-1,0-1 1,1 5-42,1 1 1,-1-1 0,0 1-1,0 0 1,0-1 0,0 1-1,0-1 1,0 1 0,-1-1-1,1 1 1,-1-1-1,0 1 1,-1 2 0,-3 19 110,3 43 171,1-66-215,1-1 0,0 1 0,0 0 0,0-1 0,0 1 0,0 0-1,0-1 1,0 1 0,0 0 0,0-1 0,0 1 0,0 0 0,0-1-1,0 1 1,0 0 0,1-1 0,-1 1 0,0-1 0,1 1 0,-1 0-1,0-1 1,1 1 0,-1-1 0,1 1 0,-1-1 0,0 1 0,1-1-1,0 0 1,-1 1 0,1-1 0,-1 1 0,1-1 0,-1 0 0,1 0 0,0 1-1,-1-1 1,1 0 0,0 0 0,-1 0 0,1 1 0,0-1 0,-1 0-1,1 0 1,0 0 0,-1 0 0,1 0 0,0-1 0,-1 1 0,1 0-1,-1 0 1,1 0 0,0 0 0,-1-1 0,1 1 0,0 0 0,-1-1-1,1 1 1,-1 0 0,1-1 0,0 0 0,5-2 19,0-1 0,0 0 0,0 0 0,5-6-1,103-108 37,-111 114 87,-6 3-3318,2 1 2404</inkml:trace>
  <inkml:trace contextRef="#ctx0" brushRef="#br0" timeOffset="-1977.93">1550 207 6985,'63'1'7130,"-64"-4"-4537,0 3-2465,-1 8-48,0 6-40,-6 19 8,7-17-8,0-2-8,-1 1 136,2-3-384,0-4-665,2 0-383,2-4 560</inkml:trace>
  <inkml:trace contextRef="#ctx0" brushRef="#br0" timeOffset="-1558.85">1626 94 5793,'-4'0'3177,"-2"-4"-745,6 6-1167,-1-1-177,1 2-384,-1-3-680</inkml:trace>
  <inkml:trace contextRef="#ctx0" brushRef="#br0" timeOffset="-1557.85">1832 42 5721,'-4'5'7762,"3"-4"-7552,1-1 1,-1 1-1,0 0 1,0 0-1,1 0 1,-1 0-1,1-1 1,-1 1-1,1 0 1,-1 0 0,1 0-1,0 0 1,-1 2-1,-7 66 1110,3-22-1046,-16 67 1,14-102-1977</inkml:trace>
  <inkml:trace contextRef="#ctx0" brushRef="#br0" timeOffset="-1191.18">1749 252 6985,'-57'-47'3265,"54"46"-1152,2 1-713,4 0-104,-3-1-1184,9 0 112,11-1-8,23-4-72,-18 3-40,-1-1 0,-3 0 16,-2 4-576,-3 0-496,0 2 568</inkml:trace>
  <inkml:trace contextRef="#ctx0" brushRef="#br0" timeOffset="-790.04">1992 21 6561,'11'-20'3169,"-16"36"1499,-8 38-2117,-26 85-924,32-117-1493,7-21-128,-1 0 1,1 0 0,0 0 0,0 0 0,-1 0-1,1 0 1,0 0 0,0 0 0,0 0 0,0 0-1,1 0 1,-1 0 0,0 0 0,0 0 0,0 0-1,1 0 1,0 2 0,0-3-18,1-1 0,-1 1 0,0 0 0,0-1 0,1 1 0,-1-1 0,0 0 0,0 1 0,0-1-1,0 0 1,0 0 0,0 1 0,0-1 0,0 0 0,0 0 0,0 0 0,0 0 0,0-2 0,1 1-78,26-32-1175,-22 27 864,-1 0 0,1 0 0,1 0 0,-1 0 0,14-9 0,-20 15 386,1 1 0,0-1 0,0 1 0,-1-1 0,1 1 0,0 0 1,0-1-1,-1 1 0,1 0 0,0-1 0,0 1 0,0 0 1,-1 0-1,1 0 0,0 0 0,0 0 0,0 0 0,0 0 1,0 0-1,-1 0 0,2 0 0,-1 1 25,-1-1 1,0 0-1,1 1 0,-1-1 1,1 1-1,-1-1 1,0 1-1,1-1 0,-1 1 1,0-1-1,0 1 0,1-1 1,-1 1-1,0 0 0,0-1 1,0 1-1,0-1 0,0 1 1,0 0-1,0-1 0,0 2 1,0 2 150,-1 1 0,1-1 0,-1 1 0,0-1 0,0 1 1,-3 4-1,-1 2 119,1 0 0,1 1 0,-4 19 0,6-27-290,0 0-1,1 0 1,-1 1-1,1-1 0,0 0 1,0 0-1,1 0 0,-1 0 1,1 0-1,0 1 0,0-1 1,0-1-1,1 1 1,2 5-1,2-4-593,3-5 240</inkml:trace>
  <inkml:trace contextRef="#ctx0" brushRef="#br0">165 680 3809,'-1'-2'270,"1"0"1,-1 0 0,0 0-1,0-1 1,0 1-1,0 0 1,0 0 0,0 0-1,0 0 1,-1 1-1,1-1 1,0 0 0,-1 0-1,-2-1 1,3 2-43,-1 0 1,1 1 0,-1-1 0,1 1-1,-1-1 1,1 1 0,-1 0-1,1-1 1,-1 1 0,0 0-1,1 0 1,-1 0 0,1 0-1,-1 0 1,1 1 0,-1-1-1,1 0 1,-1 1 0,1-1-1,-1 1 1,1 0 0,-1-1 0,-1 2-1,1-1-131,1 0-1,-1 0 1,0 1-1,1-1 1,-1 0-1,1 1 1,-1-1-1,1 1 1,0-1-1,0 1 1,-1 0-1,1-1 1,0 1-1,1 0 1,-1 0-1,0 0 1,0 0 0,1 0-1,-1 0 1,1 0-1,0 0 1,-1 0-1,1 0 1,0 0-1,0 0 1,1 0-1,-1 3 1,1-4-181,-1 1-1,0 0 1,1 0 0,0-1 0,-1 1 0,1 0 0,0-1-1,0 1 1,0-1 0,0 1 0,0-1 0,0 1-1,2 1 1,-1-2-195,-1 0-1,1 0 0,-1 0 0,1 0 1,-1 0-1,1-1 0,-1 1 0,1 0 1,0-1-1,-1 0 0,1 1 1,0-1-1,-1 0 0,1 0 0,0 0 1,2 0-1,10-2-1411</inkml:trace>
  <inkml:trace contextRef="#ctx0" brushRef="#br0" timeOffset="357.03">244 684 7962,'-8'5'3224,"-1"3"-2015,3 0-185,-1-1-360,4 1-256,2 0-376,1-1-88,2 0 0,1-2-88,4-3-544,4 3-384,3-5 600</inkml:trace>
  <inkml:trace contextRef="#ctx0" brushRef="#br0" timeOffset="1017">417 673 3441,'-1'-1'309,"0"0"-1,-1 0 1,1 0 0,1-1 0,-1 1 0,0 0 0,0-1 0,0 1-1,1-1 1,-1 1 0,0-1 0,1 1 0,0-1 0,-1 0 0,1 1 0,0-1-1,0 1 1,0-1 0,0 0 0,0 1 0,0-1 0,1-2 0,-1-10 4515,-6 34-3697,4-12-1039,-9 31 816,-12 71-1,1 71 62,20-165-783,2-16-176,0 0 0,0 0 0,0 0-1,0 0 1,0 0 0,0 0 0,0 0-1,0 1 1,0-1 0,0 0 0,0 0-1,0 0 1,0 0 0,0 0 0,0 0-1,0 0 1,0 0 0,0 0 0,0 0-1,1 0 1,-1 0 0,0 0 0,0 1-1,0-1 1,0 0 0,0 0 0,0 0-1,0 0 1,0 0 0,0 0 0,0 0-1,0 0 1,0 0 0,0 0 0,0 0-1,1 0 1,-1 0 0,0 0 0,0 0-1,0 0 1,0 0 0,0 0 0,0 0-1,0 0 1,0 0 0,0 0 0,0 0-1,0 0 1,1 0 0,-1 0 0,0 0-1,0 0 1,0 0 0,0 0 0,0 0-1,0 0 1,0 0 0,0-1 0,0 1-1,0 0 1,0 0 0,0 0 0,0 0-1,0 0 1,0 0 0,0 0 0,0 0-1,0 0 1,16-25 274,-16 25-284,8-14 18,7-13-23,1 0 1,37-45-1,-53 71-18,1 1 1,0-1-1,0 1 1,-1-1-1,1 1 1,0-1-1,0 1 1,0 0-1,0 0 1,0-1-1,-1 1 1,1 0-1,0 0 1,0 0-1,0 0 1,0 0-1,0 0 1,0 0-1,0 0 1,0 1-1,0-1 1,-1 0-1,1 0 1,0 1-1,0-1 1,0 1-1,0-1 1,-1 1-1,1-1 1,0 1-1,0 0 1,28 24-157,-21-18 150,-3-2 33,0 0 0,-1 1 0,1-1 0,-1 1 0,0 0 0,-1 1 0,1-1-1,-1 0 1,0 1 0,-1 0 0,0-1 0,2 10 0,-3-13 30,0 1 0,-1-1 0,0 0 0,1 0 0,-1 0 0,0 0-1,-1 0 1,1 0 0,0 1 0,-1-1 0,0 0 0,0 0 0,0 0-1,0 0 1,0 0 0,0-1 0,-1 1 0,0 0 0,1-1 0,-1 1 0,0-1-1,0 1 1,0-1 0,-1 0 0,1 0 0,0 0 0,-1 0 0,0 0 0,1-1-1,-5 3 1,5-3-2,0 0 0,0-1 0,0 1 0,0-1 0,0 1 0,-1-1 0,1 0 0,0 0 0,0 0 0,0 0 0,0 0-1,0 0 1,0-1 0,-1 1 0,1-1 0,0 1 0,-2-2 0,-33-20-466,12 5-1750,22 17-272</inkml:trace>
  <inkml:trace contextRef="#ctx0" brushRef="#br0" timeOffset="1481.26">733 848 4345,'-7'2'10069,"-2"2"-5562,-16 14-5253,21-15 1950,1 0-1188,1-1 1,0 1 0,-1 0-1,1-1 1,0 1 0,0 0-1,0 0 1,1 0 0,-1 1-1,1-1 1,0 0-1,0 1 1,0-1 0,0 1-1,1-1 1,-1 1 0,1-1-1,0 1 1,0-1-1,0 1 1,0-1 0,1 1-1,1 4 1,-2-5-42,0 0 0,1 0 1,0 1-1,0-1 0,0 0 0,0 0 1,0 0-1,0-1 0,1 1 0,-1 0 0,1 0 1,0-1-1,0 1 0,0-1 0,0 0 0,1 1 1,-1-1-1,0 0 0,1 0 0,0-1 0,-1 1 1,1 0-1,0-1 0,0 0 0,3 2 0,-2-3 59,-1 0-1,1 0 0,-1 0 1,1-1-1,-1 1 0,1-1 1,-1 0-1,0 0 0,1 0 1,-1 0-1,0-1 0,1 1 0,-1-1 1,0 0-1,0 0 0,-1 0 1,1 0-1,0 0 0,-1-1 1,1 1-1,-1-1 0,0 0 0,0 0 1,0 0-1,0 0 0,0 0 1,0 0-1,-1 0 0,0 0 1,0-1-1,0 1 0,0-1 1,0 1-1,-1 0 0,1-1 0,-1 0 1,0 1-1,0-1 0,-1-3 1,0 2-40,0 0 0,-1 0-1,0 0 1,0 0 0,0 0 0,0 1 0,-1-1 0,0 1 0,0 0 0,0 0 0,0 0 0,-1 0-1,-4-4 1,7 8-45,1-1 0,-1 1 0,1 0 0,0 0 0,-1 0 0,1 0 0,0 0 0,-1 0-1,1 0 1,-1 0 0,1 0 0,0 0 0,-1 0 0,1 0 0,-1 0 0,1 0 0,0 0 0,-1 0 0,1 0-1,-1 0 1,1 0 0,0 1 0,-1-1 0,1 0 0,0 0 0,-1 0 0,1 1 0,0-1 0,-1 0-1,1 0 1,0 1 0,0-1 0,-1 0 0,1 1 0,0-1 0,0 1 0,-4 13-2988,6-5 2279</inkml:trace>
  <inkml:trace contextRef="#ctx0" brushRef="#br0" timeOffset="1882.73">1024 745 3625,'0'-1'257,"0"1"0,-1-1 1,1 1-1,0 0 0,-1-1 1,1 1-1,0 0 0,-1-1 1,1 1-1,0 0 0,-1 0 1,1-1-1,-1 1 0,1 0 1,0 0-1,-1 0 1,1 0-1,-1-1 0,1 1 1,-1 0-1,1 0 0,-1 0 1,1 0-1,-1 0 0,1 0 1,-1 0-1,1 0 0,0 0 1,-1 1-1,0-1 0,-4 13 5288,1 2-5156,-7 22 194,1 1 0,1 0 0,-3 42 0,13-56-330,-1 2-3085,0-24 917,1-3 880</inkml:trace>
  <inkml:trace contextRef="#ctx0" brushRef="#br0" timeOffset="2369.42">951 893 4569,'-58'-44'3105,"47"42"319,10 2-1639,-1 0-185,3 0-408,2 0-1368,12 1 168,25-1 8,-16-1 64,-1 0 8,2-3 32,-5 0 152,-1-4-648,-1 0-408,0 6 520</inkml:trace>
  <inkml:trace contextRef="#ctx0" brushRef="#br0" timeOffset="3454.1">1218 628 6929,'-5'-2'3072,"1"0"1844,-2 9-2411,1 6-2501,0 0 0,0 1 0,2-1-1,-1 1 1,2 0 0,0-1 0,0 1-1,2 24 1,-1-17 11,0 0-1,-2-1 1,-5 25-1,6-36 67,-8 28 28,9-24 125,1-13-225,0 0 0,0 0 1,0 0-1,0 0 0,0 1 0,0-1 0,0 0 0,0 0 0,0 0 0,0 0 0,0 0 0,0 0 0,1 0 0,-1 0 0,0 1 0,0-1 0,0 0 0,0 0 0,0 0 0,0 0 0,0 0 0,0 0 0,0 0 0,0 0 0,1 0 0,-1 0 0,0 0 0,0 0 0,0 0 0,0 0 0,0 0 0,0 0 0,0 0 0,1 0 1,-1 0-1,0 0 0,0 0 0,0 0 0,0 0 0,0 0 0,0 0 0,0 0 0,1 0 0,-1 0 0,0 0 0,0 0 0,0 0 0,0 0 0,0 0 0,0 0 0,0 0 0,0-1 0,0 1 0,1 0 0,-1 0 0,0 0 0,0 0 0,0 0 0,0 0 0,0 0 0,37-32-160,-17 14-537,0 1 1,1 0-1,36-19 0,-56 35 660,0 0 0,0 1-1,0-1 1,0 1 0,0-1 0,0 1-1,0 0 1,0-1 0,0 1-1,0 0 1,0 0 0,0 0-1,1 0 1,-1 0 0,0 0 0,0 0-1,0 0 1,0 0 0,0 1-1,2-1 1,-3 1 13,1-1 0,0 1-1,0 0 1,-1-1 0,1 1 0,0 0-1,-1 0 1,1 0 0,-1-1 0,1 1-1,-1 0 1,0 0 0,1 0 0,-1 0-1,0 0 1,1 0 0,-1 0 0,0 1-1,1 6 7,-1 0-1,0 0 0,-1 0 0,-1 12 1,0-10 40,-3 17 90,3-21-246,1 0 0,0 1-1,0-1 1,0 9-1,1-13-123</inkml:trace>
  <inkml:trace contextRef="#ctx0" brushRef="#br0" timeOffset="4169.09">1497 644 2625,'0'-54'1768,"-1"53"224,-1 4-583,0 2-305,0 1-112,1 10-200,0-3-120,-2 5-143,-1-2-89,-2-3-128,1 0-72,2-4-120,0-1-8,2-4 56,0-1-344,3-4-848,-2-1-1753</inkml:trace>
  <inkml:trace contextRef="#ctx0" brushRef="#br0" timeOffset="4566.58">1625 611 4729,'0'5'2353,"-4"2"-593,4 2-648,-8-1-256,7 0-280,0 1-376,-2 1-39,3-1 47,-4-4-232,0-1 40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5:17.9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76 60 2489,'9'-37'2048,"-9"36"-1493,0 0-1,0 0 1,0 0-1,1 0 1,-1 0-1,0 0 1,0 0 0,0 0-1,-1 0 1,1 0-1,0 0 1,0 0 0,0 0-1,-1 1 1,0-3-1,1 3-314,0 0 0,-1-1-1,1 1 1,0-1 0,-1 1-1,1 0 1,-1-1 0,1 1-1,-1 0 1,1-1 0,-1 1-1,1 0 1,-1 0-1,1 0 1,-1-1 0,1 1-1,-1 0 1,1 0 0,-2 0-1,0 0-182,0 0-1,0 0 0,0 1 0,0-1 0,0 0 0,0 1 1,0 0-1,0-1 0,0 1 0,0 0 0,-3 2 0,2-1-93,0 0-1,0 1 0,0 0 0,0-1 0,0 1 0,0 0 0,-2 5 1,4-7 14,0 0 0,0 0 0,1 0 0,-1 1 0,1-1 0,-1 0 0,1 0-1,-1 0 1,1 1 0,0-1 0,-1 0 0,1 1 0,0-1 0,0 0 0,0 1 0,0-1 0,0 0 0,1 1 0,-1-1 0,0 0 0,1 1 0,-1-1 0,0 0 0,1 0 0,0 0 0,-1 1 0,1-1 0,0 0 0,-1 0 0,3 2 0,-3-3 34,1 1-1,-1-1 1,1 1 0,-1-1-1,1 1 1,-1-1-1,1 0 1,0 1 0,-1-1-1,1 0 1,0 1-1,0-1 1,-1 0 0,1 0-1,0 1 1,0-1 0,-1 0-1,1 0 1,0 0-1,0 0 1,-1 0 0,1 0-1,0 0 1,0-1-1,-1 1 1,1 0 0,0 0-1,0-1 1,-1 1-1,1 0 1,0-1 0,-1 1-1,1 0 1,-1-1 0,1 1-1,0-1 1,0 0-1,0 0 47,0 0 0,0 0 0,0 0 0,0-1-1,0 1 1,0 0 0,0 0 0,0-1 0,-1 1-1,1-1 1,-1 1 0,1-1 0,-1 1 0,1-1-1,-1 1 1,0-1 0,1-1 0,-1 1 16,-5-27 99,5 29-193,0-1 1,0 1-1,-1-1 0,1 1 0,0-1 0,0 1 0,-1-1 0,1 1 0,0 0 1,-1-1-1,1 1 0,-1 0 0,1-1 0,0 1 0,-1 0 0,1 0 1,-1-1-1,1 1 0,-1 0 0,1 0 0,-1-1 0,1 1 0,0 0 1,-1 0-1,1 0 0,-1 0 0,1 0 0,-1 0 0,0 0 0,1 0 1,-1 0-1,1 0 0,-1 0 0,1 0 0,0 1 0,-1-1 0,1 0 1,-1 0-1,1 0 0,-1 1 0,1-1 0,-1 0 0,1 0 0,0 1 1,-1-1-1,1 0 0,-1 1 0,1-1 0,0 1 0,-1-1 0,1 0 0,0 2 1,-3 0-25,0 1 0,1 0 0,-1 0 0,1 1 0,0-1 0,0 1 0,0-1 0,1 1 0,-1-1 0,-1 8 1,2-9 41,1 0 0,-1 0 1,1-1-1,-1 1 0,1 0 1,0 0-1,0 0 0,0 0 1,0 0-1,0 0 0,0-1 1,1 1-1,-1 0 1,1 0-1,-1 0 0,1-1 1,0 1-1,-1 0 0,1 0 1,0-1-1,0 1 0,0-1 1,1 1-1,1 2 0,-2-4 20,-1 0-1,1 1 0,-1-1 0,1 1 0,0-1 0,0 0 0,-1 0 0,1 1 0,0-1 0,-1 0 0,1 0 0,0 0 0,0 0 0,-1 0 0,1 0 0,0 0 0,0 0 0,0 0 0,-1 0 0,1 0 0,0 0 0,-1-1 0,1 1 0,0 0 0,0 0 0,-1-1 0,1 1 0,0-1 0,-1 1 0,1-1 0,-1 1 0,1-1 1,-1 1-1,1-1 0,-1 1 0,1-1 0,-1 0 0,1 1 0,-1-1 0,0 0 0,1 1 0,-1-1 0,0 0 0,1 1 0,-1-1 0,0-1 0,2-2 58,-1 0 1,1 0-1,-1-1 0,0 1 0,-1 0 1,2-9-1,-3 10-57,0-1 0,1 0 0,-1 0 0,0 1 0,-1-1-1,1 0 1,-1 1 0,-3-7 0,4 9-31,1 1 1,0-1-1,-1 1 0,1-1 0,0 0 0,-1 1 0,1-1 1,-1 1-1,1-1 0,-1 1 0,1 0 0,-1-1 0,1 1 0,-1-1 1,1 1-1,-1 0 0,0-1 0,1 1 0,-1 0 0,0 0 1,1 0-1,-1-1 0,0 1 0,1 0 0,-1 0 0,0 0 1,1 0-1,-1 0 0,0 0 0,1 0 0,-1 0 0,0 1 1,1-1-1,-1 0 0,0 0 0,1 1 0,-1-1 0,1 0 1,-1 0-1,1 1 0,-1-1 0,0 1 0,1-1 0,-1 1 1,1-1-1,-1 1 0,1-1 0,0 1 0,-1-1 0,1 1 0,0-1 1,-1 1-1,1 0 0,0-1 0,-1 2 0,0 0 0,-1 0 0,1 1-1,0-1 1,-1 0-1,1 1 1,0-1 0,1 1-1,-1 0 1,0-1-1,1 1 1,-1 0 0,1-1-1,0 1 1,0 0 0,0-1-1,0 1 1,1 0-1,-1-1 1,1 1 0,-1 0-1,1-1 1,2 6 0,5 4 39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4:40.94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241 4 3537,'-12'-3'12315,"12"3"-12226,0 0 1,0 0-1,0 0 0,0 0 1,0 0-1,0 0 1,0 0-1,0 0 0,0 0 1,0 0-1,-1 0 1,1 0-1,0 0 0,0 0 1,0 0-1,0 0 1,0 0-1,0 0 0,0 0 1,0 0-1,0 0 1,-1 0-1,1 0 0,0 0 1,0 0-1,0 0 1,0 0-1,0 0 0,0 0 1,0 0-1,0 0 1,0 0-1,0 0 0,0 1 1,0-1-1,-1 0 1,1 0-1,0 0 0,0 0 1,0 0-1,0 0 1,0 0-1,0 0 0,0 0 1,0 0-1,0 1 1,0-1-1,0 0 0,0 0 1,0 0-1,0 0 1,0 0-1,0 0 0,0 0 1,0 0-1,0 0 1,0 1-1,0-1 0,0 0 1,0 0-1,0 0 1,0 0-1,0 0 1,1 0-1,-1 0 0,0 0 1,0 0-1,0 0 1,0 0-1,-5 18-1022,-4 12 1053,-26 84 259,-25 144 0,58-251-407</inkml:trace>
  <inkml:trace contextRef="#ctx0" brushRef="#br0" timeOffset="782.04">80 99 7290,'-26'-8'1138,"17"6"98,1 0 0,0-1-1,-14-7 1,15 5 3338,10 1-3618,16 0-2100,-13 3 1560,52-5-440,0 3-1,97 7 1,-64 0 217,-78-5-75,1 1-1,-1-2 1,21-4 0,-18 2 151,-10 5 98</inkml:trace>
  <inkml:trace contextRef="#ctx0" brushRef="#br0" timeOffset="1633.04">448 390 4801,'-60'15'2023,"42"-15"-226,17-6 1339,1 6-2998,0-1-1,0 1 1,0 0 0,0 0-1,0-1 1,0 1-1,0 0 1,0 0 0,0-1-1,0 1 1,0 0-1,0 0 1,0-1-1,0 1 1,0 0 0,0 0-1,0-1 1,0 1-1,0 0 1,0 0-1,0 0 1,0-1 0,-1 1-1,1 0 1,0 0-1,0-1 1,0 1-1,0 0 1,-1 0 0,1 0-1,0 0 1,0-1-1,0 1 1,-1 0-1,1 0 1,0 0 0,0 0-1,-1 0 1,1 0-1,0 0 1,0 0 0,-1-1-1,10 3-101,0-1 0,0-1 0,0 1 0,1-2 1,-1 1-1,17-4 0,-22 3 24,0 0 0,0-1 0,1 1 0,-1-1 0,0 0 0,0 0-1,6-5 1,-8 6-3,-1 0-1,1-1 1,-1 1-1,1-1 1,-1 1-1,0-1 1,1 0-1,-1 1 0,0-1 1,0 0-1,-1 0 1,1 0-1,0 0 1,0 0-1,-1 0 1,1 0-1,-1-3 0,0 2-25,0 1-1,0-1 1,0 0-1,-1 0 1,0 0-1,1 1 1,-1-1-1,0 0 0,0 1 1,0-1-1,-1 1 1,1-1-1,-1 1 1,1 0-1,-1-1 1,0 1-1,-3-4 0,3 5-47,0-1 0,0 1 0,0-1 0,1 1 0,-1 0 0,-1-1 0,1 1 0,0 0 0,0 0-1,0 0 1,0 1 0,-1-1 0,1 1 0,0-1 0,-1 1 0,1 0 0,0-1 0,-1 1 0,1 1-1,-1-1 1,1 0 0,-3 1 0,-2 1 84,-1 1 0,0 1 0,1-1 0,0 1 0,-1 0 0,1 1 1,1 0-1,-1 0 0,1 0 0,0 1 0,-9 10 0,13-13-75,-1 0 1,1 0 0,0 1-1,0-1 1,0 1 0,0-1-1,1 1 1,0 0-1,-1 0 1,1 0 0,1-1-1,-1 1 1,0 0 0,1 0-1,0 0 1,0 0-1,0 0 1,0 0 0,1 0-1,0 0 1,0 0 0,0 0-1,0 0 1,0-1-1,1 1 1,3 5 0,-1-1-80,1 1 0,0-1 0,0-1 0,1 1 1,0-1-1,10 9 0,-12-13 20,-1-1 0,1 0 1,-1 1-1,1-2 0,0 1 0,0 0 0,0-1 1,0 1-1,0-1 0,0 0 0,0-1 1,0 1-1,0-1 0,0 0 0,1 0 0,7-1 1,12-2 471</inkml:trace>
  <inkml:trace contextRef="#ctx0" brushRef="#br0" timeOffset="2570.41">675 354 5033,'-2'-2'3070,"-4"-4"4952,3 0-5854,4 5-2256,0 0-1,0 0 1,0 0 0,0 0 0,0 0 0,0 0 0,1 0-1,-1 1 1,0-1 0,0 0 0,1 1 0,-1-1 0,2 0-1,0 0 75,0 0 1,0 0-1,0 0 0,0 0 0,1 1 0,-1-1 0,0 1 1,0 0-1,0 0 0,0 0 0,5 0 0,-6 1 13,-1-1 0,1 1-1,-1-1 1,1 1 0,-1 0-1,1-1 1,-1 1 0,0 0-1,1 0 1,-1 0 0,0 0-1,0 0 1,0 0 0,0 0 0,0 1-1,0-1 1,0 0 0,0 1-1,0-1 1,-1 0 0,1 1-1,0-1 1,-1 1 0,1-1-1,-1 1 1,0-1 0,1 1 0,-1 1-1,1 45 118,-1-38-98,0-1 1,0 0-1,0 1 0,4 13 0,-3 2 143,-2-13 102,-7-25 1196,6 8-1457,-1 0-1,0 0 1,0 1-1,0-1 1,-1 1 0,1-1-1,-1 1 1,0 0-1,0 0 1,-10-6-1,13 10 17,0-1 0,0 1 0,-1-1 0,1 1 0,0 0 0,0-1 0,0 1 0,-1 0 0,1 0 0,0 0 0,0 0 0,-1 0 0,1 0 0,0 0 0,0 0 0,-1 1 0,1-1 0,0 0 0,0 1-1,0-1 1,-1 1 0,1 0 0,0-1 0,0 1 0,0 0 0,0-1 0,0 1 0,0 0 0,0 0 0,0 0 0,1 0 0,-2 2 0,-4 4 58,0 1 1,1 0-1,-6 12 0,6-10-45,4-8-37,0 0 0,0-1 0,0 1 0,0 0 0,1 0 0,-1 0 0,1 0 0,-1 0 0,1 0 1,-1 0-1,1 0 0,0 0 0,0 0 0,0 0 0,0 0 0,1 0 0,-1 0 0,0 0 0,1 0 1,1 4-1,-1-5-24,0 0 1,0 1 0,0-1-1,0 0 1,0 0 0,0 0-1,1 0 1,-1 0 0,0 0-1,1 0 1,-1 0 0,0-1-1,1 1 1,-1-1 0,1 1-1,0-1 1,-1 1-1,1-1 1,-1 0 0,1 0-1,-1 1 1,1-1 0,0 0-1,-1-1 1,1 1 0,-1 0-1,3-1 1,34-9-1333,-15 2 872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7:25.99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66 26 2361,'-4'-9'7871,"-4"-8"-1817,5 17-5429,0 11-531,3-3-45,-1 0 0,-1 0 0,1-1 0,-1 1 0,0 0 0,-1-1 0,-4 10 0,6-14-14,0 1 0,0-1-1,0 1 1,0-1 0,0 1 0,1-1 0,0 1-1,-1 5 1,2-5-17,-1 0 0,-1 0 1,1 0-1,-1 0 0,1 0 0,-1-1 0,0 1 0,-3 7 0,2-8-6,0 1 1,0 0-1,0 0 0,1 0 0,0 0 0,0 0 1,0 0-1,0 1 0,1-1 0,0 0 1,0 7-1,-2-4 234</inkml:trace>
  <inkml:trace contextRef="#ctx0" brushRef="#br0" timeOffset="540.64">163 131 2897,'6'-19'6409,"-8"19"-3384,1 0-1689,-10-8-8170</inkml:trace>
  <inkml:trace contextRef="#ctx0" brushRef="#br0" timeOffset="1575.16">158 107 8338,'0'-1'7662,"1"-3"-3973,8-17-3780,-8 18 81,0 0 1,1 0 0,-1 0 0,1 0 0,0 0 0,0 0 0,0 0 0,1 0 0,-1 1 0,1-1 0,-1 1 0,1 0 0,0 0 0,0 0 0,-1 0 0,2 0 0,-1 0 0,0 1 0,5-2 0,2 1-30,0 0 0,1 0 0,-1 1 0,1 1 0,10 0 1,-16 0 74,-3 0-36,-1 0-1,0 1 0,1-1 1,-1 1-1,0-1 1,0 1-1,1 0 1,-1-1-1,0 1 0,0 0 1,0 0-1,0 0 1,0-1-1,0 1 1,0 0-1,0 1 0,-1-1 1,1 0-1,0 0 1,0 0-1,-1 0 1,1 0-1,-1 1 0,1-1 1,-1 0-1,0 1 1,1 1-1,0 0 25,-1-1 0,1 1 0,-1 0 0,1 0 0,-1 0 0,0 0 0,0 0 0,0 0 0,0 0 0,-1 0 0,-1 4 0,-1-2 14,0 1-1,-1-2 1,0 1 0,0 0-1,-1-1 1,1 0 0,-1 0-1,0 0 1,0-1 0,-8 5-1,-1 2-25,-5 4 29,2 0 1,0 1 0,-24 28-1,40-42-43,0-1 0,0 1 1,1-1-1,-1 1 0,1 0 0,-1-1 0,1 1 0,-1 0 0,1 0 0,-1-1 0,1 1 1,0 0-1,-1 0 0,1-1 0,0 1 0,0 0 0,-1 0 0,1 0 0,0 0 0,0 0 0,0-1 1,0 1-1,0 0 0,0 0 0,0 0 0,1 0 0,-1-1 0,0 1 0,0 0 0,1 0 0,-1 0 1,0-1-1,1 1 0,-1 0 0,1 0 0,-1-1 0,1 1 0,-1 0 0,1-1 0,-1 1 0,1-1 1,1 2-1,2 1-22,1-1 0,0 1 1,0-1-1,0 0 0,9 2 1,-10-3 56,0 0-30,4 3 13,1-1 0,0-1 0,-1 0 0,1 0 1,0-1-1,0 0 0,0 0 0,0-1 1,0 0-1,15-3 0,-12-1 83,-8 1 18,-8 2 88,4 1-190</inkml:trace>
  <inkml:trace contextRef="#ctx0" brushRef="#br0" timeOffset="4303.88">615 193 3481,'-8'-1'17121,"26"3"-17712,69 19 608,-83-20 18,-1 0 0,1-1 0,0 1 0,0-1-1,-1 0 1,1 0 0,0-1 0,5 0 0,-9-1 325,-5 0-479,1 1-6033,4 0 5212</inkml:trace>
  <inkml:trace contextRef="#ctx0" brushRef="#br0" timeOffset="5738.57">964 173 4801,'3'-3'-34,"-2"2"305,-1 1 0,1-1-1,0 1 1,0-1 0,0 0-1,-1 1 1,1-1 0,0 0 0,-1 0-1,1 1 1,-1-1 0,1 0-1,-1 0 1,1 0 0,-1 0 0,1-1-1,-2 1 382,0 0 0,-1 0 0,1 0 0,0 0 0,-1 0 0,1 1 0,0-1-1,-1 0 1,1 1 0,-1 0 0,1-1 0,-3 1 0,25 1-254,-15-1-400,1 0 0,-1 0-1,0 0 1,11 3 0,-14-2 14,-1-1 1,1 1-1,-1 0 0,0 0 1,1 0-1,-1 0 1,0 0-1,0 0 1,0 1-1,0-1 1,3 3-1,-4-3 6,-1 0-1,1 1 0,-1-1 1,1 0-1,-1 1 1,0-1-1,1 1 0,-1-1 1,0 0-1,0 1 1,0-1-1,0 1 0,0-1 1,0 1-1,-1-1 0,1 1 1,0-1-1,-1 0 1,1 1-1,-1 0 0,-3 12 64,4-11-50,-1 0-1,1-1 0,-1 1 1,0 0-1,1-1 1,-1 1-1,-1-1 0,1 1 1,0-1-1,-1 1 1,1-1-1,-1 0 1,1 0-1,-1 0 0,0 0 1,0 0-1,0 0 1,-3 2-1,-40 19 374,45-23-410,0 0 0,-1 0 0,1 0 0,0 0 1,0 0-1,0 0 0,-1 0 0,1 0 0,0 0 0,0 0 0,0 0 0,0 0 0,-1 1 0,1-1 0,0 0 0,0 0 0,0 0 0,0 0 0,0 0 0,-1 0 1,1 1-1,0-1 0,0 0 0,0 0 0,0 0 0,0 0 0,0 0 0,0 1 0,0-1 0,-1 0 0,1 0 0,0 0 0,0 1 0,0-1 0,0 0 0,0 0 0,0 0 1,0 1-1,0-1 0,0 0 0,0 0 0,0 0 0,0 0 0,1 1 0,-1-1 0,0 0 0,0 0 0,0 0 0,0 0 0,0 1 0,0-1 0,0 0 0,0 0 1,1 0-1,-1 0 0,0 1 0,0-1 0,0 0 0,14 9-484,-8-6 617,0 0-131,22 16 4,-27-18 5,0-1 1,0 1-1,0 0 0,0 0 1,0 0-1,-1 0 1,1 0-1,0 0 0,-1 1 1,1-1-1,0 0 0,-1 0 1,0 0-1,1 1 1,-1-1-1,0 0 0,1 1 1,-1-1-1,0 0 1,0 0-1,0 1 0,0-1 1,0 2-1,-2 17 84,2-18-78,0-1 1,0 1 0,0-1 0,0 1 0,0-1-1,0 1 1,0-1 0,-1 1 0,1-1 0,0 1 0,-1-1-1,0 1 1,1-1 0,-1 1 0,0-1 0,0 0-1,1 1 1,-1-1 0,0 0 0,0 0 0,-1 0 0,1 0-1,-1 1 1,-4 3 88,0-2-1,0 1 1,0-1 0,-1 0-1,1 0 1,-1 0-1,0-1 1,0 0 0,1-1-1,-1 1 1,0-1-1,-1-1 1,1 1 0,-9-2-1,7 1-431,1-1 1,0 0-1,0 0 0,0-1 0,-1 0 1,2-1-1,-1 0 0,0 0 0,0 0 1,1-1-1,-13-8 0,11 3-602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8:43.056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</inkml:brush>
  </inkml:definitions>
  <inkml:trace contextRef="#ctx0" brushRef="#br0">49 84 3385,'-49'-32'6422,"50"32"-6330,-1-1-1,1 1 1,-1 0-1,1 0 1,53-13 119,-36 8 291,36-5 0,57-11 349,-58 19-851,0 3 1,63 8-1,7 0-27,23 8-5,-29-2 40,-112-15-7,37 4 21,-1-2-1,68-5 1,-84 2-24,1 1 0,-1 1 1,0 1-1,1 2 0,32 8 1,-31-6 12,0-1 1,0-1 0,1-1 0,38-2 0,-14-5 44,116-4-8,-161 8-28,-6-1-13,0 1 1,0 0-1,0 0 1,0 0 0,0 0-1,0 0 1,0 0-1,0 0 1,0 0-1,0 0 1,0 0 0,0 0-1,0 0 1,0 1-1,0-1 1,0 0-1,0 1 1,0-1 0,0 1-1,0 0 1,5 2 14,0-1 0,0 0 1,-1-1-1,13 3 0,-17-4-8,0 0 36,-1 0 0,0 0 0,1 0 0,-1 0-1,1 1 1,-1-2 0,0 1 0,1 0 0,-1 0 0,0 0 0,1 0-1,-1 0 1,1 0 0,-1 0 0,0 0 0,1 0 0,-1-1 0,0 1-1,0 0 1,1 0 0,-1 0 0,0-1 0,1 1 0,-1 0 0,0-1-1,0 1 1,1 0 0,-1 0 0,0-1 0,0 1 0,0 0 0,0-1-1,1 1 1,-1 0 0,0-1 0,0 1 0,0-1 0,0 1 0,0 0-1,0-1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8:26.75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65 150 3753,'-1'-1'546,"0"0"0,0 0 0,0 0 0,0 0 0,0 0 0,0 0 0,0 0 0,0 0 0,1 0 0,-1 0 0,0 0 0,1-1 0,-1 1 0,0-2 0,1 2-260,0 0 1,-1 0-1,1 0 0,0 0 1,-1 1-1,1-1 1,-1 0-1,1 0 0,-1 0 1,1 1-1,-1-1 1,0 0-1,1 0 0,-1 1 1,0-1-1,1 1 1,-1-1-1,0 1 0,0-1 1,-1 0-1,-1 26-148,-10 33 12,8-37-64,0 1 0,2-1 1,0 1-1,0 32 0,3-44 446,-1-10 1047,-2-21-668,5-149-140,0 161-732,-1 0 0,1 0 1,4-11-1,0-4-115,-4 15 54,1-3 63,-1 0 0,2 0 1,6-15-1,-2 46 72,19 49-252,-18-41 203,1 0 0,2-2 0,18 32-1,-7-9-29,-20-40 13,0 0-1,1 0 0,0 0 1,0-1-1,1 1 1,9 11-1,-1-51 2018,45-100-1690,-55 119-333,0 1-1,0-1 1,1-16 0,2-14-13,-2 26-26,-3 7-25,1 1 0,1-1-1,6-16 1,-7 32-5678,0 1 4763</inkml:trace>
  <inkml:trace contextRef="#ctx0" brushRef="#br0" timeOffset="803.54">405 241 2553,'2'33'1747,"0"-28"6566,1-3-4516,12-2-4761,-9-1 1963,78-7 222,-82 6-1141,1 0-1,-1 0 0,0-1 0,1 1 0,-1 0 0,0-1 0,0 1 0,2-6 1,-2 6-65,18-28-56,-20 29 50,1 0 0,0 0 1,-1 0-1,1 0 0,-1 0 0,1-1 0,-1 1 0,0 0 0,1 0 0,-1 0 0,0-1 0,0 1 1,0 0-1,0 0 0,0-1 0,0 1 0,0 0 0,0 0 0,-1 0 0,1-1 0,0 1 0,-1 0 0,1 0 1,-1 0-1,1 0 0,-1 0 0,-1-2 0,1 2-15,-1 0 0,1 0 0,-1 1 0,0-1 0,1 1 0,-1-1 1,0 1-1,1-1 0,-1 1 0,0 0 0,0 0 0,1 0 0,-1 0 0,0 0 0,1 0 0,-1 0 0,0 1 0,0-1 0,1 1 1,-1-1-1,-2 2 0,-35 17-191,29-12 268,1 1-1,0 0 1,0 0-1,0 1 1,1 0 0,1 1-1,0 0 1,0 0-1,-8 17 1,14-25-85,0 0 0,0-1 0,0 1 0,1 0 0,-1 0-1,0 0 1,1 0 0,0 0 0,-1 0 0,1 0 0,0 0 0,0 0 0,0 0 0,0 0 0,1 1 0,-1-1 0,0 0 0,1-1 0,0 1 0,1 4 0,-1-4 5,1 0 1,-1 0-1,1-1 0,0 1 1,0 0-1,0-1 1,0 1-1,0-1 0,0 1 1,0-1-1,1 0 1,-1 0-1,0 0 0,4 1 1,8 1-10,0-1 0,0 0 0,0 0 1,23-2-1,-33 0 11,0 1-427,0-1 0,1-1 0,-1 1 0,1 0 1,-1-1-1,0 0 0,1 0 0,-1 0 1,0-1-1,6-2 0,-6-1-298</inkml:trace>
  <inkml:trace contextRef="#ctx0" brushRef="#br0" timeOffset="1221.13">683 274 9562,'29'-35'7330,"-36"37"-5963,-8 9-877,13-7-498,0 0-1,0 0 0,1 0 1,-1 1-1,1-1 0,0 0 1,0 0-1,1 1 1,-1-1-1,1 5 0,0 1-36,0 1 0,0-1 1,3 12-1,-2-18 24,-1-2-132,0 0 0,1 0 0,-1 0 0,1 0 0,-1 0 0,1 0 0,0-1 1,0 1-1,0 0 0,0 0 0,0-1 0,2 3 0,0-2-502</inkml:trace>
  <inkml:trace contextRef="#ctx0" brushRef="#br0" timeOffset="1639.43">725 120 7922,'0'-36'3176,"-1"36"-1919,-1 0 631,2 0-1312,-1 0-448,0 0-88,0 0-48,0 0-16,1 0-328,-1 0-344</inkml:trace>
  <inkml:trace contextRef="#ctx0" brushRef="#br0" timeOffset="2039.01">874 109 7418,'39'-8'3319,"-39"8"-3216,0 0 0,0 0 0,1 0 0,-1 0-1,0 0 1,0-1 0,1 1 0,-1 0 0,0 0 0,0 0 0,0 0 0,1 0 0,-1 0 0,0 0-1,0 0 1,0-1 0,1 1 0,-1 0 0,0 0 0,0 0 0,0-1 0,0 1 0,1 0 0,-1 0-1,0 0 1,0-1 0,0 1 0,0 0 0,0 0 0,0 0 0,0-1 0,0 1 0,0 0 0,0 0 0,0-1-1,0 1 1,0 0 0,0 0 0,0-1 0,0 1 0,0 0 0,0 0 0,0-1 0,0 1-57,0 0 0,0 0-1,0 0 1,0 1 0,0-1 0,0 0 0,0 0 0,0 0 0,0 0 0,0 0 0,0 0 0,0 0 0,0 1 0,0-1 0,0 0 0,0 0 0,0 0 0,0 0 0,0 0 0,0 0-1,0 0 1,0 0 0,0 1 0,0-1 0,0 0 0,0 0 0,0 0 0,0 0 0,0 0 0,0 0 0,-1 0 0,1 0 0,0 0 0,0 0 0,0 0 0,0 0 0,0 0 0,0 1 0,0-1-1,0 0 1,-1 0 0,1 0 0,0 0 0,0 0 0,0 0 0,0 0 0,0 0 0,0 0 0,0 0 0,0 0 0,-1 0 0,1 0 0,0 0 0,0 0 0,0 0 0,0-1 0,0 1 0,0 0 0,0 0-1,0 0 1,-1 0 0,1 0 0,0 0 0,-2 23 194,0-1-1,-2 1 1,-7 23 0,6-27-120,-2 8 0,3-14-81,1 0 0,0 0 0,1 1 0,0-1 1,1 0-1,0 1 0,1-1 0,3 26 0,3-30-47,-2-7-4185,-4-3 3425</inkml:trace>
  <inkml:trace contextRef="#ctx0" brushRef="#br0" timeOffset="2436.4">835 234 5617,'5'-9'9484,"6"6"-6138,23 3-5000,-15 1 2362,34-7-617,-8 1-3249,-34 3 1707,3-2 663</inkml:trace>
  <inkml:trace contextRef="#ctx0" brushRef="#br0" timeOffset="2854.09">1128 38 7346,'39'-34'3231,"-37"31"-1068,-5 4-149,-6 10-263,-16 60-830,-31 78-288,49-135-599,1 0 0,1 1 1,0 0-1,1 0 1,1 0-1,-4 30 1,9-35-103,1-9 193,8-15 240,-7 7-335,46-82-515,-48 85 447,1 0 0,0 1 1,0-1-1,0 0 0,0 1 1,1 0-1,-1 0 1,1 0-1,0 0 0,0 1 1,0-1-1,0 1 0,0 0 1,1 0-1,-1 0 0,1 1 1,-1 0-1,1 0 1,0 0-1,-1 0 0,1 1 1,8 0-1,-2-1 38,-10 1-12,0 0 0,1 0 0,-1 0 0,0 0 0,1 0-1,-1 0 1,1 0 0,-1 0 0,0 1 0,1-1 0,1 1 0,-2 0 9,-1-1 1,0 1 0,1 0 0,-1 0 0,0-1-1,1 1 1,-1 0 0,0 0 0,0-1-1,0 1 1,0 0 0,0 0 0,0-1 0,0 1-1,0 0 1,0 0 0,0 0 0,0-1-1,0 1 1,0 0 0,-1 0 0,1-1 0,0 1-1,0 0 1,-1-1 0,0 2 0,1-2 4,-11 32 269,-15 68 1,26-97-255,-1 0 0,1 1 0,0-1 0,0 0 0,1 0 0,-1 1 0,0-1 1,1 0-1,0 0 0,1 4 0,-1-6-87,-1 0 1,0-1 0,1 1-1,-1 0 1,1 0 0,-1-1 0,1 1-1,-1-1 1,1 1 0,-1 0-1,1-1 1,-1 1 0,1-1-1,0 1 1,-1-1 0,1 1-1,0-1 1,-1 0 0,1 1 0,0-1-1,0 0 1,0 0 0,-1 0-1,1 1 1,0-1 0,0 0-1,0 0 1,-1 0 0,1 0 0,0 0-1,0 0 1,0-1 0,-1 1-1,1 0 1,0 0 0,0 0-1,-1-1 1,1 1 0,0 0-1,-1-1 1,2 0 0,11-8-730</inkml:trace>
  <inkml:trace contextRef="#ctx0" brushRef="#br0" timeOffset="3924.6">1344 293 6705,'0'0'241,"4"-14"970,-3 14-1111,-1 0 1,0 0-1,0-1 1,0 1-1,0 0 0,0 0 1,1 0-1,-1-1 1,0 1-1,0 0 0,0 0 1,0-1-1,0 1 1,0 0-1,0 0 1,0 0-1,0-1 0,0 1 1,0 0-1,0 0 1,0-1-1,0 1 1,0 0-1,0 0 0,0-1 1,0 1-1,-1 0 1,-1-2 3812,12 5-3438,1 0-400,-1-1 0,0 0 1,1-1-1,0 0 0,-1 0 0,1-1 1,-1-1-1,1 0 0,-1 0 1,1-1-1,-1 0 0,0-1 1,1 0-1,8-5 0,-18 7-25,0 0 1,0 1-1,0-1 0,0 0 1,0 0-1,0 0 0,0 0 0,-1 0 1,1 0-1,0 0 0,-1-1 0,1 1 1,-1 0-1,1 0 0,-1 0 0,0-1 1,1 1-1,-1 0 0,0 0 0,0-1 1,0 1-1,0 0 0,0-1 0,0 1 1,0 0-1,-1 0 0,1-1 1,0 1-1,-1 0 0,1 0 0,-1 0 1,1-1-1,-1 1 0,0 0 0,1 0 1,-2-2-1,0 1-55,1 0-1,0 0 1,0 0 0,0 0 0,-1 0-1,1 1 1,-1-1 0,0 0 0,1 1 0,-1-1-1,0 1 1,0-1 0,0 1 0,0 0-1,0 0 1,0 0 0,-1 0 0,1 0-1,0 1 1,-3-1 0,-10 3 121,1 1 0,0 1 1,0 0-1,1 1 0,-1 0 1,1 1-1,-14 9 0,19-11-95,4-1-22,-1-1 0,1 1 1,0 0-1,0 1 0,0-1 1,1 0-1,-1 1 0,1 0 1,0 0-1,0 0 0,0 0 0,0 1 1,1-1-1,-3 6 0,4-7-10,0-1 0,0 1 0,1-1 0,-1 1-1,1 0 1,-1 0 0,1-1 0,0 1 0,0 0-1,0 0 1,0-1 0,1 1 0,-1 0 0,1 0-1,0-1 1,0 1 0,0-1 0,0 1 0,0-1-1,0 1 1,0-1 0,1 1 0,0-1-1,-1 0 1,1 0 0,0 0 0,4 4 0,-2-4-85,0 1 0,1-1 0,-1 1 1,1-1-1,-1-1 0,1 1 0,0-1 1,-1 0-1,1 0 0,0 0 0,0 0 1,0-1-1,9 0 0,4-1-1117,0-1 1,26-5-1,-33 4 13,1 1-1,-1-2 1,0 1-1,1-2 1,-2 0-1,1 0 0,-1 0 1,19-15-1,-24 17 763,0 0-1,0 0 1,1 0-1,8-2 1,5-3 1165,-19 8-625,0-1 1,0 1 0,1 0-1,-1 0 1,0 0-1,0 0 1,0 0 0,0 0-1,0 0 1,0 0 0,1 0-1,-1 0 1,0-1-1,0 1 1,0 0 0,0 0-1,0 0 1,0 0 0,0 0-1,0-1 1,1 1-1,-1 0 1,0 0 0,0 0-1,0 0 1,0 0-1,0-1 1,0 1 0,0 0-1,0 0 1,0 0 0,0 0-1,0-1 1,0 1-1,0 0 1,0 0 0,0 0-1,0 0 1,-1-1 0,1 1-1,0 0 1,0 0-1,0 0 1,0 0 0,0 0-1,0-1 1,0 1 0,0 0-1,0 0 1,-1 0-1,1 0 1,0 0-27,0 0 0,-1 0 1,1 0-1,0 0 0,-1 0 0,1 0 1,0 0-1,0 0 0,-1 0 0,1 0 0,0 1 1,0-1-1,-1 0 0,1 0 0,0 0 1,0 0-1,-1 0 0,1 1 0,0-1 0,0 0 1,0 0-1,-1 1 0,1-1 0,0 0 1,0 0-1,0 1 0,0-1 0,0 0 0,0 0 1,-1 1-1,1-1 0,0 0 0,0 0 1,0 1-1,0-1 0,0 0 0,0 1 0,0-1 1,0 0-1,0 0 0,0 1 0,1 0 1,-13 75 2989,3-60-1456,6-13-294,5-11 444,17-54-1391,-12 35-314,16-39 0,-20 59-80,1 0 1,0 0 0,0 0 0,0 1-1,0 0 1,1-1 0,0 1 0,1 1-1,-1-1 1,8-4 0,-12 10-10,-1 0 1,1 0-1,0 1 1,0-1-1,-1 0 1,1 0-1,0 1 1,-1-1-1,1 0 1,0 1-1,-1-1 1,1 1-1,-1-1 1,1 1-1,-1-1 1,1 1-1,-1-1 1,1 1-1,-1 0 1,1-1-1,-1 1 1,1 1-1,9 10-30,6 1-132,0-1 1,34 20-1,-47-30 2258,-3 0-1082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7:56.74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76 43 2945,'-7'-6'10162,"-4"-1"-1282,11 7-8863,-1 1 1,0-1-1,1 0 1,-1 1-1,1-1 1,-1 1 0,1-1-1,0 1 1,-1-1-1,1 1 1,-1-1 0,1 1-1,0-1 1,0 1-1,-1 0 1,1-1-1,0 1 1,0-1 0,-1 1-1,1 0 1,0-1-1,0 1 1,0 0 0,0 0-1,-7 40 37,-2 51-1,-6 37 420,-1-86-1110,13-29-2017,3-13 2591</inkml:trace>
  <inkml:trace contextRef="#ctx0" brushRef="#br0" timeOffset="1715.38">207 195 4569,'17'-22'15050,"-18"13"-11121,2-18-3765,2 6-106,-2 13-47,-1 1 0,2-1 1,-1 0-1,1 1 0,0-1 0,1 1 1,3-8-1,-3 12-20,-1-1 0,1 1 0,0 0 0,-1 0 0,1 0 0,1 1 1,-1-1-1,0 1 0,1-1 0,-1 1 0,1 0 0,4-1 0,-1 0-41,1 1 0,0 0 1,-1 0-1,1 1 0,13 0 0,-18 1 40,1 1-1,0-1 1,-1 1-1,1 0 1,-1 0-1,0 1 1,1-1-1,-1 1 1,0 0-1,0-1 1,0 2-1,0-1 1,4 4-1,-1-1 12,0 1 0,0-1-1,-1 1 1,0 0 0,6 9-1,-8-9 15,0 0-1,0 1 0,-1-1 0,0 0 0,0 1 0,0-1 1,-1 1-1,1 9 0,-2-13 1,1 1 0,-1 0 0,-1 0 0,1 0 0,0 0 0,-1 0 0,0-1 0,0 1 0,0 0 0,0-1 0,-1 1 0,1-1 0,-1 1 0,0-1 0,0 1 0,-3 2 0,0-2 45,-1 0 1,0-1-1,0 0 1,0 0-1,-1 0 0,-10 3 1,-1-1 51,13-4-119,1-1 1,0 2 0,-1-1-1,1 0 1,0 1-1,0 0 1,0 0-1,0 0 1,0 0 0,1 1-1,-1-1 1,1 1-1,-1 0 1,1 0 0,-4 5-1,2-1 5,-3 3 0,1 1 0,-9 16 0,15-25 2,0 1 2,0 1-1,-1-1 1,1 0-1,-1 0 1,0 0-1,0 0 1,0 0-1,-5 4 0,6-5-5,-1 0 0,1 0 0,0-1 0,0 1 0,0 0 0,0 0-1,1 0 1,-1 0 0,0 0 0,1 0 0,-1 1 0,1-1-1,0 0 1,0 0 0,0 0 0,0 0 0,0 0 0,0 1-1,0-1 1,2 4 0,-1-1-7,1 1 1,0-1-1,0 1 0,0-1 0,1 0 1,3 6-1,-6-11 193,14-1-56,-1 0 0,1-1 0,18-5 0,-17 3-112,-1 1 1,17-1 0,-25 4-26,-1-1 0,0 2 0,1-1 1,-1 1-1,0 0 0,1 0 1,-1 0-1,0 1 0,8 3 1,-3 0 69,0-1 1,0 0 0,0 0-1,19 3 1,-25-6-211,-1-1 0,0 0-1,0 0 1,1 0 0,-1 0 0,0-1 0,0 1 0,0-1 0,1 0 0,-1 0 0,0 0-1,0 0 1,0-1 0,-1 1 0,1-1 0,0 1 0,0-1 0,-1 0 0,1 0-1,2-4 1,-1 0-512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6:35.10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73 53 1752,'-12'-14'12647,"1"0"-8658,7 35-3996,-16 175 382,19-190-316,1-1 0,-1 0 1,0 0-1,0 0 0,0 0 0,-1 0 1,0 0-1,0 0 0,-4 8 0,-3-3 206</inkml:trace>
  <inkml:trace contextRef="#ctx0" brushRef="#br0" timeOffset="1082.58">286 8 5097,'-11'3'7098,"-13"12"-3896,14-6-2400,5-7-711,1 1 0,1 0 0,-1 0 0,0 0 1,1 0-1,0 0 0,-1 1 0,1 0 0,0-1 1,1 1-1,-1 0 0,1 1 0,0-1 1,0 0-1,0 1 0,-2 7 0,4-9-79,2 6 19,-2-8 82,20-8-11,-17 6-99,2-1-4,1 1 1,-1 0-1,0 0 1,1 0-1,8 0 0,-13 1 6,0 0-1,0 0 1,0 0-1,0 0 0,0 0 1,0 1-1,0-1 0,0 0 1,0 1-1,0-1 0,0 0 1,-1 1-1,1-1 0,0 1 1,0 0-1,0-1 0,-1 1 1,1 0-1,0-1 1,-1 1-1,1 0 0,0 0 1,-1-1-1,1 1 0,-1 0 1,1 0-1,-1 0 0,0 0 1,1 0-1,-1 0 0,0 0 1,0 0-1,1 0 0,-1 0 1,0 0-1,0 0 0,0 0 1,0 0-1,0 0 1,-1 0-1,1 1 0,-1 13 25,2 0-1,0 0 1,0 0-1,7 23 1,-3-7 3,-3-22-25,-1-8 0,-1 0 0,0 0-1,1 0 1,-1 0 0,0 0 0,0 0 0,0-1 0,0 1 0,0 0-1,0 0 1,0 0 0,0 0 0,0 0 0,0 0 0,0 0 0,-1 0 0,1 0-1,0 0 1,-1 0 0,1 0 0,-1 0 0,1 0 0,-1-1 0,1 1-1,-1 0 1,0 0 0,1-1 0,-1 1 0,0 0 0,0-1 0,1 1-1,-3 0 1,0 2 54,-1 0 0,0-1 0,0 1 0,0-1 0,0 0 0,0 0 0,0-1 0,-1 1 0,1-1 0,0 0-1,-1 0 1,1-1 0,-1 1 0,1-1 0,-1 0 0,1 0 0,-1 0 0,-5-2 0,-31-13 187,31 11-252,10 4-307,-1-1 1,1 1-1,0-1 0,-1 1 1,1-1-1,0 1 0,-1-1 0,1 1 1,0-1-1,0 0 0,0 1 1,-1-1-1,1 1 0,0-1 1,0 0-1,0 1 0,0-1 1,0 1-1,0-1 0,0 0 1,0 1-1,0-1 0,1 1 0,-1-1 1,0 1-1,0-1 0,1-1 1,-1 2 468,1-3-838</inkml:trace>
  <inkml:trace contextRef="#ctx0" brushRef="#br0" timeOffset="1740.91">256 97 3553,'15'-51'2192,"-14"38"8488,-4 9-6547,6 2-3746,2 1-557,9-3 160,1 0 0,0 1 0,-1 1 0,29-2-1,14 0 114,-34 0-2426,-21 4 1788</inkml:trace>
  <inkml:trace contextRef="#ctx0" brushRef="#br0" timeOffset="2645.65">598 179 3713,'-17'4'1244,"-9"4"3529,10-6 6377,19-1-11126,0 0-1,-1 0 1,1 0-1,0 0 1,0-1-1,0 1 0,0-1 1,4 0-1,4 0 3,1-1-1,-1-1 0,0 0 1,15-5-1,-11 3 114,31-4 1,-42 9 627</inkml:trace>
  <inkml:trace contextRef="#ctx0" brushRef="#br0" timeOffset="3618.19">951 96 5793,'-18'-15'2992,"3"10"5196,26 6-4605,11-3-3535,-8 1-6,8 0-26,-19 0-5,-1 1-1,1 0 1,0-1 0,0 1 0,0 0 0,-1 0 0,1 0 0,0 1 0,0-1 0,0 1 0,-1-1 0,1 1-1,0 0 1,-1 0 0,1 0 0,3 3 0,-5-3 2,-1-1 0,1 1 0,-1 0 0,0 0 0,1 0 0,-1 0 0,0 0 0,1 0 1,-1 0-1,0 0 0,0 0 0,0 0 0,0 0 0,0 0 0,0 0 0,0 0 0,0 0 0,-1-1 0,1 1 0,0 0 0,0 0 0,-1 0 0,1 0 0,-1 1 0,-13 24 203,12-23-195,-1 2-3,-1-1-1,1 1 1,-1-1-1,0 0 1,-7 5 0,7-6-24,0 1-1,1-1 1,-1 1 0,0 0 0,1 0 0,-6 9 0,9-12-4,0 0 0,0-1 1,0 1-1,0 0 1,0 0-1,0 0 0,0 0 1,1-1-1,-1 1 1,0 0-1,0 0 0,1 0 1,-1-1-1,0 1 1,1 0-1,-1 0 1,1-1-1,-1 1 0,1 0 1,-1-1-1,1 1 1,0 0-1,-1-1 0,1 1 1,0-1-1,-1 1 1,1-1-1,0 0 0,0 1 1,-1-1-1,1 0 1,0 1-1,0-1 0,0 0 1,1 0-1,29 10-147,-29-9 161,0-1 0,-1 0 1,1 1-1,-1-1 0,1 1 0,-1-1 0,1 1 1,-1 0-1,0 0 0,1 0 0,-1 0 1,0 0-1,0 0 0,1 0 0,-1 0 1,0 0-1,0 0 0,0 1 0,0-1 1,-1 0-1,1 1 0,0-1 0,0 1 0,-1-1 1,1 1-1,-1-1 0,1 1 0,-1-1 1,0 1-1,0 0 0,0-1 0,0 1 1,0-1-1,0 1 0,0 0 0,0-1 1,-1 4-1,0-2 23,0-1-1,1 1 1,-1 0 0,-1 0 0,1 0 0,0-1 0,-1 1-1,1-1 1,-1 1 0,0-1 0,0 1 0,0-1-1,0 0 1,0 0 0,0 0 0,-1 0 0,1-1 0,-1 1-1,1 0 1,-4 0 0,2 0-10,-1-1 0,0 0 0,0 0 0,0-1 0,0 1 0,0-1 1,0 0-1,0-1 0,0 1 0,0-1 0,0 0 0,0 0 0,1-1 0,-1 1 0,0-1 0,1 0 0,-1 0 0,1-1 1,0 1-1,-7-6 0,10 7-207,0 1 0,1-1 0,-1 1 0,1 0 0,-1-1 0,0 1 0,0 0 0,1-1 0,-1 1 0,0 0 0,1 0 0,-1 0 1,0-1-1,0 1 0,1 0 0,-1 0 0,0 0 0,0 0 0,1 0 0,-1 1 0,0-1 0,0 0 0,1 0 0,-1 0 0,-1 1 0,-5 9-1281</inkml:trace>
  <inkml:trace contextRef="#ctx0" brushRef="#br0" timeOffset="4233.02">420 725 4385,'-40'-11'2450,"33"7"5325,9 0-4478,11-2-2694,-12 6-464,27-11 125,-13 4-206,0 2 0,0-1 1,1 2-1,-1 0 0,1 0 0,0 2 1,22-1-1,-16 9-3644,-17-5 2820</inkml:trace>
  <inkml:trace contextRef="#ctx0" brushRef="#br0" timeOffset="4872.13">445 792 5865,'-3'2'2801,"3"0"-857,-1-2-599,1-1-57,0 0-128,0 1-224,16-2-200,22-4-359,-19 2-129,2-3-152,-1 2-16,-1 1-296,-2 0-233,-4 6 265</inkml:trace>
  <inkml:trace contextRef="#ctx0" brushRef="#br0" timeOffset="5269.53">1074 572 3897,'8'-22'2199,"-7"16"561,-7 14 2611,2 0-3879,1 1 1,0-1-1,-4 18 0,-24 180-89,31-198-1865</inkml:trace>
  <inkml:trace contextRef="#ctx0" brushRef="#br0" timeOffset="6499.73">1199 641 4009,'9'0'1285,"0"-3"10661,-6-20-6693,1 14-5120,0-1 0,0 1 0,8-12 0,-9 17-121,0 1 1,0-1-1,0 1 1,1 0-1,-1 0 1,1 1-1,0-1 1,-1 1 0,1 0-1,0 0 1,9-3-1,1 0-56,1 0 0,16-2 1,-28 7 33,0 1 1,-1 0-1,1 0 1,0 0-1,-1 0 0,1 0 1,0 0-1,-1 1 1,1-1-1,2 4 1,5 1 10,-7-4-6,0 0 1,-1 0 0,0 0 0,0 1 0,1-1-1,-1 0 1,-1 1 0,1-1 0,0 1-1,-1 0 1,1 0 0,-1 0 0,0 0 0,0 0-1,0 0 1,0 0 0,0 0 0,-1 0 0,1 0-1,-1 0 1,0 0 0,0 0 0,0 1 0,-1-1-1,1 0 1,-1 0 0,1 0 0,-1 0-1,0 0 1,0 0 0,-1 0 0,1 0 0,0 0-1,-1-1 1,0 1 0,0-1 0,-2 4 0,0-3 17,3-1 4,-1-1 0,1 1 0,-1-1 0,1 1 0,0 0 0,0-1 0,0 1 0,0 0 0,0 0 0,-1 2 0,-27 10 112,8 4-137,17-15 5,0 0 1,1 0 0,-1 0-1,1 0 1,0 1-1,0-1 1,0 1 0,0 0-1,-3 6 1,5-7 0,-1 0 0,0 0 0,0-1 0,0 1 1,0-1-1,-5 4 0,5-4-3,1-1-1,-1 1 1,1-1 0,-1 1 0,1 0-1,-1-1 1,1 1 0,0 0-1,0 0 1,0 0 0,0 0 0,0 0-1,0 0 1,0 0 0,1 0 0,-1 3-1,0-3 3,1 0-1,0-1 1,0 1-1,-1 0 1,1 0-1,0 0 1,1-1-1,-1 1 1,0 0-1,0 0 1,1 0-1,-1-1 1,1 1-1,0 0 1,-1-1-1,1 1 1,0 0-1,0-1 0,0 1 1,2 1-1,-1-2 2,0 0-1,1 1 0,-1-1 0,1-1 0,-1 1 1,1 0-1,0 0 0,-1-1 0,1 0 0,-1 0 0,1 1 1,0-1-1,3-1 0,2 1 0,0-1 0,0-1 0,0 1 0,14-6 0,-15 5 4,1 0 0,0 0 0,0 0 0,0 1 0,12 0 0,86-1 56,-106 2-56,1 0 1,0 0-1,-1 0 1,1 0-1,0 0 0,-1 0 1,1 0-1,0 0 1,-1 0-1,1 0 1,0 1-1,-1-1 0,1 0 1,0 0-1,-1 1 1,1-1-1,-1 0 0,1 1 1,0-1-1,-1 0 1,1 1-1,-1-1 1,1 1-1,-1-1 0,0 1 1,1-1-1,-1 1 1,1-1-1,-1 1 1,0 0-1,1 0 0,-1 1-134,0-1 0,0 1 0,0-1-1,0 1 1,0-1 0,0 1-1,0-1 1,0 1 0,-1-1 0,1 1-1,-1-1 1,-1 3 0,1-2-333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0:48.49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209 217 2633,'0'-3'13485,"-4"-3"-11843,0 4-1661,0 0 0,-1 0 0,1 1 1,-1 0-1,0 0 0,1 0 0,-1 0 0,0 1 0,0 0 1,1 0-1,-8 1 0,9-1-22,0 1 0,0 0 0,0 0 0,0 0 0,0 0 0,0 0 0,0 1 0,0-1 0,1 1 0,-1 0 0,1 0 0,-1 0 0,1 0-1,0 0 1,0 0 0,0 0 0,0 1 0,-3 4 0,3-3-16,0-1 0,0 1-1,0 0 1,1 0 0,-1 0-1,1 0 1,0 0 0,0 0-1,0 0 1,0 6 0,1-7 24,0-1 1,1 0-1,-1 1 1,1-1 0,0 0-1,-1 1 1,1-1-1,0 0 1,0 0 0,0 0-1,1 0 1,-1 0-1,0 0 1,1 0 0,0 0-1,-1-1 1,1 1-1,0 0 1,0-1 0,2 2-1,20 12-177,-16-10 109,0 0 0,0 0 0,0 1 0,-1 0 0,12 13 1,-17-18 97,-1 1 0,0 0 0,0 0 0,0-1 1,0 1-1,0 0 0,0 0 0,0 0 0,-1 0 1,1 0-1,-1 0 0,0 0 0,1 0 0,-1 0 1,0 0-1,0 0 0,0 0 0,0 1 0,-1-1 1,1 0-1,-1 0 0,1 0 0,-1 0 0,0 0 1,1 0-1,-1-1 0,0 1 0,0 0 0,0 0 1,-1-1-1,1 1 0,-2 2 0,1-2 44,1 0 0,-1 0 0,1-1-1,-1 1 1,0 0 0,0 0 0,0-1 0,0 0-1,0 1 1,0-1 0,0 0 0,0 0 0,0 0 0,-1 0-1,1 0 1,0 0 0,-1-1 0,-2 1 0,2-1-1,0 0 1,-1-1 0,1 0 0,0 1-1,0-1 1,0 0 0,0 0-1,0-1 1,0 1 0,0 0 0,1-1-1,-1 0 1,-3-2 0,-5-5-1,8 6-198,0 1 1,0-1-1,0 1 1,0 0 0,0 0-1,-1 0 1,1 0-1,-1 0 1,1 1-1,-1 0 1,0 0 0,1 0-1,-1 0 1,0 0-1,0 1 1,0-1-1,1 1 1,-6 0-1,-3 3-480</inkml:trace>
  <inkml:trace contextRef="#ctx0" brushRef="#br0" timeOffset="800.66">380 306 6649,'0'-3'6451,"-1"1"-3690,3 2-3740,11 3 1250,-11-3-271,35 6 4,-36-6 8,0 0 0,1 0 1,-1 1-1,1-1 0,-1 0 0,1 0 1,-1-1-1,1 1 0,-1 0 0,1 0 0,-1-1 1,1 1-1,-1-1 0,1 1 0,-1-1 0,0 1 1,1-1-1,-1 0 0,0 0 0,0 0 1,0 0-1,2-1 0,6-8 316,-9 9-315,1 1 0,0 0 0,-1-1 0,1 1-1,-1-1 1,0 1 0,1 0 0,-1-1 0,1 1 0,-1-1 0,0 1 0,1-1 0,-1 0 0,0 1-1,1-1 1,-1 1 0,0-1 0,0 0 0,0 1 0,0-1 0,1 1 0,-1-1 0,0 0-1,0 1 1,0-1 0,0 0 0,0 1 0,-1-1 0,1 0 0,0 1 0,0-1 0,-1 0-1,1-3-22,-1 0 0,0 1 0,0-1-1,0 0 1,-1 1 0,0-1 0,1 1-1,-1 0 1,0-1 0,0 1 0,-1 0-1,1 0 1,-1 0 0,0 1 0,1-1-1,-1 0 1,0 1 0,-1 0-1,1 0 1,0 0 0,0 0 0,-6-2-1,5 4 19,1-1-1,0 1 0,0 0 0,0 0 0,0 0 0,-1 1 0,1-1 0,0 1 0,0 0 0,0-1 1,0 1-1,0 1 0,0-1 0,0 0 0,-3 3 0,0-1 14,-1 0-1,1 1 1,0 0-1,0 1 1,1-1-1,-10 10 1,8-5-1,0 0-1,0 1 1,-10 21 0,15-28-35,1 0 1,0 0-1,0 0 1,0 0-1,0 0 1,0 0-1,1 0 1,-1 0-1,1 1 1,0-1-1,0 0 1,0 1-1,0-1 1,0 0 0,1 0-1,0 0 1,0 1-1,-1-1 1,3 3-1,-1-3-1,-1-1 0,1 0 0,0 0 0,-1-1-1,1 1 1,0 0 0,0-1 0,1 1 0,-1-1 0,0 1 0,0-1-1,1 0 1,-1 0 0,1 0 0,-1-1 0,4 2 0,46 5-81,-39-5 73,9-1-387,0 0 0,0-1 0,0-1 0,27-5 0,-31 3-298</inkml:trace>
  <inkml:trace contextRef="#ctx0" brushRef="#br0" timeOffset="1203.52">748 5 5969,'-1'-5'8812,"-4"19"-7070,-6 19-2819,11-32 1458,-16 58-62,-11 73-1,17-73-202,10-55-220,-12 71 227,12-44-3366,1-22 2402</inkml:trace>
  <inkml:trace contextRef="#ctx0" brushRef="#br0" timeOffset="1597.13">580 193 6441,'-10'-3'5382,"12"4"-3400,21 5-1811,-2-4-61,0 0-1,0-1 1,0-2-1,22-2 1,46 0-202,-83 3-482,-1 0 0,0-1-1,1 1 1,-1-1 0,9-3-1,4-2-57</inkml:trace>
  <inkml:trace contextRef="#ctx0" brushRef="#br0" timeOffset="2146">1072 211 4113,'-39'1'10912,"4"3"-8865,29-3-2116,0 1 0,0 0 0,0 0-1,0 0 1,0 1 0,0 0-1,1 0 1,-1 1 0,-5 4-1,9-7 32,1 0 0,0 0-1,0 0 1,0 0-1,0 0 1,0 0 0,1 0-1,-1 0 1,0 0-1,0 0 1,1 0 0,-1 0-1,1 1 1,-1-1-1,1 0 1,-1 0 0,1 1-1,0-1 1,-1 0-1,1 1 1,0-1 0,0 2-1,1-1-1,-1 1-1,1-1 1,0 0-1,-1-1 1,1 1-1,0 0 0,0 0 1,1 0-1,-1 0 1,0-1-1,0 1 1,1-1-1,1 2 1,6 5-52,1 0 1,0-1 0,0-1 0,11 6-1,-13-8 75,2 1 15,-3-1 11,0 0-1,-1 0 1,1 0-1,-1 0 1,7 7 0,-12-10 0,0 0-1,0 0 1,-1 0 0,1 0 0,0-1 0,-1 1-1,1 0 1,0 0 0,-1 1 0,1-1 0,-1 0 0,0 0-1,1 0 1,-1 0 0,0 0 0,0 0 0,0 1 0,0-1-1,0 0 1,0 0 0,0 0 0,0 0 0,0 0-1,0 1 1,-1-1 0,1 0 0,0 0 0,-1 0 0,1 0-1,-1 0 1,1 0 0,-1 0 0,0 0 0,1 0-1,-1 0 1,0 0 0,0 0 0,1-1 0,-1 1 0,0 0-1,-2 1 1,1-1-21,0 0 0,1 0-1,-1 0 1,0 0 0,0 0 0,0 0-1,0-1 1,0 1 0,0-1 0,-1 1 0,1-1-1,0 0 1,0 1 0,-4-2 0,-33-4-546,18 1 247,-163-4-4577,161 8 3659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5:57.87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125 46 2705,'-28'-10'15869,"21"4"-12014,7 6-3840,0-1 0,0 1 1,1-1-1,-1 1 0,1 0 0,-1-1 1,0 1-1,1-1 0,-1 1 0,1-1 1,-1 1-1,1 0 0,-1-1 0,1 1 1,-1 0-1,1 0 0,-1-1 0,1 1 1,-1 0-1,1 0 0,-1 0 0,1 0 1,1 0-1,7-4-6,-2 1-21,0 0 0,1 0 0,0 0 0,0 1 0,-1 1 1,1-1-1,10 1 0,-9 0 3,35 2-92,-41 0 97,-1-1 0,0 1 1,0-1-1,0 1 0,0 0 0,0-1 1,-1 1-1,1 0 0,0 0 0,0 1 1,-1-1-1,1 0 0,0 0 0,-1 1 1,1-1-1,-1 1 0,0 0 0,2 2 0,-2-1 13,-1 0 0,0-1-1,0 1 1,0 0 0,0 0-1,-1 0 1,1-1 0,-1 1-1,0 0 1,0 0-1,0-1 1,0 1 0,-2 3-1,-2 9 29,3-9 4,0 0 0,-1-1 0,0 1 0,0-1 0,0 1 0,0-1 0,-1 0 1,0 0-1,0 0 0,-1-1 0,1 1 0,-1-1 0,0 0 0,0 0 0,0-1 0,-1 0 0,1 0 0,-1 0 0,0 0 1,1-1-1,-1 0 0,0 0 0,-1-1 0,1 0 0,-9 1 0,48 1-957,-31-2 918,-1-1 0,1 1 0,-1-1 0,1 1 1,-1 0-1,1 0 0,-1 0 0,1 0 0,-1 0 1,0 0-1,1 0 0,-1 0 0,0 0 0,0 0 0,0 1 1,0-1-1,0 1 0,1 1 0,14 24 27,-12-22-24,0 0 0,-1 1 0,0-1 0,3 9 0,-4-10-14,1 3 22,-1 0 0,1 0 1,-1 0-1,-1 0 0,1 0 0,0 10 1,-2-15 4,-1 0 0,1 0 0,0 1 0,-1-1 0,1 0 0,-1 0 0,0 0 0,0 1 0,0-1 0,0 0 0,0 0 0,0-1 0,-1 1 0,1 0 0,0 0 0,-1 0 0,0-1 0,1 1 0,-1-1 0,0 0 0,0 1 0,0-1 0,0 0 0,-3 1 0,-6 4 108,0-1-1,-1 0 0,0-1 0,0-1 1,-1 0-1,-22 3 0,30-5-242,0 0 0,0-1 0,0 0 0,0 0 0,0 0 0,0-1 0,1 0 1,-1 0-1,0 0 0,0 0 0,1-1 0,-1 0 0,1 0 0,-1 0 0,1 0 0,0-1 0,0 1 0,0-1 0,0 0 0,-5-6 0,8 7-1162,2 0 571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4:28.67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1890 100 2320,'1'-1'486,"0"0"-1,-1 0 0,1 0 0,-1 0 0,0 0 0,1 1 0,-1-1 0,0 0 0,1 0 0,-1 0 0,0 0 0,0 0 0,0 0 0,0 0 0,0 0 0,0 0 0,0 0 1,0 0-1,0 0 0,-1-1 0,0 0-220,1 1 1,-1 0-1,0 0 0,0 0 1,1 0-1,-1 0 1,0 1-1,0-1 1,0 0-1,0 0 1,0 1-1,0-1 0,0 0 1,-2 0-1,-5-2-230,0 1 0,0-1-1,0 1 1,-10 0-1,2-1 891,9 1-911,-28-6 599,-67-6 1,58 8-461,34 3-121,1 2 0,-1 0 0,0 0 0,-12 0 0,2 2 5,0-2 0,-26-3 0,15 0-36,-16 6-7,38-1 25,1-1 1,0 1 0,-1-1 0,1-1-1,-12-1 1,13 0-22,0 1-1,-1 0 0,1 0 1,0 1-1,0 0 1,-1 0-1,1 0 1,0 1-1,-1 0 1,1 1-1,-7 2 0,4-1 1,-1-1-1,1 0 1,-12 0-1,13-2 3,1 1 0,0 0 1,-1 1-1,1 0 0,0 0 0,-9 4 0,-40 11 0,36-9 8,-2 0-1,-27 4 0,12-2 48,18-5-44,-83 26 52,24 8-78,54-26 8,-28 17 0,8-4 6,14-7 89,-50 36-1,22 2 24,30-30-54,23-21-50,0 0-1,-1 0 1,1-1 0,-16 10 0,6-4 79,0 1 0,0 1 0,2 0 0,-1 1 0,2 0 0,-13 17 0,16-20-38,-12 17 270,-27 46-1,40-60-313,-1 0 71,1 0 0,1 1 0,0 0 0,1 1 0,1 0 1,-7 24-1,2 6 56,-2 9-62,1-3-45,9-39-11,0 0 0,-3 25 1,6-38-13,0 6 13,-1-1 1,1 1 0,-1-1 0,0 1-1,0-1 1,0 0 0,-5 10-1,5-10-6,-1 0-1,1 0 0,0 0 0,0 1 0,0-1 1,1 9-1,-2 4 40,3 25 51,-1-36-88,1 0 0,-1 0 1,0 1-1,-1-1 0,-1 10 1,-3 6 36,2 1-1,-1 28 1,3-26 48,-7 38-1,6-46-10,0 0-1,1 1 1,3 34-1,-1 15 30,-1-2 53,10 79 1,-7-116-115,9 47 171,-4-34-128,5 18 22,32 89 0,-38-130-60,2-1-1,18 30 0,-7-13 22,-14-23-57,1-1-1,0 1 1,1-1-1,1-1 1,-1 1 0,2-1-1,-1-1 1,1 0-1,1 0 1,0-1 0,0 0-1,0-1 1,18 8-1,40 21 52,-41-20-22,1-1 0,1-2-1,55 18 1,73 13 41,-76-12-32,-16-6-25,72 14 4,-64-20-19,186 35 71,-248-53-76,1-2 1,0 0 0,0 0-1,0-1 1,-1 0 0,1-2-1,0 1 1,16-7 0,-14 5 18,68-11 40,-69 11-59,0 2-1,25-2 0,-29 3-5,0 1 0,0-2 0,0 1 0,0-1-1,0-1 1,0 0 0,14-6 0,-3-4 26,-1 0 0,-1-1 1,20-19-1,22-15-24,41-18 52,-34 32-20,-58 27-45,-1 1 1,-1-1-1,1 0 1,-1-1-1,-1 0 1,1 0-1,9-16 0,20-20 38,-26 32-27,0-1-1,14-24 0,-15 22 7,0 1 0,13-15 1,18-23 33,-31 38-30,1 0 0,19-19 0,-23 26-9,1 0 0,-2 0-1,1-1 1,-1 0 0,0 0-1,0 0 1,-1-1 0,0 0-1,-1 0 1,0 0 0,0 0-1,-1-1 1,3-16 0,-1 9 1,0 0 1,1 0-1,1 0 1,0 1-1,1 0 1,12-17 0,-5 6-5,3-9 41,-1 0 0,-2-1 0,13-49 1,14-120 159,-38 161-87,-1-51-1,-2 19-66,0 54 7,-1-1 0,-1 1 1,-1 0-1,-5-25 0,2 19-33,2-1-1,0-38 1,4 47 2,-2 0 0,0 0-1,-2 0 1,0 1 0,-1-1 0,-10-27 0,-9-9 50,-31-82 115,40 93-150,-13-32-8,19 63 0,-1 0 0,-1 1 0,-1 0 0,0 0 0,-24-22 0,-69-65 44,36 47-80,49 40 1,-1 0 0,-22-11 1,-5-2 1,39 22-34,0 1 1,0 1-1,0 0 0,-1 0 1,1 1-1,-1 0 1,0 0-1,-14-1 1,12 2 37,1 0 1,-1-1-1,1 0 0,0-1 1,-15-6-1,15 4-56,-1 1 1,1 0-1,-1 0 1,0 1-1,0 0 1,0 1-1,0 1 0,-1-1 1,1 2-1,-1-1 1,-20 4-1,10-2-765,22-1 703,-1 0 0,1 0-1,-1 0 1,1 0 0,-1 0 0,1 0-1,-1 0 1,1 0 0,-1 0 0,1 0-1,-1 0 1,1-1 0,-1 1 0,1 0-1,0 0 1,-1 0 0,1-1-1,-1 1 1,1 0 0,0 0 0,-1-1-1,1 1 1,-1 0 0,1-1 0,0 1-1,0-1 1,-1 1 0,1 0 0,0-1-1,0 1 1,-1-1 0,1 1 0,0-1-1,0 1 1,0-1 0,0 1 0,0-1-1,0 0 1,1-4-466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4:17.19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1245 111 2961,'3'-3'8700,"-3"-4"-4817,-1 7-3765,1-1-1,0 0 0,-1 0 1,1 0-1,0 1 1,-1-1-1,1 0 0,-1 0 1,1 1-1,-1-1 0,0 0 1,1 1-1,-1-1 1,1 1-1,-1-1 0,-1 0 1,-6-2-25,-1 0 1,1 1 0,-16-2 0,-7-1 115,19 3-58,-1 1 1,0 0-1,0 1 1,0 0-1,-23 4 0,-21 0 278,44-3-314,0 1 0,-1 0 0,-13 4 0,-30 3 144,47-7-239,-1 1-1,1-1 0,0 2 0,0-1 1,1 1-1,-1 1 0,1 0 1,0 0-1,-16 13 0,-22 11 67,21-15-71,16-7 4,-1-1 0,-20 7 0,20-8-16,0 0-1,1 0 0,-20 14 1,20-12-3,-1 0 1,1-1 0,-20 8-1,22-9 24,0 0 1,0 1-1,0 0 0,1 1 1,0-1-1,0 1 0,-10 15 1,10-14-27,-20 35 177,21-33-123,1 0 1,-14 15 0,-21 23 33,-48 51 218,76-85-240,1 0-1,0 0 1,2 1-1,-1 1 1,2-1-1,0 1 1,-11 34-1,-12 23 271,28-66-292,1 0 0,-1 0 0,1 0 1,-2 13-1,3-13 3,0-1 0,0 1 0,-1-1 0,0 1 0,-1-1 0,-3 7 1,0 0 26,0 1 0,1 0 0,1 0 0,0 0 0,-3 27 1,0-7-16,-18 68 163,14-64-92,2 0 1,2 0-1,-5 63 1,11-53-99,1 65 93,2-80-48,-2-11-46,2 0 0,0 0 0,2-1 0,0 1 0,10 28 1,-5-24 141,7 43 1,-10-41-76,13 37-1,6-4-10,59 99 0,-75-146-74,-1 0 1,2-1-1,0 0 1,0 0 0,1-1-1,1-1 1,0 0-1,20 14 1,-13-11 3,0 1-1,-1 0 1,-1 1 0,-1 1 0,0 0 0,13 20 0,-21-25-10,1-1 0,0 0 0,0 0 1,1-1-1,0 0 0,1-1 0,0 0 1,0-1-1,1 0 0,0-1 0,1-1 1,-1 1-1,1-2 0,16 5 0,83 30 46,-81-27-26,1-1 0,0-1 0,1-3 0,48 8 0,-40-10 1,0 2-1,45 14 0,53 11 42,-114-29-55,21 3 28,0-1-1,79-1 1,-84-9 23,59-13 1,-61 10-13,60-2 0,-19 5 64,-57 2-92,0-1 1,0-1 0,40-12-1,-23 6-14,-22 5 10,-1-1 0,25-12 1,1 0 10,-19 8-3,25-15 0,1-1 7,54-32 23,-93 50-39,-1-1 0,1 0 0,-2 0 1,17-21-1,19-19 34,-9 12-6,-27 27-24,0 0 1,18-15-1,-20 19 5,0 0 1,-1-1-1,9-10 0,13-14 24,-6 8-27,-2 1-1,-1-2 1,0-1-1,-2 0 1,24-49-1,-30 45 2,-10 24-13,0 0 0,1 1 0,0-1 0,0 1 1,3-7-1,3-4 5,0 0-1,-2 0 1,1-1 0,5-25 0,-5 18 8,3-18 61,-1-1-1,-2 0 0,-2-1 1,0-79-1,1-1-31,0-28 45,-6 78-74,1 40 10,-3-34 0,-2 29-24,-10-84 42,-18 4 46,13 52-55,13 44-30,0 0 0,-2 1 1,-14-30-1,11 29 3,7 14-8,0 0 1,0 0 0,-11-14 0,-11-8 22,-36-31 0,-48-32-39,66 55 17,-14-10 26,32 33-33,1 1 0,-1 1 0,-1 2 0,-29-9 1,27 10 0,-1-1 0,2-2 0,-32-18 0,25 12-28,-2 1-1,-50-18 1,51 21 18,19 10-52,0 0-1,-26-4 1,-8-2-14,20 1 74,-27-6-29,-98-3-82,132 18 67,0 1 0,0 2 0,0 0 0,-38 8 0,53-8 52,-1-1-1,0 0 0,-11 0 0,-26 3-54,-147 33-37,182-35-9,1-2 0,-1 1 1,1-2-1,-1 1 1,-12-3-1,10 1-446,1 0 0,-1 2 0,-21 0 0,25 2-154,0 0-1,0 1 0,0 0 1,0 0-1,1 1 0,-1 1 1,-11 6-1,0 2-180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2:22.62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2754 6 3617,'0'0'2298,"-7"1"1867,-10 1-3036,-27-6-458,38 2-624,-1 1-1,0 0 0,0 1 1,0-1-1,0 1 1,-12 2-1,-77 21 497,53-11-45,-1-3 1,-48 6-1,-19-12 1534,111-3-1972,-5 16-360,-6 20 302,-33 138 35,16 100 478,20-158-420,-23 490 329,36 112 953,7-525-857,0-23 77,-6-77-313,27 143 0,-28-192-19,-1 84 0,-2-29-111,4 208 175,-6-258-286,16 154 531,-12-173-577,0 33 111,-3 0 0,-7 73 0,3-79-31,-22 212 70,25-268-155,1 0 1,0 0-1,-1 0 1,1 0-1,0 0 1,0-1-1,0 1 0,0 0 1,0 0-1,0-1 1,-1 1-1,2-1 1,-1 1-1,0-1 1,0 1-1,1-1 1,7 5-16,2 1-17,1-1 0,-1-1 0,1 1 0,0-2 0,1 0 0,-1 0 0,25 1 0,94-6-158,-101 0 223,0 1-1,0 1 0,0 1 1,35 7-1,-59-6 16,-1 0 0,1 0 0,-1 1 0,9 4 0,-9-4-177,-1-1-1,0 1 1,1-1 0,-1 0-1,1-1 1,7 2-1,-9-3 835,-1-1-609</inkml:trace>
  <inkml:trace contextRef="#ctx0" brushRef="#br0" timeOffset="1201.27">2075 1943 2609,'7'-4'16488,"-22"-5"-13345,-15-3-5551,23 10 3863,6 1-1437,-22-5 105,1 1-1,-1 1 1,-36-3-1,-37 16-90,88-8-54,3 0 166,-7 0-752,12-2 561,0 1 0,0 0 0,0-1 0,0 1 0,-1-1 1,1 1-1,0 0 0,0-1 0,0 1 0,1 0 0,-1-1 0,0 1 0,0 0 0,0-1 0,0 1 0,0 0 1,0-1-1,0 1 0,1 0 0,-1 0 0,0-1 0,0 1 0,0 0 0,1-1 0,-1 1 0,0 0 0,0 0 1,1-1-1,-1 1 0,0 0 0,0 0 0,1 0 0,-1 0 0,0-1 0,1 1 0,11-11-649</inkml:trace>
  <inkml:trace contextRef="#ctx0" brushRef="#br0" timeOffset="3400.17">116 1509 5089,'-10'-30'2090,"4"20"4593,3 12-1888,2 19-3340,4 179-957,-5-180-418,2-1 0,0 1 0,1 0 1,1-1-1,1 0 0,7 26 0,-10-47-50,0 1 0,-1-1 0,1 1-1,0 0 1,1-1 0,-1 1 0,0 0 0,0-1-1,1 1 1,-1 0 0,0-1 0,1 1 0,0 0-1,-1-1 1,2-1 0,15-21-71,-10 14 77,3-9-11,-1 0-1,-1-1 1,10-35-1,-1 5 2,-10 27-25,2-1 0,1 2 0,1-1 0,1 1 0,0 1 0,19-24 0,-33 51-238,1-1 1,0 0-1,0 1 1,1-1-1,-1 1 1,2 9-1,-1-13 74,0-2 78,-1 1-1,1-1 1,0 1 0,0-1-1,0 1 1,0-1 0,0 0-1,0 1 1,0-1 0,1 1-1,-1-1 1,0 1 0,0-1-1,0 1 1,0-1 0,1 1-1,-1-1 1,0 0 0,0 1-1,1-1 1,-1 1 0,0-1-1,1 0 1,-1 1 0,1-1-1,-1 1-8,3 0-400</inkml:trace>
  <inkml:trace contextRef="#ctx0" brushRef="#br0" timeOffset="4130.49">369 1721 6425,'12'28'3016,"-12"-27"-2878,0-1 1,0 1 0,0-1 0,0 1-1,0-1 1,0 1 0,0 0-1,0-1 1,0 1 0,0-1 0,0 1-1,0-1 1,-1 1 0,1-1 0,0 1-1,0-1 1,-1 1 0,1-1-1,0 1 1,-1-1 0,1 1 0,0-1-1,-1 0 1,1 1 0,-1-1 0,0 1-1,0 0 927,6-1 450,0-1-1450,73-18 384,-66 16-403,0-1 0,-1-1 0,1 1 0,16-11 0,-26 14-10,-1 0 0,1 0 0,-1 0 1,1 0-1,-1 0 0,0 0 0,1 0 0,-1 0 0,0-1 0,0 1 0,0 0 0,0-1 0,0 1 0,0-1 0,0 1 0,-1-1 1,1 0-1,-1 1 0,1-1 0,-1 0 0,1 1 0,-1-1 0,0 0 0,0-2 0,0 2 3,-1 1 1,0-1-1,0 0 0,1 1 0,-1-1 1,0 1-1,0-1 0,-1 1 0,1 0 0,0-1 1,0 1-1,-1 0 0,1 0 0,-1 0 1,1 0-1,-1 0 0,1 0 0,-1 0 1,0 1-1,1-1 0,-1 0 0,-3 0 1,-1 0-68,0-1 0,1 1 1,-1 0-1,0 1 1,0-1-1,0 1 0,1 0 1,-1 1-1,0 0 1,0 0-1,1 0 1,-1 0-1,0 1 0,1 0 1,-9 4-1,11-5 19,-1 1 0,1 0 0,0 1 0,0-1-1,0 1 1,0-1 0,0 1 0,0 0 0,1 0 0,-1 0-1,1 0 1,0 1 0,0-1 0,0 1 0,0-1-1,1 1 1,-1 0 0,1-1 0,0 1 0,0 0 0,1 0-1,-1 0 1,1 8 0,0-2 88,0 1-1,1-1 0,1 1 1,-1-1-1,2 1 1,5 14-1,-7-22-83,0 0-1,0 0 1,0 0 0,1-1 0,-1 1-1,1 0 1,0-1 0,0 1 0,0-1-1,0 0 1,0 1 0,1-1 0,-1 0-1,0 0 1,1-1 0,0 1-1,-1 0 1,1-1 0,0 0 0,0 0-1,0 1 1,0-2 0,0 1 0,0 0-1,0-1 1,4 1 0,3-1-463,1-1 0,-1 0 0,0-1-1,0 0 1,13-5 0,7-3-436</inkml:trace>
  <inkml:trace contextRef="#ctx0" brushRef="#br0" timeOffset="4727.88">616 1736 6177,'50'-45'8421,"-52"47"-8051,1 0 0,-1 0-1,1 0 1,-1 1 0,1-1-1,0 0 1,-2 4 0,1 3-229,1 0 1,1 0 0,-1 0-1,1 0 1,1 1-1,0-1 1,0 0 0,3 10-1,-2-10-8,0 1 0,-1-1-1,0 1 1,-1 0 0,1-1-1,-3 17 1,0-25 338,0-5-275,1-12-182,2 1-99,1 0 0,0 0 0,1 1 1,1-1-1,6-16 0,-6 20-40,0 1 1,1 0-1,0 0 1,1 0-1,0 1 1,1-1 0,-1 2-1,10-10 1,-15 17 119,0 0 0,0 0 0,0 1 0,0-1 1,0 0-1,0 0 0,0 1 0,0-1 0,1 0 0,-1 1 1,0-1-1,0 1 0,1 0 0,-1-1 0,0 1 1,1 0-1,-1 0 0,0 0 0,1 0 0,-1 0 0,0 0 1,1 0-1,-1 1 0,0-1 0,1 0 0,-1 1 0,0-1 1,0 1-1,1-1 0,-1 1 0,0-1 0,0 1 1,0 0-1,0 0 0,0 0 0,0 0 0,0 0 0,0 0 1,0 0-1,0 0 0,0 1 0,3 3 20,-1-1 0,-1 0 0,1 1 0,-1 0 0,0-1 0,0 1 0,0 0 0,-1 0-1,2 8 1,-2-4 34,-2 0 0,1 0 0,-1-1 0,0 1 0,-1 0 0,0-1 0,0 1 0,-1-1 0,0 1 0,0-1 0,-6 9 0,-14 39 173,21-48-148,9-13-4018,2-1 2826</inkml:trace>
  <inkml:trace contextRef="#ctx0" brushRef="#br0" timeOffset="5270.84">986 1713 6129,'-8'6'9425,"1"8"-6290,-2 16-3829,8-26 1615,-13 32 134,8-23-821,1 1 1,1 0 0,0 0 0,-4 26 0,9-46-171,1 0 0,0 0 1,0 0-1,0 0 1,1 0-1,0 1 0,0-1 1,8-9-1,13-25-89,-15 22-4,1 1 0,1 0 0,0 1 0,15-16 0,-26 31 25,1 0 1,-1 1 0,1-1-1,-1 0 1,1 1-1,-1-1 1,1 0-1,0 1 1,-1-1-1,1 1 1,0-1 0,-1 1-1,1 0 1,0-1-1,-1 1 1,1-1-1,0 1 1,0 0-1,0 0 1,-1 0 0,1-1-1,0 1 1,0 0-1,0 0 1,0 0-1,-1 0 1,1 0-1,0 0 1,0 1-1,0-1 1,0 0 0,-1 0-1,1 0 1,0 1-1,0-1 1,-1 1-1,1-1 1,0 0-1,0 1 1,-1-1 0,1 1-1,0 0 1,-1-1-1,1 1 1,-1-1-1,1 1 1,-1 0-1,1-1 1,-1 1-1,0 0 1,1 0 0,-1-1-1,0 1 1,1 0-1,-1 0 1,0 0-1,0 1 1,3 7 1,0 0 1,-2 1-1,3 15 1,-4-24 3,2 29 4,0 0 0,-5 41 1,3-63-234,0 19-87,2-18 555</inkml:trace>
  <inkml:trace contextRef="#ctx0" brushRef="#br0" timeOffset="6498.17">33 2353 4769,'8'-13'675,"-6"11"-439,0-1 1,0 0 0,-1 0-1,1 0 1,-1 1 0,0-2-1,0 1 1,1-3 0,-1 1 505,-6-2 8970,3 19-9240,-4 58-100,-4 1 1,-23 85 0,58-283 842,-18 83-1241,1 0 0,29-84 0,-37 127 31,1-2-24,0 1 0,0-1-1,0 0 1,1 1 0,-1-1 0,1 1 0,2-4 0,-3 6 9,-1-1 1,1 1-1,0 0 0,-1 0 1,1 0-1,-1 0 0,1-1 1,0 1-1,-1 0 1,1 0-1,0 0 0,-1 0 1,1 1-1,-1-1 0,1 0 1,0 0-1,-1 0 0,1 0 1,-1 1-1,1-1 0,-1 0 1,1 0-1,0 1 0,-1-1 1,1 0-1,-1 1 0,0-1 1,1 1-1,-1-1 0,1 1 1,-1-1-1,0 1 1,1-1-1,-1 1 0,0-1 1,1 1-1,-1 0 0,14 18-51,-2 0-1,18 36 0,-20-37 53,0 3 25,-2-1 1,0 1-1,-1 0 1,-1 1 0,-1 0-1,0 0 1,-2 0-1,-1 0 1,-1 1 0,-2 27-1,1-48 8,0 0 0,0 1 0,-1-1 0,1 1 0,-1-1 0,1 0 0,-1 1-1,0-1 1,0 0 0,0 0 0,0 0 0,-1 0 0,1 0 0,0 0 0,-1 0-1,0 0 1,1 0 0,-1-1 0,0 1 0,0 0 0,0-1 0,0 0 0,0 1 0,0-1-1,0 0 1,0 0 0,-1 0 0,1-1 0,0 1 0,-1 0 0,1-1 0,0 0 0,-1 1-1,-4-1 1,1 0-73,-1-1-1,1 0 1,-1 1 0,1-2-1,0 1 1,0-1-1,0 0 1,0-1-1,0 1 1,0-1 0,1 0-1,-7-5 1,2 1-275,8 4 61,-1 1-1,1 0 1,-1 0 0,0 0-1,0 0 1,0 0 0,0 0-1,0 1 1,-1 0 0,1-1 0,-5 0-1,8 2 182,-4 3-3779,4 0 2589</inkml:trace>
  <inkml:trace contextRef="#ctx0" brushRef="#br0" timeOffset="6929.52">361 2474 5753,'-4'10'2761,"1"2"-633,0 2-903,1 4-121,-2-2-8,0 0-144,1 3-88,2-1-359,1-2-97,4 2-248,-1-2-64,0-5-8,-1 0-176,-2-5-681,-1-3-527,-2-3 704</inkml:trace>
  <inkml:trace contextRef="#ctx0" brushRef="#br0" timeOffset="7320.54">364 2387 10114,'0'4'4489,"-2"-4"-2288,1 3-1729,1-4-1433,0 0 361,5 0 408</inkml:trace>
  <inkml:trace contextRef="#ctx0" brushRef="#br0" timeOffset="7964.4">521 2483 4849,'-49'-19'1858,"33"11"1931,16 8-3745,0 0 1,0 0-1,0 0 0,0-1 1,0 1-1,-1 0 1,1 0-1,0 0 0,0 0 1,0 0-1,0 0 1,0 0-1,0-1 0,0 1 1,0 0-1,0 0 1,0 0-1,0 0 0,0 0 1,0 0-1,0 0 1,0-1-1,0 1 0,0 0 1,0 0-1,0 0 1,0 0-1,0 0 0,0 0 1,1 0-1,-1-1 1,0 1-1,0 0 0,0 0 1,0 0-1,0 0 1,0 0-1,0 0 0,0 0 1,0 0-1,0 0 1,1 0-1,-1-1 0,0 1 1,0 0-1,0 0 1,0 0-1,0 0 1,0 0-1,0 0 0,1 0 1,-1 0-1,23-3 760,-21 3-959,12 0 105,-1 0 1,1 1 0,0 0-1,25 7 1,-32-6 61,-1-1 0,1 2 0,-1-1 0,0 1 1,0 0-1,0 0 0,0 1 0,-1-1 0,1 1 0,-1 1 0,0-1 0,8 9 0,-12-12 64,0 1 0,0-1 0,-1 1 0,1-1 0,0 1 0,0 0 0,-1-1 0,1 1 0,-1 0 0,0-1 0,1 1 0,-1 0 0,0-1 0,0 1 0,0 0 0,0 0 0,0-1 0,0 1 0,-1 2 0,-14 30 887,9-22-905,-23-28 643,28 15-698,-3-2 1,1 0 1,-1 1-1,0 0 1,0 0-1,-8-4 0,11 6-3,-1-1-1,0 1 0,0 0 0,0 0 0,0 0 1,0 0-1,1 0 0,-1 0 0,0 0 0,0 0 1,0 1-1,0-1 0,0 1 0,1-1 1,-1 1-1,0 0 0,1 0 0,-1 0 0,-2 1 1,-4 4 33,-2 0 279,-1 2 0,1 0 0,0 0 0,-13 14 0,22-20-301,-1-1 0,1 0 0,0 1 1,0-1-1,0 1 0,-1 0 0,2-1 0,-1 1 1,0 0-1,0 0 0,0 0 0,1-1 0,-1 1 1,1 0-1,0 0 0,-1 0 0,1 0 0,0 0 1,0 0-1,0 0 0,0 0 0,1 0 1,-1 0-1,0 0 0,1 0 0,0-1 0,-1 1 1,1 0-1,0 0 0,0 0 0,0-1 0,0 1 1,0-1-1,0 1 0,0 0 0,1-1 0,2 3 1,-2-2-78,1-1 0,-1 1 1,1 0-1,0-1 1,0 0-1,-1 0 0,1 0 1,0 0-1,0 0 1,0 0-1,0-1 0,0 1 1,6-1-1,-1 0-427,0 0-1,1-1 0,14-3 0,7-4-175</inkml:trace>
  <inkml:trace contextRef="#ctx0" brushRef="#br0" timeOffset="8598.54">849 2486 6137,'-16'4'9575,"-5"3"-6578,12-2-2775,1 0 0,0 1-1,1 0 1,0 0-1,-12 14 1,16-18-204,1 1 0,-1 0 0,1 0 1,0 0-1,0 0 0,0 0 0,0 0 0,1 0 0,-1 1 0,1-1 0,0 1 1,0-1-1,0 1 0,0 0 0,1-1 0,-1 1 0,1 0 0,0-1 1,1 7-1,-1-10-36,0 1 0,1 0 1,-1 0-1,1-1 0,-1 1 0,0 0 1,1-1-1,0 1 0,-1 0 0,1-1 1,-1 1-1,1-1 0,0 1 1,-1-1-1,1 1 0,0-1 0,-1 1 1,1-1-1,0 0 0,0 1 1,-1-1-1,1 0 0,0 0 0,0 0 1,0 1-1,-1-1 0,1 0 0,0 0 1,0 0-1,0 0 0,0-1 1,-1 1-1,1 0 0,0 0 0,0 0 1,0-1-1,-1 1 0,2-1 1,31-13-82,-31 13 106,9-5 30,0-1 0,15-12 1,-24 18-7,1-1 1,-1 0 0,0 1 0,0-1 0,0 0 0,-1-1 0,1 1 0,0 0 0,-1 0-1,0-1 1,1 1 0,-1-1 0,0 1 0,0-1 0,0 1 0,-1-1 0,1 0-1,0-4 1,-1 7-16,0-1-1,0 1 0,0 0 1,0-1-1,0 1 1,0-1-1,0 1 0,0-1 1,0 1-1,-1-1 1,1 1-1,0 0 0,0-1 1,0 1-1,-1-1 0,1 1 1,0 0-1,0-1 1,-1 1-1,1 0 0,0-1 1,-1 1-1,1 0 0,0-1 1,-1 1-1,1 0 1,0 0-1,-1 0 0,0-1 1,-13 5 29,12-3-71,-1 1 0,1 0 1,-1 0-1,1 0 0,0 0 0,-1 0 1,1 0-1,-3 5 0,3-2 4,0 1-1,0-1 1,0 0-1,1 0 1,0 1-1,0-1 1,0 1 0,1-1-1,0 1 1,0 0-1,0-1 1,1 1-1,2 10 1,2 3-4,2 0-1,13 30 1,-11-30 56,8 30 0,-16-48-11,-1 1 0,0-1 0,1 0 0,-1 1 0,0-1 0,0 0 0,0 1 0,0-1 0,0 0 0,0 1 0,-1-1 0,1 0 0,0 1 0,-1-1 0,1 0 0,-1 0 1,1 1-1,-1-1 0,1 0 0,-1 0 0,0 0 0,0 0 0,-1 2 0,0-1 21,-1 0 0,1 0 0,-1-1 0,0 1 0,0-1 0,0 1 0,0-1 0,0 0 0,-5 1 0,-6 1 15,-1 0 0,1-2 0,-20 1 0,22-2-408,0-1 0,-20-4-1,-10-1-2819,37 6 2519</inkml:trace>
  <inkml:trace contextRef="#ctx0" brushRef="#br0" timeOffset="9139.31">1013 2503 7034,'-1'-1'223,"1"1"1,0 0-1,-1 0 1,1 0-1,0 0 1,-1 0-1,1 0 1,0 0 0,-1 0-1,1 0 1,-1 0-1,1 0 1,0 0-1,-1 0 1,1 0-1,0 0 1,-1 1 0,1-1-1,0 0 1,-1 0-1,1 0 1,0 0-1,-1 1 1,1-1 0,0 0-1,0 0 1,-1 1-1,1-1 1,0 1-1,-3 11 2167,8 17-2547,-5-25 756,1 0-429,-1 1 0,0 0 1,-1-1-1,1 1 0,-1 0 1,0-1-1,0 1 1,-1-1-1,-1 6 0,0-2 208,0-33 609,5 9-1023,0 0 0,1 0 0,0 1 0,1-1 0,1 1 0,1 0 0,9-19 0,-15 34 30,0-1 0,0 1 0,1 0 0,-1 0 0,0 0 1,0 0-1,0-1 0,0 1 0,1 0 0,-1 0 0,0 0 0,0 0 0,0 0 0,1-1 0,-1 1 0,0 0 0,0 0 0,0 0 0,1 0 0,-1 0 0,0 0 1,0 0-1,1 0 0,-1 0 0,0 0 0,0 0 0,0 0 0,1 0 0,-1 0 0,0 0 0,0 0 0,1 0 0,-1 0 0,0 0 0,0 0 0,0 0 0,1 1 1,-1-1-1,0 0 0,0 0 0,0 0 0,1 0 0,-1 0 0,0 1 0,0-1 0,0 0 0,0 0 0,0 0 0,1 0 0,-1 1 0,0-1 0,0 0 0,0 0 1,0 1-1,0-1 0,0 0 0,0 0 0,0 0 0,0 1 0,0-1 0,11 23-14,-5-10-6,-6-12-31,1 0 1,0 0-1,0 0 1,0 0-1,0 0 0,0 0 1,0 0-1,0 0 1,0-1-1,1 1 1,-1 0-1,0-1 0,0 1 1,1-1-1,-1 1 1,0-1-1,1 1 0,-1-1 1,0 0-1,1 0 1,-1 0-1,1 0 0,1 0 1,3-1-755,-1 0 0,1 0 0,-1 0 1,9-4-1,-5 2-493,7-2 230</inkml:trace>
  <inkml:trace contextRef="#ctx0" brushRef="#br0" timeOffset="9663.24">1197 2420 6249,'25'-33'2588,"-25"33"-2434,0-1 0,0 1 0,0 0 0,0 0 0,0 0 0,0 0 0,1-1 0,-1 1 0,0 0 1,0 0-1,0 0 0,0 0 0,0 0 0,0 0 0,1-1 0,-1 1 0,0 0 0,0 0 0,0 0 1,0 0-1,1 0 0,-1 0 0,0 0 0,0 0 0,0 0 0,1 0 0,-1 0 0,0 0 0,0 0 1,0 0-1,0 0 0,1 0 0,-1 0 0,0 0 0,0 0 0,0 0 0,0 0 0,1 0 0,-1 0 1,0 0-1,0 1 0,0-1 0,0 0 0,1 0 0,-1 0 0,0 0 0,0 0 0,6 11-553,-3-4 811,13 14-252,-7-10 45,0 1 0,-1 0-1,11 21 1,-17-29-102,-1 1 0,1-1 0,-1 1 0,0-1 0,0 1 0,0-1 0,0 1 0,-1-1 0,0 1 0,0 0 0,0-1 0,-1 1 0,1 0 0,-1-1 0,0 1 0,-2 5 0,3-10-81,0 1-1,0-1 1,0 1 0,-1-1-1,1 1 1,0-1 0,0 1-1,0-1 1,-1 1 0,1-1-1,0 1 1,0-1 0,-1 1-1,1-1 1,0 0 0,-1 1-1,1-1 1,-1 0 0,1 1-1,-1-1 1,1 0 0,0 1-1,-1-1 1,1 0 0,-1 0-1,1 1 1,-1-1 0,1 0-1,-1 0 1,0 0-1,1 0 1,-1 0 0,0 0-1,0 0-10,-1-1-1,1 0 0,0 1 0,0-1 0,0 0 1,0 0-1,0 0 0,0 0 0,0 0 0,0 0 0,0 0 1,-1-2-1,-18-36-76,16 24 62,3 12 11,0 0 1,1 0-1,-1 0 0,0 0 1,0 1-1,-1-1 0,1 0 1,0 1-1,-3-4 0,3 6-12,1 0 1,0 0-1,-1-1 0,1 1 0,-1 0 1,1 0-1,0 0 0,-1 0 0,1 0 0,-1 1 1,1-1-1,0 0 0,-1 0 0,1 0 1,0 0-1,-1 0 0,1 0 0,0 1 0,-1-1 1,1 0-1,0 0 0,-1 1 0,1-1 1,0 0-1,-1 0 0,1 1 0,0-1 0,0 0 1,0 1-1,-1-1 0,1 0 0,0 1 0,-12 16-187,7-10 135,-2 3 23,1-2 9,0 0 0,0 1-1,-5 10 1,10-16 11,-1-1-1,2 0 1,-1 0 0,0 1-1,0-1 1,1 0 0,-1 1 0,1-1-1,0 1 1,0-1 0,0 0-1,0 1 1,0-1 0,0 1 0,1-1-1,-1 1 1,1-1 0,0 0-1,0 3 1,0-4-31,-1 0 0,1-1-1,-1 1 1,1 0 0,-1-1 0,1 1-1,-1 0 1,1-1 0,0 1 0,-1-1-1,1 1 1,0-1 0,-1 1 0,1-1-1,0 0 1,0 1 0,0-1 0,-1 0-1,1 1 1,0-1 0,0 0 0,0 0 0,-1 0-1,1 0 1,0 0 0,0 0 0,0 0-1,0 0 1,0 0 0,-1 0 0,1-1-1,0 1 1,0 0 0,1-1 0,25-15-1277,-11 5 1090</inkml:trace>
  <inkml:trace contextRef="#ctx0" brushRef="#br0" timeOffset="10589.56">1424 2489 10714,'-10'14'4593,"2"10"-2510,8-21-1864,-1 0 0,0 0 0,0 1 0,0-1 0,0 0 0,-1 0 0,1 0 0,-4 4 0,5-7-219,0 0 0,0 0 1,0 0-1,0 0 0,0 0 0,0-1 0,0 1 0,0 0 0,-1 0 0,1 0 0,0 0 0,0 0 0,0 0 0,0 0 0,0 0 0,0 0 0,0 0 0,0-1 0,0 1 0,0 0 0,0 0 0,0 0 0,-1 0 0,1 0 0,0 0 0,0 0 0,0 0 0,0 0 0,0 0 0,0 0 0,0 0 0,0 0 0,0 0 0,-1 0 0,1 0 0,0 0 0,0 0 0,0 0 0,0 0 0,0 0 0,0 0 0,0 0 0,0 0 0,-1 0 0,1 0 0,0 0 0,0 0 0,0 0 0,0 0 0,0 0 0,0 0 0,0 1 0,0-1 0,0 0 0,0 0 0,-1 0 0,1 0 0,6-10-314,27-16 203,-32 26 111,-1-1-1,0 1 0,0 0 0,1-1 0,-1 1 0,0 0 0,1-1 0,-1 1 1,0 0-1,1 0 0,-1 0 0,1-1 0,-1 1 0,0 0 0,1 0 0,-1 0 1,1 0-1,-1 0 0,0-1 0,1 1 0,-1 0 0,1 0 0,-1 0 0,1 0 1,-1 0-1,0 0 0,1 1 0,-1-1 0,1 0 0,0 0 0,-1 12 195,-7 15 462,3-19-347,1-2 52,-1 1-1,2 0 1,-1 0-1,1 1 1,0-1-1,-1 12 1,4-25-341,1 1 0,0 0 0,0-1 0,0 1 0,1 0 1,0 0-1,0 1 0,7-9 0,-4 3-38,32-48-364,-33 53 312,-1-1 0,1 1 0,0 1 1,0-1-1,0 0 0,0 1 0,8-4 0,-12 7 64,0 1-1,-1-1 1,1 1-1,0-1 1,0 1-1,-1 0 1,1-1-1,0 1 1,0 0-1,-1 0 1,1 0-1,0 0 0,0-1 1,0 1-1,0 0 1,-1 0-1,1 1 1,0-1-1,0 0 1,0 0-1,0 0 1,-1 0-1,1 1 1,0-1-1,0 0 1,-1 1-1,1-1 1,1 1-1,-1 1 10,0-1 0,0 0 0,0 1 1,0-1-1,-1 1 0,1-1 0,0 1 0,-1 0 0,1-1 0,-1 1 0,1 0 1,-1-1-1,0 3 0,1 5 32,-1 0 0,0-1 1,0 1-1,-3 12 0,1-11 93,-1-1 1,0 0-1,-8 16 1,7-17 24,0-1 0,1 1 1,0 0-1,1 0 0,-3 14 1,3-26 562,1-11-751,4 4-17,0 0-1,0 0 0,1 1 1,0 0-1,1-1 1,0 2-1,0-1 1,1 0-1,1 1 1,0 0-1,0 1 1,0 0-1,1 0 1,10-8-1,-18 16 47,1 0 0,-1-1 1,1 1-1,-1 0 0,1-1 0,0 1 1,-1 0-1,1 0 0,-1-1 0,1 1 1,0 0-1,-1 0 0,1 0 0,0 0 1,-1 0-1,1 0 0,0 0 0,-1 0 1,1 0-1,0 0 0,-1 0 0,1 1 1,-1-1-1,1 0 0,0 0 0,-1 1 1,1-1-1,-1 0 0,2 1 0,-1 1 0,1-1-1,0 1 1,-1 0 0,0-1-1,1 1 1,-1 0-1,0 0 1,2 4-1,12 44 30,-15-50-23,1 8 23,0-1 0,-1 0 0,1 1 0,-2-1 0,-1 12 0,1 25-4,1-43-169,0 0 1,0 0-1,0 0 0,0 0 0,1 0 0,-1 0 0,0 0 0,1 0 1,-1 0-1,1 0 0,-1 0 0,1 0 0,-1 0 0,1 0 0,-1-1 1,1 1-1,0 0 0,1 1 0,7 3-737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7:49.68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5002 194 2024,'-7'-12'397,"5"10"-256,1-1-1,0 1 0,-1 0 0,0-1 0,1 1 1,-1 0-1,0 0 0,0 0 0,0 1 0,-3-3 1,-21-12 3795,21 13-3884,0 1 0,0 0 0,0-1 0,-1 2 1,1-1-1,-1 1 0,0-1 0,1 1 0,-1 1 1,-7-1-1,-37-1 577,33 1-390,0 0 0,1 1 0,-1 1 0,1 1 0,-17 3 0,20-1-234,1 1 0,-1 1 1,2 0-1,-1 0 0,0 1 0,-15 13 0,-26 15 35,47-31-33,1-1 0,0 1 0,0 0 0,0 0 0,0 0 0,1 1 1,0 0-1,0-1 0,0 2 0,0-1 0,1 0 0,0 1 0,0-1 0,-3 10 0,0 5 2,0 1 0,2 0 0,-3 21 0,-7 38 305,10-67-236,0 0 1,2 0-1,0 1 0,0-1 0,1 18 1,2-22-85,0-1 1,0 0 0,0 1-1,1-1 1,1 0 0,0 0-1,0-1 1,0 1-1,8 12 1,7 6 92,0-1-1,24 24 1,0 0 9,-40-46-66,1-1 0,-1 1-1,1-1 1,0 1 0,0-1 0,-1 0 0,2-1-1,-1 1 1,0 0 0,0-1 0,5 2-1,40 8 362,1 0-193,-38-7-96,1 0 1,0-1 0,1-1 0,-1 0 0,0-1-1,1 0 1,21-2 0,-15 0 129,-1-2 1,0 0-1,0-1 1,29-10-1,-13 2-48,-9 4-38,-1-1 0,43-23 0,-61 28-96,0 0 1,-1 0-1,1 0 0,-1 0 1,0-1-1,0 0 0,0 0 1,-1-1-1,1 1 0,-1-1 1,0 0-1,-1 0 0,0 0 0,0 0 1,3-10-1,2-9 22,1-1-1,15-30 1,-21 49-54,0-1 1,-1 1-1,1-1 1,-1 0-1,-1 0 1,0 0-1,0 0 1,-1 0-1,0-10 1,1-3 29,-1 10 8,1 10-50,-1-1 1,0 0 0,0 0-1,0 0 1,0 0-1,0 0 1,0 0-1,0 0 1,0 0 0,-1 1-1,1-1 1,-1 0-1,0 0 1,1 0-1,-1 1 1,0-1 0,0 0-1,0 1 1,0-1-1,0 1 1,-1-1-1,1 1 1,-2-2 0,-27-29 151,21 23-180,0-1 0,0 1 0,-1 0 0,-12-7 0,12 8 56,0 0 1,-14-14 0,18 16-58,0 0 0,-1 0 1,1 0-1,-1 1 1,-1 0-1,1 0 1,-1 1-1,-8-4 1,-22-14 132,-3-2-737,39 23 362,0 0 0,0 0 0,-1 0 0,1 1 0,0-1 0,-1 1 1,1-1-1,0 1 0,-1 0 0,1 0 0,0 0 0,-1 0 0,1 0 0,0 1 0,-4 0 0,-4 6-514</inkml:trace>
  <inkml:trace contextRef="#ctx0" brushRef="#br0" timeOffset="1786.78">4765 882 2825,'-6'-1'8129,"1"-2"-4417,5 3-3702,0 0 1,0 0 0,-1 0-1,1-1 1,0 1-1,-1 0 1,1 0-1,0 0 1,0 0 0,-1 0-1,1-1 1,0 1-1,-1 0 1,1 0 0,0 0-1,-1 0 1,1 0-1,0 0 1,-1 0 0,1 0-1,0 0 1,-1 0-1,1 1 1,0-1 0,-1 0-1,1 0 1,0 0-1,-1 0 1,1 0-1,0 1 1,0-1 0,-1 0-1,1 0 1,0 0-1,0 1 1,-1-1 0,1 0-1,0 0 1,0 1-1,0-1 1,-1 0 0,1 1-1,0-1 1,0 0-1,0 0 1,0 1 0,0-1-1,0 0 1,0 1-1,-1 0 1,-11 23 29,-1 0 0,-2 0 1,0-1-1,-35 38 0,38-50 81,0-1 0,-2-1 0,1 0 0,-1-1 0,0 0 0,0-2 0,-1 1 0,0-2 0,-31 8 0,8-5 74,0-2-1,-1-2 0,-40 0 0,-161-7 182,205 2-326,-6-3 27,0-1 0,-41-10 1,-3-2 34,11 4-22,1-3 1,1-4-1,-94-38 0,131 41-20,-56-35 0,-2-2 12,-100-44 25,-141-68-14,234 121-91,-128-38 0,-112-13 11,259 74-12,-182-41 27,-268-29 0,238 45 4,16 3-26,240 39-22,0 3 1,1 0-1,-1 3 1,0 1-1,-37 7 0,46-5 55,0-1-1,0-1 1,0-2-1,-40-3 0,46-6 111,17 4-3945,5 5 3849</inkml:trace>
  <inkml:trace contextRef="#ctx0" brushRef="#br0" timeOffset="2354.38">263 0 4753,'-7'1'1536,"-1"-1"0,0 1 0,0 0 1,1 1-1,-9 2 0,4 1-659,0 0-1,-17 9 1,1 3-738,-39 31-1,62-43-119,-1 0-1,1 0 1,0 1-1,1-1 1,-1 1 0,1 0-1,0 1 1,1-1 0,0 1-1,0-1 1,0 1 0,1 0-1,0 0 1,0 1-1,0-1 1,1 0 0,0 13-1,1-16-30,0 0-1,0-1 0,0 1 1,0 0-1,1 0 1,0-1-1,0 1 0,0 0 1,0-1-1,1 1 1,-1-1-1,1 1 0,0-1 1,0 0-1,0 0 1,0 0-1,0 0 0,1 0 1,0 0-1,-1-1 0,1 1 1,0-1-1,0 1 1,0-1-1,1 0 0,-1-1 1,1 1-1,-1-1 1,1 1-1,-1-1 0,1 0 1,-1 0-1,1 0 0,0-1 1,5 1-1,2-1 52,0 0 1,0-1-1,1 0 0,-1-1 0,17-4 1,19-3 171,-46 9-281,-1-1-1,0 1 1,0 0-1,1 0 1,-1 0-1,0 0 1,0 0-1,1 0 1,-1 0 0,0 0-1,0 0 1,1 0-1,-1 0 1,0 0-1,0 0 1,1 0-1,-1 0 1,0 0 0,0 0-1,1 0 1,-1 1-1,0-1 1,0 0-1,1 0 1,-1 0-1,0 0 1,0 0 0,0 1-1,1-1 1,-1 0-1,0 0 1,0 0-1,0 1 1,0-1 0,1 0-1,-1 0 1,0 0-1,0 1 1,-1 1-793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7:32.50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43 23 4377,'-4'-7'970,"-5"-3"90,1 5 3570,38 10 2494,27-4-6466,-3 1-570,-46-2 45,0-1 1,0 0 0,14-4-1,-10 3-3178,-13 2 2364</inkml:trace>
  <inkml:trace contextRef="#ctx0" brushRef="#br0" timeOffset="393.81">0 165 7282,'2'-2'6566,"6"-3"-5560,7-1-574,-4 1-116,0 1 0,0 0 0,23-4-1,-30 7-338,-1 1 0,0 0 0,0 0 0,0 0 0,1 0 1,-1 0-1,0 1 0,0-1 0,0 1 0,0 0 0,0 0 0,0 0 0,0 0 0,0 1 0,0-1 0,0 1 0,-1 0 0,1 0 0,4 4 0,3 11-2879,-7-11 2269</inkml:trace>
  <inkml:trace contextRef="#ctx0" brushRef="#br0" timeOffset="1763.77">563 84 2673,'35'-17'2045,"-34"16"-1759,-1 1 0,1 0 0,-1 0-1,1 0 1,-1-1 0,0 1 0,1 0 0,-1 0-1,1-1 1,-1 1 0,0 0 0,1-1-1,-1 1 1,0-1 0,0 1 0,1 0-1,-1-1 1,0 1 0,0-1 0,0 1 0,1-1-1,-1 1 1,0-1 0,0 1 0,0-1-1,0 1 1,0-1 0,0 1 0,0 0-1,0-1 1,0 1 0,0-1 0,0 1 0,0-1-1,0 1 1,-1-1 0,1 1 0,0-1-1,0 1 1,0-1 0,-1 1 0,1 0-1,0-1 1,-1 1 0,1-1 0,0 1 0,-1 0-1,1-1 1,0 1 0,-1-1 0,-6-3 335,-7 2-462,0 0 0,0 0 0,-1 2 1,1 0-1,0 0 0,0 1 1,-1 1-1,-14 3 0,26-3-154,0-1 0,-1 0-1,1 1 1,0-1 0,0 1 0,0 0-1,0 0 1,1 0 0,-1 1-1,0-1 1,1 0 0,0 1 0,-1 0-1,1 0 1,0 0 0,-1 3 0,1-3-22,0-1 1,1 1-1,-1 0 1,1 0 0,0 0-1,0 0 1,0 0-1,0 0 1,1 1 0,-1-1-1,1 0 1,0 0-1,0 1 1,0-1 0,0 0-1,1 0 1,0 6 0,1-6-4,0 0 0,0 1 0,0-1 0,0-1 0,0 1 0,1 0 1,-1 0-1,1-1 0,0 0 0,-1 1 0,1-1 0,0 0 1,0 0-1,1-1 0,-1 1 0,0-1 0,1 1 0,-1-1 0,1 0 1,-1 0-1,1-1 0,-1 1 0,1-1 0,-1 0 0,1 0 0,5 0 1,-2 0 55,1-1 0,-1 1 1,1-2-1,-1 1 0,0-1 0,0 0 1,0 0-1,0-1 0,0 0 1,0 0-1,-1 0 0,8-6 1,-11 6 51,-1 0 0,1 0 0,-1 0 0,0 0 0,1-1 0,-1 1 0,-1-1 0,1 1 0,0-1 0,-1 0 0,0 1 0,0-1 0,0 0 0,0-5 0,-1 8-84,0 0 1,0 1-1,0-1 1,-1 0-1,1 1 1,0-1-1,0 1 1,-1-1-1,1 0 0,0 1 1,-1-1-1,1 1 1,0-1-1,-1 1 1,1-1-1,-1 1 1,1-1-1,-1 1 1,1-1-1,-1 1 1,-1-1-1,2 1 20,0 0 0,0 0 0,0-1 0,-1 1 0,1 0-1,0 0 1,-1 0 0,1 0 0,0 0 0,0-1 0,-1 1 0,1 0 0,0 0 0,-1 0-1,1 0 1,0 0 0,-1 0 0,1 0 0,0 0 0,-1 0 0,1 0 0,0 0 0,0 0-1,-1 0 1,1 1 0,0-1 0,-1 0 0,1 0 0,0 0 0,-1 0 0,1 0-1,0 1 1,0-1 0,-1 0 0,1 0 0,0 0 0,0 1 0,0-1 0,-1 0 0,1 0-1,0 1 1,-81 206 188,49-81 179,31-126-51,1-5-855,0 3-2325,0 1 2318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2:19.55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181 12 3433,'9'1'-131,"-2"-1"7632,-17-12-2109,8 12-5333,0-1 0,0 1 0,-1 0 0,1 0 0,0 0 0,0 0 0,-1 1 0,1-1 0,0 1 0,0-1 0,0 1 0,0-1 0,0 1 0,0 0 0,0 0 0,-3 2 0,-13 8 339,1 0 0,-22 18 0,34-25-297,-1 1 0,2 0 0,-1 0-1,0 1 1,1-1 0,0 1 0,0 0 0,1 0 0,0 0 0,0 1 0,-3 8 0,3-5-40,-1 1-42,0 1 0,1 0 1,1 1-1,-1-1 0,2 0 1,0 1-1,0-1 0,2 1 1,-1-1-1,4 16 0,5 25 47,-7-39-56,0 1 1,1-1 0,1 1 0,0-1-1,12 27 1,-14-38-3,0 0 0,0 0 0,1 0 0,-1 0 0,1 0 0,-1 0 0,1 0 0,0-1-1,0 0 1,1 1 0,-1-1 0,0 0 0,1-1 0,-1 1 0,1-1 0,-1 1 0,1-1 0,0 0 0,-1 0 0,1-1 0,0 1 0,0-1 0,0 0 0,0 0-1,0 0 1,-1 0 0,8-2 0,7-1 66,0 0 0,30-11 0,-40 11-28,0 0 0,0-1-1,0 0 1,0 0 0,0-1 0,-1 0 0,11-9-1,-15 9 23,0 1-1,0 0 1,-1-1-1,0 0 0,0 1 1,0-1-1,0 0 1,-1 0-1,1 0 0,-1 0 1,-1 0-1,1 0 1,-1-1-1,0-7 0,-2 7-53,0 0 0,0 0 0,-1 1-1,0-1 1,0 1 0,0 0 0,0-1-1,-1 2 1,0-1 0,0 0 0,-1 1-1,1 0 1,-1 0 0,0 0 0,0 0 0,0 1-1,0 0 1,-1 0 0,1 0 0,-1 1-1,-11-4 1,12 5-44,1 0-1,0 0 1,0 0-1,-1 1 1,1-1 0,-1 1-1,1 0 1,0 0-1,-1 1 1,1-1 0,0 1-1,-1 0 1,1 0-1,0 1 1,0-1 0,-7 4-1,6-2 19,-1 1-1,1 0 0,-1 0 0,1 0 1,0 0-1,0 1 0,1 0 1,-1 0-1,1 0 0,-5 10 1,5-9-9,1 0 0,0 0 1,0 0-1,1 1 1,0 0-1,0-1 0,0 1 1,1 0-1,0 0 0,0 8 1,1-11-29,0 1 0,1-1 1,-1 1-1,1 0 0,0-1 0,0 1 1,0-1-1,1 0 0,0 1 0,0-1 1,0 0-1,0 0 0,0 0 1,1 0-1,5 6 0,8 2-929,6-2 389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8:05.86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7401 91 1648,'-8'-18'6803,"-4"7"-3645,-21-3-2688,9 5-244,20 7-218,1 1-1,0 0 1,-1 1 0,1-1-1,0 0 1,-1 1-1,1 0 1,-7 0-1,6 0 6,1 0 0,0 0 0,0 0 0,-1 0 0,1-1 0,0 1 0,0-1-1,-6-2 1,2 0 37,0 1-1,-1-1 0,1 1 1,-1 1-1,-13-2 0,-14-3 351,28 5-353,2-1-39,0 1 0,-1-1 1,1 2-1,0-1 0,-1 0 0,1 1 1,-1 0-1,1 0 0,-1 1 1,-9 2-1,1 0-43,10-2 16,-1 1 0,1-1 0,-1 1 0,1 0 0,-8 4-1,4-1 73,-1-1 0,1 0-1,-17 6 1,-4 0 95,20-5-105,0 0 0,1 0 0,0 1 1,0 0-1,0 0 0,1 1 0,-1 0 0,2 0 0,-9 12 0,-5 9-58,-21 40 0,36-60 38,-1 3-20,1 0-1,0 0 1,0 0-1,1 0 1,1 1-1,0-1 1,-2 14-1,4-18-11,1 0-1,0 0 1,0 0 0,0 1-1,1-1 1,0 0 0,1 0 0,-1 0-1,1 0 1,1 0 0,-1-1-1,1 1 1,4 6 0,4 7 61,2-1 0,0-1 0,1 0 0,0 0 1,19 15-1,-21-23 1,0 0 0,1 0 0,0-2 0,0 1 0,1-2 0,0 0 0,0-1 0,19 6 0,-25-9 7,1 0 0,0-1 0,0 0 0,0-1 0,0 0 0,0 0 0,0-1 0,0 0 0,1 0 0,-1-1 0,0 0 0,0-1 0,0 0 0,-1-1 0,1 1-1,0-2 1,11-5 0,9-8 147,0-1-1,-1-1 0,-1-1 0,-1-2 1,32-33-1,-45 42-129,0-1 0,-1 0 0,-1-1 0,0-1 0,-1 0 0,-1 0 0,-1 0 0,0-2 0,-1 1 0,-1-1 0,0 1 0,-1-2 0,-1 1 0,2-35 0,-6 48-104,0-1 1,0 1 0,-1 0-1,0 0 1,0 0-1,0 0 1,0 0 0,-1 0-1,0 0 1,0 0-1,-1 0 1,1 1-1,-1-1 1,0 1 0,0 0-1,0 0 1,-1 0-1,0 0 1,1 1 0,-1-1-1,0 1 1,-1 0-1,1 0 1,-1 0 0,1 1-1,-8-3 1,5 2-89,-1 0-1,0 1 1,1-1 0,-1 2 0,0-1 0,0 1-1,0 1 1,0-1 0,0 1 0,0 1 0,0-1 0,0 1-1,0 1 1,0 0 0,0 0 0,-12 5 0,9 0-1230,2-1 504</inkml:trace>
  <inkml:trace contextRef="#ctx0" brushRef="#br0" timeOffset="2034.45">7072 716 3833,'3'-6'867,"0"-4"624,-6 5 5069,3 6-6495,-1-1 1,0 0-1,0 0 1,1 0-1,-1 1 1,0-1-1,0 0 1,1 1-1,-1-1 0,1 0 1,-1 1-1,0-1 1,1 1-1,-1-1 1,1 1-1,-1-1 1,1 1-1,-1 0 1,1-1-1,-1 1 1,1 0-1,0-1 1,-1 1-1,1 0 1,0-1-1,0 1 1,-1 0-1,1 0 1,0-1-1,0 2 0,-9 30-386,8-28 490,-51 130 180,31-86-319,-21 76 0,38-109-15,-1 0 1,-1 0 0,0-1 0,-1 0-1,-1 0 1,0 0 0,-1-1 0,0 0-1,-1-1 1,-22 21 0,-23 29 91,38-41-45,-1-1 0,-1 0 0,-32 24 0,32-29-10,3-2 16,0-2-1,-1 0 0,0-1 1,-29 13-1,-123 30 190,33-12-71,52-15-40,0-5 1,-119 16-1,-178 0 898,315-32-780,-61 3 36,-1-5 1,-204-23-1,-230-79 1085,7-42-1027,-226-83-196,247 119-148,501 100-14,-565-68-9,427 57 18,-222-26 15,66 20-25,71 7 1,204 13-4,0 1 0,0 3-1,1 2 1,-101 22 0,143-24 20,0-1 0,0 0 0,0 0 0,0 0 0,0-1 0,0-1 0,0 1 0,0-1 0,0-1 0,1 0 0,-18-6 0,18 6-26,4 2-3977,3 0 3205</inkml:trace>
  <inkml:trace contextRef="#ctx0" brushRef="#br0" timeOffset="2775.68">181 792 5065,'35'-17'2567,"-35"17"-2368,1 0 1,-1 0-1,0 0 0,0 0 0,0 0 0,1 0 1,-1 0-1,0-1 0,0 1 0,0 0 0,1 0 1,-1 0-1,0 0 0,0 0 0,1 0 0,-1 0 1,0 0-1,0 0 0,0 0 0,1 0 0,-1 0 1,0 0-1,0 1 0,0-1 0,1 0 0,-1 0 0,0 0 1,0 0-1,0 0 0,1 0 0,-1 0 0,0 1 1,0-1-1,0 0 0,1 0 0,0 10 2141,-6 10-1127,-15 8-830,-41 43 0,37-45-150,-30 42 0,46-56-169,-4 7 125,-14 25 0,24-40-178,0 1 0,0-1 1,0 1-1,1 0 0,-1 0 0,1-1 0,0 1 1,1 0-1,-1 0 0,1 0 0,0 9 0,1-12-36,0 1 1,0-1-1,0 1 0,0-1 0,1 1 0,-1-1 0,1 0 0,-1 1 1,1-1-1,0 0 0,0 0 0,0 0 0,0-1 0,0 1 1,1 0-1,-1-1 0,0 1 0,1-1 0,-1 0 0,1 0 0,4 2 1,7 1-62,-1 0 1,27 4-1,-15-5 170,32 2-1,-47-5-155,-1 0-1,0-1 0,1 0 1,-1-1-1,0 0 1,16-5-1,-24 7 68,-1 0-144,0 0 0,0-1-1,0 1 1,1 0-1,-1 0 1,0 0-1,0 0 1,0 0-1,1 0 1,-1-1 0,0 1-1,0 0 1,1 0-1,-1 0 1,0 0-1,0 0 1,1 0-1,-1 0 1,0 0-1,0 0 1,1 0 0,-1 0-1,0 0 1,0 0-1,1 1 1,-1-1-1,0 0 1,0 0-1,0 0 1,1 0 0,-1 0-1,0 0 1,0 1-1,0-1 1,1 0-1,-1 0 1,0 0-1,0 0 1,0 1-1,3 4-1341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8:13.91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215 89 4025,'10'-2'-202,"3"-3"10937,-14-2-5000,-4 0-5337,-2 0-271,0 0 0,0 0 0,-1 1 0,-14-10 0,17 13-104,0 0 1,0 0 0,-1 0-1,1 1 1,-1 0-1,1 0 1,-1 0-1,1 1 1,-1 0-1,0 0 1,0 0-1,-9 1 1,12 0-30,0 0-1,-1 1 1,1 0-1,0-1 1,0 1-1,0 0 1,0 1-1,0-1 1,0 0-1,0 1 1,0 0-1,0 0 1,1-1-1,-1 2 1,0-1-1,1 0 1,0 0-1,0 1 1,0-1 0,0 1-1,0 0 1,0 0-1,-1 3 1,-10 15-60,10-16 64,-1 1 0,1 0 0,0 0 0,-3 9 0,5-14-15,1 1 0,-1 0 0,1-1 1,0 1-1,0 0 0,0 0 0,0-1 0,0 1 1,0 0-1,0 0 0,1-1 0,-1 1 0,0 0 1,1 0-1,-1-1 0,1 1 0,0-1 0,0 1 1,0-1-1,0 1 0,1 1 0,1 1 8,-1-1 0,1 1-1,0-1 1,0 0 0,0 0 0,1 0-1,-1-1 1,1 1 0,0-1 0,-1 0-1,1 0 1,0 0 0,0-1 0,0 1-1,1-1 1,-1 0 0,0 0 0,0 0-1,1-1 1,-1 1 0,0-1 0,1 0-1,-1 0 1,0-1 0,1 1-1,-1-1 1,0 0 0,0 0 0,1-1-1,-1 1 1,0-1 0,0 0 0,6-4-1,5-2 92,-10 6-22,0-1 0,-1 1 0,1-1 0,0 0-1,-1 0 1,0-1 0,0 0 0,0 1 0,0-1 0,0 0 0,-1-1 0,1 1 0,2-6 0,2-1 69,-7 10-95,0 0-1,0 0 1,0 1-1,0-1 1,0 0-1,-1 0 1,1-1-1,0 1 1,-1 0-1,1 0 1,-1 0-1,1 0 0,-1 0 1,0-1-1,1 1 1,-1 0-1,0-2 1,-2 1 862,-2 8-695,-1 5-173,-15 52 416,-12 75-1,30-125-403,1-1 0,2 21 0,-1-22 40,0 1 0,0-1 0,-4 18 0,4-29-18,0 1 0,-1 0 0,1-1-1,-1 1 1,1 0 0,-1-1 0,1 1 0,-1-1-1,1 1 1,-1 0 0,1-1 0,-1 0 0,0 1-1,1-1 1,-1 1 0,0-1 0,0 0-1,1 1 1,-1-1 0,0 0 0,0 0 0,1 0-1,-1 1 1,-1-1 0,-6-5-7161,7 4 5244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2:10.52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33 1741 2457,'-31'-2'8251,"31"4"-8221,-1-1 0,1 1 0,0 0 0,0 0 0,0-1 0,0 1 0,0 0 0,0 0 0,0-1 1,1 1-1,-1 0 0,0-1 0,1 1 0,0 0 0,0 2 0,1-1-19,0 1 0,-1 0-1,1-1 1,0 1 0,1-1 0,-1 0 0,1 0-1,-1 0 1,1 0 0,0 0 0,0 0 0,0-1-1,0 1 1,1-1 0,-1 0 0,1 0-1,-1 0 1,1-1 0,0 1 0,0-1 0,5 1-1,168 22 160,-144-19-152,0-2 1,64-2 0,65-14 72,-157 12-87,267-40 77,-152 21-58,192-26-14,-26 0-9,-5 0-11,139-32 21,-115 6 28,-244 56-20,176-36 14,-197 43-18,0-1 0,42-17 0,44-12 16,57-13-4,12-2 5,-179 50-25,-1-1 0,25-11 0,5-3 15,11-1-17,-31 10-3,1 0 0,46-9 1,62-10 12,-49 9-6,-22 8 2,-19 4 6,81-26 0,-103 27-14,0 1 0,1 2 0,28-4 1,-26 5 2,0-1 0,28-9 0,-27 7-5,0 0 0,33-3 0,-21 4 0,17-1 0,29-6 0,149-27-11,-25 5 4,-79 7 24,326-54 32,-267 44-51,0 0 28,169-15 124,-293 42-110,88-24 0,57-31 118,-192 60-145,134-39 101,70-25 93,-141 40-126,-43 17-23,57-26-1,-75 30-50,-1 0-1,2 2 0,22-5 0,22-7 9,-41 10-2,-13 5 11,1 0 0,-1-1 0,1-1 0,-1 1 1,0-2-1,-1 1 0,14-11 0,15-15 157,54-33 1,-49 34 35,-16 19-253,-24 10 59,-1 1 0,1-1 0,-1 1 0,0-1 1,1 0-1,-1 0 0,0 0 0,1 0 0,-1-1 1,0 1-1,0 0 0,0-1 0,0 0 0,0 1 1,-1-1-1,1 0 0,0 0 0,-1 0 0,1 0 1,1-3-1,-4 4-72,1 1 1,0-1 0,-1 1-1,1-1 1,0 1 0,-1 0-1,1-1 1,-1 1 0,1-1-1,0 1 1,-1 0 0,1 0-1,-1-1 1,1 1-1,-1 0 1,1 0 0,-1 0-1,1-1 1,-1 1 0,0 0-1,1 0 1,-1 0 0,1 0-1,-1 0 1,1 0 0,-1 0-1,1 0 1,-1 0 0,1 0-1,-1 1 1,1-1-1,-1 0 1,1 0 0,-2 1-1,-4 2-445</inkml:trace>
  <inkml:trace contextRef="#ctx0" brushRef="#br0" timeOffset="655.43">7980 29 4217,'-47'-3'1518,"69"1"766,31-6 1,51-7-2364,-56 14 230,-61 40 882,-11 51-859,16-53-7,-14 36-1,21-69-133,-1-1 0,0 1 1,0 0-1,0-1 0,-1 1 1,-4 4-1,0 0-466,3-2 207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0:44.20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219 389 3425,'-8'-9'8800,"7"8"-8580,1-1 0,-1 1 0,0 0 0,0 0 0,0 0 0,0 0 0,-1 0 0,1 0 0,0 0 0,0 0 0,0 1 0,-1-1 0,1 0 0,-1 1 0,1-1 0,-3 0 0,-2-1-150,-1 1 0,1 0 1,0 0-1,-1 1 0,0-1 1,1 2-1,-1-1 0,1 1 0,-1-1 1,1 2-1,-1-1 0,1 1 1,-8 3-1,9-3-89,1 1 0,-1 0 0,1 0 0,0 0 0,0 0 0,0 1 0,0 0 0,1-1 0,-1 1 0,1 1 0,-5 7 0,-14 18-148,20-28 140,0 0 0,0 1 0,1-1-1,-1 1 1,1 0 0,0-1 0,0 1 0,0 0 0,0 0-1,0 0 1,1 0 0,-1 0 0,1 0 0,0 0-1,-1 0 1,2 0 0,-1 0 0,0 0 0,0 0 0,1-1-1,1 4 1,-2-4 4,1 0 0,-1-1 0,1 1-1,0 0 1,0-1 0,0 1 0,0-1-1,0 1 1,0-1 0,0 1 0,0-1 0,1 0-1,-1 0 1,0 1 0,1-1 0,-1 0 0,1 0-1,-1-1 1,1 1 0,0 0 0,-1 0 0,1-1-1,0 1 1,0-1 0,-1 1 0,1-1-1,0 0 1,0 0 0,0 0 0,-1 0 0,1 0-1,0 0 1,0 0 0,0-1 0,1 0 0,13-4 34,-1-1 1,-1 0 0,1-1 0,-1-1-1,15-10 1,-27 16 27,0 0-1,0 0 0,0 0 1,-1 0-1,1 0 1,0 0-1,-1-1 0,1 1 1,-1 0-1,0-1 1,0 1-1,0-1 0,0 0 1,0 1-1,-1-1 1,1 0-1,-1 1 0,0-1 1,1-3-1,-1-2 69,0 0-1,-1 0 1,0 0-1,0 0 1,-4-10-1,5 16-108,0 1-1,-1 0 1,1-1 0,-1 1-1,1 0 1,-1 0-1,0-1 1,1 1 0,-1 0-1,0 0 1,0 0-1,0 0 1,0 0-1,0 0 1,0 0 0,0 0-1,0 0 1,-1 1-1,1-1 1,-2-1 0,-27-1-3831,29 3 3343,1-1-221</inkml:trace>
  <inkml:trace contextRef="#ctx0" brushRef="#br0" timeOffset="689.68">702 265 8650,'24'-17'2999,"-21"12"1343,-1-6-3929,0 4-339,-1 3-45,5-6 11,-2-1 0,7-21 0,-10 27-148,0 1 1,0-1-1,-1 0 1,0 0-1,0 0 0,0 0 1,-1 0-1,1 0 1,-1 1-1,-2-6 0,-1-8-322,-13-35-76,16 50 541,0 1 0,0-1 1,0 0-1,-1 1 0,0-1 0,1 1 0,-1 0 0,0 0 1,0-1-1,0 1 0,0 0 0,-1 1 0,1-1 1,0 0-1,-4-1 0,3 2-48,1 1 0,0 0 1,-1-1-1,1 1 0,-1 0 1,1 1-1,0-1 0,-1 0 1,1 1-1,0-1 0,-1 1 1,1 0-1,0-1 0,0 1 0,-1 0 1,-1 2-1,-38 23-93,36-22 177,-6 5 13,0 1-1,1 0 1,1 1-1,0 0 0,0 0 1,1 1-1,1 0 1,0 0-1,0 1 1,1 0-1,1 1 1,-5 14-1,-5 22 188,-20 103 0,33-136-235,-8 39 100,-12 58 288,15-96-689,8-17 138,0-1 0,-1 1 1,1-1-1,0 1 0,0-1 1,-1 1-1,1-1 0,-1 1 1,1-1-1,0 1 1,-1-1-1,1 0 0,-1 1 1,1-1-1,-1 0 0,1 1 1,-1-1-1,1 0 0,-1 1 1,1-1-1,-1 0 1,0 0-1,1 0 0,-1 0 1,1 0-1,-1 0 0,0 1 1,0-2-1,3-1-3471</inkml:trace>
  <inkml:trace contextRef="#ctx0" brushRef="#br0" timeOffset="1118.54">377 424 10914,'-20'-18'3609,"19"22"-3393,2 1-152,3 4 160,5-2 40,5-4 72,7 0 24,11-7 81,2-2-49,11 1-176,1 0-48,-4 4-112,-2 1-456,-8 0 288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1:14.468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25 149 1232,'-7'-9'412,"6"8"-243,0-1 0,-14-16 3687,30 13-3523,12-2-541,159-42 222,-152 41 48,1 1-1,50-3 0,-81 10-49,1 0-1,-1 1 1,1-1-1,-1 1 0,6 2 1,21 2-17,-1-7 9,1-1-1,51-13 1,-45 8 14,44-3 0,-78 10-16,-1 1 1,1-1-1,-1 1 0,1 0 0,-1 0 1,1 0-1,0 0 0,-1 0 0,1 1 1,-1-1-1,1 1 0,-1-1 0,0 1 1,1 0-1,-1 0 0,0 0 0,1 1 1,-1-1-1,0 0 0,0 1 0,0-1 1,0 1-1,0 0 0,0 0 0,-1 0 1,1 0-1,-1 0 0,2 2 0,-1-1 3,0 0-1,1 0 0,-1-1 0,0 1 1,1-1-1,-1 0 0,1 0 1,0 1-1,0-2 0,0 1 0,0 0 1,0-1-1,0 1 0,0-1 1,1 0-1,-1 0 0,6 1 0,1-2 40,0 1-1,0-1 0,1-1 0,14-2 0,19-1-54,-42 4 11,-1 0 1,1 0-1,-1 1 1,0-1-1,1 0 0,-1 1 1,0-1-1,1 1 1,-1 0-1,0-1 1,0 1-1,0 0 0,2 1 1,7 4 47,-10-6 36,-3 18 222,-1-12-293,-1-1 1,0 1 0,0 0-1,0-1 1,0 0-1,-1-1 1,1 1-1,-1-1 1,-8 4 0,6-2-15,-1 0 0,1 0 0,-12 12 0,16-13-2,1-1 0,0 1 0,0 0 1,1 0-1,-3 6 0,3-6 13,0-1 0,0 1 0,-1-1 0,1 0 0,-1 1 0,-5 4 0,8-8-5,-1-1 0,1 1 0,0-1 0,-1 1 0,1-1 0,0 1-1,-1-1 1,1 1 0,0-1 0,0 1 0,0 0 0,-1-1 0,1 1 0,0-1 0,0 1 0,0 0-1,0-1 1,0 1 0,0 0 0,0-1 0,0 1 0,0-1 0,1 1 0,-1 0 0,0-1-1,0 1 1,0-1 0,1 1 0,-1-1 0,0 1 0,1-1 0,-1 1 0,3 2 623,-20-5-562,-120-6 11,30 3 161,49-5 17,44 6-252,1 1 0,-27-1 0,-37 4-15,-54-3 56,125 2-21,0 0 0,0-1 0,0 1-1,-11-6 1,12 5-26,0 0 1,1 1-1,-1-1 0,0 1 0,0 0 1,-8-1-1,39 7-493,-21-3 498,0-1 1,0 1-1,0-1 1,0-1-1,1 1 1,-1-1-1,6 0 1,202-21-224,-136 11 171,0 3 1,123 4-1,-162 7 72,-6-1 57,60-1 0,-86-3-71,4 1 8,0-1 0,0 0 0,0-1 0,-1 0 0,15-4 0,-23 5-15,0 1 0,0 0-1,0 0 1,0 0-1,0 0 1,0 0-1,0 0 1,0 0-1,0 0 1,0 1-1,0-1 1,0 0 0,-1 0-1,1 1 1,0-1-1,0 1 1,0-1-1,1 2 1,2 2 32,-12-5 115,8 1-152,0-1-1,0 0 0,0 1 0,0-1 0,1 1 1,-1-1-1,0 1 0,0-1 0,0 0 0,1 1 0,-1-1 1,0 1-1,1-1 0,-1 1 0,0-1 0,1 1 0,-1-1 1,1 1-1,-1 0 0,1-1 0,-1 1 0,1-1 0,0 1 1,2-3-234,-3 2 73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1:04.049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0 316 1384,'13'-4'84,"1"1"1,-1 0-1,1 1 0,-1 0 0,1 1 0,0 0 0,-1 1 0,23 3 0,19-1-42,137-13-21,14 0 304,-111 14-48,81-1 248,-81-7 181,0 4-1,111 15 1,-176-12-630,0 0 0,0-2 0,0-2 1,33-5-1,116-33 304,-143 27-462,-33 12 224,0 0 0,0 0-1,-1 0 1,1-1 0,0 1 0,-1-1 0,1 0-1,-1 0 1,0 0 0,3-2 0,-5 3-58,0 0 1,0 1-1,1-1 0,-1 1 1,0-1-1,0 0 0,0 1 1,0-1-1,0 0 0,-1 1 1,1-1-1,0 1 0,0-1 0,0 0 1,0 1-1,-1-1 0,1 1 1,0-1-1,0 1 0,-1-1 1,1 0-1,-1 1 0,1 0 1,0-1-1,-1 1 0,1-1 1,-1 1-1,0-1 0,-20-15-38,10 8 128,10 8-176,1-1 1,0 1-1,-1-1 1,1 1-1,-1 0 1,1-1-1,0 1 1,-1-1-1,1 1 1,0-1-1,0 1 1,-1-1 0,1 1-1,0-1 1,0 0-1,0 1 1,0-1-1,0 1 1,-1-1-1,1 1 1,0-1-1,0 0 1,1 1-1,-1-1 1,0 1 0,0-1-1,0 1 1,0-1-1,0 0 1,1 1-1,-1-1 1,0 1-1,0-1 1,1 1-1,-1-1 1,0 1-1,1-1 1,-1 1-1,0 0 1,1-1 0,-1 1-1,1-1 1,-1 1-1,1 0 1,-1 0-1,1-1 1,-1 1-1,1 0 1,-1 0-1,2-1 1,31-10-135,-28 10 134,23-4-12,-24 5 24,0 0 1,-1 0 0,1 0 0,0-1 0,0 0-1,-1 0 1,1 0 0,0 0 0,-1-1 0,1 1-1,5-5 1,-9 5 1,1 1-1,-1-1 1,1 0 0,-1 0-1,0 0 1,1 0 0,-1 0-1,0 0 1,0 0 0,0 0-1,0 0 1,0 1 0,0-1-1,0 0 1,0 0 0,0 0-1,0 0 1,-1-2 0,-7-21 121,5 15-122,1 0-3,2 5-3,-1 1 1,0-1-1,0 0 1,-1 1 0,1-1-1,-1 1 1,-2-6 0,2 8-7,1 0 0,0-1 0,-1 1 0,0 0 1,1 0-1,-1 0 0,1 0 0,-1 0 0,0 0 0,0 1 1,1-1-1,-1 1 0,0-1 0,0 1 0,0-1 0,0 1 1,0 0-1,-3 0 0,-42 0-29,31 1 60,-1-1-1,1-1 1,-18-2 0,28-1 72,5 3-105,-1 1 0,1-1 0,0 0 0,-1 0 0,1 1 0,-1-1 0,1 1 0,-1-1 0,1 1 0,-1 0 0,-1-1 0,-15 1-9,0 1 0,0 0 0,0 1 0,-23 6 0,-36 4-10,-263-3 102,332-9-82,-60-1 43,-99-15-1,117 10-52,0 2 1,0 2-1,0 2 1,0 3-1,-79 13 1,71-4-523,36-6 298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1:02.287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1 239 1232,'6'-21'875,"-5"19"-620,-1 1-1,1-1 1,1 0 0,-1 1-1,0-1 1,0 0-1,1 1 1,-1 0 0,0-1-1,1 1 1,-1 0-1,1 0 1,3-2 0,21-10-458,-22 11 463,11-4-204,-1 1 0,1 0 0,0 2 0,0-1 0,17 0 0,3-2-16,-18 4-41,1 1 0,0 1 0,0 1 0,-1 0 0,1 2 0,0 0 0,18 6 0,34 4 0,29 0-12,1-4 0,172-7 0,-227-2 13,1 1-1,62 10 1,-12 0-29,-72-9 28,17 2-1,-1-1 0,1-3 1,0-1-1,49-7 0,-56 3 9,0 2 0,0 1-1,68 6 1,-82-1 59,-15-3-25,0 1-1,0-1 1,0 1 0,-1-1-1,1-1 1,5 0 0,-6 0 108,1 0 0,-1 0 0,0-1 0,0 0 1,0 0-1,0 0 0,4-3 0,-4 3 53,-1 0 0,1 0-1,0 0 1,0 0 0,0 0 0,0 1-1,8-2 1,-1 2-184,0 0 0,0 1 0,0 0 1,0 1-1,0 0 0,0 1 0,15 4 0,-21-6 34,-5-1 44,-9-3 38,-9 4 78,1 0 1,-1-1-1,1-1 1,0-1-1,-26-7 1,35 9-166,0-1 1,0 1 0,0 1-1,-1-1 1,1 1-1,-13 2 1,-20 0-19,5-4-4,-124-10 77,60-2-78,-115-21 32,139 21-55,-108-4 0,114 13-2,48 3 4,-5 1 12,1-2 0,-1-1 0,-39-11 0,30 3-16,-1 2 0,0 2 0,0 1 0,-54-2 0,85 8-11,-1 1 0,1 0 1,-1 0-1,1 1 0,0-1 0,-1 1 0,1 1 1,0 0-1,0-1 0,-9 5 0,8-2-3,0 0-1,0 0 0,-13 10 1,14-10 20,0 0 0,-1-1 0,1 1 0,-1-1 1,0-1-1,0 1 0,0-1 0,-12 2 0,-14 4 11,31-7-180,1-1 0,-1 1-1,1 0 1,-1 0-1,1-1 1,0 1-1,-1 0 1,1 0-1,0 0 1,0 1-1,-1-1 1,1 0 0,0 0-1,0 1 1,-1 2-1,-2 2-420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0:52.883"/>
    </inkml:context>
    <inkml:brush xml:id="br0">
      <inkml:brushProperty name="width" value="0.2" units="cm"/>
      <inkml:brushProperty name="height" value="0.4" units="cm"/>
      <inkml:brushProperty name="color" value="#A9D8FF"/>
      <inkml:brushProperty name="tip" value="rectangle"/>
      <inkml:brushProperty name="rasterOp" value="maskPen"/>
    </inkml:brush>
  </inkml:definitions>
  <inkml:trace contextRef="#ctx0" brushRef="#br0">36 73 1488,'-16'-26'1866,"15"25"-1645,0 1-1,0-1 1,0 0-1,-1 1 0,1 0 1,0-1-1,0 1 1,0 0-1,-9-3 1528,18 0-1608,39-7-193,55-3 1,-18 2 109,-66 9-36,0 1 0,32 3 0,4 0-20,-45-3 1,32-1-14,0 2 0,0 2 1,0 1-1,51 12 1,-74-11 11,16 5 21,0-2 0,53 4 1,156 9 72,-238-19-92,33 7 42,-31-6-26,-1 0-1,0 0 1,1-1 0,0 0 0,-1 0 0,12-1 0,-10-6 46,-8 6-55,0 0 0,0 0 0,0 0-1,0-1 1,0 1 0,0 0 0,0 0 0,0 0 0,1 0 0,-1 0 0,0 0 0,0 0-1,0-1 1,0 1 0,0 0 0,0 0 0,0 0 0,0 0 0,0 0 0,0 0 0,0-1 0,0 1-1,0 0 1,0 0 0,0 0 0,0 0 0,0 0 0,0 0 0,0-1 0,0 1 0,0 0-1,0 0 1,0 0 0,0 0 0,0 0 0,0 0 0,0-1 0,0 1 0,-1 0 0,1 0-1,0 0 1,0 0 0,0 0 0,0 0 0,0 0 0,0 0 0,0 0 0,0-1 0,-1 1-1,1 0 1,0 0 0,0 0 0,0 0 0,0 0 0,0 0 0,-1 0 0,1 0 0,0 0 0,0 0-1,0 0 1,0 0 0,0 0 0,0 0 0,-1 0 0,1 0 0,-42 4 3,27-1-4,0-2 1,0 0-1,-26-2 0,15-5 9,34 5-27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0:15.92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114 13 5713,'-2'0'978,"-10"-2"3302,10 2-4116,0-1 0,0 1 0,1-1 0,-1 1 0,0-1-1,0 0 1,1 0 0,-1 0 0,1 0 0,-1 0 0,-2-2-1,3 4 21,1 1-1,-1-1 0,0 1 0,1-1 0,-1 1 0,1-1 0,0 1 1,-1-1-1,1 1 0,0-1 0,0 1 0,0 0 0,0 2 1,-1 26-444,1-29 343,-2 49 86,-3 0 0,-1 0 0,-3 0 0,-26 83 0,26-113-54,4-9 20,18-22-145,-4 1 42,-1-1 0,1 0-1,-2 0 1,0-1 0,0 0 0,-1 0 0,0 0-1,-1-1 1,-1 0 0,6-22 0,-10 34-50,1 0 0,-1 1 1,1-1-1,-1 0 1,1 1-1,-1-1 0,1 1 1,0-1-1,0 1 1,-1-1-1,1 1 0,0-1 1,0 1-1,-1 0 1,1-1-1,0 1 0,0 0 1,0 0-1,-1-1 1,1 1-1,0 0 0,0 0 1,0 0-1,0 0 1,0 0-1,-1 0 0,1 1 1,0-1-1,0 0 1,0 0-1,0 1 0,1 0 1,30 9-204,-30-9 201,0 1 0,-1-1-1,1 0 1,-1 0 0,1 1-1,-1-1 1,1 0 0,-1 1 0,0 0-1,0-1 1,0 1 0,0 0 0,0-1-1,0 1 1,0 0 0,-1 0-1,1 0 1,-1 0 0,1 0 0,-1 0-1,0 0 1,1 0 0,-1 0 0,0 0-1,0 0 1,-1 0 0,1 0-1,0-1 1,-1 1 0,1 0 0,-1 0-1,0 2 1,-2 3 43,1 1 0,-1-1 0,0-1 0,-1 1 1,0 0-1,0-1 0,-6 9 0,6-11-60,-1-1 0,1 1 0,-1-1 1,1 0-1,-1-1 0,0 1 0,0-1 0,0 0 0,0 0 0,0 0 1,-1 0-1,1-1 0,0 0 0,-1-1 0,1 1 0,-1-1 1,1 0-1,-10-1 0,1-8-1972,13 4 1439</inkml:trace>
  <inkml:trace contextRef="#ctx0" brushRef="#br0" timeOffset="553.33">292 238 4145,'-2'1'372,"0"-1"0,0 1 0,0 0 0,0-1 0,0 1 0,0 0 0,1 0 0,-1 1 0,0-1 0,1 0 0,-1 0 1,1 1-1,-1-1 0,1 1 0,-1-1 0,1 1 0,0 0 0,0-1 0,-1 4 0,-19 39 1476,14-29-1396,-10 34 103,16-46-557,0 0 0,1-1 0,-1 1 0,1 0 0,0 0 0,0 0 0,0-1 0,0 1 0,0 0 0,1 0 0,-1-1 1,1 1-1,0 0 0,0-1 0,1 4 0,-1-5-3,0 0 1,-1 0-1,1 0 1,0 0-1,0-1 1,0 1-1,0 0 1,0-1-1,0 1 1,0-1-1,0 1 1,0-1-1,0 1 1,0-1-1,1 1 1,-1-1-1,0 0 1,0 0-1,0 0 1,0 0-1,1 0 1,-1 0-1,0 0 1,0 0-1,0 0 0,1 0 1,-1-1-1,0 1 1,0 0-1,0-1 1,0 1-1,0-1 1,1 0-1,6-3-30,0 0 0,0-1 0,8-6 0,-13 9 1,5-4-71,0 0 0,0 0 0,-1-1 0,0 0 1,0-1-1,7-9 0,-13 15 102,1 0-1,-1 1 1,0-1-1,0 0 1,0 0-1,0 0 1,-1 0 0,1 0-1,0 0 1,-1 0-1,1 0 1,-1 0-1,0 0 1,0 0-1,0 0 1,0 0 0,0 0-1,0 0 1,0 0-1,-1 0 1,1 0-1,-1 0 1,1 0 0,-1 0-1,0 0 1,0 0-1,0 1 1,0-1-1,0 0 1,0 0 0,0 1-1,-1-1 1,1 1-1,-1-1 1,1 1-1,-1 0 1,-2-3-1,1 3-25,0-1 0,0 1-1,-1 0 1,1 0 0,0 0-1,0 0 1,-1 0 0,1 1-1,-1 0 1,1-1 0,0 1-1,-1 0 1,1 1 0,-1-1-1,1 1 1,0-1 0,-1 1-1,1 0 1,0 0 0,0 1-1,0-1 1,0 1 0,0-1-1,0 1 1,0 0 0,0 0-1,0 0 1,-4 5 0,7-7-49,1 1 0,-1-1 0,0 0 0,0 0 0,0 1-1,0-1 1,0 0 0,0 0 0,0 1 0,0-1 0,1 0 0,-1 0 0,0 0 0,0 1 0,0-1 0,1 0 0,-1 0 0,0 0 0,0 1 0,0-1 0,1 0 0,-1 0 0,0 0 0,0 0 0,1 0 0,-1 0 0,0 0 0,0 1 0,1-1 0,-1 0 0,0 0 0,1 0 0,-1 0 0,0 0 0,0 0 0,1 0 0,-1 0 0,0 0 0,0-1 0,1 1 0,-1 0 0,1 0 0,0 0-260,10 2-854</inkml:trace>
  <inkml:trace contextRef="#ctx0" brushRef="#br0" timeOffset="1023.01">500 98 3305,'7'-10'8165,"-14"27"-3275,1-4-5497,-17 37 1437,-25 88 0,43-123-909,-5 20 341,10-33-375,0-1 1,0 0-1,0 0 1,0 1-1,0-1 0,0 0 1,0 0-1,1 1 1,-1-1-1,0 0 0,0 0 1,1 0-1,-1 1 1,1-1-1,0 0 1,-1 0-1,1 0 0,0 0 1,-1 0-1,1 0 1,0 0-1,0 0 0,2 1 1,3 1-603</inkml:trace>
  <inkml:trace contextRef="#ctx0" brushRef="#br0" timeOffset="1402.4">411 248 4649,'-25'-24'2368,"21"22"-971,4 4 859,6 5 636,0-5-2806,1 0-1,-1-1 1,0 0 0,0 0 0,1 0 0,-1-1 0,1 0 0,-1 0 0,1 0 0,-1-1 0,0 0 0,1 0 0,10-4 0,8-4-741,47-23 0,-59 25-124,1 0 114</inkml:trace>
  <inkml:trace contextRef="#ctx0" brushRef="#br0" timeOffset="1798.88">637 87 7009,'10'-29'2439,"-10"27"-1638,-1 4 103,-6 17 1267,4-9-1685,-1 1 0,-1-1 0,0 0 0,0 0 0,-1-1 0,0 1 0,0-1 0,-1-1-1,-1 1 1,-15 13 0,57-44-1241,-26 17 772,0 0 0,-1 0 1,0-1-1,1 1 0,-2-2 0,7-6 1,6-5-37,-19 18 17,0 0-1,0 0 1,1 0-1,-1 0 1,0 0-1,0 0 1,1 0-1,-1 0 1,0 0-1,0 0 1,0 0-1,1 0 1,-1 0-1,0 0 1,0 0-1,1 0 1,-1 0-1,0 0 1,0 0-1,1 0 1,-1 0-1,0 0 1,0 0-1,1 0 1,-1 0-1,0 0 1,0 1-1,0-1 1,1 0-1,-1 0 1,4 15-68,-4 11 139,0 0 0,-1 0-1,-2 0 1,-1-1 0,-12 43-1,13-62-64,-2 7 216,4-12-274,1-1-1,0 0 1,0 0-1,0 1 1,0-1-1,0 0 1,0 0 0,0 1-1,0-1 1,0 0-1,0 0 1,0 1 0,0-1-1,0 0 1,0 1-1,0-1 1,0 0-1,0 0 1,0 1 0,0-1-1,0 0 1,0 0-1,0 1 1,0-1 0,0 0-1,1 0 1,-1 0-1,0 1 1,0-1-1,0 0 1,0 0 0,1 0-1,-1 1 1,0-1-1,0 0 1,1 0 0,7 1-707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9:59.51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209 318 1928,'-27'0'1230,"-3"1"5320,-15 9-1081,18-4-2985,31-3-2845,-2-2 362,0 1-1,0 0 1,1-1 0,-1 0 0,1 0 0,-1 1 0,1-1 0,-1-1 0,1 1 0,-1 0 0,1-1 0,0 1 0,-1-1 0,1 0 0,0 0 0,4 0 0,-6 0 27,1 0 1,-1-1 0,0 1-1,1-1 1,-1 1 0,0-1-1,0 1 1,1-1 0,-1 0-1,0 1 1,0-1-1,0 0 1,0 0 0,0 0-1,0 0 1,0 0 0,0 0-1,-1 0 1,1 0 0,0 0-1,0 0 1,-1-1 0,1 1-1,0-2 1,-1 1-5,0-1 1,0 0 0,-1 0-1,1 1 1,-1-1-1,1 0 1,-1 1 0,0-1-1,-1-3 1,-1 0-179,3 5 141,0 1 0,-1-1 1,1 1-1,-1-1 0,1 1 0,0-1 1,-1 1-1,1-1 0,-1 1 0,0 0 1,1-1-1,-1 1 0,1 0 1,-1-1-1,1 1 0,-1 0 0,0 0 1,1 0-1,-1-1 0,0 1 0,1 0 1,-1 0-1,0 0 0,1 0 0,-1 0 1,0 0-1,1 0 0,-1 0 0,0 1 1,1-1-1,-1 0 0,1 0 0,-2 1 1,-8-1 253,6 0-224,0 0 1,1 0-1,-1 0 1,1 0-1,-1 1 1,1-1-1,-1 1 1,1 0-1,-1 0 1,-5 3-1,5-3-1,0 1 2,0-1 0,0 1 0,0 0 0,1 0 0,-1 0 0,1 1 0,-1-1 0,1 1 0,0-1 0,0 1 0,0 0 0,0 1 0,0-1 0,1 0 0,0 1 0,-1 0 0,1-1 0,0 1 0,1 0 0,-1 0 0,1 0 0,0 0 0,0 0 0,-1 6 0,2-7-23,-1 0 0,1 1 0,0-1 0,0 0 0,0 1 0,1-1 0,-1 0 0,1 0 0,-1 1 0,1-1 1,0 0-1,0 0 0,1 0 0,-1 0 0,1 0 0,-1 0 0,1 0 0,0-1 0,0 1 0,0-1 0,1 1 0,-1-1 1,1 0-1,-1 0 0,1 0 0,-1 0 0,1 0 0,0 0 0,0-1 0,4 2 0,-4-2-242,1 0 0,-1-1-1,0 1 1,0-1-1,1 0 1,-1 0 0,0 0-1,0 0 1,1-1 0,-1 1-1,0-1 1,0 0 0,0 0-1,0 0 1,0 0 0,0-1-1,0 1 1,0-1 0,0 0-1,3-2 1,9-6-721</inkml:trace>
  <inkml:trace contextRef="#ctx0" brushRef="#br0" timeOffset="645.74">265 368 6345,'6'-6'867,"2"-4"1573,-8 10-2295,0-1 1,0 1-1,0 0 1,0 0-1,0 0 0,0-1 1,0 1-1,0 0 0,0 0 1,0 0-1,0-1 1,-1 1-1,1 0 0,0 0 1,0 0-1,0-1 0,0 1 1,0 0-1,0 0 1,-1 0-1,1 0 0,0-1 1,0 1-1,0 0 1,0 0-1,-1 0 0,1 0 1,0 0-1,0 0 0,0 0 1,-1 0-1,1 0 1,0-1-1,0 1 0,-1 0 1,1 0-1,0 0 0,0 0 1,0 0-1,-1 0 1,1 0-1,0 0 0,0 1 1,-1-1-1,1 0 0,0 0 1,0 0-1,0 0 1,-1 0-1,1 0-121,18 0-308,-7-1 309,0-1 0,-1 0 0,1-1 0,0 0-1,10-5 1,-16 6 36,0 0 0,-1-1 0,1 1 0,0-1 1,-1 0-1,1 0 0,-1 0 0,0-1 0,0 0 0,0 1 0,-1-1 0,6-9 0,-8 13-38,-1 0 0,0-1 0,1 1 0,-1-1 0,0 1-1,0-1 1,0 1 0,1-1 0,-1 1 0,0-1 0,0 1 0,0-1 0,0 0 0,0 1 0,0-1 0,0 1 0,0-1 0,0 1 0,0-1 0,0 1 0,0-1 0,-1 1 0,1-1 0,0 1 0,0-1 0,-1 1-1,1-1 1,0 1 0,-1-2 0,0 2-6,0-1 1,0 0-1,-1 1 0,1-1 0,0 0 0,0 1 0,0 0 1,-1-1-1,1 1 0,0 0 0,-1-1 0,0 1 0,-3 0-35,0 0-1,0 0 0,1 0 0,-1 0 0,0 1 1,-6 1-1,5 2 7,0-1 1,0 1-1,0 0 1,0 0-1,1 0 0,-1 1 1,1 0-1,0 0 1,1 1-1,-1-1 0,-5 11 1,8-14-1,1 1 0,-1 0 0,1 0 0,0 0 0,0 1 0,0-1 0,0 0 0,0 0 0,1 0 0,-1 1 0,1 6 0,0-8 0,0-1-1,1 1 0,-1 0 0,1 0 1,-1 0-1,1 0 0,0-1 1,0 1-1,0 0 0,0-1 1,0 1-1,0-1 0,0 1 0,1-1 1,-1 0-1,0 1 0,1-1 1,-1 0-1,1 0 0,0 0 1,-1 0-1,3 1 0,1 0-145,0-1 1,0 0-1,0 0 0,1-1 1,-1 1-1,0-1 0,0 0 1,0 0-1,1-1 0,-1 0 0,0 0 1,0 0-1,0 0 0,8-4 1,-9 4 8,12-3-303</inkml:trace>
  <inkml:trace contextRef="#ctx0" brushRef="#br0" timeOffset="2614.38">736 208 3393,'-1'1'12707,"-9"1"-11606,3 0-1030,0 1 0,0 0 0,1 1 0,-1-1 0,1 1 1,0 0-1,0 1 0,0 0 0,0 0 0,1 0 0,0 0 0,0 1 0,-5 7 0,8-10-91,0 0 0,0-1-1,0 2 1,1-1 0,-1 0-1,1 0 1,-1 0 0,1 1-1,0-1 1,1 0 0,-1 1-1,0-1 1,1 1 0,0-1-1,0 1 1,0-1 0,0 1 0,1-1-1,-1 1 1,1-1 0,0 1-1,0-1 1,0 0 0,0 1-1,1-1 1,-1 0 0,1 0-1,0 0 1,0 0 0,2 3-1,-1-4 15,-1 0 0,0-1 0,0 1-1,1-1 1,-1 1 0,1-1 0,-1 0-1,1 0 1,-1 0 0,1-1 0,0 1-1,0 0 1,-1-1 0,1 0 0,0 0-1,0 1 1,-1-2 0,1 1 0,0 0-1,0-1 1,-1 1 0,1-1-1,5-1 1,-6 1 25,0 0 0,1 1 0,-1-1 0,0 0-1,0 0 1,0 0 0,0-1 0,0 1 0,0 0 0,0-1-1,-1 1 1,1-1 0,0 0 0,-1 1 0,1-1 0,-1 0-1,0 0 1,1 0 0,-1 0 0,0 0 0,0 0 0,-1-1-1,1 1 1,0 0 0,-1 0 0,1-1 0,-1 1 0,1-4 0,-3 0 15,-1 0 1,1 1-1,-1-1 1,0 0-1,0 1 1,-1 0-1,0 0 1,0 0-1,0 0 1,-5-4-1,-2-4-216,10 12 101,1 0 1,-1 1-1,1-1 0,-1 1 1,1-1-1,-1 0 0,1 1 0,-1-1 1,1 1-1,-1 0 0,1-1 1,-1 1-1,0-1 0,1 1 1,-1 0-1,0-1 0,0 1 1,1 0-1,-1 0 0,0 0 1,1-1-1,-1 1 0,0 0 1,0 0-1,-1 0 0,0 0-847</inkml:trace>
  <inkml:trace contextRef="#ctx0" brushRef="#br0" timeOffset="3031.79">848 349 5329,'-2'3'1010,"-1"-1"0,1 1 0,-1 0 0,1-1 0,0 1-1,0 0 1,-3 6 0,-1 3 928,6-12-1921,0 0-1,0 0 0,0 0 0,0 0 0,0 0 0,0-1 0,0 1 0,0 0 1,0 0-1,0 0 0,0 0 0,0 0 0,0 0 0,0 0 0,0 0 1,0 0-1,0 0 0,0 0 0,0 0 0,-1 0 0,1 0 0,0 0 0,0 0 1,0 0-1,0 0 0,0-1 0,0 1 0,0 0 0,0 0 0,0 0 0,0 0 1,0 0-1,0 0 0,0 0 0,0 0 0,0 0 0,0 0 0,0 0 0,-1 0 1,1 0-1,0 0 0,0 0 0,0 0 0,0 0 0,0 0 0,0 0 0,0 0 1,0 0-1,0 0 0,0 0 0,0 0 0,0 0 0,0 0 0,0 0 1,0 1-1,0-1 0,0 0 0,-1 0 0,1 0 0,0 0 0,0 0 0,0 0 1,0 0-1,0 0 0,0 0 0,0 0 0,7-24 74,-2 14-220,0 0 0,0 0-1,1 0 1,1 1 0,-1 0 0,1 0 0,1 0 0,0 1 0,0 1-1,1-1 1,12-8 0,-21 16 122,1 0 0,-1 0 1,0 0-1,0 0 0,0 0 0,0-1 0,0 1 0,1 0 0,-1 0 1,0 0-1,0 0 0,0 0 0,0 0 0,1 0 0,-1 0 0,0 0 1,0 0-1,0 0 0,0 0 0,1 0 0,-1 0 0,0 0 0,0 0 1,0 0-1,0 0 0,1 0 0,-1 0 0,0 0 0,0 0 0,0 0 1,0 0-1,1 0 0,-1 1 0,0-1 0,0 0 0,0 0 0,0 0 1,0 0-1,1 0 0,-1 0 0,0 1 0,0-1 0,0 0 0,0 0 1,0 0-1,0 0 0,0 1 0,0-1 0,0 0 0,0 0 0,0 0 1,0 0-1,1 1 0,-1-1 0,-1 13-52,1-10 72,-1 7 0,-1-1 0,0 1 0,-5 10 0,-3 15-209,9-18-1502,5-11 1027</inkml:trace>
  <inkml:trace contextRef="#ctx0" brushRef="#br0" timeOffset="3393.89">1140 46 5137,'0'1'2908,"0"7"-1788,0 5-286,-1 0 0,-1 0 1,0 0-1,0 0 0,-1 0 1,-10 23-1,0-5 655,-26 45 0,34-68-1311,1 1 0,0-1 1,-4 15-1,6 3-1476,2-25 951,0 0 1,1 0-1,-1 0 1,0 0-1,1 0 0,-1 0 1,0 0-1,1 0 1,0 0-1,-1 0 1,1 0-1,-1 0 0,1 0 1,0 0-1,0 0 1,-1-1-1,1 1 1,2 1-1,7 3-1472</inkml:trace>
  <inkml:trace contextRef="#ctx0" brushRef="#br0" timeOffset="3928.15">1128 333 6161,'20'-24'3044,"-20"24"-2970,0 0 1,0 0 0,0 0 0,0 1-1,0-1 1,0 0 0,0 0-1,0 0 1,0 0 0,0 0 0,0 0-1,0 0 1,0 0 0,0 0 0,0 0-1,0 0 1,0 0 0,0 0 0,0 0-1,0 0 1,0 0 0,0 1 448,0-1-448,0 0-1,0 0 1,0 0 0,1 0-1,-1 0 1,0 0 0,-10 17 2029,9-15-2011,-1 1 1,1-1-1,0 1 0,0-1 1,0 1-1,0-1 1,1 1-1,-1 0 0,1-1 1,-1 1-1,1 0 1,0 3-1,0-6-93,1 1 1,-1 0-1,0 0 1,0 0-1,1 0 0,-1 0 1,1 0-1,-1 0 1,1-1-1,-1 1 0,1 0 1,-1 0-1,1-1 1,0 1-1,-1 0 0,1-1 1,0 1-1,0 0 1,-1-1-1,1 1 1,0-1-1,0 1 0,0-1 1,0 0-1,0 1 1,-1-1-1,1 0 0,0 0 1,0 0-1,0 0 1,0 1-1,0-1 1,0 0-1,0-1 0,0 1 1,0 0-1,1 0 1,4-1 50,-1 0 1,0 0-1,1 0 1,-1 0 0,0-1-1,0 0 1,0 0 0,0 0-1,0-1 1,-1 1 0,1-1-1,-1 0 1,7-7-1,-10 10-6,-1-1-1,0 1 0,1-1 1,-1 1-1,0-1 0,0 1 1,1-1-1,-1 1 0,0-1 1,0 0-1,0 1 0,0-1 0,0 0 1,0 1-1,0-1 0,0 1 1,0-1-1,0 0 0,0 1 1,0-1-1,0 1 0,-1-1 1,1 0-1,0 1 0,0-1 0,-1 0 1,1 1-46,0 0-1,0 1 1,0-1 0,0 0 0,0 0 0,0 0 0,0 1-1,0-1 1,0 0 0,0 0 0,0 0 0,0 0-1,-1 1 1,1-1 0,0 0 0,0 0 0,0 0 0,0 1-1,0-1 1,0 0 0,-1 0 0,1 0 0,0 0 0,0 0-1,0 0 1,0 1 0,0-1 0,-1 0 0,1 0 0,0 0-1,0 0 1,0 0 0,-1 0 0,1 0 0,0 0-1,0 0 1,0 0 0,-1 0 0,1 0 0,0 0 0,0 0-1,0 0 1,-1 0 0,1 0 0,0 0 0,0 0 0,0 0-1,0 0 1,-1 0 0,1 0 0,0 0 0,0-1 0,0 1-1,-1 0 1,1 0 0,0 0 0,0 0 0,0 0-1,0 0 1,0-1 0,0 1 0,-1 0 0,1 0 0,0 0-1,0-1 1,-2 20-26,0 0-1,1-1 1,1 1 0,1 0-1,5 25 1,-1 18 99,-4-60-45,-1 0-1,0 0 0,0 0 1,0 0-1,-1 1 0,1-1 1,0 0-1,-1 0 0,1 0 0,-1 0 1,0 0-1,0 0 0,0 0 1,0 0-1,0-1 0,0 1 1,0 0-1,0 0 0,-1-1 1,-2 3-1,2-2 36,-1-1 1,0 1-1,1-1 0,-1 1 0,0-1 1,0 0-1,0 0 0,0-1 1,0 1-1,-1 0 0,1-1 0,-4 0 1,-5 0-182,0-1 1,-1 0 0,1-1-1,0 0 1,-21-7-1,13 0-702,5 1 239</inkml:trace>
  <inkml:trace contextRef="#ctx0" brushRef="#br0" timeOffset="4495.76">1460 240 3865,'16'1'12182,"4"-6"-8150,-16 4-4162,0-1-1,0 1 1,-1 0 0,1 1 0,0-1 0,0 1-1,0-1 1,0 1 0,0 0 0,0 1-1,0-1 1,0 1 0,0 0 0,0 0 0,0 0-1,4 2 1,-1 1-1067,0 1 388</inkml:trace>
  <inkml:trace contextRef="#ctx0" brushRef="#br0" timeOffset="5170.55">1900 145 6097,'-25'-45'2830,"25"45"-2731,0-1-1,-1 1 1,1 0-1,0-1 1,0 1-1,-1 0 1,1 0-1,0-1 1,-1 1-1,1 0 1,0 0-1,-1-1 1,1 1-1,0 0 1,-1 0-1,1 0 1,0 0-1,-1-1 1,1 1-1,0 0 1,-1 0-1,1 0 1,-1 0-1,1 0 1,0 0-1,-1 0 1,1 0-1,-1 0 1,1 0-1,0 0 1,-1 0-1,1 0 1,-1 1-1,1-1 1,0 0-1,-1 0 1,1 0-1,0 0 1,-1 1-1,1-1 1,0 0-1,-1 0 1,1 1-1,0-1 1,0 0-1,-1 1 1,1-1-1,0 0 0,0 1 1,0-1-1,-1 0 1,1 1-1,-10 18 1611,9-18-1500,-1 6 9,0 0 0,0 0 1,0 0-1,1 1 0,0-1 1,1 0-1,-1 9 0,-1 21 187,-3-19-259,0 0-1,0 0 1,-2-1 0,-13 26-1,7-16-34,12-24-151,0-1 0,0 0 0,1 1 0,-1-1 0,0 0 0,1 1 0,0-1 0,0 0 0,-1 1 0,2 2 0,-1-4-106,0 0 1,0 0-1,0 0 0,0 0 0,1-1 0,-1 1 0,0 0 0,1 0 0,-1 0 0,1 0 0,-1-1 0,1 1 0,-1 0 1,1 0-1,0-1 0,-1 1 0,1 0 0,0-1 0,-1 1 0,1-1 0,0 1 0,0-1 0,-1 1 0,1-1 0,0 1 1,0-1-1,1 0 0,6 2-1061</inkml:trace>
  <inkml:trace contextRef="#ctx0" brushRef="#br0" timeOffset="5594.5">1774 180 7042,'-11'-14'1127,"-11"-13"2683,22 26-3719,0 1 1,-1 0-1,1-1 1,0 1-1,0 0 1,0-1 0,0 1-1,0 0 1,0-1-1,0 1 1,0-1-1,0 1 1,0 0-1,0-1 1,0 1 0,0 0-1,0-1 1,0 1-1,1 0 1,-1-1-1,0 1 1,0 0 0,0-1-1,0 1 1,1 0-1,-1-1 1,0 1-1,0 0 1,1 0 0,-1-1-1,0 1 1,0 0-1,1 0 1,-1 0-1,0-1 1,1 1-1,0 0 1,15-11 124,-14 10-31,19-11 188,-11 5-275,1 0 1,1 1 0,-1 0 0,15-4-1,-23 9-99,1 0 1,-1 0-1,1 1 0,-1-1 0,1 1 0,0 0 1,-1 0-1,1 0 0,-1 0 0,1 1 0,0 0 0,-1-1 1,1 1-1,-1 0 0,1 1 0,-1-1 0,0 1 1,0-1-1,5 4 0,-2-1-298,0 1 0,-1 0 0,1 0 0,-1 1 0,9 10 0,-8-7-341</inkml:trace>
  <inkml:trace contextRef="#ctx0" brushRef="#br0" timeOffset="6062.28">1975 309 3753,'-18'18'2046,"12"-16"541,11-13 1751,-2 10-4063,-1 0 0,1 0 0,-1 0-1,1 1 1,0-1 0,-1 1 0,1-1 0,0 1 0,-1 0-1,6 1 1,9-2-95,59-8 370,-75 8-521,0 1 1,0 0-1,0-1 0,0 1 1,0-1-1,0 1 0,0-1 1,0 1-1,0-1 1,-1 0-1,1 1 0,0-1 1,0 0-1,-1 0 0,1 1 1,-1-1-1,1 0 1,0 0-1,-1 0 0,0 0 1,1 0-1,-1 0 0,0 0 1,1 0-1,-1 0 1,0 0-1,0 0 0,0 0 1,0 0-1,0 0 0,0-1 1,0-1-14,0 1 0,0 0 1,0 0-1,-1 0 0,1 0 1,-1 0-1,0 0 0,1 0 0,-1 0 1,0 0-1,0 0 0,0 0 1,0 1-1,-3-4 0,1 2-30,0 1 1,0 0-1,-1 0 0,1 0 0,0 0 0,-1 0 1,1 1-1,-1 0 0,1-1 0,-1 1 1,0 1-1,1-1 0,-1 0 0,0 1 1,0 0-1,0 0 0,1 0 0,-1 0 1,0 1-1,0-1 0,1 1 0,-1 0 0,0 0 1,1 1-1,-1-1 0,1 1 0,-1-1 1,1 1-1,0 0 0,0 0 0,-5 5 1,5-5 5,0 0 0,0 1 0,0-1 0,1 1 0,0-1 0,-1 1 0,1 0 0,0 0 0,0 0 0,0 0 0,1 1 0,-1-1 0,1 0 0,0 1 0,0-1 0,0 1 0,0-1 0,1 1 1,-1-1-1,1 1 0,0-1 0,0 1 0,0 0 0,0-1 0,1 1 0,0-1 0,-1 1 0,1-1 0,0 1 0,1-1 0,-1 0 0,1 1 0,3 4 0,-3-4 69,1 0-1,0-1 0,0 1 1,0-1-1,1 0 0,-1 1 1,1-1-1,0-1 0,-1 1 0,1-1 1,1 1-1,-1-1 0,0 0 1,0-1-1,1 1 0,-1-1 1,1 0-1,0 0 0,-1 0 1,1 0-1,6-1 0,5-1 787</inkml:trace>
  <inkml:trace contextRef="#ctx0" brushRef="#br0" timeOffset="6695.65">2214 241 7146,'-16'-25'3238,"15"25"-3052,1-1 0,0 1 0,0 0 0,-1 0 1,1-1-1,0 1 0,-1 0 0,1 0 0,-1-1 1,1 1-1,0 0 0,-1 0 0,1 0 0,-1 0 1,1-1-1,-1 1 0,1 0 0,0 0 0,-1 0 1,1 0-1,-1 0 0,1 0 0,-1 0 0,1 0 1,0 0-1,-1 1 0,0-1 0,0 3 550,9 0-790,14 1 38,-12-3 33,0 1 0,0 0 0,0 1 1,10 4-1,-19-7-10,0 1 0,0-1 0,0 1 0,0-1 0,0 1 0,0 0 0,0 0 0,0-1 0,-1 1 0,1 0 1,0 0-1,0 0 0,-1 0 0,1 0 0,0 0 0,-1 0 0,1 0 0,-1 0 0,0 1 0,1-1 0,-1 0 0,0 0 0,0 0 0,1 0 0,-1 1 1,0-1-1,0 1 0,-1 5 29,0-1 0,0 1 1,0-1-1,-3 8 0,2-9-16,0 0-1,1 0 1,0 0 0,0 11-1,-8 10 144,1-16 15,8-10-173,-1 1 0,1-1 0,0 0 0,0 0 0,-1 0 0,1 0-1,0 0 1,0 0 0,-1 0 0,1 0 0,0 0 0,0 0 0,-1 0 0,1 0 0,0 0 0,0 0 0,-1 0 0,1 0 0,0 0 0,0 0 0,-1 0 0,1-1 0,0 1 0,0 0-1,-1 0 1,1 0 0,0 0 0,0 0 0,0-1 0,-1 1 0,1 0 0,0 0 0,0 0 0,0-1 0,0 1 0,0 0 0,-1 0 0,1-1 0,-4-6 24,0 1 0,-1 0 0,0-1 0,0 2 0,0-1 1,-9-7-1,13 13-34,1 0 0,-1 0 0,1 0 0,-1 0 0,1 0 0,-1 0 0,1 0 0,0 0 0,-1 0 0,1 0 0,-1 0 0,1 0 0,-1 0 0,1 0 0,-1 0 0,1 0 0,-1 0 0,1 1 0,-1-1 0,1 0 0,0 0 0,-1 0 0,1 1 0,-1-1 0,1 0 0,0 1 0,-1-1 0,1 0 0,0 1 0,-1-1 0,1 1 0,0-1 0,0 0 0,0 1 0,-1-1 0,1 1 0,0-1 0,0 1 0,0-1 0,0 1 0,0-1 1,-1 1-1,-7 24-116,7-22 124,0-2-12,1 1 0,-1 0 0,1-1-1,-1 1 1,1 0 0,0 0 0,0-1 0,0 1 0,0 0 0,0 0 0,0 0 0,0-1 0,1 1 0,-1 0 0,1-1 0,-1 1 0,1 0 0,0-1 0,-1 1 0,3 2 0,-2-3-210,1 1 1,-1-1-1,1 0 1,-1 0 0,1 0-1,0 0 1,0 0-1,-1 0 1,1-1 0,0 1-1,0 0 1,0-1-1,0 1 1,0-1 0,0 0-1,0 0 1,0 0-1,3 0 1,17-1-1072</inkml:trace>
  <inkml:trace contextRef="#ctx0" brushRef="#br0" timeOffset="7565.77">2613 289 4705,'-4'-3'948,"0"-1"-1,0 1 1,0-1 0,0 1-1,0 0 1,-1 1-1,-5-4 1,8 6-591,0-1 0,0 1 0,1-1 0,-1 1 0,0-1 0,0 1 0,0 0 1,0 0-1,1 0 0,-1 0 0,0 0 0,-4 2 0,-12 8-207,13-6-53,1 0-1,0 0 0,1 1 0,-1-1 1,1 1-1,0 0 0,-5 8 0,7-10-121,0 0 0,0 0 0,0 0 0,0 0-1,0 0 1,1 0 0,0 0 0,-1 0 0,1 1-1,0-1 1,0 0 0,1 0 0,-1 0-1,1 0 1,1 6 0,-1-8 18,-1 1-1,1-1 1,0 0 0,-1 0-1,1 0 1,0 0 0,0 0-1,0 0 1,0-1 0,0 1-1,0 0 1,0 0 0,0-1-1,0 1 1,0 0 0,0-1-1,0 1 1,1-1 0,-1 0-1,0 1 1,0-1 0,1 0-1,-1 0 1,0 0-1,0 1 1,1-1 0,-1-1-1,0 1 1,0 0 0,1 0-1,-1 0 1,0-1 0,0 1-1,1-1 1,-1 1 0,2-2-1,2 0 4,0 0 1,0 0-1,0-1 0,0 1 0,0-2 0,8-6 0,-12 9 7,1-1-1,-1 1 0,0-1 1,1 0-1,-1 1 0,0-1 1,0 0-1,0 0 0,0 0 0,-1 0 1,1 0-1,0 0 0,-1 0 1,1 0-1,-1 0 0,0 0 1,0 0-1,0 0 0,0 0 1,0 0-1,0 0 0,-1 0 0,1-1 1,-1 1-1,1 0 0,-1 0 1,0 0-1,1 1 0,-1-1 1,0 0-1,0 0 0,-1 0 1,1 1-1,0-1 0,-1 0 1,1 1-1,-1 0 0,1-1 0,-1 1 1,-2-2-1,-7 1-1201,8 2-943</inkml:trace>
  <inkml:trace contextRef="#ctx0" brushRef="#br0" timeOffset="7977.41">2715 322 6425,'-19'16'4380,"14"-12"-3086,0 0-1,1 0 0,-1 0 0,-5 7 1,28-41-1075,-16 25-236,0 1-1,0-1 1,1 1-1,-1 0 1,1 0-1,0 0 1,1 0-1,-1 0 1,1 0-1,-1 1 1,1 0-1,0 0 1,0 0-1,8-4 1,-12 7-3,1-1 0,0 1 0,-1-1 0,1 1 0,0 0 1,0-1-1,-1 1 0,1 0 0,0 0 0,0 0 0,0 0 0,0-1 0,-1 1 0,1 0 0,0 0 0,0 0 0,0 1 0,0-1 1,-1 0-1,1 0 0,0 0 0,0 1 0,0-1 0,-1 0 0,1 1 0,0-1 0,0 0 0,1 2 0,-2-1 3,1 1-1,0-1 0,0 0 0,-1 1 1,1-1-1,-1 1 0,1-1 0,-1 1 1,0 0-1,0-1 0,1 1 0,-1-1 1,0 1-1,-1 1 0,1 6 33,-1 0 0,-1 0 1,0 0-1,-3 9 0,5-17 7,-1 1-119,0 0 0,0 0 0,1 0 0,-1 0 1,1 1-1,-1-1 0,1 0 0,0 0 1,0 0-1,0 0 0,0 0 0,1 3 1,1-2-358</inkml:trace>
  <inkml:trace contextRef="#ctx0" brushRef="#br0" timeOffset="8359.37">2971 13 4129,'-5'-12'8091,"0"18"-3550,-1 7-4806,0-3 391,-2 2 8,1 1 0,0 1 0,1-1 0,-8 29 0,7-13-147,2-1 0,1 1 0,1 0 0,3 50 1,0-78-154,0 1 1,0-1 0,0 1 0,0-1-1,1 1 1,-1-1 0,1 1 0,-1-1-1,1 1 1,0-1 0,-1 0-1,2 3 1,3-1-719</inkml:trace>
  <inkml:trace contextRef="#ctx0" brushRef="#br0" timeOffset="8831.07">2946 307 4961,'1'0'132,"0"-1"0,0 1 0,-1 0 1,1 0-1,0 0 0,0-1 0,0 1 0,0 0 0,0 0 0,0 0 1,-1 0-1,1 0 0,0 0 0,0 1 0,0-1 0,1 1 0,-6 8 2626,3-8-2551,0 0 0,0 0 1,0 0-1,0 0 1,1 0-1,-1 0 0,0 0 1,1 0-1,-1 1 1,1-1-1,-1 0 0,1 1 1,0-1-1,0 0 0,-1 0 1,1 1-1,0 1 1,1-3-186,-1 0 1,1 1 0,-1-1 0,1 0-1,-1 1 1,1-1 0,-1 0 0,1 1 0,-1-1-1,1 0 1,0 0 0,-1 0 0,1 0-1,-1 0 1,1 0 0,0 0 0,-1 0 0,1 0-1,-1 0 1,1 0 0,0 0 0,-1 0-1,1 0 1,-1 0 0,1-1 0,-1 1 0,1 0-1,1-1 1,18-7 247,-12 4-160,0-1 0,0 0 0,10-10 0,11-7 635,-26 19-293,-11 15-398,4 4-28,-1-1-1,2 1 1,0 0 0,1 0-1,1 0 1,0 0-1,2 24 1,5 4-6,-2-24 65,-2-1 0,0 32-1,-2-50-59,0 0 0,-1 0 0,1 0 1,-1-1-1,1 1 0,0 0 0,-1 0 0,1-1 0,-1 1 0,0 0 0,1-1 0,-1 1 0,0-1 0,1 1 0,-1-1 0,0 1 0,0-1 0,1 1 1,-1-1-1,0 0 0,0 1 0,0-1 0,1 0 0,-1 0 0,0 1 0,0-1 0,0 0 0,0 0 0,0 0 0,0 0 0,1 0 0,-1 0 0,0-1 0,0 1 1,-1 0-1,-43-7 364,30 4-307,8 2-107,0 1-306,-1-1 1,0 0-1,0-1 0,1 0 1,-1 0-1,1 0 1,0-1-1,-12-6 0,5-2-749</inkml:trace>
  <inkml:trace contextRef="#ctx0" brushRef="#br0" timeOffset="9493.68">3301 342 4105,'-59'-16'3035,"56"16"-2194,1 0-1,0-1 1,-1 0-1,1 0 1,-1 1-1,1-1 1,0 0-1,0-1 1,0 1-1,-3-2 1,6 2-725,-1 1 0,1-1 0,0 1 1,-1-1-1,1 1 0,0 0 1,0-1-1,-1 1 0,1 0 1,0-1-1,0 1 0,-1 0 0,1 0 1,0 0-1,0-1 0,0 1 1,-1 0-1,1 0 0,0 0 0,0 0 1,1 1-1,106-15-111,-88 16 249,-19-2-373,0 1-1,0-1 0,0 1 0,0-1 0,0 0 1,1 0-1,-1 0 0,0 0 0,0 0 0,0 0 1,0 0-1,1 0 0,-1 0 0,0 0 1,0-1-1,0 1 0,0 0 0,0-1 0,1 0 1,6-2-2378,-5 3 1685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9:34.01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181 126 3353,'0'-5'9112,"0"1"-3691,0 1-2276,1 19-4041,-1 1 1023,-1 0 0,0-1 0,-1 1 0,-1 0-1,-1-1 1,-8 27 0,7-31-54,1 1 0,1 0 0,0 1-1,-2 25 1,5-39-88,0 0 0,0 0 1,1 1-1,-1-1 0,0 0 0,0 0 0,0 1 0,0-1 0,0 0 1,0 0-1,1 0 0,-1 0 0,0 1 0,0-1 0,0 0 0,1 0 0,-1 0 1,0 0-1,0 0 0,0 1 0,1-1 0,-1 0 0,0 0 0,0 0 1,1 0-1,-1 0 0,0 0 0,0 0 0,1 0 0,-1 0 0,0 0 0,0 0 1,1 0-1,-1 0 0,0 0 0,0 0 0,1 0 0,-1 0 0,0-1 0,0 1 1,0 0-1,1 0 0,-1 0 0,0 0 0,0 0 0,0-1 0,1 1 1,-1 0-1,0 0 0,0 0 0,0 0 0,0-1 0,1 1 0,-1 0 0,0-1 1,13-11-3483,-10 4 1243,-1-2 1013</inkml:trace>
  <inkml:trace contextRef="#ctx0" brushRef="#br0" timeOffset="505.94">15 192 3433,'-1'0'340,"1"0"1,-1 0-1,1 0 1,-1 0-1,1 0 1,-1 0-1,1 0 1,-1 0-1,0 0 1,1 0-1,-1 0 1,1-1-1,-1 1 1,1 0-1,-1 0 1,1 0-1,0-1 1,-1 1-1,1 0 1,-1-1-1,1 1 1,-1 0-1,1-1 1,0 1-1,-1-1 0,1 1 1,0 0-1,-1-1 1,1 0-101,0 0 0,0 0-1,0 0 1,0 0 0,0 0 0,0 0 0,0 0-1,1 0 1,-1 1 0,0-1 0,1 0 0,-1 0 0,0 0-1,1 0 1,0 0 0,23-30 221,-21 28-38,0 0-324,2-1 0,-1 0 0,0 1 1,1-1-1,0 1 0,0 1 0,-1-1 0,2 1 0,-1 0 1,0 0-1,0 0 0,1 0 0,8 0 0,7-1-94,-1 2-1,27 0 0,-19 1 83,-26 0-88,41 0 95,80-12 0,-118 10-584</inkml:trace>
  <inkml:trace contextRef="#ctx0" brushRef="#br0" timeOffset="1029.7">429 201 4241,'9'42'2945,"-9"-42"-2846,0 0 0,0 0 0,0 1 1,0-1-1,0 0 0,0 0 1,0 1-1,0-1 0,0 0 0,0 0 1,-1 0-1,1 1 0,0-1 0,0 0 1,0 0-1,0 0 0,0 1 1,0-1-1,0 0 0,-1 0 0,1 0 1,0 1-1,0-1 0,0 0 1,0 0-1,-1 0 0,1 0 0,0 0 1,0 0-1,0 1 0,-1-1 1,1 0-1,0 0 0,0 0 0,0 0 1,-1 0-1,1 0 0,0 0 1,0 0-1,-1 0 0,1 0 0,0 0 1,-1 0-1,-13-3 1951,5 2 233,5 1-2053,0 0-1,-1 1 0,1 0 0,0 0 0,-1 0 0,1 0 1,0 1-1,0-1 0,0 1 0,0 0 0,1 1 0,-1-1 1,0 0-1,1 1 0,-7 6 0,8-7-231,1 0 0,-1 0 0,1 1 1,0-1-1,-1 0 0,1 1 0,0-1 0,0 1 0,1-1 0,-1 1 0,0-1 1,1 1-1,0 0 0,-1-1 0,1 1 0,0 0 0,0-1 0,1 1 0,-1-1 1,1 1-1,-1 0 0,1-1 0,0 1 0,0-1 0,0 1 0,0-1 0,2 4 1,-2-4 2,0 1 1,1-1 0,-1 0-1,1 1 1,-1-1 0,1 0 0,0 0-1,0 0 1,0 0 0,0 0-1,0-1 1,0 1 0,1-1 0,-1 1-1,0-1 1,1 0 0,-1 0-1,1 0 1,0 0 0,-1 0 0,1-1-1,0 1 1,-1-1 0,5 1-1,-2-2-48,0 1 1,0-1-1,0-1 0,0 1 0,0 0 0,0-1 0,0 0 0,-1 0 0,1-1 0,-1 1 1,0-1-1,6-5 0,-8 7 33,0-1 0,0 0 0,-1 1 0,1-1 0,0 0 0,-1 0 1,1 0-1,-1-1 0,0 1 0,0 0 0,0 0 0,0-1 0,0 1 0,0-1 1,-1 1-1,1-1 0,-1 1 0,0-1 0,1 1 0,-1-1 0,0 1 0,-1-1 1,1 1-1,0-1 0,-1 1 0,1-1 0,-1 1 0,0 0 0,-1-4 0,0 1 35,-1-1-1,0 1 0,0 0 1,0 0-1,0 0 1,-1 0-1,0 1 0,0-1 1,0 1-1,-1 0 0,-6-4 1,11 7-48,0 1 0,-1-1 0,0 1 0,1 0 0,-1 0 0,1-1 1,-1 1-1,1 0 0,-1 0 0,1 0 0,-1-1 0,0 1 0,1 0 0,-1 0 0,0 0 1,1 0-1,-1 0 0,1 0 0,-1 0 0,0 1 0,1-1 0,-1 0 0,1 0 1,-1 0-1,1 1 0,-1-1 0,1 0 0,-1 0 0,0 1 0,1-1 0,0 1 0,-1-1 1,1 0-1,-1 1 0,1-1 0,-1 1 0,1-1 0,-1 1 0,1 0-202,-1 0 0,1 0 0,-1 1-1,1-1 1,-1 0 0,1 0 0,0 0-1,-1 0 1,1 0 0,0 0 0,0 1-1,0-1 1,0 0 0,0 0 0,0 0-1,0 0 1,1 0 0,-1 1 0,1 1-1,4 3-880</inkml:trace>
  <inkml:trace contextRef="#ctx0" brushRef="#br0" timeOffset="1453.43">685 130 7242,'-2'3'982,"-1"-1"1,1 1 0,-1 0-1,1 0 1,0 0 0,-2 4 0,-8 23 2590,0 38-2003,4-22-1014,-17 42-402,25-87-210,0-1 1,0 0 0,0 1 0,0-1-1,-1 0 1,1 1 0,0-1-1,0 1 1,0-1 0,0 0 0,0 1-1,0-1 1,0 1 0,0-1-1,0 0 1,0 1 0,0-1 0,0 0-1,1 1 1,-1-1 0,0 1 0,0-1-1,0 0 1,0 1 0,1-1-1,-1 0 1,0 1 0,0-1 0,1 0-1,-1 0 1,0 1 0,1-1 0,-1 0-1,0 0 1,0 1 0,1-1-1,0 0-136,0 0 0,-1 0-1,1 0 1,0 0 0,-1 0-1,1 0 1,0 0 0,0 0-1,-1 0 1,1-1 0,-1 1-1,1 0 1,0 0-1,-1-1 1,1 1 0,0 0-1,-1-1 1,2 0 0,5-5-871</inkml:trace>
  <inkml:trace contextRef="#ctx0" brushRef="#br0" timeOffset="1836.96">611 268 5849,'-32'-28'2993,"23"31"-625,5-2-583,2 1-497,2 0-176,11-2-1088,28-1 16,-20-3 0,5 1 24,0 0 248,2-2-904,1-1-2168,-5-2 1968</inkml:trace>
  <inkml:trace contextRef="#ctx0" brushRef="#br0" timeOffset="2514">814 239 5937,'-5'5'899,"4"-4"-686,0 0 0,0 0 0,0 0 0,0 0 0,0 0 0,0 0 0,0 0 0,0-1 0,-1 1 0,1 0 0,0-1 0,-1 1 0,1-1 0,0 1 0,-1-1 0,1 0 0,-3 0 3413,4 0-3425,21-5 195,-18 4-390,44-12 75,-43 12-67,0 1 1,0-1 0,0 1-1,0-1 1,0 1-1,1 0 1,-1 1-1,0-1 1,7 2 0,-10-1-13,0-1 1,0 1 0,0 0 0,0 0 0,0-1 0,0 1 0,-1 0 0,1 0-1,0 0 1,0 0 0,-1 0 0,1 0 0,-1 0 0,1 0 0,-1 0 0,1 0-1,-1 0 1,0 0 0,0 0 0,1 0 0,-1 0 0,0 0 0,0 0-1,0 1 1,0 0 0,-4 34 107,2-24-61,0 46 218,-27-75 503,22 12-722,4 2-55,-1 1 0,0-1-1,0 1 1,0 0 0,0-1 0,-5 0 0,7 2 27,1 1 0,0 0 1,0 0-1,-1-1 1,1 1-1,0 0 1,0 0-1,-1 0 0,1 1 1,0-1-1,0 0 1,-1 0-1,1 1 0,0-1 1,0 1-1,0-1 1,0 1-1,-1-1 0,1 1 1,0 0-1,0 0 1,0-1-1,0 1 0,0 0 1,1 0-1,-1 0 1,0 0-1,0 0 1,0 2-1,-2 0 85,1 1-1,0 0 1,0 0 0,0 0-1,0 0 1,1 1-1,-1-1 1,1 0 0,0 0-1,1 1 1,-1 8 0,1-12-98,0 1 0,0 0 0,0-1 0,1 1 1,-1 0-1,1-1 0,-1 1 0,1-1 0,0 1 0,-1-1 1,1 1-1,0-1 0,0 1 0,0-1 0,0 0 1,0 1-1,1-1 0,-1 0 0,0 0 0,0 0 0,1 0 1,-1 0-1,1 0 0,-1 0 0,1-1 0,-1 1 1,1 0-1,0-1 0,-1 1 0,1-1 0,-1 0 0,1 0 1,0 1-1,2-1 0,2 0-234,1-1-1,0 1 1,-1-1-1,0 0 1,1 0-1,-1-1 1,12-5 0,-10 5-173,11-5-246</inkml:trace>
  <inkml:trace contextRef="#ctx0" brushRef="#br0" timeOffset="2936.78">1124 102 6337,'-1'0'363,"0"0"1,1 1-1,-1-1 0,0 0 0,0 0 0,0 0 0,1 1 0,-1-1 0,0 0 0,0 1 0,1-1 0,-1 1 0,0-1 0,1 1 1,-1-1-1,1 1 0,-1-1 0,1 1 0,-1-1 0,1 1 0,-1 0 0,1-1 0,-1 2 0,-7 23 2363,6 28-1547,2-7-587,-3-1 1,-8 52-1,7-67-502,3 13-1426,0-36 861</inkml:trace>
  <inkml:trace contextRef="#ctx0" brushRef="#br0" timeOffset="3797.12">1390 328 5073,'-19'-3'1137,"-2"-1"272,3-4 4560,8 4 3162,20 4-8662,-7 0-995,27-1 518,46-7 0,-46 6 31,5 0 116,-30 2 288,-8 1-3642,2-1 2535</inkml:trace>
  <inkml:trace contextRef="#ctx0" brushRef="#br0" timeOffset="4719.88">1898 145 1224,'6'-15'544,"-2"1"10828,-9 14-8105,-11 1-2290,8 1-817,1 0 1,-1 1-1,1 0 1,-1 0-1,1 0 1,0 1-1,0 0 1,0 0-1,1 1 1,0 0-1,0 0 1,0 1-1,0 0 1,1-1-1,0 2 1,0-1-1,0 1 1,1-1-1,-4 10 1,4-8-121,0-1 1,1 1-1,0-1 1,1 1 0,-1 0-1,2 0 1,-1 0 0,1 0-1,0 0 1,1 0-1,0 1 1,0-1 0,1 0-1,0 0 1,0 0-1,1 0 1,0 0 0,0 0-1,5 9 1,-6-13-47,1-1 0,0 0-1,1 0 1,-1 0 0,0 0 0,1 0 0,0 0 0,-1-1 0,1 1-1,0-1 1,0 0 0,1 0 0,-1 0 0,0 0 0,1-1 0,-1 1-1,1-1 1,-1 0 0,1 0 0,0 0 0,5 0 0,-4 0-596,-1-1 1,1 0 0,0 0-1,0-1 1,9-1-1,-7 0-240</inkml:trace>
  <inkml:trace contextRef="#ctx0" brushRef="#br0" timeOffset="5159.49">2017 312 4489,'-1'0'309,"1"-1"-1,0 0 1,0 1-1,0-1 1,0 1 0,0-1-1,-1 0 1,1 1-1,0-1 1,0 1 0,-1-1-1,1 1 1,-1-1-1,1 1 1,0 0 0,-1-1-1,1 1 1,-1-1-1,1 1 1,-1 0 0,1-1-1,-1 1 1,1 0-1,-1-1 1,1 1 0,-1 0-1,1 0 1,-1 0-1,0 0 1,1-1 0,-1 1-1,1 0 1,-1 0-1,0 0 1,0 0 0,-2 1 63,1 0 0,0 0 0,-1-1 0,1 1 0,0 1 0,-1-1 0,1 0 0,0 1 0,-3 1 0,-2 3-108,0 1-1,0-1 1,1 1-1,-8 11 0,13-17-256,-1 0 0,1 1-1,1-1 1,-1 1 0,0-1-1,0 1 1,0 0 0,1-1-1,-1 1 1,1 0-1,0-1 1,-1 1 0,1 0-1,0 0 1,0-1 0,0 1-1,0 0 1,0 0 0,0 0-1,1-1 1,-1 1-1,1 0 1,-1-1 0,1 1-1,0 0 1,-1-1 0,3 4-1,-1-3-7,0-1-1,0 1 1,0 0 0,0-1-1,0 1 1,0-1-1,1 0 1,-1 0-1,0 0 1,1 0 0,-1 0-1,1 0 1,-1-1-1,1 1 1,-1-1-1,1 0 1,0 1 0,4-2-1,0 1-20,-1-1 1,1 1-1,-1-1 0,1-1 1,-1 0-1,0 0 0,1 0 1,8-5-1,-12 6-8,0-1 1,0 0-1,0 0 1,0 0-1,0 0 0,-1-1 1,1 1-1,-1-1 0,1 1 1,-1-1-1,0 0 1,0 0-1,-1 0 0,1 0 1,-1 0-1,1-1 1,1-5-1,-3 7 41,0 0 0,0 0 0,0-1 0,0 1 0,0 0 0,-1 0 0,1 0 0,-1 0 0,1 0 0,-1 0 0,0 0 0,0 0 1,0 0-1,0 0 0,-2-2 0,-23-29 59,18 24-76,4 4-608,-7-8 1440,4 8-8786</inkml:trace>
  <inkml:trace contextRef="#ctx0" brushRef="#br0" timeOffset="5823.42">2236 166 4209,'48'-19'2546,"-48"19"-2434,1-1 1,-1 1-1,0 0 1,1 0-1,-1 0 1,1 0-1,-1 0 1,0 0-1,1 0 1,-1 0-1,0 0 1,1 0-1,-1 0 0,0 0 1,1 0-1,-1 0 1,0 0-1,1 0 1,-1 1-1,0-1 1,1 0-1,-1 0 1,0 0-1,1 0 1,-1 1-1,0-1 1,0 0-1,1 0 1,-1 1-1,0-1 1,0 0-1,1 1 1,-1-1-1,0 0 1,0 0-1,0 1 1,0-1-1,0 0 0,1 1 1,-1-1-1,0 0 1,0 1-1,0-1 1,0 1-1,0-1 1,0 0-1,0 1 1,0-1-1,0 0 1,0 1-1,0-1 1,0 0-1,-1 1 1,1-1-1,1 6 1338,6-12-432,-4 3-975,0-1-1,0 1 1,0-1 0,-1 1 0,0-1 0,0 0 0,0 0 0,0 0 0,0 0 0,1-8 0,-3 9-4,0 0 1,0 0-1,0-1 1,0 1-1,-1 0 1,1 0-1,-1 0 0,0 0 1,0 1-1,0-1 1,0 0-1,0 0 1,-1 0-1,1 1 1,-1-1-1,-3-4 1,-27-29 161,31 34-193,-1 1-1,0-1 1,0 1 0,0-1-1,0 1 1,0 0 0,0 0 0,0-1-1,0 1 1,-1 1 0,1-1-1,0 0 1,-1 1 0,1-1 0,0 1-1,-1-1 1,-3 1 0,5 1 14,-1-1 0,0 1 0,1 0 1,-1 0-1,1 0 0,-1 0 0,1 0 0,0 0 1,-1 0-1,1 0 0,0 0 0,0 1 1,0-1-1,0 0 0,0 1 0,0-1 1,0 1-1,0-1 0,1 1 0,-1 0 0,0 2 1,-11 39 378,11-38-342,-1 12 118,0 0 0,2 0 0,0 0-1,0 0 1,5 20 0,-3-18 44,0 0 0,-2 0 1,-2 32-1,0-41-141,0-1-1,-1 0 1,0-1 0,-1 1-1,0 0 1,0-1 0,-7 9-1,11-16-98,-1-1-1,1 1 0,0-1 0,0 1 0,0-1 0,0 0 1,-1 1-1,1-1 0,0 1 0,0-1 0,0 1 0,0-1 1,0 1-1,0-1 0,0 0 0,0 1 0,0-1 0,1 1 0,-1-1 1,0 1-1,0-1 0,0 1 0,0-1 0,1 0 0,-1 1 1,0-1-1,0 0 0,1 1 0,-1-1 0,1 1 0</inkml:trace>
  <inkml:trace contextRef="#ctx0" brushRef="#br0" timeOffset="6232.23">2180 328 5841,'-17'-42'3097,"13"43"-585,3 4-1519,1-3-121,3 0-464,1-3-160,-4 1-128,0-1 0,11-2 0,23-6-16,-25 4-8,1 1-16,-1 3-64,-2 1-464,1 2 328</inkml:trace>
  <inkml:trace contextRef="#ctx0" brushRef="#br0" timeOffset="6645.95">2456 235 7082,'25'-6'6090,"-17"4"-5685,1-2 1,-1 1-1,0-1 0,8-5 1,-13 7-371,-1 1 1,1-1-1,-1 1 0,1-1 1,-1 0-1,0 0 1,0 0-1,1 0 0,-1-1 1,-1 1-1,1 0 0,0-1 1,-1 1-1,1-1 1,-1 0-1,0 0 0,0 1 1,0-1-1,0 0 0,0 0 1,-1 0-1,1 0 1,-1 0-1,0 0 0,0 0 1,0 0-1,0 0 0,-1-4 1,-4-12 185,-7-27-82,11 43-141,0 1 0,0-1-1,0 0 1,-1 1 0,1-1 0,-1 1-1,0 0 1,1-1 0,-1 1-1,0 0 1,0 0 0,-4-3 0,5 5-3,-1 0 0,1-1 0,-1 1 0,1 0 0,-1 0 0,1 0 0,-1 0 0,1 0 0,-1 0 0,1 0 0,-1 1 0,1-1 0,0 0 0,-1 1 0,1-1 0,-1 1 0,1 0 0,0-1 0,-1 1 0,1 0 0,0 0 0,0 0 0,0 0 0,0 0 0,0 0 0,0 0 0,-2 2 0,-2 3 216,0 0 1,0 0 0,0 0 0,-4 8-1,4 0 119,0-1 0,0 1 0,1 0 0,1 0 0,1 1-1,-2 15 1,-2 15 331,-5 69-10,6-42-537,4-67 66,-1 12-1808,4-14 213,4-8-53,-2-1 1298</inkml:trace>
  <inkml:trace contextRef="#ctx0" brushRef="#br0" timeOffset="6994.08">2390 397 5817,'-23'-37'3329,"15"37"-328,4 2-1249,2 1 2073,2-4-3721,10 0-48,3-3 8,24-5-16,-20 4 0,0 0-8,7 3 960,4-1-752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2:07.07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291 29 512,'-19'-28'492,"13"27"75,-7 8 4821,6-3-4004,-21 7-619,-42 24 0,61-29-689,0 0 1,0 1-1,0 0 1,1 0-1,0 1 1,0 0-1,-12 17 1,14-14-58,-1 0-1,1 0 1,1 0 0,0 1 0,1 0 0,0 0-1,1 0 1,-4 21 0,4 3 26,1 60 1,3-57 6,-7 54 0,4-78-26,-2 9 156,1 1 1,1 0-1,3 31 1,-1-47-85,1-1 1,1 0 0,0 0 0,0 0 0,1 0 0,-1 0 0,2 0 0,-1-1 0,1 1 0,0-1 0,1 0 0,0 0 0,10 11-1,-3-5-50,1-1-1,0 0 0,1-2 1,0 1-1,0-2 0,19 10 1,-24-14-25,1-1 1,0 0-1,0-1 1,1 0-1,-1-1 1,0 0-1,1-1 1,0 0-1,-1 0 1,1-1-1,13-2 1,14-3 63,0-3-1,-1-1 1,0-2 0,0-1-1,38-19 1,-58 23-30,0-1 0,0-1 1,-1-1-1,-1 0 0,0-1 0,25-26 1,-31 28-3,0-1 1,-1 0 0,0 0 0,-1 0-1,-1-1 1,0 0 0,0 0-1,-1-1 1,0 1 0,3-20 0,-6 24-14,-1-1 1,1 1 0,-2 0 0,1-1-1,-1 1 1,-1-1 0,1 1 0,-1-1-1,-1 1 1,0-1 0,0 1 0,0 0-1,-1 0 1,-1 0 0,1 0 0,-1 1-1,-7-10 1,0-5 7,0 0 0,2-1-1,-14-45 1,-9-25 2,28 86-66,0-1-1,-1 1 1,0 0 0,0 0 0,-1 1-1,0 0 1,0-1 0,0 2 0,-1-1 0,0 1-1,0 0 1,0 1 0,-1-1 0,-12-4-1,3 2-43,0 0 0,-1 2 0,1 0 0,-1 1 0,-33-3 0,38 6-34,-16-3-353,0 2 0,0 1 0,0 2 0,0 1 0,-32 5 0,48-2-851,4 0 609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1:51.52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155 0 2553,'-1'0'13522,"-3"0"-9843,-10 1-1880,5 4-1737,0 1 1,0-1 0,1 1 0,0 1 0,0 0 0,1 0 0,0 0-1,0 1 1,0 0 0,1 0 0,0 1 0,1 0 0,0 0 0,-4 10-1,4-8-50,1 0 0,0 1-1,1-1 1,0 1 0,1 0-1,0 0 1,1 0 0,0 0-1,1 0 1,0 0 0,4 23-1,-2-28-35,0 0-1,1 0 1,0 0-1,0-1 0,0 1 1,1-1-1,0 0 0,0 0 1,1 0-1,0 0 0,0-1 1,0 0-1,0 0 0,1 0 1,7 4-1,-9-5 20,1-1 1,0-1-1,0 1 1,0 0-1,0-1 0,0 0 1,1 0-1,-1-1 0,1 0 1,-1 0-1,1 0 0,-1 0 1,1-1-1,0 0 0,-1 0 1,1 0-1,-1-1 0,1 0 1,-1 0-1,7-2 0,-3-1 49,0 0 0,0 0 0,0-1 0,-1 0 0,0-1 0,0 0 0,8-7 0,-13 10-1,0 1 0,-1-1 0,1 0 0,-1-1 0,0 1 0,1 0 1,-2-1-1,1 1 0,0-1 0,-1 1 0,1-1 0,-1 0 0,0 0 1,0 1-1,-1-1 0,1 0 0,-1 0 0,0 0 0,0 0 0,0 0 1,-1-4-1,0 6-19,0 0 0,0 0 0,0 0 0,0 0 0,0 0 0,-1 1 0,1-1 0,-1 0 0,1 1 0,-1-1 0,1 1 0,-1-1 0,0 1 1,0 0-1,0 0 0,0 0 0,0 0 0,0 0 0,0 0 0,0 1 0,-4-2 0,-5-1 38,-1 0 1,-20-2-1,19 4 24,6 0-91,0 0 1,0 1-1,0-1 1,-9 2-1,14-1-15,0 1 0,0-1-1,0 1 1,0-1-1,0 1 1,0 0-1,0 0 1,1 0-1,-1 0 1,0 0-1,1 0 1,-1 0 0,0 1-1,1-1 1,0 1-1,-1-1 1,1 1-1,0-1 1,-2 4-1,3-5 21,-7 10-8,1 0 1,1 1 0,-1-1-1,2 1 1,0 0-1,0 0 1,1 1 0,0-1-1,-2 21 1,5-31-6,0 1 1,0-1 0,1 1 0,-1-1-1,0 0 1,1 1 0,-1-1 0,1 0-1,-1 1 1,1-1 0,0 0 0,-1 0-1,1 1 1,0-1 0,0 0 0,0 0-1,0 0 1,0 0 0,0 0 0,0 0-1,0 0 1,1-1 0,-1 1-1,0 0 1,0-1 0,1 1 0,-1-1-1,0 1 1,1-1 0,1 1 0,6 1-513,0 0 1,-1-1-1,16 0 1,-21-1 264,21 0-538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1:47.67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20 6 2817,'-20'4'18818,"24"-2"-17567,7 3-2652,-6-3 1397,1 1 1,-1-1 0,1-1 0,0 1 0,0-1-1,0 0 1,0 0 0,0 0 0,10-1 0,13-3 84,0-2 1,49-14-1,-65 15 40,-16 5-498,1 0 0,-1 1 1,0-1-1,1 1 0,-1-1 1,0 1-1,1 0 0,0 0 0,-3 3 1,-21 22-471</inkml:trace>
  <inkml:trace contextRef="#ctx0" brushRef="#br0" timeOffset="415.19">113 98 5673,'-49'37'2285,"49"-37"-2193,0 0-1,0 0 1,0 0 0,0 0 0,-1 0 0,1 0-1,0 0 1,0 0 0,0 0 0,0 0 0,0 0 0,0 0-1,0 1 1,0-1 0,0 0 0,0 0 0,0 0 0,0 0-1,-1 0 1,1 0 0,0 0 0,0 0 0,0 0 0,0 1-1,0-1 1,0 0 0,0 0 0,0 0 0,0 0-1,0 0 1,0 0 0,0 0 0,0 1 0,0-1 0,0 0-1,0 0 1,0 0 0,0 0 0,1 0 0,-1 0 0,0 0-1,0 0 1,0 0 0,0 1 0,0-1 0,0 0-1,0 0 1,0 0 0,0 0 0,0 0 0,0 0 0,0 0-1,1 0 1,-1 0 0,0 0 0,0 0 0,0 0 0,0 0-1,0 0 1,0 0 0,12 3 1423,13-1-1878,-24-2 803,32 4 763,-28-3-1323,0 0 0,0 0 0,1-1 0,-1 1 0,0-1 0,0-1 0,0 1 1,1-1-1,-1 1 0,0-1 0,8-3 0,-5-1-656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0:32.20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152 272 3153,'-15'-2'660,"12"2"-426,0 0 0,0 0 0,1-1 0,-1 1 0,0-1 0,0 0 0,0 0 0,1 0 0,-1 0 0,1-1 0,-6-2 0,1-2 2564,6 5-2422,-1-1 1,0 1-1,1 0 0,-1-1 1,0 1-1,0 0 0,0 0 0,0 0 1,0 1-1,0-1 0,0 0 1,-3 0-1,-8 29 1845,-28 109-2147,35-121 198,4-26 206,1-21-218,1-1-242,-1 20-64,1 0 0,0 1 0,1-1 0,1 0 0,-1 1 0,2-1 0,3-11 0,-5 22 25,0-1 0,0 0-1,0 1 1,0-1 0,0 1-1,0-1 1,0 1 0,0 0-1,1 0 1,-1-1 0,1 1-1,-1 0 1,1 0 0,-1 0-1,1 1 1,2-2 0,31-7-257,-15 5 133,-19 3 139,1 1-1,0-1 1,-1 1 0,1 0 0,0-1-1,0 1 1,0 0 0,-1 0-1,1 1 1,0-1 0,0 0 0,-1 0-1,1 1 1,0-1 0,-1 1 0,1 0-1,0-1 1,-1 1 0,1 0 0,-1 0-1,1 0 1,-1 0 0,1 0-1,-1 0 1,0 1 0,0-1 0,1 0-1,1 3 1,0 2-63,0-1 1,0 1-1,-1 0 0,1 0 0,-1 0 1,2 11-1,-4-17-69,0 0 0,0 1 1,0-1-1,1 1 0,-1-1 0,0 0 1,0 1-1,1-1 0,-1 0 0,0 1 0,0-1 1,1 0-1,-1 1 0,0-1 0,1 0 1,-1 0-1,0 1 0,1-1 0,-1 0 0,1 0 1,-1 0-1,0 1 0,1-1 0,-1 0 1,1 0-1,-1 0 0,1 0 0,-1 0 0,0 0 1,1 0-1,-1 0 0,1 0 0,-1 0 0,1 0 1,5-3-1193</inkml:trace>
  <inkml:trace contextRef="#ctx0" brushRef="#br0" timeOffset="625.7">247 241 3553,'47'-8'2046,"-45"8"-1658,1 0 1,-1-1-1,0 1 1,1 0 0,-1 0-1,1 0 1,-1 1-1,0-1 1,1 1 0,-1-1-1,4 2 1,9 2 737,12-4-821,0 0 0,51-9 0,-67 8-225,-4 1-24,-6-6 1299,-3 3-1345,1-1 0,-1 1 1,1 0-1,-1 0 0,0-1 1,0 1-1,0 0 0,-1 0 0,1 1 1,-1-1-1,1 1 0,-1-1 1,0 1-1,0 0 0,0 0 1,0 0-1,-1 0 0,-6-2 1,7 3 22,-1 0 0,1 1 1,-1 0-1,1-1 1,-1 1-1,1 1 0,-1-1 1,1 0-1,-1 1 1,1 0-1,0 0 0,-1 0 1,1 0-1,0 0 1,0 1-1,-1-1 0,1 1 1,0 0-1,1 0 1,-1 0-1,0 0 0,0 1 1,-2 2-1,-5 6 130,0 0 1,1 1-1,0-1 0,-7 15 0,9-14-8,-1 0-111,1 0-1,0 0 1,1 0 0,-8 24-1,13-34-50,1 0-1,-1 0 1,1 0-1,-1 1 0,1-1 1,0 0-1,0 0 0,0 1 1,0-1-1,0 0 0,0 0 1,0 1-1,1-1 1,0 0-1,-1 0 0,1 0 1,0 0-1,0 0 0,0 0 1,0 0-1,0 0 1,0 0-1,1 0 0,-1 0 1,1-1-1,-1 1 0,1-1 1,0 1-1,-1-1 0,1 1 1,0-1-1,0 0 1,0 0-1,0 0 0,0 0 1,4 1-1,2 0-358,0 1-1,0-2 1,0 1 0,0-1-1,1 0 1,-1 0 0,0-1-1,1 0 1,-1-1 0,0 0-1,1 0 1,8-3 0,13-6-896</inkml:trace>
  <inkml:trace contextRef="#ctx0" brushRef="#br0" timeOffset="1402.26">606 280 4513,'13'-57'2231,"-13"57"-2155,1-1 0,-1 1 1,0 0-1,0-1 0,0 1 0,0-1 0,0 1 0,1 0 1,-1-1-1,0 1 0,0-1 0,0 1 0,0-1 1,0 1-1,0-1 0,0 1 0,-1 0 0,1-1 0,0 1 1,0-1-1,0 1 0,0 0 0,0-1 0,-1 1 0,1-1 1,0 1-1,0 0 0,-1-1 0,1 1 0,-1-1 0,-4 8 4682,-21 107-3522,-8 35-501,26-95-646,-8 63 170,15-105 12,1-15 132,3-22-217,-3 23-185,5-56-34,3 0-1,2 0 0,20-63 1,-24 104 19,-4 8-2,1 0 0,0-1 0,1 1 1,0 1-1,0-1 0,1 0 0,0 1 1,10-12-1,-14 20-21,0 0-1,0 0 1,0 0-1,0 0 1,0 0 0,0 0-1,0 0 1,0 1 0,0-1-1,0 0 1,0 0 0,0 1-1,0-1 1,0 1 0,0-1-1,0 1 1,-1 0-1,2 0 1,0 0-7,7 4 22,-1 1 0,0 0 0,-1 0 0,1 0 0,-1 1 0,-1 1 0,1-1 0,-1 1 0,0 0 0,5 10 0,-9-14 53,0-1-1,0 1 0,0-1 1,-1 1-1,1 0 0,-1 0 1,0 0-1,0 0 1,-1 0-1,1 0 0,-1 0 1,0 0-1,0 0 0,0 0 1,0 0-1,-1 0 0,0 0 1,0 0-1,0 0 1,0-1-1,0 1 0,-1 0 1,0 0-1,0-1 0,0 1 1,0-1-1,-5 6 1,3-5 27,1-1 0,-1 1 1,0-1-1,0 0 0,0 0 1,-1-1-1,1 1 1,-1-1-1,1 0 0,-1 0 1,0 0-1,0-1 1,0 0-1,0 0 0,0 0 1,0 0-1,-8-1 0,6 0-291,0-1 0,0 0 0,0 0 0,0 0 0,-8-3-1,7 1-803,1 0 0,0-1 0,-1 1 0,-8-8 0,6 3-347</inkml:trace>
  <inkml:trace contextRef="#ctx0" brushRef="#br0" timeOffset="2241.13">919 306 3769,'-36'-36'1994,"36"36"-1912,-1-1 1,1 1 0,0 0-1,-1 0 1,1-1 0,0 1-1,-1 0 1,1 0 0,0-1-1,-1 1 1,1 0-1,-1 0 1,1 0 0,0 0-1,-1 0 1,1 0 0,-1 0-1,1 0 1,-1 0 0,1 0-1,0 0 1,-1 0 0,1 0-1,-1 0 1,1 0 0,-1 0-1,1 0 1,0 0 0,-1 1-1,1-1 1,0 0 0,-1 0-1,1 1 1,-1-1 0,1 0-1,0 0 1,0 1 0,-1-1-1,1 0 1,0 1 0,-1-1-1,1 0 1,0 1 0,0-1-1,0 0 1,-1 1 0,1-1-1,0 1 1,0-1 0,0 1-1,0 0 1,-6 18 1273,4 13-230,2-21-770,-1-1 1,-4 21-1,2-8-59,4-19-254,-2-1 1,1 1-1,0 0 1,-1-1-1,0 1 0,1-1 1,-1 0-1,-1 1 1,-1 3-1,15-51 1100,29-92-946,-40 133-195,0-1-1,0 0 0,0 1 0,0-1 1,0 1-1,1-1 0,-1 1 0,1 0 1,0 0-1,0 0 0,0 0 0,0 0 1,1 0-1,5-5 0,0 1-163,-7 6 147,-1 1 1,1-1-1,0 1 1,-1-1-1,1 0 1,0 1-1,-1 0 1,1-1-1,0 1 1,0-1-1,0 1 1,-1 0-1,1 0 1,0-1-1,0 1 1,0 0-1,0 0 1,-1 0-1,1 0 1,2 0-1,-1 0-7,1 0 0,-1 0 0,1 1-1,-1-1 1,1 0 0,-1 1 0,1 0-1,-1-1 1,0 1 0,1 0 0,-1 0 0,0 0-1,0 1 1,0-1 0,1 0 0,-2 1-1,1 0 1,0-1 0,0 1 0,0 0-1,1 2 1,2 3-405,0 1 0,-1-1 0,0 1 0,4 13 0,-2-6-221</inkml:trace>
  <inkml:trace contextRef="#ctx0" brushRef="#br0" timeOffset="2764.8">1115 247 4857,'36'-3'1944,"9"11"1929,-29-10-3730,1 0-1,-1-1 1,0-1-1,27-9 0,-42 13-106,-1 0-1,1 0 1,-1-1-1,0 1 1,1 0-1,-1 0 1,0-1-1,1 1 1,-1 0-1,0 0 1,1-1-1,-1 1 1,0 0-1,1-1 1,-1 1-1,0-1 1,0 1-1,0 0 1,1-1-1,-1 1 1,0-1-1,0 1 1,0 0-1,0-1 1,0 1-1,0-1 1,0 1-1,0-1 1,0 1-1,0-1 1,0 1-1,0 0 1,0-1-1,0 1 1,0-1-1,0 1 1,-1-1-1,0-1-4,0-1 0,0 1-1,0 0 1,-1 0 0,1 0-1,-1 0 1,1 0 0,-3-2 0,2 1 82,-1 1 1,1 0-1,-1-1 1,0 1 0,1 0-1,-1 0 1,0 1-1,0-1 1,0 1-1,0-1 1,-1 1-1,1 0 1,0 0 0,-5 0-1,5 1-10,-1 1 0,1 0-1,-1 0 1,1 1 0,-1-1 0,1 1-1,0-1 1,0 1 0,-1 0 0,1 0-1,0 1 1,1-1 0,-1 1 0,-3 3-1,-3 4-13,1 0-1,-12 20 0,8-7-3,2 0-1,1 0 1,-7 25 0,13-39-84,2-8-17,1 1-1,-1 0 1,1-1-1,-1 1 1,1 0-1,0-1 1,-1 1-1,1 0 1,0-1 0,0 1-1,0 0 1,1-1-1,-1 1 1,0 0-1,1-1 1,-1 1 0,1-1-1,-1 1 1,1 0-1,0-1 1,1 3-1,-1-3-24,1 1-1,-1-1 1,1 0 0,0 0-1,0 0 1,-1 1-1,1-2 1,0 1-1,0 0 1,0 0-1,0-1 1,0 1-1,0-1 1,4 1-1,7 0-626,-1-1 0,1 0 0,-1-1 0,19-4 0,-31 5 646,35-3-891</inkml:trace>
  <inkml:trace contextRef="#ctx0" brushRef="#br0" timeOffset="3843.7">1583 228 4697,'-19'-14'3497,"14"9"-2828,5 5-390,-1-1 1,0 1-1,0 0 0,0-1 0,1 1 1,-1 0-1,0-1 0,0 1 0,0 0 0,1 0 1,-1 0-1,0 0 0,0 0 0,0 0 1,-1 0-1,-22 7 1334,21-6-1588,-2 1 74,0 0 0,1 0 0,0 1 0,-1 0 0,1-1 1,0 2-1,0-1 0,-4 5 0,6-7-120,1 1 0,0-1 1,0 1-1,0-1 0,-1 1 0,1 0 0,1 0 0,-1-1 0,0 1 1,0 0-1,1 0 0,-1 0 0,1 0 0,-1 0 0,1 0 0,0 0 1,0 0-1,0 0 0,0 0 0,0 0 0,1 0 0,-1 0 0,0 0 1,1 0-1,-1-1 0,3 5 0,2 4-59,1-1-1,0 0 1,1 0 0,0 0-1,0-1 1,0 0-1,16 12 1,-20-18 106,-2 0 1,1-1-1,0 1 0,0 0 1,-1 1-1,1-1 0,-1 0 1,1 0-1,-1 1 0,0-1 0,0 1 1,1 3-1,-2-6 2,0 1-1,0 0 1,0 0-1,0 0 1,0 0-1,0 0 1,0 0-1,0 0 1,0 0-1,0-1 1,0 1-1,-1 0 1,1 0 0,0 0-1,-1 0 1,1-1-1,-1 1 1,1 0-1,-1 0 1,1-1-1,-1 1 1,1 0-1,-1-1 1,0 1-1,1 0 1,-1-1-1,0 1 1,0-1 0,0 1-1,1-1 1,-1 0-1,0 1 1,0-1-1,-1 1 1,-15 5 315,15-5-324,0 0 0,0 0 0,0 0 0,0 0 0,0 0 1,0-1-1,0 1 0,0-1 0,0 1 0,0-1 0,0 0 0,0 0 1,-1 0-1,1 0 0,0 0 0,0 0 0,0-1 0,0 1 1,0-1-1,0 1 0,0-1 0,0 0 0,0 0 0,0 0 1,0 0-1,-2-2 0,-11-10-133,13 11 20,-1-1 0,1 1 0,-1 0 0,0 0 0,1 0 0,-1 0 0,-6-2 0,5 3-1361,1 1-3854,3 0 3992</inkml:trace>
  <inkml:trace contextRef="#ctx0" brushRef="#br0" timeOffset="4424.36">1682 321 7514,'2'2'5857,"6"-1"-6121,-2-1 655,45 0-51,-47 0-294,0 0-1,0-1 0,1 0 0,-1 0 0,0 0 0,0-1 1,-1 1-1,1-1 0,0 0 0,0 0 0,5-4 0,-9 6-30,0 0-1,1-1 0,-1 1 0,1 0 0,-1 0 1,0-1-1,1 1 0,-1-1 0,0 1 1,0 0-1,1-1 0,-1 1 0,0-1 0,0 1 1,1-1-1,-1 1 0,0 0 0,0-1 0,0 1 1,0-1-1,0 1 0,0-1 0,0 1 1,0-1-1,0 1 0,0-1 0,0 1 0,0-1 1,0 1-1,0-1 0,0 1 0,-1-1 0,1 1 1,0-1-1,0 1 0,0 0 0,-1-1 1,1 1-1,0-1 0,-1 1 0,1 0 0,0-1 1,-1 1-1,-3-6-75,-4-15-241,7 17 305,0 0 0,-1 0-1,0 0 1,1 0 0,-1 1 0,-1-1-1,-2-4 1,4 7 11,0 1 1,0-1-1,0 0 1,0 1-1,0-1 0,0 1 1,0-1-1,0 1 1,0-1-1,0 1 1,0 0-1,0-1 0,0 1 1,0 0-1,0 0 1,0 0-1,-1 0 0,1 0 1,0 0-1,0 0 1,0 0-1,0 1 1,0-1-1,0 0 0,0 1 1,0-1-1,-1 1 1,1-1-1,0 1 1,1-1-1,-1 1 0,0 0 1,-1 0-1,-3 3 38,1 0-1,0 0 1,0 0-1,0 1 1,1-1-1,-1 1 1,-3 6-1,-8 12 172,12-20-200,0 0 0,1 0 0,0 1 0,0-1 0,0 1 0,0-1 0,0 1 0,1 0 1,0 0-1,0-1 0,0 1 0,0 0 0,0 0 0,1 0 0,0 1 0,0 3 0,0-5-35,1 0 0,-1-1 1,1 1-1,0-1 0,0 1 1,0-1-1,0 0 0,0 1 0,1-1 1,-1 0-1,1 0 0,-1 0 0,1 0 1,0 0-1,0 0 0,0 0 0,0-1 1,0 1-1,0-1 0,0 1 0,1-1 1,-1 0-1,0 0 0,1 0 0,3 1 1,-2-1-9,7 3-217,-1 0 0,1-1 0,1-1 1,-1 0-1,0 0 0,13-1 0,-7-2-351</inkml:trace>
  <inkml:trace contextRef="#ctx0" brushRef="#br0" timeOffset="4869.98">2024 228 8122,'-4'3'579,"0"0"1,0 0 0,0 1-1,0-1 1,1 1-1,-1 0 1,1 0 0,0 0-1,-3 6 1,-22 45 589,10-18-442,14-26-1124,19-24-1016,-11 9 1401,18-18-418,-4 3-914,1 1-1,37-28 1,-54 45 1299,0-1 10,0 1 1,0-1 0,0 1 0,0 0 0,0 0 0,1 0-1,-1 0 1,0 0 0,0 1 0,4-2 0,-4 3 75,-1-1 0,0 1 0,1-1 0,-1 1 0,0 0 0,0-1 0,1 1 0,-1 0 0,0 0 0,0 0 0,0 0-1,0 0 1,0 0 0,0 0 0,-1 1 0,1-1 0,0 0 0,0 0 0,0 2 0,0 1 94,1 1 0,-1-1 0,0 0 0,0 0 0,-1 1 0,1-1 0,-1 1 0,0-1 0,-1 8 0,2 26 194,0-36-319,-1 0-1,0 0 0,1 0 1,-1 0-1,0 1 0,0-1 1,0 0-1,-1 0 1,1 0-1,-1 2 0,-1 5-11</inkml:trace>
  <inkml:trace contextRef="#ctx0" brushRef="#br0" timeOffset="5544.23">2423 67 4865,'2'-23'2561,"-3"20"1103,-1 8-1419,-2 10-1072,-45 179 745,41-165-1889,-20 94 160,27-122-194,1 2-376,-1 1 0,1 0-1,-1 0 1,1 0 0,0 0 0,1 0 0,0 5 0,0-8-462</inkml:trace>
  <inkml:trace contextRef="#ctx0" brushRef="#br0" timeOffset="5934.61">2293 247 9066,'-31'-47'3377,"30"46"-2545,1-1-408,4 4-224,-4-3 32,0 0-56,2 1-8,16-1 0,25-2-56,-15 1-24,1-1-8,-5 0-8,-2 1 8,-6-1 8,3 1 80,-1 2-576,0-1-384,0-2 496</inkml:trace>
  <inkml:trace contextRef="#ctx0" brushRef="#br0" timeOffset="7139.69">2739 198 3913,'-9'-4'6382,"-8"3"-4623,11 2-397,12-2-1381,-1 0 0,1 0 0,-1 0 0,1 0 0,-1-1 0,6-2 0,-1 0 8,8-2 0,-14 4 10,-1 1 1,1-1 0,-1 1-1,1 0 1,0 0-1,-1 0 1,1 1 0,0-1-1,0 1 1,-1 0-1,1 0 1,0 1 0,0-1-1,4 1 1,-8 0 3,1-1 0,-1 0 1,1 1-1,-1-1 0,0 1 0,1-1 0,-1 0 1,1 1-1,-1-1 0,0 1 0,1-1 1,-1 1-1,0-1 0,0 1 0,1-1 1,-1 1-1,0 0 0,0-1 0,0 1 0,0-1 1,1 1-1,-1-1 0,0 1 0,0 0 1,0 0-1,-2 20 88,1-8-34,0-4-35,1 0 0,-2 0-1,-2 13 1,2-15-21,1-1 0,-1 0 0,1 1-1,1-1 1,-1 1 0,1-1 0,1 1 0,0 10 0,0-13 4,5 33 34,-6-35-21,0 0 0,0-1 0,0 1-1,-1 0 1,1 0 0,0-1 0,-1 1 0,0 0 0,1-1 0,-1 1 0,0-1 0,0 1 0,0-1 0,0 1 0,0-1 0,0 0 0,0 0 0,-3 3 0,-2 0-2836,6-11 3323,1-7 2775,-1 6-3107,0-4 86,0 1 1,-3-20 0,2 28-235,1 0 0,-1 1 0,0-1 0,0 0 0,0 0 0,0 0 0,-1 1 0,1-1 0,-1 0 0,1 1 0,-1 0 0,0-1 0,0 1 0,0 0 0,-4-4 0,4 6-24,1-1 0,-1 1-1,1-1 1,0 1 0,-1 0-1,1-1 1,-1 1 0,1 0-1,-1 0 1,1 0 0,-1 0-1,1 0 1,-1 1 0,-2 0 0,-28 8 112,17-4 39,11-4-107,0 0-1,0 1 1,0-1 0,0 1-1,1 0 1,-1 0 0,1 1-1,0-1 1,-1 1-1,1-1 1,0 1 0,-3 3-1,-1 4 56,-1 0 1,-9 19-1,5-8-147,11-21 32,1 1 1,-1 0-1,1 0 1,-1 0 0,1-1-1,0 1 1,-1 0-1,1 0 1,0 0 0,0 0-1,-1 0 1,1 0-1,0 0 1,0 0-1,0 0 1,0 0 0,0 0-1,0 0 1,1 0-1,-1 0 1,0 0 0,0 0-1,1-1 1,-1 1-1,0 0 1,1 1 0,1 0-16,-1-1 0,0 1 1,1-1-1,0 0 0,-1 0 1,1 1-1,0-1 0,-1 0 1,1 0-1,0 0 0,3 1 1,4 0-227,-1 0 1,1 0 0,-1 0 0,17 0 0,37-3-2343,-32-1 1840</inkml:trace>
  <inkml:trace contextRef="#ctx0" brushRef="#br0" timeOffset="7559.36">3167 1 3865,'0'0'195,"-1"0"0,1 0-1,0 0 1,0 0 0,0 0 0,-1 0 0,1 0 0,0 0 0,0 0 0,0 0-1,-1 0 1,1 0 0,0 0 0,0 0 0,0 0 0,-1 0 0,1 0 0,0 0-1,0 1 1,0-1 0,-1 0 0,1 0 0,0 0 0,0 0 0,0 0 0,0 0 0,0 1-1,-1-1 1,1 0 0,0 0 0,0 0 0,0 0 0,0 1 0,0-1 0,0 0-1,0 0 1,0 0 0,0 1 0,0-1 0,0 0 0,0 1 0,-6 12 585,5-9-590,-5 11 53,1 1 0,0 0 0,1 0 0,-2 22 0,0 9 5,-1-1 1,-3 0-1,-25 73 1,27-85-433,6-12-2770,3-15 1801</inkml:trace>
  <inkml:trace contextRef="#ctx0" brushRef="#br0" timeOffset="7950.43">3019 175 5201,'11'-2'7412,"18"7"-7816,-26-5 1070,32 3 221,47-2 1,17 1-5342,-90-1 3708</inkml:trace>
  <inkml:trace contextRef="#ctx0" brushRef="#br0" timeOffset="8308.29">3326 192 6289,'54'25'2657,"-52"-13"-1369,-2 3-72,0 2-15,-3 3-249,-1 0-408,-2 0-184,-2 0-200,-2-2-40,0-3-24,3 1 0,-1-3-264,4-2-448,0 0 400</inkml:trace>
  <inkml:trace contextRef="#ctx0" brushRef="#br0" timeOffset="8801.21">3436 115 12299,'4'-4'4289,"-8"4"-3737,3-2-160,0 2 216</inkml:trace>
  <inkml:trace contextRef="#ctx0" brushRef="#br0" timeOffset="9218.71">3682 236 5409,'-6'-1'9226,"0"0"-5774,-18-2-3106,20 4-339,-1-1 0,1 1-1,-1 0 1,1 1 0,-1-1-1,1 1 1,0 0 0,0 0-1,0 0 1,0 0 0,0 1-1,0-1 1,1 1 0,-1 0-1,1 0 1,-4 5 0,1-1-41,1 0 1,0 1-1,0 0 1,1 0-1,0 0 1,1 0 0,-1 1-1,1 0 1,-3 16-1,5-21 5,1 1 0,-1-1-1,1 0 1,0 0 0,0 0 0,0 1-1,0-1 1,1 0 0,0 0-1,0 0 1,0 0 0,0 0-1,1 0 1,-1 0 0,1 0-1,0-1 1,0 1 0,0 0 0,1-1-1,-1 0 1,1 0 0,0 1-1,5 3 1,-5-5 4,0-1 0,0 0-1,0 0 1,1 0 0,-1 0-1,0 0 1,0-1 0,0 1 0,1-1-1,-1 0 1,0 0 0,1 0 0,-1 0-1,0-1 1,0 1 0,0-1-1,1 0 1,-1 0 0,0 0 0,0-1-1,0 1 1,3-3 0,9-4-47,1 0 1,22-19-1,-35 26 97,-1-1 0,0 0 0,1 1 0,-1-1 0,0 0 0,0 0 0,-1 0 0,1-1 0,0 1 0,-1 0 0,2-4 1,-2 4 6,-1 0 1,0 1-1,0-1 1,0 0-1,0 1 1,0-1-1,0 0 1,0 1-1,-1-1 1,1 0-1,0 1 1,-1-1-1,0 1 1,1-1-1,-1 1 1,0-1-1,0 1 1,0-1-1,-1-1 1,-5-7 105,0 0 1,-16-16 0,20 23-157,0 0 1,-1 0-1,1 1 0,-1-1 1,1 1-1,-1 0 1,0 0-1,0 0 1,0 1-1,0-1 1,-6 0-1,-3-5-768</inkml:trace>
  <inkml:trace contextRef="#ctx0" brushRef="#br0" timeOffset="9667.13">3861 260 6545,'8'6'833,"10"11"730,-18-16-1474,0-1 0,1 1 0,-1-1 0,0 1 0,0-1 1,1 1-1,-1 0 0,0-1 0,0 1 0,0-1 0,0 1 0,1-1 0,-1 1 0,0 0 0,0-1 0,0 1 0,-1-1 0,1 1 0,0 0 1,0-1-1,0 1 0,0-1 0,0 1 0,-1 0 0,1-1 0,0 1 0,-1-1 0,1 1 0,0-1 0,-1 1 0,1-1 0,0 0 0,-1 1 1,0 0-1,1-1-73,-6 5 451,0 0 0,0 1 1,1 0-1,0 0 1,0 0-1,0 1 0,1 0 1,0 0-1,0 0 0,-5 14 1,9-8-194,0-13-281,0 1 0,0-1 0,0 0-1,0 0 1,0 0 0,0 0 0,0 0 0,0 0 0,0 0-1,0 1 1,0-1 0,0 0 0,0 0 0,0 0-1,0 0 1,0 0 0,0 0 0,0 1 0,0-1-1,0 0 1,0 0 0,0 0 0,0 0 0,0 0 0,0 0-1,0 1 1,0-1 0,0 0 0,0 0 0,0 0-1,0 0 1,0 0 0,1 0 0,-1 0 0,0 0 0,0 0-1,0 0 1,0 1 0,0-1 0,0 0 0,0 0-1,0 0 1,1 0 0,-1 0 0,0 0 0,0 0-1,0 0 1,0 0 0,0 0 0,0 0 0,1 0 0,-1 0-1,0 0 1,0 0 0,0 0 0,0 0 0,0 0-1,1 0 1,22-31-1265,2 2 0,2 1 0,49-41-1,-76 68 1265,0 1 0,1 0-1,-1-1 1,0 1 0,1 0 0,-1 0-1,0-1 1,1 1 0,-1 0 0,1 0-1,-1-1 1,1 1 0,-1 0 0,0 0-1,1 0 1,-1 0 0,1 0 0,-1 0-1,1 0 1,-1 0 0,1 0 0,-1 0-1,1 0 1,-1 0 0,1 0 0,-1 0-1,1 0 1,-1 0 0,0 0 0,1 1-1,3 13 325,-9 22 683,-13 10 310,15-40-1164,0 1 0,0-1 0,0 1 0,1 0 0,0-1 0,0 1 1,1 0-1,0 0 0,0 0 0,1 12 0,0-18-167,0-1 0,0 1 0,0-1 1,1 0-1,-1 1 0,0-1 0,0 1 0,1-1 1,-1 0-1,0 1 0,1-1 0,-1 0 0,0 0 1,1 1-1,-1-1 0,1 0 0,-1 0 0,0 1 1,1-1-1,-1 0 0,1 0 0,-1 0 0,1 0 1,-1 0-1,0 0 0,1 0 0,-1 0 1,1 0-1,-1 0 0,1 0 0,-1 0 0,1 0 1,0 0-1,1 0-93,10 1-175</inkml:trace>
  <inkml:trace contextRef="#ctx0" brushRef="#br0" timeOffset="10847.93">4363 295 4865,'-2'-3'912,"0"1"0,0 0-1,0-1 1,0 1 0,0 0-1,0 0 1,0 0 0,-1 0 0,1 1-1,-1-1 1,-2-1 0,1 2-800,1-1 1,-1 1 0,0 0-1,0 0 1,0 0 0,1 0-1,-1 0 1,0 1 0,0 0-1,0 0 1,0 0-1,0 0 1,0 1 0,0 0-1,0-1 1,1 1 0,-1 1-1,0-1 1,0 1 0,1-1-1,-7 5 1,8-5-156,0 1 0,0-1 0,0 1 0,1 0-1,-1 0 1,0-1 0,1 1 0,-1 1 0,1-1 0,0 0 0,0 0 0,0 0 0,0 1 0,0-1-1,0 0 1,0 1 0,1-1 0,-1 1 0,1-1 0,0 1 0,0-1 0,0 1 0,0-1 0,0 1-1,0-1 1,1 1 0,-1-1 0,1 0 0,0 1 0,1 3 0,0-1-7,1 0-1,-1 0 1,1-1 0,0 1 0,1 0 0,-1-1 0,1 0-1,0 0 1,0 0 0,0 0 0,1-1 0,7 6-1,4 0-11,25 15-1,-38-23 64,-1 1-1,0 0 1,0-1 0,0 1-1,0 0 1,0 0 0,-1 0-1,1 1 1,0-1 0,-1 0-1,0 0 1,1 1 0,0 4-1,-1-7 5,-1 1-1,0-1 0,0 1 0,0-1 0,0 1 0,0-1 0,0 1 0,0 0 0,-1-1 0,1 1 0,0-1 1,0 1-1,0-1 0,0 1 0,-1-1 0,1 1 0,0-1 0,0 1 0,-1-1 0,1 0 0,0 1 1,-1-1-1,1 1 0,-1-1 0,1 0 0,-1 1 0,1-1 0,0 0 0,-1 1 0,1-1 0,-1 0 0,1 0 1,-1 0-1,0 1 0,-23 3 95,17-3-65,-85 9 244,45-11-1505,3-10-3464,25 5 2965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1:38.91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98 169 5545,'-27'12'1154,"-3"0"192,-2-3 3308,24-8 1621,27-5-5143,1 0-934,-7 1 14,1 0 1,21 0-1,-32 3-189,0 0-1,-1 0 0,1 0 1,0 0-1,-1 0 0,1 1 1,-1-1-1,1 1 0,0 0 1,-1 0-1,0 0 1,1 0-1,-1 0 0,0 1 1,1-1-1,-1 0 0,0 1 1,0 0-1,3 3 1,8 9-794,-13-14 773,1 0 0,-1 0 0,0-1 0,1 1 0,-1 0 0,0-1 0,1 1 0,-1 0 0,0-1 0,0 1 0,1-1 0,-1 1 0,0 0 0,0-1-1,1 1 1,-1-1 0,0 1 0,0-1 0,0 1 0,0 0 0,0-1 0,0 1 0,0-1 0,0 1 0,0-1 0,0 1 0,0-1 0,0 1 0,0-1 0,0 1-1,-1-1 1,1-6 971</inkml:trace>
  <inkml:trace contextRef="#ctx0" brushRef="#br0" timeOffset="1009.14">461 28 6681,'0'-3'375,"0"2"-87,1 0 0,-1 0 0,0 0 0,0 0 0,0 1 0,0-1 0,0 0 0,0 0 0,-1 0 0,1 0 0,0 1 0,0-1 0,-1 0 0,1 0 0,-1-1 0,-9-4 7795,17 3-5362,11 3-2998,-17 0 276,56 4-27,-51-3 41,0 0-1,0 0 1,0 0 0,0 1 0,-1 0 0,1 0 0,0 1 0,5 3 0,-11-6-3,1 0-1,-1 1 1,1-1-1,-1 1 1,1-1-1,-1 1 1,1-1 0,-1 1-1,1 0 1,-1-1-1,1 1 1,-1-1-1,0 1 1,0 0 0,1-1-1,-1 1 1,0 0-1,0 0 1,0-1-1,1 1 1,-1 0-1,0-1 1,0 1 0,0 0-1,-1 1 1,1 0 14,-1 0 0,1 0 0,-1-1 0,0 1 0,0 0 0,0 0 0,0 0 1,0-1-1,-2 3 0,-4 3 88,-1 0 0,-14 12 0,19-17-92,-9 6 41,9-6-55,0 0-1,0-1 0,0 1 0,0 0 0,1 1 1,-1-1-1,1 0 0,-1 1 0,1 0 1,0-1-1,0 1 0,0 0 0,0 0 0,-2 6 1,4-9-30,0 1 1,1-1 0,-1 1-1,0 0 1,1-1 0,-1 1-1,1-1 1,-1 0-1,1 1 1,-1-1 0,1 1-1,-1-1 1,1 0 0,-1 1-1,1-1 1,0 0 0,-1 1-1,1-1 1,-1 0 0,1 0-1,0 0 1,-1 0-1,2 1 1,21 4-202,-17-4 142,29 7-63,-23-7 144,-1 2 1,1-1-1,-1 2 1,0-1-1,0 2 1,16 7-1,-26-11 21,0 0 0,0 0 0,1 1 0,-1-1-1,0 0 1,0 1 0,0-1 0,0 1 0,-1-1 0,1 1 0,0-1-1,-1 1 1,1 0 0,-1-1 0,1 1 0,-1 0 0,0 0 0,0-1 0,1 1-1,-1 0 1,-1 0 0,1-1 0,0 1 0,0 0 0,-1-1 0,0 3-1,-1 7 37,-1-1 0,-1 0 0,-5 11 0,5-12-73,-1 3 61,-1 0 0,-1 0 0,0 0 0,-1-1 1,0 0-1,0 0 0,-14 12 0,19-20-11,0 0-1,0 0 1,-1 0 0,1 0 0,-1-1-1,0 0 1,0 1 0,0-1-1,0-1 1,0 1 0,0-1 0,-1 1-1,1-1 1,0 0 0,-1-1-1,1 1 1,-1-1 0,1 0 0,-1 0-1,1 0 1,-1 0 0,1-1-1,0 0 1,-1 0 0,-7-3-1,8 2-184,0-1-1,0 1 0,0-1 0,1 0 0,0 1 1,-1-2-1,1 1 0,0 0 0,1 0 0,-1-1 1,0 0-1,1 0 0,0 1 0,0-1 0,-2-6 1,-10-16-2493,10 22 1350,3 10-3537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1:30.19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91 77 3241,'-12'-5'7694,"-8"-3"-1533,19 8-6044,0 0 0,1-1-1,-1 1 1,1 0 0,-1-1 0,1 1-1,-1 0 1,1-1 0,-1 1 0,1 0-1,-1-1 1,1 1 0,0-1-1,-1 1 1,1-1 0,0 1 0,-1-1-1,1 1 1,0-1 0,0 0-1,-1 1 1,1-1 0,0-1 0,2-1-130,1 0 0,0 0 1,0-1-1,0 1 1,0 1-1,0-1 0,1 0 1,-1 1-1,7-3 0,-7 2 9,1 1 5,-1 0 0,1 0 0,0 0 0,0 0 0,0 1 0,0-1 0,0 1 0,0 0 0,0 0 0,0 1 0,1-1 0,-1 1 0,0 0 0,0 0 0,0 0 0,1 1 0,-1-1 0,5 2 0,-1 1 2,0-1 0,0 1 0,-1 0 0,1 1 1,0-1-1,-1 2 0,11 7 0,-16-10 3,0 0 0,0 0 0,0 1 1,0-1-1,-1 1 0,1-1 0,-1 1 0,1 0 1,-1-1-1,0 1 0,0 0 0,0 0 0,0 0 1,-1 0-1,1 0 0,-1 0 0,0 0 0,0 0 0,0 0 1,0 0-1,0 0 0,-1 0 0,1 0 0,-1 0 1,-2 5-1,2-3 39,-1 1 0,0 0 0,0-1 0,-1 0 1,0 0-1,0 0 0,0 0 0,0 0 0,-1 0 1,0-1-1,0 1 0,-6 4 0,8-8 17,0 0-1,0 0 1,0 0 0,0 0-1,-1-1 1,1 1-1,0-1 1,0 0 0,0 1-1,-4-1 1,-15 3 15,6 5-313,14-8 224,1 0 0,0 0 0,0 0 0,0 0 1,0 0-1,0 1 0,0-1 0,0 0 0,0 0 0,0 0 0,0 0 1,0 0-1,0 0 0,0 1 0,0-1 0,0 0 0,0 0 1,0 0-1,0 0 0,0 0 0,0 1 0,0-1 0,0 0 0,0 0 1,0 0-1,0 0 0,0 0 0,0 1 0,0-1 0,0 0 1,0 0-1,0 0 0,0 0 0,1 0 0,-1 0 0,0 0 0,0 0 1,0 1-1,0-1 0,0 0 0,0 0 0,0 0 0,1 0 1,-1 0-1,0 0 0,0 0 0,0 0 0,0 0 0,31 7-970,-13-4 1231,-15-3-239,0 1 0,0 0 0,0 0 0,0 0 0,0 0 0,0 0 0,0 1 1,0-1-1,-1 1 0,1 0 0,-1 0 0,1 0 0,-1 0 0,0 0 0,0 0 0,1 1 0,-2-1 0,3 4 0,0-1 9,0 1 1,-1 0 0,1-1-1,2 9 1,-5-11-1,-1-1 0,1 1 0,0-1 0,-1 0 0,0 1 0,0-1 0,0 1 0,0-1 0,0 1 0,0-1-1,0 0 1,-1 1 0,1-1 0,-1 1 0,-2 3 0,2-4 17,0 0 0,-1 1 0,1-1-1,-1 0 1,1 0 0,-1 0-1,0 0 1,0 0 0,0 0 0,0-1-1,0 1 1,-1-1 0,1 1 0,0-1-1,-1 0 1,1 0 0,-1 0 0,1 0-1,-1-1 1,0 1 0,-3 0-1,-7 1 47,0-1-1,-1-1 1,-14-1-1,4 1-26,10 0-123,0-1-1,-1 0 0,1 0 1,0-2-1,-27-7 0,27 7-1278,8 3-2560,7 3 3093</inkml:trace>
  <inkml:trace contextRef="#ctx0" brushRef="#br0" timeOffset="752.06">532 103 3497,'1'-6'14904,"-9"5"-11281,6 1-3669,-1 0-1,1 0 1,0 1 0,0-1 0,0 1 0,-1-1-1,1 1 1,0 0 0,-3 1 0,-6 6 68,1 1 0,0 0 1,1 0-1,0 1 0,0 0 0,1 1 1,0 0-1,1 0 0,0 1 0,1-1 1,0 1-1,1 1 0,0-1 1,1 1-1,-4 22 0,8-32-43,-1-1-1,1 1 1,0-1 0,0 1-1,0-1 1,0 1 0,1-1-1,-1 1 1,1-1 0,-1 1-1,1-1 1,0 0 0,0 1-1,0-1 1,0 0 0,1 1-1,-1-1 1,0 0-1,4 3 1,-3-3-15,1 1 1,1-1-1,-1 0 0,0 0 1,0 0-1,1 0 0,-1-1 1,1 1-1,0-1 0,-1 0 1,8 1-1,-1 0 9,0-1 0,0-1 0,1 0 0,-1 0 0,0-1-1,1 0 1,-1-1 0,19-5 0,-24 5 46,0 0 1,1 0-1,-1-1 0,0 1 1,0-1-1,-1 0 1,1 0-1,-1-1 0,1 1 1,-1-1-1,7-8 0,-7 6 52,-1 0-1,0 0 0,0 0 1,-1 0-1,1 0 1,-1-1-1,0 1 0,-1-1 1,2-11-1,0-9 167,0-32-1,-3 49-194,0 1 1,-1 0-1,0-1 0,-1 1 0,0 0 1,0 0-1,-5-11 0,6 19-57,1-1-1,-1 1 1,0 0 0,1 0-1,-1 0 1,0 0 0,0 0-1,0 0 1,0 0 0,0 0-1,0 0 1,0 1 0,0-1-1,-1 0 1,1 1 0,0-1-1,0 0 1,-1 1 0,1 0-1,-2-1 1,-1 0 35,1 1 0,0 0-1,-1 0 1,1 0 0,0 0 0,-1 1 0,1-1-1,-5 2 1,3 0-287,0-1 0,0 1 1,0 0-1,0 1 0,0-1 0,1 1 0,-1 0 0,1 0 1,-1 0-1,-5 7 0,8-7-1447,2 0 673</inkml:trace>
  <inkml:trace contextRef="#ctx0" brushRef="#br0" timeOffset="1438.55">862 219 4281,'-36'25'14252,"46"-25"-9626,22-6-6259,-9 2 2230,78-3-530,-95 5 256</inkml:trace>
  <inkml:trace contextRef="#ctx0" brushRef="#br0" timeOffset="2087.64">1229 101 4801,'-6'-11'952,"5"8"-615,0 1 0,0 0 1,0 0-1,0 0 0,0 0 1,-1 0-1,1 1 0,-1-1 1,1 0-1,-1 0 0,-3-2 1,5 4-121,-1 0 0,1 0 1,0 0-1,0 0 0,-1-1 0,1 1 1,0 0-1,0 0 0,-1 0 1,1 0-1,0 0 0,-1 0 0,1 0 1,0 0-1,-1 0 0,1 0 1,0 0-1,0 0 0,-1 0 1,1 0-1,0 0 0,-1 0 0,1 0 1,0 1-1,0-1 0,-1 0 1,1 0-1,0 0 0,-7 9 1549,4-4-1852,-3 4 259,1 0-1,1 0 0,0 1 1,0 0-1,1 0 0,0 0 1,1 0-1,-2 16 0,-1 22 295,-16 63 0,17-95-242,4-11-4300,0-5 3261</inkml:trace>
  <inkml:trace contextRef="#ctx0" brushRef="#br0" timeOffset="3280.12">1341 194 2849,'-2'-17'2084,"2"17"-1727,0 0 0,0-1 0,0 1 0,0 0 0,0-1 0,0 1 0,0 0 0,0 0 0,-1-1-1,1 1 1,0 0 0,0 0 0,0-1 0,-1 1 0,1 0 0,0 0 0,0-1 0,-1 1 0,1 0 0,0 0 0,0 0 0,-1 0 0,1-1 0,0 1 0,-1 0 0,1 0-1,0 0 1,-1 0 0,1 0 0,0 0 0,-1 0 0,1 0-307,0 0 1,-1 0-1,1 0 0,0 0 0,0 0 0,-1 0 0,1 0 1,0 0-1,0-1 0,-1 1 0,1 0 0,0 0 1,0 0-1,-1 0 0,1 0 0,0 0 0,0-1 0,0 1 1,-1 0-1,1 0 0,0 0 0,0-1 0,0 1 1,0 0-1,-1 0 0,1-1 0,0 1 0,0 0 0,0 0 1,0-1-1,0 1 0,0 0 0,0 0 0,0-1 0,0 1 1,0 0-1,0 0 0,0-1 0,0 1 0,0 0 1,0 0-1,0-1 0,0 1 0,0 0 0,0 0 0,0-1 1,0 1-1,1 0 0,-1 0 0,0-1 0,0 1 1,0 0-1,1-3-38,0 1-1,0-1 1,1 1 0,-1-1 0,1 1 0,-1 0-1,1 0 1,0 0 0,-1 0 0,1 0 0,0 0 0,1 0-1,-1 1 1,3-3 0,2-1-56,-4 3 26,1 0 0,0 0 0,0 0 1,0 1-1,0 0 0,0-1 0,0 1 0,0 1 0,1-1 0,5 0 0,-7 1 23,0 0 0,-1 0 0,1 0-1,0 0 1,0 0 0,-1 1 0,1-1 0,0 1-1,-1 0 1,1-1 0,0 1 0,-1 1-1,1-1 1,-1 0 0,1 1 0,-1-1 0,3 3-1,-3-2 15,0 0 0,0 1-1,0-1 1,-1 0-1,1 1 1,-1-1 0,1 1-1,-1 0 1,0-1-1,0 1 1,0 0 0,0 0-1,-1 0 1,1 0-1,-1 0 1,1 0 0,-1-1-1,0 1 1,0 0-1,-1 0 1,1 0 0,-1 0-1,1 0 1,-1 0-1,0 0 1,0 0-1,0-1 1,0 1 0,-3 4-1,-1 0 36,-1 0 0,1 0 0,-1 0 0,-1 0 0,1-1 0,-1 0 1,0 0-1,-11 5 0,13-7-61,0 0 0,1 0 0,-1 0 0,1 0 0,0 1 0,0 0 0,0 0 0,1 0 0,0 0 0,0 0 0,-4 10 1,6-14-8,1 1 1,-1 0-1,0 0 1,1 0 0,-1 0-1,1 0 1,0 0 0,0 0-1,-1-1 1,1 1 0,1 0-1,-1 0 1,0 0 0,0 0-1,1 0 1,-1 0-1,1 0 1,-1 0 0,1 0-1,0-1 1,0 1 0,0 0-1,0-1 1,0 1 0,0 0-1,1-1 1,-1 1-1,0-1 1,1 0 0,-1 1-1,1-1 1,-1 0 0,1 0-1,0 0 1,-1 0 0,1 0-1,0-1 1,4 2-1,16 5-20,1 0 1,44 6-1,-17-8-2637,-45-4 1881</inkml:trace>
  <inkml:trace contextRef="#ctx0" brushRef="#br0" timeOffset="4152.66">1767 277 3945,'-9'-4'14161,"5"4"-11682,51 10-4136,-32-8 1709,0 0-1,-1 2 1,1 0-1,-1 0 1,16 8-1,-27-10 15,-3-2-69,0 0 0,0 0 0,0 0 1,0 0-1,0 0 0,0 0 0,0 0 0,0 0 0,0 0 1,0 1-1,0-1 0,0 0 0,0 0 0,0 0 0,0 0 1,1 0-1,-1 0 0,0 0 0,0 0 0,0 0 0,0 0 1,0 0-1,0 0 0,0 0 0,0 0 0,0 0 0,1 0 1,-1 0-1,0 0 0,0 0 0,0 0 0,0 0 0,0 0 1,0 0-1,0 0 0,0 0 0,1 0 0,-1 0 0,0 0 1,0 0-1,0 0 0,0 0 0,0 0 0,0 0 0,0 0 1,0 0-1,0 0 0,0 0 0,1 0 0,-1 0 0,0 0 1,0 0-1,0-1 0,0 1 0,0 0 0,0 0 0,0-1 866</inkml:trace>
  <inkml:trace contextRef="#ctx0" brushRef="#br0" timeOffset="5386.96">2296 155 2345,'22'-18'13971,"-25"16"-12094,1 1-2101,-3-3 401,0 1-1,-1 0 1,1 1-1,-1-1 0,0 1 1,0 0-1,0 1 1,0-1-1,0 1 1,0 1-1,0-1 1,0 1-1,-1 0 1,1 0-1,-11 2 0,13-1-198,1-1-1,-1 1 0,1 0 1,-1 0-1,1 0 0,-1 0 1,1 1-1,0 0 0,0-1 1,0 1-1,0 0 0,0 0 1,0 1-1,0-1 0,1 1 1,-1-1-1,1 1 0,0 0 1,-1 0-1,1 0 0,1 0 1,-1 0-1,0 0 0,1 1 1,0-1-1,-1 0 0,1 1 1,0 3-1,1-4 6,-1 0 1,1 1 0,0-1-1,1 0 1,-1 0-1,0 0 1,1 0-1,0 0 1,0 0-1,0 0 1,0-1-1,0 1 1,0 0-1,1 0 1,-1-1-1,3 4 1,0-2-8,-1 0-1,1 0 1,0-1 0,0 1-1,0-1 1,0 0 0,1 0-1,-1 0 1,7 2 0,-7-3 9,0 0 0,1 0 0,0 0 1,-1-1-1,1 0 0,0 0 0,0 0 1,0 0-1,0-1 0,-1 1 0,1-1 1,0-1-1,0 1 0,0-1 0,0 0 0,0 0 1,-1 0-1,1-1 0,0 1 0,-1-1 1,7-4-1,-7 3 74,0-1 1,0 0 0,-1 0 0,1 0-1,-1 0 1,0-1 0,0 0-1,-1 1 1,1-1 0,-1 0 0,0 0-1,-1 0 1,1 0 0,-1 0-1,0-1 1,0 1 0,-1 0 0,1-1-1,-1 1 1,0 0 0,-1-8-1,-4 19-6,1 4-36,2 0 51,0 0 0,1 0 0,0 0 0,0-1 0,2 19 0,-1-23 0,-1 0 1,0 0-1,1 0 0,-2 0 1,1 0-1,0 0 0,-1 0 1,0-1-1,-3 6 0,-7 23 118,8-13-98,-4 35-1,8-50-75,0 1 1,0 0-1,0-1 1,1 1-1,-1 0 1,2-1-1,-1 1 1,0-1-1,1 1 1,5 9-1,-8-12 204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0:36.37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12 10 8098,'-1'-1'3921,"0"0"-1321,-2 0-1576,3 0-191,-1 1-537,0-1-160,0 0-144,0 0-128,1 0-433,-1 1 1762,0-1-1065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0:18.75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37 248 6209,'-11'0'4208,"9"0"-3790,-1 1 0,1-1 0,-1 0 0,1-1-1,-1 1 1,1 0 0,-1-1 0,-3 0 0,24 2 4393,12-4-5399,-23 1 978,40-7-305,-36 6-38,0 1 1,1 0 0,-1 1 0,1 0 0,11 1 0,3-1-4492,-14 1 3712</inkml:trace>
  <inkml:trace contextRef="#ctx0" brushRef="#br0" timeOffset="355.47">37 346 7314,'-13'6'3456,"3"1"-1519,4-4-833,3 3-176,3-3-608,2 0-224,4 1-216,2-2-32,8-1 48,0-1 48,4-5 72,-1 0 32,0-3 128,2 0-136,0 0-624,1-1-1992,1 3 1679</inkml:trace>
  <inkml:trace contextRef="#ctx0" brushRef="#br0" timeOffset="1217.01">609 243 6041,'-56'-11'2869,"31"7"4752,24 5-7572,1-1 0,-1 0 0,1 1-1,0-1 1,-1 0 0,1 1 0,0-1 0,-1 1 0,1-1 0,0 0-1,0 1 1,0-1 0,-1 1 0,1-1 0,0 1 0,0-1-1,0 1 1,0-1 0,0 1 0,0-1 0,0 1 0,0-1 0,0 1-1,0-1 1,0 2 0,-1 10-222,-24 114 1056,61-193-750,-30 55-257,0 1-1,1 0 1,1 1 0,0-1 0,0 1-1,1 1 1,1 0 0,-1 0-1,13-8 1,-21 16 109,0 1 0,-1-1 0,1 1 0,-1 0 0,1-1 1,0 1-1,-1 0 0,1-1 0,0 1 0,-1 0 0,1 0 0,0 0 0,-1-1 0,1 1 0,0 0 0,-1 0 0,1 0 1,0 0-1,0 0 0,-1 0 0,1 1 0,0-1 0,-1 0 0,1 0 0,0 0 0,-1 1 0,1-1 0,0 0 1,0 1-1,0 0-2,0 1 1,0-1 0,-1 0 0,1 0-1,0 1 1,-1-1 0,1 0 0,-1 1 0,0-1-1,1 1 1,-1-1 0,0 1 0,0 2 0,0 8 7,-1-1 0,-3 22 1,3-27 33,-7 27 196,5-25-113,1-1 0,1 0 0,-1 0 0,0 12-1,2-19-169,0 0-1,0 1 1,1-1-1,-1 0 1,0 0-1,0 1 1,0-1-1,1 0 1,-1 0-1,0 1 1,0-1-1,1 0 1,-1 0-1,0 0 1,0 0-1,1 1 1,-1-1-1,0 0 1,1 0-1,-1 0 1,0 0-1,1 0 1,-1 0-1,0 0 1,1 0 0,-1 0-1,0 0 1,1 0-1,-1 0 1,0 0-1,0 0 1,1 0-1,-1 0 1,0 0-1,1 0 1,-1 0-1,0-1 1,1 1-1,-1 0 1,0 0-1,0 0 1,1 0-1,-1-1 1,5 0-868,11-2 30</inkml:trace>
  <inkml:trace contextRef="#ctx0" brushRef="#br0" timeOffset="2024.31">820 270 3449,'-3'-3'12556,"-2"-1"-8989,6 5-3586,-1 0-1,1 0 1,-1 0 0,1 0-1,-1 0 1,1 0 0,-1-1-1,1 1 1,0 0-1,0 0 1,-1-1 0,1 1-1,0 0 1,0-1 0,0 1-1,0-1 1,0 1 0,0-1-1,0 1 1,0-1-1,0 0 1,0 1 0,0-1-1,0 0 1,2 0 0,26 5 68,-27-5-74,3 0 56,0 0-1,0 0 1,0 0-1,0-1 1,0 1-1,0-1 1,-1 0-1,1-1 1,0 1-1,0-1 1,-1 0-1,7-4 0,-10 5-159,0 0 0,0-1-1,0 1 1,-1 0-1,1-1 1,-1 1-1,1-1 1,-1 1 0,0-1-1,1 1 1,-1 0-1,0-1 1,0 1-1,0-1 1,0-1 0,-2-25-435,2 26 430,0 0 98,0 0 0,0 1-1,0-1 1,0 0 0,0 1 0,0-1 0,0 0 0,-1 1 0,1-1-1,-1 1 1,1-1 0,-1 1 0,0-1 0,0 1 0,1-1 0,-1 1-1,0 0 1,0-1 0,0 1 0,-1 0 0,1 0 0,0 0 0,-3-2-1,2 2 66,1 1-1,-1-1 1,0 1-1,0 0 1,0 0-1,0-1 1,0 1-1,0 1 1,0-1-1,0 0 0,0 0 1,0 1-1,0-1 1,0 1-1,0 0 1,-2 1-1,-4 2 239,0 0 0,0 0-1,1 1 1,-1 1 0,1-1-1,0 1 1,-7 8 0,9-7-160,1 1 0,0-1 0,0 1 0,1 0 0,0 0 0,0 0 0,1 1 0,0-1 0,1 1 0,-1-1 0,2 1 0,-1-1 0,1 1 0,0-1 0,2 12 0,-1-19-123,-1 0 0,0 1-1,1-1 1,-1 0 0,1 1 0,-1-1 0,1 0-1,-1 0 1,1 1 0,0-1 0,0 0 0,0 0 0,-1 0-1,1 0 1,0 0 0,0 0 0,1 0 0,-1 0-1,0-1 1,2 2 0,0-1-86,0 1-1,1-1 1,-1 0-1,0 0 1,1-1 0,-1 1-1,1-1 1,3 0-1,7 0-776,0-1 0,0-1 0,14-3-1,-27 5 790,24-7-677</inkml:trace>
  <inkml:trace contextRef="#ctx0" brushRef="#br0" timeOffset="2429.29">1067 293 9226,'15'-26'3985,"-27"32"-2217,2-1-143,2 5-649,0 2-320,2 0-408,3 2-136,3 0-96,0-3-8,0 0-16,1-4-8,3-2-320,3 1-360,1-5-569,3-1 697</inkml:trace>
  <inkml:trace contextRef="#ctx0" brushRef="#br0" timeOffset="2864.65">1293 200 3321,'-11'-32'2599,"10"32"-2257,1-1 0,0 0 0,0 1 0,0-1 0,-1 0 0,1 1 0,0-1 0,-1 0 0,1 1 0,-1-1 0,1 1 0,-1-1 0,1 1 0,-1-1 0,1 1 0,-1-1 0,1 1 0,-1 0 0,0-1 0,0 1 0,1 0-153,-1 0 0,1 0 0,-1 0 0,1 0 0,-1 0 0,1 0-1,-1 0 1,1 0 0,0 0 0,-1 1 0,1-1 0,-1 0 0,1 0 0,0 1 0,-1-1-1,1 0 1,0 0 0,-1 1 0,1-1 0,0 0 0,-1 2 0,-12 21 2108,13-22-2344,-18 47 463,-20 88-1,38-135-515,-5 28-124,4-28 75,1-1-1,0 1 1,0-1-1,-1 1 0,1 0 1,0 0-1,0-1 1,0 1-1,0 0 1,0-1-1,0 1 0,0 0 1,0-1-1,0 1 1,1 0-1,-1-1 0,0 1 1,0 0-1,0-1 1,1 1-1,-1 0 0,0-1 1,1 1-1,-1-1 1,1 1-1,-1-1 1,1 1-1,-1-1 0,1 1 1,-1-1-1,1 1 1,7-1-973</inkml:trace>
  <inkml:trace contextRef="#ctx0" brushRef="#br0" timeOffset="3231.1">1208 297 7978,'-24'-45'3184,"23"49"-2311,0 0-201,3-2-480,2 1-160,3-2-32,4 0 0,7 2-8,1-4 32,2 0 72,1 0 40,-3-2-208,-1 1-384,-1 0 296</inkml:trace>
  <inkml:trace contextRef="#ctx0" brushRef="#br0" timeOffset="3602.27">1431 136 7474,'13'-18'1543,"-6"8"1599,-14 33-127,-15 37-1156,-16 39 671,32-87-2402,0 1 0,1 0 0,0 0 0,1 0 0,-4 25 0,11-36-340,4-5 12,8-8-144,-14 10 291,14-12-668,23-25 0,-8 7-226,-29 30 939,-1 1 0,0 0 0,1-1 0,-1 1 0,1 0 0,-1-1 0,0 1 0,1 0 0,-1-1 1,1 1-1,-1 0 0,1 0 0,-1 0 0,1 0 0,-1-1 0,1 1 0,-1 0 0,1 0 0,-1 0 0,1 0 0,-1 0 0,1 0 0,-1 0 0,1 0 0,-1 0 0,1 1 0,-1-1 0,1 0 1,-1 0-1,1 0 0,-1 1 0,1-1 0,-1 0 0,0 0 0,1 1 0,-1-1 0,1 0 0,-1 1 0,0-1 0,1 0 0,-1 1 0,0-1 0,1 1 0,-1-1 0,0 1 0,0-1 0,1 1 1,-1-1-1,0 0 0,0 2 0,1 0 10,0-1 1,0 1 0,-1 0-1,1 0 1,-1 0 0,1 1-1,-1-1 1,0 0 0,0 0-1,0 0 1,-1 4 0,0 4 56,0 0 1,0 1 0,1 17 0,0-14 66,0-14-246,0 1-1,0-1 1,0 1-1,0-1 1,0 1 0,0-1-1,0 1 1,1-1 0,-1 0-1,0 1 1,0-1-1,0 1 1,1-1 0,-1 0-1,0 1 1,0-1-1,1 0 1,-1 1 0,0-1-1,1 0 1,-1 1 0,0-1-1,1 0 1,-1 0-1,1 1 1,-1-1 0,0 0-1,1 0 1,-1 0-1,1 0 1,-1 1 0,1-1-1,-1 0 1,0 0 0,1 0-1,-1 0 1,1 0-1,-1 0 1,1 0 0,-1 0-1,1 0 1,-1-1-1,1 1 1,-1 0 0,0 0-1,1 0 1,-1 0 0,1-1-1,-1 1 1,0 0-1,1-1 1,4-5-1615</inkml:trace>
  <inkml:trace contextRef="#ctx0" brushRef="#br0" timeOffset="4014.37">1616 306 6265,'1'8'4191,"-1"-7"-4092,0-1 1,0 1 0,0-1 0,0 1 0,0 0 0,0-1-1,0 1 1,0-1 0,1 1 0,-1-1 0,0 1 0,0-1-1,1 1 1,-1-1 0,0 1 0,1-1 0,-1 1 0,0-1 0,1 1-1,-1-1 1,1 1 0,0-1 23,20 0 436,-17-1-505,1 1 1,-1-1-1,0 0 1,1-1-1,-1 1 1,0 0-1,0-1 1,0 0 0,0 0-1,3-3 1,-5 3 11,0 1 0,0-1 0,0 0 0,0 0 0,0 0 0,-1 0 0,1 0 1,-1 0-1,1 0 0,-1 0 0,0-1 0,0 1 0,0-1 0,0 1 0,-1 0 0,1-1 1,0 0-1,-1 1 0,0-1 0,0-3 0,0 2-41,0-1-1,0 1 1,0 0 0,-1-1-1,0 1 1,0 0 0,0-1-1,-1 1 1,1 0 0,-1 0-1,-3-5 1,5 8-21,0 1-1,-1 0 1,1 0-1,0 0 1,0-1-1,0 1 1,-1 0-1,1 0 1,0 0 0,0 0-1,0 0 1,-1 0-1,1 0 1,0-1-1,0 1 1,-1 0 0,1 0-1,0 0 1,0 0-1,-1 0 1,1 0-1,0 0 1,0 0-1,-1 0 1,1 0 0,0 0-1,0 0 1,-1 1-1,1-1 1,0 0-1,0 0 1,0 0-1,-1 0 1,1 0 0,-10 10 244,-8 18 410,15-23-455,1-2-137,-12 19 687,-15 33 0,26-48-717,0 1 0,1-1 0,-1 0 0,2 1 0,-1 0 0,1-1 0,0 1 0,0 0 0,1 10 0,0-17-42,0 1-1,0-1 1,1 0 0,-1 0-1,0 0 1,1 0 0,-1 0-1,0 0 1,1 0 0,-1 0 0,1 0-1,0 0 1,-1 0 0,1 0-1,0 0 1,0 0 0,-1 0-1,1-1 1,0 1 0,0 0-1,0-1 1,1 2 0,1-1-86,-1 0 1,0-1-1,1 1 0,0 0 1,-1-1-1,1 1 1,-1-1-1,1 0 1,3 0-1,6-1-540,0 0 1,0-1-1,14-5 0,-24 7 554,33-10-533</inkml:trace>
  <inkml:trace contextRef="#ctx0" brushRef="#br0" timeOffset="4770.92">1880 284 4401,'-10'3'7674,"0"8"-5402,-2 14-3058,10-22 1561,-28 51 1111,27-52-968,5-8-703,7-16-224,9-22-112,-10 24-340,0 1-1,1 0 1,14-22-1,-23 41 439,1-1 1,-1 1-1,0-1 0,0 1 0,0 0 0,1-1 0,-1 1 1,0-1-1,1 1 0,-1 0 0,0-1 0,1 1 0,-1 0 1,0 0-1,1-1 0,-1 1 0,0 0 0,1 0 0,-1-1 1,1 1-1,-1 0 0,1 0 0,-1 0 0,1 0 0,-1 0 1,0 0-1,1 0 0,-1 0 0,1 0 0,-1 0 0,1 0 1,-1 0-1,1 0 0,-1 0 0,1 0 0,-1 0 0,0 0 1,1 1-1,0-1 0,11 18-250,-11-15 255,0-1 1,0 0-1,0 0 0,0 0 1,0 0-1,1 0 0,-1-1 1,1 1-1,3 3 0,3-2-137,1 0-1,-1-1 0,1 1 0,0-2 0,0 1 0,0-1 1,12 0-1,-1 0 603,7 2-277</inkml:trace>
  <inkml:trace contextRef="#ctx0" brushRef="#br0" timeOffset="5447.42">2415 249 1392,'-14'-2'9965,"-3"3"-4465,10 0-5144,0 0-1,0 1 1,0 0 0,0 0 0,0 0-1,1 1 1,-7 4 0,2-1-192,0 0 0,0 1 0,1 1-1,-9 8 1,17-14-158,0 1 0,0-1 0,0 0 0,0 0 0,1 1 0,-1-1 0,1 1 0,-1 0 0,1-1 0,-2 6 0,3-6-28,0-1 1,0 0 0,0 1 0,0-1-1,0 1 1,0-1 0,0 1 0,1-1-1,-1 1 1,0-1 0,1 0 0,-1 1-1,1-1 1,-1 0 0,1 1 0,0-1-1,0 0 1,-1 0 0,1 0 0,0 1-1,0-1 1,0 0 0,2 1 0,0 0-31,1 1 1,0-1 0,-1 0 0,1 0-1,0 0 1,1 0 0,-1-1 0,0 1-1,0-1 1,1 0 0,-1-1 0,0 1-1,6-1 1,1 1-328,0-1 0,-1-1 0,1 0 0,14-3 0,1-4-170</inkml:trace>
  <inkml:trace contextRef="#ctx0" brushRef="#br0" timeOffset="5864.76">2540 293 8922,'2'-8'577,"-1"7"-285,-1-1 0,1 0 0,0 0 0,-1 0 1,0 1-1,1-1 0,-1 0 0,0 0 1,0 0-1,0-2 0,-6 3 1451,-10 9-100,8-3-1218,0 0-1,1 1 1,0 0-1,0 0 0,-7 8 1,12-12-431,1-1 1,0 1-1,-1 0 0,1 0 1,0-1-1,0 1 0,0 0 0,0 0 1,0 0-1,0 0 0,1 0 1,-1 0-1,1 1 0,-1-1 1,1 0-1,0 0 0,0 0 1,0 0-1,0 0 0,0 1 1,1-1-1,-1 0 0,0 0 1,1 0-1,0 0 0,-1 0 1,1 0-1,1 2 0,0-2-16,-1 0 0,0 0-1,0 0 1,1 0 0,-1 0-1,1 0 1,0-1 0,0 1-1,-1 0 1,1-1 0,0 0-1,0 1 1,0-1 0,0 0-1,1 0 1,-1 0 0,0-1 0,3 2-1,-2-2 0,1 0 0,-1 0 1,0 0-1,0 0 0,0-1 0,0 1 0,0-1 0,0 0 0,0 1 1,0-2-1,0 1 0,0 0 0,5-3 0,0-1 17,1-1-1,-1 1 1,0-1-1,0 0 1,6-8-1,-12 13 5,-1-1 0,0 1 0,1 0-1,-1-1 1,0 1 0,0-1-1,0 0 1,0 1 0,0-1-1,0 0 1,-1 1 0,1-1-1,0 0 1,-1 0 0,0 0-1,1 1 1,-1-1 0,0 0-1,0 0 1,0 0 0,0 0 0,0 0-1,0 0 1,-1 1 0,1-1-1,-1 0 1,1 0 0,-1 0-1,0 1 1,1-1 0,-1 0-1,0 1 1,-2-3 0,0-1-91,0 2-53,1-1 1,-1 1-1,1 0 0,-1 0 0,0 0 0,0 0 0,-1 0 0,1 1 0,0 0 0,-1-1 1,-4-1-1,8 4 105,0 1-1,-1-1 1,1 0 0,-1 0 0,1 0 0,0 1 0,-1-1 0,1 0 0,0 1-1,-1-1 1,1 0 0,0 1 0,-1-1 0,1 0 0,0 1 0,0-1-1,0 1 1,-1-1 0,1 0 0,0 1 0,0-1 0,0 1 0,0-1 0,0 1-1,0-1 1,0 1 0,0-1 0,0 0 0,0 1 0,0-1 0,0 1-1,0-1 1,0 1 0,0-1 0,0 1 0,0-1 0,1 1 0,2 9 30</inkml:trace>
  <inkml:trace contextRef="#ctx0" brushRef="#br0" timeOffset="6495.01">2821 246 3753,'1'-4'990,"5"-7"-42,0 10 6360,-6-1-7112,0 1 0,0-1 0,0 0 0,0 0 0,1 0 0,-1 1 0,1-1 0,0 0 0,-1 0-1,1 1 1,0-1 0,0 0 0,0 1 0,0-1 0,0 1 0,0 0 0,1-1 0,-1 1 0,0 0 0,3-2 0,-3 2-195,1-1 0,0 1 0,-1-1-1,1 1 1,-1-1 0,0 0 0,1 1 0,-1-1-1,0 0 1,0 0 0,0 0 0,0 0-1,-1 0 1,1 0 0,-1 0 0,2-5 0,-2 1 93,1 0 0,-1-1 0,-1 1 0,1-1 0,-1 1 0,-2-9 0,2 13-92,1-1 0,-1 0 0,0 0 0,0 1 0,-1-1 0,1 0 0,-1 1 0,1 0 0,-1-1 0,0 1-1,0 0 1,0 0 0,0 0 0,0 0 0,-5-3 0,6 4-21,1 1 0,-1 0-1,0 0 1,0-1 0,0 1-1,0 0 1,0 0 0,0 0 0,0 0-1,0 0 1,0 1 0,0-1 0,0 0-1,0 0 1,0 1 0,0-1-1,0 0 1,0 1 0,0-1 0,1 1-1,-1-1 1,0 1 0,0-1 0,1 1-1,-1 0 1,0-1 0,0 1-1,1 0 1,-1 0 0,1-1 0,-1 1-1,1 0 1,-1 1 0,-18 34-54,17-33 81,-7 18 73,1 1-1,1 0 1,1 0-1,1 1 1,1 0-1,0 0 1,2 0-1,1 0 1,1 24-1,0 3-330,-3-29-2814,1-18 2135</inkml:trace>
  <inkml:trace contextRef="#ctx0" brushRef="#br0" timeOffset="6876.63">2723 353 7762,'-16'-22'3208,"13"29"-2295,4 0-17,1-2-360,2-3-208,4 0-40,0-3-16,9-3-104,3 1-40,0-5-352,3 0 4513,3 2-3289</inkml:trace>
  <inkml:trace contextRef="#ctx0" brushRef="#br0" timeOffset="7328.48">3120 246 5737,'-4'24'3198,"4"-24"-3052,0 0 0,0 0 1,0 1-1,0-1 0,0 0 0,0 0 0,0 1 0,0-1 0,0 0 0,0 0 0,-1 0 0,1 1 0,0-1 0,0 0 1,0 0-1,0 0 0,0 1 0,0-1 0,-1 0 0,1 0 0,0 0 0,0 0 0,0 1 0,-1-1 0,1 0 1,0 0-1,0 0 0,0 0 0,-1 0 0,1 0 0,0 0 0,0 0 0,-1 0 0,1 1 0,0-1 0,0 0 1,-1 0-1,1 0 0,0 0 0,0 0 0,-1-1 0,1 1 0,0 0 0,0 0 0,0 0 0,-1 0 0,1 0 0,0 0 1,0 0-1,-1 0 0,1 0 0,0-1 0,0 1-84,-1 0 0,1-1 0,0 1-1,0 0 1,0-1 0,0 1 0,-1 0 0,1-1 0,0 1 0,0 0 0,0-1 0,0 1 0,0 0-1,0-1 1,0 1 0,0 0 0,0-1 0,0 1 0,0 0 0,0-1 0,0 1 0,0-1-1,0 1 1,1-1 0,38-75 81,-36 64-628,0 0 0,-1 0 1,-1 0-1,1 0 0,-2-1 0,0 1 1,-1 0-1,0-1 0,-5-22 0,5 33 452,1-1 0,-1 0 0,0 0-1,0 1 1,0-1 0,0 0 0,0 1-1,0-1 1,-1 1 0,1 0 0,-1-1-1,0 1 1,0 0 0,-3-3 0,4 4 58,0 1 1,0 0 0,1-1-1,-1 1 1,0 0-1,0-1 1,0 1 0,0 0-1,0 0 1,1 0-1,-1 0 1,0 0 0,0 0-1,0 0 1,0 0-1,0 0 1,0 0 0,-1 1-1,0 0 25,0 0-1,0 0 1,0 0-1,0 0 1,0 1-1,0-1 1,1 1-1,-1-1 1,-3 4-1,-4 6 171,1 1-1,-1 0 1,2 0-1,-1 1 1,2 0-1,0 0 1,1 1-1,-7 22 1,5-6 147,2-1-1,1 1 1,-1 36-1,5-57-357,0 0 1,-1 0-1,0-1 0,0 1 1,-1-1-1,-1 1 0,1-1 1,-1 1-1,0-1 0,-1 0 1,-6 9-1,9-16-2863,1-2 1930</inkml:trace>
  <inkml:trace contextRef="#ctx0" brushRef="#br0" timeOffset="7747.03">2967 379 7818,'3'-36'3832,"-4"35"-1831,2 1-833,0 2-184,6-2-872,9-1 32,20-2 8,-19 2-32,-3 0-55,-2 1-1,0 5-72,-3-2-401,-1 1-767,0-1 752</inkml:trace>
  <inkml:trace contextRef="#ctx0" brushRef="#br0" timeOffset="8177.66">3183 349 7906,'19'1'6463,"-15"-1"-6421,0 0 1,0 0-1,0 0 0,0 0 1,0 0-1,0-1 1,0 0-1,0 0 1,0 0-1,0 0 0,4-3 1,13-4 57,-16 7-39,1-1 0,-1 0 1,0 0-1,0 0 0,0 0 0,-1-1 0,1 0 1,-1 0-1,1 0 0,4-5 0,-9 7-44,1 0-1,-1 1 1,0-1-1,1 0 1,-1 0-1,0 1 1,1-1-1,-1 0 1,0 0 0,0 0-1,0 0 1,0 0-1,1 1 1,-1-1-1,-1 0 1,1 0-1,0 0 1,0 0-1,0 0 1,0 1-1,-1-1 1,1 0-1,0 0 1,0 0-1,-1 1 1,1-1-1,-1 0 1,1 0-1,-1 1 1,1-1-1,-1 0 1,0 1-1,1-1 1,-1 1-1,0-1 1,1 1-1,-1-1 1,0 1 0,1-1-1,-1 1 1,0 0-1,-1-1 1,-2-1-63,1 0 1,-1 1 0,1-1 0,-1 1 0,0 0 0,1 0 0,-1 0 0,-4 0-1,4 1 82,1 1-1,-1-1 1,0 1 0,1 0-1,-1 0 1,1 0-1,-1 0 1,1 1-1,-1-1 1,1 1-1,0 0 1,0 0-1,0 0 1,0 0-1,0 1 1,0-1-1,1 1 1,-1-1-1,1 1 1,0 0 0,0 0-1,0 0 1,-3 6-1,0 2 219,0 0 0,1 0-1,0 1 1,1-1 0,-4 24 0,6-33-251,1 0 0,0-1 0,0 1 0,0 0 1,0 0-1,0 0 0,0 0 0,0 0 0,0-1 1,1 1-1,-1 0 0,1 0 0,-1-1 0,1 1 0,0 0 1,0-1-1,-1 1 0,1 0 0,0-1 0,1 1 1,-1-1-1,2 2 0,-1-1 18,1 0 0,0-1-1,-1 1 1,1-1 0,0 0 0,0 0-1,-1 0 1,1 0 0,0 0 0,0-1-1,0 1 1,5-1 0,3 0-376,0 0 0,1-1 0,-1-1 1,0 0-1,0 0 0,13-5 0,-9 1-1431,-2-1 729</inkml:trace>
  <inkml:trace contextRef="#ctx0" brushRef="#br0" timeOffset="8614.85">3401 342 2369,'22'-23'1619,"-22"32"7272,0 31-7991,-1-31-573,-2 22 733,3-30-983,-1 0-1,1 0 1,0 0 0,0-1-1,0 1 1,-1 0 0,1 0-1,0 0 1,-1-1 0,1 1-1,-1 0 1,1-1 0,-1 1-1,1 0 1,-1-1-1,0 1 1,1 0 0,-1-1-1,0 1 1,1-1 0,-1 0-1,0 1 1,1-1 0,-1 1-1,0-1 1,-1 1 0,2-1-43,0 0-1,-1 0 1,1-1 0,0 1 0,0 0 0,0 0 0,0 0 0,-1 0 0,1 0 0,0 0 0,0 0 0,0 0-1,-1 0 1,1 0 0,0 0 0,0 0 0,0-1 0,0 1 0,0 0 0,-1 0 0,1 0 0,0 0-1,0-1 1,0 1 0,0 0 0,0 0 0,0 0 0,0 0 0,0-1 0,0 1 0,-1 0 0,1 0-1,0 0 1,0-1 0,0 1 0,0 0 0,0 0 0,0 0 0,0 0 0,0-1 0,0 1 0,1 0-1,1-13-29,-1 8 55,18-83-11,-15 75-194,0 1 1,1-1 0,0 1 0,13-23-1,-17 35 134,-1 0 0,0 0-1,0-1 1,0 1-1,0 0 1,0 0 0,0 0-1,0-1 1,1 1 0,-1 0-1,0 0 1,0 0 0,0-1-1,1 1 1,-1 0 0,0 0-1,0 0 1,0 0 0,1 0-1,-1-1 1,0 1 0,0 0-1,1 0 1,-1 0 0,0 0-1,0 0 1,1 0 0,-1 0-1,0 0 1,0 0 0,1 0-1,-1 0 1,0 0 0,0 0-1,1 0 1,-1 0 0,0 0-1,0 1 1,1-1 0,-1 0-1,0 0 1,0 0 0,1 0-1,-1 0 1,0 1-1,0-1 1,0 0 0,1 0-1,-1 0 1,0 0 0,0 1-1,0-1 1,0 0 0,0 0-1,0 1 1,1-1 0,-1 0-1,0 0 1,0 1 0,0-1-1,0 0 1,8 26-192,0-5 129,-7-18-125,1-1 0,0 1 0,0-1 0,0 0 0,0 0 0,0 1 0,1-1 0,-1-1 0,4 3 0,4 1-462</inkml:trace>
  <inkml:trace contextRef="#ctx0" brushRef="#br0" timeOffset="11077.31">3820 306 1704,'-45'-17'1282,"44"16"-801,1 1 1,-1-1-1,0 1 1,1-1-1,-1 1 0,1-1 1,-1 1-1,1-1 1,-1 0-1,1 1 0,-1-1 1,1 0-1,0 1 1,-1-1-1,1 0 1,0 0-1,0 1 0,-1-1 1,1 0-1,1-3 5610,1 18-6472,-3 0 605,0 1 1,-1-1-1,0 1 1,-1-1-1,-7 17 1,10-30-185,0 0-1,0 0 1,-1-1 0,1 1 0,-1 0-1,1 0 1,0-1 0,-1 1 0,1 0-1,-1-1 1,0 1 0,1-1-1,-1 1 1,1-1 0,-1 1 0,-1 0-1,2-1-30,-1 0 0,1 0 0,0 0-1,-1 0 1,1 0 0,0 0-1,-1 0 1,1 0 0,0 0 0,-1 0-1,1 0 1,0-1 0,-1 1-1,1 0 1,0 0 0,-1 0 0,1-1-1,0 1 1,0 0 0,-1 0-1,1 0 1,0-1 0,0 1-1,0 0 1,-1-1 0,1 1 0,0 0-1,0 0 1,0-1 0,0 1-1,0 0 1,-1-1 0,1 1 0,0 0-1,0-1 1,0 1 0,0 0-1,0-1 1,0 1 0,0 0 0,0-1-1,0 1 1,0 0 0,1-1-1,-1 0 1,0-5-137,0-1 1,0 1-1,1-1 0,-1 1 0,2-1 1,-1 1-1,1 0 0,0-1 1,0 1-1,0 0 0,1 0 0,0 0 1,1 1-1,-1-1 0,1 1 0,0 0 1,0 0-1,0 0 0,1 0 0,0 1 1,0 0-1,0 0 0,0 0 1,1 1-1,0-1 0,6-2 0,-11 6 116,-1 0-1,1 0 0,0 0 0,0 0 0,0 0 0,0 0 1,-1 0-1,1 1 0,0-1 0,0 0 0,0 0 0,-1 1 1,1-1-1,0 0 0,-1 1 0,1-1 0,0 1 0,-1-1 1,1 1-1,0-1 0,-1 1 0,1-1 0,-1 1 0,1 0 1,-1-1-1,1 1 0,-1 0 0,1-1 0,-1 1 0,0 0 1,1 0-1,-1-1 0,0 1 0,0 0 0,0 0 0,0 0 1,1 1-1,4 33-32,-11 3 108,4-34-59,1 0-1,0 0 1,0 0-1,0 0 0,1 0 1,0 0-1,-1 1 1,1-1-1,0 0 0,1 0 1,-1 0-1,1 0 1,1 6-1,1-8-2798,-3-3 2052</inkml:trace>
  <inkml:trace contextRef="#ctx0" brushRef="#br0" timeOffset="11594.8">4048 259 5649,'-11'-2'10475,"-8"6"-8889,12-1-1415,-1 0-1,1 1 0,0 0 0,1 0 1,-1 0-1,1 1 0,0 0 0,-11 11 0,15-13-148,-1 0-1,0 0 0,1 0 0,0 0 0,0 1 0,0-1 0,0 1 0,0-1 0,1 1 0,-1 0 1,1-1-1,0 1 0,0 0 0,1 0 0,-1 0 0,1 0 0,0 0 0,0 0 0,0 0 0,1 7 1,-1-10-39,1 1 0,-1-1 0,1 1 0,-1-1 0,1 0 0,0 1 0,0-1 0,-1 0 0,1 1 0,0-1 0,0 0 0,0 0 0,0 0 0,1 0 0,-1 0 0,0 0 0,0 0 0,1 0 0,-1 0 0,0 0 0,1-1 0,2 2 0,-1-2 14,0 1-1,1-1 0,-1 1 0,0-1 0,1 0 1,-1 0-1,1-1 0,-1 1 0,0-1 0,4 0 1,1-1-79,0-1 0,-1 0 0,1 0 0,-1 0 1,0-1-1,0 0 0,0-1 0,7-6 0,-12 10 37,-1-1-1,0 0 0,0 0 0,0 0 0,0 1 1,0-1-1,0 0 0,-1 0 0,1-1 1,0 1-1,-1 0 0,0 0 0,1 0 1,-1 0-1,0 0 0,0 0 0,0-1 1,-1 1-1,1 0 0,0 0 0,-1 0 0,1 0 1,-1 0-1,0 0 0,0 0 0,0 0 1,0 0-1,-2-3 0,1 2-2,0-1-1,0 0 1,-1 0 0,0 1-1,0 0 1,0-1-1,0 1 1,0 0-1,-1 0 1,1 1 0,-1-1-1,-7-3 1,10 6 13,0 0 0,0 0 0,0 0 0,0 0 1,1 0-1,-1 0 0,0 0 0,0 0 0,0 1 0,0-1 0,0 0 1,0 1-1,0-1 0,1 1 0,-1-1 0,0 1 0,0-1 0,1 1 1,-1-1-1,0 1 0,1 0 0,-1-1 0,0 1 0,1 0 0,-1 0 1,1-1-1,-1 1 0,1 0 0,0 0 0,-1 1 0,1-2-61,-1 1-1,1-1 1,0 1 0,-1-1-1,1 1 1,0-1-1,0 1 1,0 0 0,0-1-1,0 1 1,0-1-1,0 1 1,0-1-1,0 1 1,0 0 0,0-1-1,0 1 1,0-1-1,0 1 1,0-1-1,0 1 1,1 0 0,-1-1-1,0 1 1,0-1-1,1 1 1,-1-1-1,0 1 1,1-1 0,-1 0-1,0 1 1,1-1-1,-1 1 1,1-1-1,-1 0 1,1 1 0,-1-1-1,1 0 1,-1 0-1,1 1 1,-1-1 0,1 0-1,-1 0 1,1 0-1,0 0 1,-1 1-1,1-1 1,-1 0 0,1 0-1,-1 0 1,2-1-1,10 2-1471</inkml:trace>
  <inkml:trace contextRef="#ctx0" brushRef="#br0" timeOffset="12016.38">4130 291 3097,'1'1'192,"0"-1"0,0 1 0,0-1 0,0 1 1,0 0-1,0 0 0,0 0 0,-1-1 0,1 1 1,0 0-1,-1 0 0,1 0 0,0 0 0,-1 0 1,1 0-1,-1 0 0,0 1 0,1-1 0,-1 0 1,1 2-1,-5 24 3752,1-16-3340,-4 6 1017,6-13-1346,-1-1 1,1 0 0,0 0-1,0 0 1,0 1 0,0 5-1,1-14-118,1 1 0,-1 0-1,1-1 1,0 1 0,1 0-1,-1 0 1,3-6 0,1 0-80,2-31-23,-6 33-130,0 1-1,0 0 0,1 0 0,0 1 1,0-1-1,0 0 0,1 1 0,0-1 0,6-8 1,-8 14 26,0 1 1,0-1 0,0 1 0,0 0-1,0-1 1,0 1 0,0 0-1,0 0 1,0 0 0,1 0 0,-1 0-1,0 0 1,0 0 0,0 0 0,0 0-1,0 0 1,0 1 0,0-1-1,0 0 1,0 1 0,0-1 0,0 1-1,1 0 1,17 4-39,97 17-2996,-101-18 2168</inkml:trace>
  <inkml:trace contextRef="#ctx0" brushRef="#br0" timeOffset="12775.69">4655 208 2673,'26'-39'1719,"-26"38"-1599,1 1 0,-1 0 0,0 0 0,0-1 0,0 1 0,1 0 0,-1-1 0,0 1 0,0 0 0,0-1 0,0 1 0,0 0 0,1-1 0,-1 1 0,0 0 0,0-1 1,0 1-1,0 0 0,0-1 0,0 1 0,0 0 0,0-1 0,0 1 0,0 0 0,-1-1 0,1 1 0,0 0 0,0-1 0,0 1 0,0 0 0,0-1 0,-1 1 0,1 0 0,0-1 1,0 1-1,-1 0 0,1 0 0,0-1 0,0 1 0,-1 0 0,1 0 0,0 0 0,0-1 0,-1 1 0,1 0 0,0 0 0,-1 0 0,0 0 0,1-1 54,-1 1 1,0 0-1,1 0 0,-1 0 0,1 0 0,-1 0 0,0 0 1,1 0-1,-1 0 0,0 0 0,1 0 0,-1 0 0,1 0 0,-1 0 1,0 1-1,1-1 0,-1 0 0,1 0 0,-1 1 0,1-1 1,-2 1-1,-5 12 610,0 0 1,1 0 0,0 1-1,1 0 1,-5 22 0,-9 75-850,15-81-473</inkml:trace>
  <inkml:trace contextRef="#ctx0" brushRef="#br0" timeOffset="13177.75">4572 310 7314,'-43'-20'3632,"40"22"-535,4-2-2217,6-1-896,12 0 112,21-7-8,-15 4-24,0 0 0,-1 1 72,-4 0-152,-3 1-560,-3 2-376,-4 0 488</inkml:trace>
  <inkml:trace contextRef="#ctx0" brushRef="#br0" timeOffset="13647.66">4775 269 6177,'5'6'926,"-5"-5"-705,1 1 0,0-1-1,0 0 1,0 0 0,0 0 0,0 0-1,0 0 1,0 0 0,1 0 0,-1 0-1,0-1 1,0 1 0,1 0-1,1 0 1,19 1 3525,11-2-3425,-6-1 17,-26 1-278,0-1 1,0 1-1,-1 0 0,1-1 1,0 1-1,0-1 0,0 1 1,-1-1-1,1 1 0,0-1 1,-1 0-1,1 1 0,0-1 1,-1 0-1,1 1 0,-1-1 1,1 0-1,-1 0 0,1 0 0,-1 0 1,0 1-1,1-1 0,-1 0 1,0 0-1,0 0 0,1-2 1,4-28-910,-5 25 993,1 4-157,-1 0-1,1 0 0,-1 0 1,0 0-1,0 0 1,1 0-1,-2 0 0,1 0 1,0 0-1,0 0 0,-1-4 1,0 6 19,1 0 0,0 0 0,0 0 0,0-1 0,-1 1 0,1 0 0,0 0-1,-1 0 1,1-1 0,0 1 0,0 0 0,-1 0 0,1 0 0,0 0 0,-1 0 0,1 0 0,0 0 0,-1 0 0,1 0 0,0 0 0,-1 0 0,1 0 0,0 0 0,-1 0 0,1 0 0,0 0 0,-1 0 0,1 0 0,0 0 0,0 0 0,-1 1 0,1-1 0,0 0 0,-1 0 0,1 0 0,0 1-1,0-1 1,-1 0 0,-4 5 116,-1 0 0,1 0 0,0 0 0,-5 7 0,-7 9 706,1 0-1,1 1 1,-24 47-1,38-68-834,1 1-1,-1-1 1,0 1-1,1-1 1,-1 0-1,1 1 1,0-1 0,-1 1-1,1-1 1,0 1-1,0-1 1,0 1-1,0-1 1,0 1-1,0-1 1,0 1-1,1-1 1,-1 1 0,1-1-1,-1 1 1,1-1-1,-1 0 1,1 1-1,1 1 1,0-1-122,-1-1 0,1 0 0,0 1 0,0-1 0,0 0 0,-1 0 0,1 0 0,0 0 0,0-1 0,0 1 0,0-1 0,1 1 0,-1-1 0,0 0 0,0 1 0,3-1 0,17 0-966,6-4 480</inkml:trace>
  <inkml:trace contextRef="#ctx0" brushRef="#br0" timeOffset="14404.39">5067 286 8138,'-2'-41'3275,"2"41"-3075,0-1 0,0 0 0,0 1-1,-1-1 1,1 1 0,0-1 0,0 1 0,-1-1-1,1 1 1,0-1 0,-1 1 0,1-1 0,0 1-1,-1-1 1,1 1 0,-1 0 0,1-1 0,-1 1-1,1 0 1,-1-1 0,1 1 0,-1 0 0,1 0 0,-2-1-1,0 1 1062,9 1-1314,21 1-71,-20-2 120,1 0-1,-1 1 1,1 0-1,-1 1 0,14 4 1,-20-6 10,0 1 0,0 0 0,0 0 0,0 1 0,0-1 0,0 0 1,-1 1-1,1-1 0,0 1 0,-1-1 0,1 1 0,-1 0 0,0 0 1,0-1-1,1 1 0,-1 0 0,0 0 0,-1 0 0,1 0 0,0 1 1,0-1-1,-1 0 0,0 0 0,1 0 0,-1 1 0,0 3 0,0 3 30,-1 0 0,-1-1 0,1 1 0,-1-1 0,-1 1 0,-4 11 0,4-11 16,0-1-1,0 1 0,1 0 1,0 0-1,-1 17 1,6-54-2042,-2 25 1968,0 0 1,0 0 0,-1 0-1,1 1 1,-1-1 0,0 0 0,0 0-1,0 0 1,0 0 0,0 0 0,0 0-1,-1 0 1,0 0 0,1 0 0,-1 0-1,0 0 1,-1 1 0,1-1 0,0 0-1,-3-3 1,2 5 81,1 0 0,-1 0-1,1 0 1,0 1 0,-1-1 0,1 0-1,-1 1 1,1 0 0,-1-1 0,0 1 0,1 0-1,-1-1 1,1 1 0,-1 0 0,0 0 0,1 1-1,-1-1 1,1 0 0,-1 0 0,0 1-1,1-1 1,-1 1 0,1-1 0,-1 1 0,1 0-1,-1-1 1,1 1 0,0 0 0,-1 0-1,0 2 1,-7 3 436,0 1 0,1 0-1,-8 9 1,13-14-474,3-2-68,0 5-75,0-1 53,1 1-1,0-1 0,-1 0 0,2 1 0,-1-1 0,0 0 0,1 0 0,0 0 0,0 0 0,0 0 0,4 6 0,-4-8-214,0-1-1,0 1 1,0 0 0,0-1 0,1 1 0,-1-1-1,0 0 1,1 1 0,-1-1 0,1-1-1,-1 1 1,1 0 0,-1 0 0,1-1 0,0 0-1,-1 1 1,1-1 0,0 0 0,-1 0 0,1-1-1,0 1 1,2-1 0,20-3-1507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3:08.34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293 38 2993,'1'-1'210,"0"0"0,0 0 1,0-1-1,0 1 1,0 0-1,0-1 1,0 1-1,-1 0 0,1-1 1,-1 1-1,1-1 1,-1 1-1,1-3 1,-2 3 65,1 0 0,-1 1 1,0-1-1,0 1 1,1-1-1,-1 1 1,0-1-1,0 1 1,0-1-1,0 1 0,0 0 1,0-1-1,0 1 1,0 0-1,0 0 1,0 0-1,0 0 1,0 0-1,0 0 1,0 0-1,0 0 0,0 0 1,-1 1-1,-8-1 1575,7-1-1256,-1 1-1,1 0 1,-1 0-1,1 1 0,-1-1 1,-4 2-1,18-5-646,0 0 0,-1 1-1,1 1 1,0-1 0,0 1 0,0 1-1,0 0 1,0 0 0,18 4 0,-26-3 55,0 0 1,0-1-1,0 1 1,0 0-1,0 1 1,-1-1 0,1 0-1,0 0 1,-1 1-1,1-1 1,-1 1-1,0-1 1,1 1 0,-1 0-1,0 0 1,0-1-1,0 1 1,0 0-1,0 0 1,-1 0 0,1 0-1,0 0 1,-1 0-1,1 3 1,-1-2 9,1 0 1,-1 0 0,0-1-1,0 1 1,0 0-1,-1 0 1,1 0 0,0-1-1,-1 1 1,0 0 0,0-1-1,0 1 1,0-1-1,0 1 1,0-1 0,-1 1-1,1-1 1,-3 3 0,-4 2 36,0-1-1,0 1 1,-1-1 0,0-1 0,0 0 0,-17 7 0,33-11-136,0 0 0,0 1 0,-1-1 0,1 1 0,12 6 0,-17-7 89,0 0 0,-1 0 0,1 1 0,0-1 0,-1 1 0,0-1 0,1 1 0,-1 0 0,0-1 0,0 1 0,0 0 0,0 0 0,0 0 0,0 0 0,-1 0 0,1 0 0,-1 0 0,1 0 0,-1 0 0,0 0-1,1 0 1,-1 0 0,0 0 0,-1 0 0,1 0 0,0 0 0,-1 4 0,-1 2 39,0-1 0,0 1 0,-1-1 0,0 0-1,0 0 1,-7 10 0,8-14-24,0-1 0,-1 1 0,1-1 1,-1 1-1,0-1 0,0 0 0,0 0 0,0 0 0,0-1 0,0 1 0,-1-1 1,1 1-1,0-1 0,-6 1 0,-53 8 200,55-9-195,2-1-33,0 1 0,-1-1 0,1 0 0,0 0 0,0-1 0,0 0 0,0 1 0,-1-2 0,1 1 0,0-1 0,1 1 0,-1-1 0,0-1 0,0 1 0,-5-5 0,8 5-1268</inkml:trace>
  <inkml:trace contextRef="#ctx0" brushRef="#br0" timeOffset="798.39">134 346 3161,'-53'14'1936,"53"-14"-1622,-1 0 1,0 1-1,1-1 1,-1 0-1,0 0 1,1 0-1,-1 0 0,0 0 1,1 0-1,-1 0 1,0 0-1,1 0 0,-1 0 1,0-1-1,1 1 1,-1 0-1,0 0 0,1 0 1,-1-1-1,1 1 1,-1 0-1,0-1 0,1 1 1,-1-1-1,1 1 1,-1-1-1,1 1 0,-1-1 1,1 1-1,0-1 1,-1 1-1,0-2 0,-3-2 4116,0 7-4665,4-3 214,30 8 45,-5-2-5,0-2 1,0 0 0,47 0-1,219-18 324,-211 4 192,-86 11-500,1 1 0,0-1-1,-1 1 1,1 0 0,0 0 0,0 1 0,0 0 0,0 0 0,-6 5 0,5-5-302,-14 15-603,10-10 828</inkml:trace>
  <inkml:trace contextRef="#ctx0" brushRef="#br0" timeOffset="2064.15">48 575 7106,'0'1'98,"0"-1"0,-1 0 0,1 0 0,0 0 0,0 0 0,0 0 0,0 0 1,0 0-1,0 0 0,0 0 0,0 0 0,-1 0 0,1 0 0,0 0 0,0 0 1,0 0-1,0 0 0,0 0 0,0 0 0,-1 0 0,1 0 0,0 0 0,0 0 1,0 0-1,0 0 0,0 0 0,0 0 0,0 0 0,-1 0 0,1 0 1,0 0-1,0 0 0,0 0 0,0 0 0,0 0 0,0 0 0,0 0 0,0 0 1,-1 0-1,1-1 0,0 1 0,0 0 0,0 0 0,0 0 0,0 0 0,0 0 1,0 0-1,0 0 0,0-1 0,0 1 0,0 0 0,0 0 0,0 0 0,0 0 1,0 0-1,0 0 0,0-1 0,0 1 0,0 0 0,0 0 0,0 0 1,0 0-1,0 0 0,0 0 0,0 0 0,0-1 0,0 1 0,0 0 0,0 0 1,12-8 1818,13-4-1976,-25 12 200,3-2-100,0 1-1,0-1 1,0 1-1,1 0 1,-1 0-1,0 1 1,0-1 0,1 1-1,-1-1 1,0 1-1,1 0 1,-1 0-1,0 1 1,1-1-1,-1 1 1,0 0-1,0-1 1,1 1 0,-1 1-1,4 1 1,-5-2-35,-1 1-1,1-1 1,-1 0 0,1 1 0,-1 0 0,0-1 0,0 1 0,0 0 0,0-1-1,0 1 1,0 0 0,0 0 0,-1 0 0,1 0 0,-1 0 0,1 0 0,-1 0-1,0 0 1,0 0 0,0 0 0,0 0 0,0 0 0,0 0 0,0 0 0,-1 0 0,1 0-1,-1 0 1,1-1 0,-1 1 0,0 0 0,0 0 0,-1 2 0,-4 6 51,0 0 1,0 0 0,-1-1 0,0 0 0,0-1-1,-1 0 1,-1 0 0,-8 7 0,16-15-65,1 0 1,0 0 0,0 0-1,0 1 1,0-1 0,0 0-1,0 0 1,0 0 0,-1 0-1,1 0 1,0 1 0,0-1-1,0 0 1,0 0 0,0 0-1,0 0 1,0 0 0,0 1-1,0-1 1,0 0 0,0 0-1,0 0 1,0 0 0,0 1-1,0-1 1,0 0 0,0 0-1,0 0 1,0 0 0,0 0-1,0 1 1,0-1 0,0 0-1,1 0 1,-1 0 0,0 0-1,0 0 1,0 0 0,0 1-1,9 6-91,21 7 104,-15-7-43,-12-6 47,0 0-1,0 1 1,-1 0-1,1 0 1,0 0 0,-1 0-1,0 0 1,1 0-1,-1 0 1,0 1 0,0-1-1,0 1 1,3 5-1,-5-6 6,0-1-1,1 0 0,-1 0 0,0 1 0,0-1 0,0 0 0,0 1 1,0-1-1,0 0 0,0 1 0,0-1 0,0 0 0,-1 1 1,1-1-1,-1 0 0,1 1 0,-1-1 0,1 0 0,-1 0 1,0 0-1,1 0 0,-1 0 0,0 0 0,0 0 0,0 0 1,0 0-1,0 0 0,0 0 0,0 0 0,0 0 0,0-1 0,0 1 1,-1-1-1,1 1 0,-2 0 0,-9 5 64,1-1 0,-1-1 0,0 0 1,-16 3-1,24-5-51,-1-1 0,0-1 1,1 1-1,-1-1 1,0 0-1,0 0 0,0 0 1,1 0-1,-1-1 1,0 0-1,0 0 0,1 0 1,-1-1-1,-4-2 1,0-4-1020,10 3-4579,-1 4 4557</inkml:trace>
  <inkml:trace contextRef="#ctx0" brushRef="#br0" timeOffset="2583.14">388 617 6601,'24'-22'3405,"-24"22"-3263,0-1 1,1 1-1,-1 0 0,0 0 1,0 0-1,0-1 0,1 1 0,-1 0 1,0 0-1,0-1 0,0 1 0,0 0 1,0 0-1,1-1 0,-1 1 1,0 0-1,0-1 0,0 1 0,0 0 1,0-1-1,0 1 0,0 0 0,0 0 1,0-1-1,0 1 0,0 0 1,0-1-1,0 1 0,-1 0 0,1 0 1,0-1-1,0 1 0,0 0 1,0 0-1,0-1 0,-1 1 0,1 0 1,0 0-1,0-1 0,0 1 0,-1 0 1,1 0-1,0 0 0,0-1 1,-1 1-1,1 0 0,0 0 0,0 0 1,-1 0-1,0-1 93,1 1-1,-1 0 1,1 0 0,-1 0 0,0-1 0,1 1-1,-1 0 1,0 0 0,1 0 0,-1 0-1,0 0 1,1 0 0,-1 0 0,0 0-1,1 1 1,-1-1 0,0 0 0,1 0 0,-1 0-1,0 1 1,-9 8-40,1 0 0,1 1 0,0-1 0,0 2 0,-8 13 0,12-17-193,1-1 0,-1 0 0,1 1 0,0-1 1,1 1-1,0 0 0,-3 11 0,5-15-11,0-1 0,0 1 0,0-1 0,0 1 0,0-1 0,1 1 0,-1 0 1,1-1-1,0 1 0,0-1 0,0 0 0,0 1 0,0-1 0,0 0 0,0 0 0,1 1 0,-1-1 0,1 0 0,0 0 0,0-1 0,-1 1 0,1 0 0,0 0 0,3 0 0,-1 1-6,0 0 1,0 0 0,1-1-1,-1 0 1,1 0-1,0 0 1,-1-1-1,1 0 1,0 0-1,0 0 1,0 0-1,0-1 1,0 1-1,0-1 1,0-1-1,0 1 1,0-1-1,5-1 1,-2 0 18,0 0 0,-1-1 0,1-1 0,-1 1 0,1-1 0,-1 0 0,0-1 0,-1 0 0,1 0 0,7-8 0,-11 10 15,0 0-1,0 0 0,0 0 1,-1-1-1,1 0 0,-1 1 1,0-1-1,0 0 0,0 0 1,-1 0-1,0 0 0,1 0 1,-1 0-1,-1 0 0,1-1 1,0-6-1,-2 4-32,1-1 0,-1 0 0,0 1 0,-1-1 0,0 0 0,0 1 0,-1 0 0,-4-10 0,6 14 8,-1 1 0,1-1 1,-1 1-1,1-1 0,-1 1 1,0-1-1,0 1 1,0 0-1,0 0 0,0 0 1,-1 0-1,1 0 0,0 0 1,-1 1-1,0-1 1,1 1-1,-1 0 0,0-1 1,0 1-1,1 1 0,-6-2 1,5 2-202,-1 0 0,1 0 0,-1 0 0,1 0 0,-1 1 1,1-1-1,0 1 0,-1 0 0,1 0 0,0 0 0,-1 1 0,1-1 1,0 1-1,0 0 0,0-1 0,0 1 0,1 1 0,-4 2 0,2-1-1204,3 3 649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2:56.38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121 235 3441,'0'-9'-99,"-4"-37"8243,4 44-7748,0 0 0,-1 0 1,1 0-1,-1 0 0,0 0 0,1 0 0,-1 0 0,0 0 1,0 0-1,0 0 0,-1 1 0,1-1 0,0 0 1,-1 1-1,1-1 0,-1 1 0,1-1 0,-3-1 0,3 4-397,1-1-1,0 0 0,-1 0 1,1 0-1,0 0 1,-1 0-1,1 1 0,0-1 1,-1 0-1,1 0 0,0 1 1,-1-1-1,1 0 1,0 0-1,0 1 0,-1-1 1,1 0-1,0 1 0,0-1 1,0 0-1,-1 1 1,1-1-1,0 0 0,0 1 1,0-1-1,0 1 0,0-1 1,0 0-1,0 1 0,0-1 1,0 1-1,0-1 1,0 0-1,0 1 0,0-1 1,0 0-1,0 1 0,0 4-14,-8 38-74,-21 150 440,23-172 66,0-4-777,7-7-2887</inkml:trace>
  <inkml:trace contextRef="#ctx0" brushRef="#br0" timeOffset="404.8">21 340 6761,'-6'-17'1023,"5"13"-456,-1 0 0,1-1 0,-1 1-1,0 0 1,-4-6 0,6 10-444,0 0-1,0 0 1,0-1 0,0 1 0,0 0-1,0 0 1,0 0 0,0-1-1,0 1 1,0 0 0,0 0 0,0-1-1,0 1 1,0 0 0,0 0-1,0 0 1,0-1 0,0 1 0,0 0-1,0 0 1,1 0 0,-1-1 0,0 1-1,0 0 1,0 0 0,0 0-1,1 0 1,-1-1 0,0 1 0,0 0-1,0 0 1,0 0 0,1 0-1,-1 0 1,0 0 0,0 0 0,1-1-1,-1 1 1,14-5-607,-9 4 859,6-4-300,1 2 1,0 0-1,15-3 0,-23 6-65,-1-1 0,0 1-1,0 0 1,0 0 0,0 0-1,0 0 1,0 1 0,1-1-1,-1 1 1,0 0 0,0 0-1,0 0 1,0 0 0,-1 0-1,1 1 1,0-1 0,0 1-1,-1 0 1,1-1 0,2 4-1,20 16-1613,-23-16 893</inkml:trace>
  <inkml:trace contextRef="#ctx0" brushRef="#br0" timeOffset="1108.91">342 311 3521,'8'-1'481,"0"-1"2806,-16-1 3564,59 0-5193,-33 2-1544,1 0 1,25-7-1,-44 8-77,1 0-1,-1-1 1,0 1 0,0 0 0,1 0 0,-1-1 0,0 1-1,0 0 1,0-1 0,1 1 0,-1 0 0,0 0 0,0-1-1,0 1 1,0 0 0,0-1 0,0 1 0,1-1 0,-1 1 0,0 0-1,0-1 1,0 1 0,0 0 0,0-1 0,0 1 0,0 0-1,-1-1 1,1 1 0,0 0 0,0-1 0,0 1 0,0 0-1,0-1 1,0 1 0,-1-1 0,-7-17 60,7 15-55,0 1-43,-2-4 21,0 0 1,0 0 0,-1 1-1,1-1 1,-6-5 0,8 10-30,0 0 0,0 0 0,0 0 0,0 0 0,0 0 0,0 0 1,0 1-1,0-1 0,0 0 0,-1 1 0,1-1 0,0 1 0,-1-1 1,1 1-1,0-1 0,0 1 0,-1 0 0,1 0 0,-1 0 0,1 0 0,0 0 1,-1 0-1,1 0 0,0 0 0,-1 0 0,1 1 0,0-1 0,-1 0 1,1 1-1,0-1 0,0 1 0,-1 0 0,1-1 0,-2 2 0,-2 2 10,0 1 0,0-1 0,1 1 0,-1-1 0,1 1 0,0 0-1,0 1 1,1-1 0,0 1 0,0-1 0,-3 7 0,-1 8 127,1 0 0,-4 22 0,-5 17 52,14-57-178,0 0 1,0 0-1,1 0 0,-1 0 1,1 0-1,-1 0 0,1 0 0,0 1 1,0-1-1,0 0 0,0 0 1,0 0-1,1 0 0,-1 0 0,0 1 1,1-1-1,0 0 0,-1 0 1,3 3-1,-2-4-9,1 1 1,-1-1-1,1 0 0,0 0 1,-1 0-1,1 0 0,0 0 1,0-1-1,-1 1 1,1-1-1,0 1 0,0-1 1,0 1-1,0-1 0,0 0 1,0 0-1,0 0 1,0 0-1,0 0 0,-1 0 1,1-1-1,3 0 0,109-23-3533,-93 21 2669</inkml:trace>
  <inkml:trace contextRef="#ctx0" brushRef="#br0" timeOffset="2099.05">678 293 3241,'-6'-11'835,"-10"-15"11194,28 25-12020,12-4-30,25-5-6,-47 10 31,1 0-1,0-1 1,0 1 0,0 0-1,-1 1 1,1-1 0,0 0-1,0 1 1,-1 0-1,1-1 1,0 1 0,-1 0-1,6 3 1,-7-3-4,0 1 0,1-1 0,-1 1 0,0-1 1,0 1-1,0 0 0,0-1 0,0 1 0,-1 0 1,1 0-1,0 0 0,-1 0 0,1 0 0,-1-1 0,0 1 1,0 3-1,1 38-4,-1-25 3,4 74 244,-4-91-29,-13-20-194,12 17-18,-1-1 0,1 1 1,-1 0-1,0-1 0,0 1 1,0 0-1,0 0 0,0 0 1,-1 1-1,1-1 0,-1 1 1,1-1-1,-1 1 0,1 0 1,-1-1-1,0 2 0,0-1 1,1 0-1,-1 0 0,0 1 1,0 0-1,0-1 0,0 1 1,-4 0-1,-28-6 368,33 6-360,1 0 0,-1-1 0,1 1 0,-1 0 0,0 0 0,1 0 0,-1 0 1,0 0-1,1 0 0,-1 0 0,1 0 0,-1 1 0,0-1 0,1 0 0,-1 1 1,1 0-1,-1-1 0,1 1 0,0 0 0,-1 0 0,1 0 0,0 0 0,-1 0 0,1 0 1,0 0-1,0 0 0,0 0 0,0 1 0,0-1 0,0 0 0,0 1 0,0-1 0,1 1 1,-1-1-1,1 1 0,-1-1 0,0 3 0,0-2-16,1 0-1,-1 0 1,1 1-1,-1-1 1,1 0-1,0 1 1,0-1-1,0 0 1,0 1-1,0-1 1,0 0-1,1 1 1,-1-1-1,1 0 1,0 0-1,0 0 1,-1 1-1,1-1 1,1 0-1,-1 0 1,0 0-1,0 0 1,1 0-1,-1-1 1,1 1 0,1 1-1,1 0-176,0-1-1,0 0 1,0-1 0,0 1 0,0-1-1,0 0 1,1 0 0,-1 0 0,0 0-1,0-1 1,7 1 0,15 0-580</inkml:trace>
  <inkml:trace contextRef="#ctx0" brushRef="#br0" timeOffset="3361.76">1276 270 4769,'-2'-3'6457,"3"4"-6454,-1-1-1,0 0 1,0 0-1,0 0 1,0 0-1,0 0 0,0 0 1,0 0-1,1 0 1,-1 0-1,0 0 1,0 0-1,0 0 1,0 0-1,0 0 1,0 0-1,1 0 1,-1 0-1,0-1 0,0 1 1,0 0-1,0 0 1,0 0-1,0 0 1,0 0-1,1 0 1,-1 0-1,0 0 1,0 0-1,0 0 1,0 0-1,0-1 1,0 1-1,0 0 0,0 0 1,0 0-1,0 0 1,0 0-1,0 0 1,0 0-1,0-1 1,0 1-1,0 0 1,0 0-1,0 0 1,0 0-1,0 0 0,0 0 1,0-1-1,0 1 1,0 0-1,0 0 1,0 0-1,0 0 1,0 0-1,0 0 1,0-1-1,10 1-59,0 0 58,-1-1-1,1 1 1,-1 1 0,0 0-1,1 0 1,-1 1 0,0 0 0,0 1-1,0-1 1,14 8 0,-22-10 9,-1 1 1,1 0 0,0 0-1,-1-1 1,1 1-1,-1 0 1,1 0 0,-1-1-1,0 1 1,1 0-1,-1 0 1,0 0 0,0 0-1,1 0 1,-1-1-1,0 1 1,0 0 0,0 0-1,0 0 1,0 0 0,0 0-1,0 0 1,0 0-1,-1 0 1,1 0 0,-1 1-1,-11 29 649,8-21-435,-2 7-110,1 1 0,1-1 0,0 1 0,1 0 0,0 36 0,3-44-31,2-9 491,0-21-58,-2 15-491,0-2-93,-1 0 1,1 0 0,-1 0-1,0 0 1,-3-9-1,3 15 59,1 0 1,-1 0-1,1 0 0,-1 0 0,1-1 0,-1 1 1,0 0-1,1 0 0,-1 0 0,0 1 0,0-1 0,0 0 1,1 0-1,-1 0 0,0 1 0,0-1 0,0 0 1,0 1-1,-1-1 0,1 1 0,0-1 0,0 1 0,0-1 1,0 1-1,-1 0 0,1 0 0,0 0 0,0-1 1,0 1-1,-1 0 0,1 0 0,0 1 0,0-1 0,0 0 1,-1 0-1,1 1 0,0-1 0,0 0 0,-2 2 1,-17 2 505,17-3-320,0-1 0,1 0 1,-1 1-1,0 0 0,0 0 0,1 0 1,-1 0-1,-4 3 0,5-4-124,1 1 0,-1 1 0,0-1 1,1 0-1,-1 0 0,1 0 0,0 1 0,-1-1 0,1 1 0,0-1 1,0 1-1,0 0 0,0-1 0,0 1 0,0 0 0,-1 2 0,2-2-61,0 0-1,0 0 0,0 0 1,1 1-1,-1-1 0,0 0 1,1 0-1,-1 0 1,1 0-1,0 0 0,0 0 1,0 0-1,0-1 0,0 1 1,0 0-1,2 2 0,-1-1-11,0-1-1,0 1 0,0-1 1,0 0-1,1 0 0,-1 1 1,1-1-1,-1-1 1,1 1-1,0 0 0,0-1 1,-1 1-1,1-1 0,0 0 1,1 0-1,-1 0 1,0 0-1,0-1 0,0 1 1,0-1-1,1 0 0,-1 0 1,0 0-1,0 0 1,0-1-1,1 1 0,2-2 1,12-6 322</inkml:trace>
  <inkml:trace contextRef="#ctx0" brushRef="#br0" timeOffset="3838.2">1555 337 4257,'-24'11'6635,"4"6"-3673,16-12-2845,1 0 1,-1 0-1,1 0 1,0 1-1,1-1 1,-1 1-1,1-1 0,0 1 1,0 0-1,1 0 1,-1 7-1,1-13-112,1 0 0,0 0 0,0 0 0,0 0 0,0 0 0,0 1 0,0-1 0,0 0 0,0 0 0,0 0 0,0 0 0,0 0 0,0 1 0,0-1 0,0 0 0,0 0 0,0 0 0,0 0 0,0 0 0,0 1 0,0-1 0,0 0 0,0 0 0,0 0 0,0 0 0,0 0 0,0 0 0,0 1 0,0-1 0,0 0 0,0 0 0,0 0 0,0 0 0,1 0 0,-1 0 0,0 0 0,0 1 0,0-1 0,0 0 0,0 0 0,0 0 0,0 0 0,1 0 0,-1 0 0,0 0 0,0 0 0,0 0 0,0 0 0,0 0 0,1 0 0,-1 0 0,0 0 0,0 0 0,0 0 0,0 0 0,1 0 0,9-6 122,-4 1-151,32-25-543,46-46-1,-84 76 567,0-1-1,1 1 1,-1-1-1,0 1 1,1 0-1,-1-1 1,0 1-1,1 0 1,-1 0-1,0-1 1,1 1-1,-1 0 1,0 0-1,1-1 1,-1 1-1,1 0 1,-1 0-1,1 0 1,-1 0-1,1 0 1,-1-1-1,1 1 1,-1 0-1,0 0 1,1 0-1,-1 0 1,1 1-1,-1-1 1,1 0-1,0 0 1,5 14 21,-6 25 152,0-35-136,-9 33 123,0 4 225,9-39-90,0 0 0,0 0 1,0 0-1,0 0 0,1 0 1,-1 0-1,1 0 1,-1 0-1,1 0 0,1 2 1,2 3 1262</inkml:trace>
  <inkml:trace contextRef="#ctx0" brushRef="#br0" timeOffset="4576.15">2043 19 5561,'-2'1'531,"-1"0"0,1-1 0,0 1-1,-1 0 1,1 0 0,0 0 0,0 0 0,0 1-1,0-1 1,0 1 0,0-1 0,-3 3 0,2 0-127,-1 1 0,1-1 1,0 0-1,0 1 1,-3 6-1,-1 4-49,2 0 0,-8 29 0,5-7-145,3 1 1,-2 57-1,-1 13 144,8-90-215,0-18-137,0 1 0,1-1 1,-1 1-1,0-1 1,0 0-1,0 1 0,0-1 1,0 0-1,0 1 1,1-1-1,-1 1 1,0-1-1,0 0 0,0 1 1,1-1-1,-1 0 1,0 0-1,0 1 1,1-1-1,-1 0 0,0 0 1,1 1-1,-1-1 1,0 0-1,1 0 1,-1 0-1,1 1 0,-1-1 1,0 0-1,1 0 1,-1 0-1,0 0 1,1 0-1,-1 0 0,1 0 1,-1 0-1,0 0 1,1 0-1,-1 0 1,1 0-1,0 0 0,-9-14 33,2 4-17,0 0 1,-1 0-1,0 1 0,-1 0 1,-16-15-1,21 22 1,1 0 0,0 0 0,0 0 0,-1 1 0,1-1 0,-1 1 0,0-1 0,1 1 0,-1 0 0,0 0 0,0 1 0,1-1 0,-1 0 0,0 1 0,0 0 0,0 0 0,0-1 0,0 2 0,0-1 0,0 0 0,0 1 0,1-1 0,-1 1 0,0 0 0,0 0 0,0 0 0,1 0 0,-1 0 0,1 1 0,-4 1 0,5-2-21,-1 1 1,1-1-1,-1 1 1,1-1-1,0 1 0,-1-1 1,1 1-1,0 0 1,0-1-1,0 1 1,0 0-1,1 0 0,-1 0 1,0 0-1,1 0 1,-1 0-1,1 0 1,0 0-1,0 0 0,0 0 1,0 0-1,0 0 1,0 0-1,0 0 1,1 0-1,-1 0 0,0 0 1,1 0-1,0 0 1,0 0-1,-1-1 1,1 1-1,3 3 1,-2 0-8,1-1 0,0 0 0,0 0 0,0 0 0,0 0 1,1-1-1,-1 1 0,1-1 0,0 0 0,0 0 0,0 0 1,8 4-1,-7-6-110,-1 1 1,1-1-1,-1-1 1,1 1-1,-1 0 1,7-1-1,11-1-199</inkml:trace>
  <inkml:trace contextRef="#ctx0" brushRef="#br0" timeOffset="5584.87">2463 321 3321,'-28'-22'11784,"24"20"-11316,1 0-1,-1 0 1,0 0 0,0 0-1,-8-1 1,10 2-450,-1 1-1,0 0 1,1-1 0,-1 1 0,0 0-1,1 0 1,-1 1 0,0-1 0,1 1 0,-1-1-1,1 1 1,-1 0 0,1 0 0,-1 0-1,1 0 1,-1 0 0,1 0 0,0 1-1,0-1 1,-1 1 0,1 0 0,0 0-1,-1 2 1,0 0-49,0 0 1,0 0-1,1 0 0,-1 1 0,1-1 0,0 1 0,1 0 0,-1-1 1,1 1-1,0 0 0,0 0 0,0 0 0,1 0 0,0 0 0,0 0 1,0 0-1,0 0 0,1 0 0,0 0 0,0 0 0,0 0 0,1 0 1,0-1-1,0 1 0,0-1 0,0 1 0,1-1 0,2 5 0,-4-8-159,1 1 0,-1-1 0,0 1-1,1-1 1,-1 0 0,1 0 0,-1 1-1,1-1 1,-1 0 0,1 0-1,0-1 1,-1 1 0,1 0 0,4 1-1,12 1-898</inkml:trace>
  <inkml:trace contextRef="#ctx0" brushRef="#br0" timeOffset="6005.09">2593 332 7442,'-3'-1'520,"-1"1"0,0-1 1,1 1-1,-1 0 0,0 0 1,1 0-1,-1 1 0,0-1 1,1 1-1,-1 0 0,1 0 1,-1 0-1,1 0 0,-1 1 1,-4 2-1,4-1-296,-1 0-1,1 0 1,0 0 0,0 1 0,0 0-1,0 0 1,0 0 0,1 0 0,0 0-1,-4 6 1,6-7-242,-1 0 1,1 0-1,-1 0 1,1 0-1,0 0 0,0 0 1,1 0-1,-1 1 1,0-1-1,1 0 0,0 0 1,0 1-1,0-1 0,0 0 1,2 7-1,-1-8 23,0 1-1,0 0 0,0-1 1,1 1-1,-1-1 0,1 0 1,-1 1-1,1-1 1,0 0-1,0 0 0,0 0 1,0 0-1,1-1 1,-1 1-1,0 0 0,1-1 1,-1 0-1,1 1 0,0-1 1,-1 0-1,4 0 1,-1 1-20,0-1 1,0-1-1,0 1 1,0-1-1,0 1 1,0-1-1,0-1 1,0 1 0,0-1-1,0 0 1,0 0-1,0 0 1,-1-1-1,1 0 1,5-2 0,-7 3 11,-1-1 1,1 1-1,-1 0 1,0-1-1,1 0 1,-1 1-1,0-1 1,0 0-1,0 0 1,0 0-1,0 0 1,-1-1-1,1 1 1,-1 0-1,1-1 1,-1 1-1,0-1 1,0 0 0,0 1-1,0-1 1,-1 0-1,1 1 1,-1-1-1,1 0 1,-1 0-1,0 0 1,0 1-1,-1-5 1,-2-7-387,-1-1 1,-1 1 0,0 0-1,-13-25 1,16 36 41</inkml:trace>
  <inkml:trace contextRef="#ctx0" brushRef="#br0" timeOffset="6695.59">2971 210 2056,'1'-1'11012,"2"-3"-7851,5-6-4028,-3-4 946,0 0 0,0 0 0,-1 0 0,2-23 0,-5 32-90,0-1 0,-1 0 0,0 1 1,0-1-1,0 0 0,0 0 0,-1 1 1,0-1-1,-1 1 0,1-1 0,-1 1 1,0-1-1,0 1 0,-1 0 0,-3-6 1,6 10 0,-1 1 0,1-1 0,0 0 0,-1 1 0,1-1-1,-1 1 1,1 0 0,-1-1 0,0 1 0,1-1 0,-1 1 0,1 0 0,-1-1 0,0 1 0,1 0 0,-1 0 0,0 0 0,1-1 0,-1 1 0,0 0 0,1 0 0,-1 0 0,0 0 0,1 0 0,-1 0 0,0 0 0,1 0 0,-1 1 0,-1-1 0,1 1-6,-1 0 0,0 0 1,0 0-1,0 0 0,1 1 1,-1-1-1,0 0 0,1 1 1,-3 2-1,-2 4 37,1 0 0,-1 0-1,-5 14 1,-3 13 441,-15 53 0,-5 17 361,27-87-718,1 0 0,0 1-1,-3 19 1,8-31-119,0 0 0,0-1 1,1 1-1,0 0 0,0 0 0,0 0 0,1 0 0,0 0 0,1-1 0,-1 1 0,6 12 0,-7-17-32,1-1-1,0 0 1,-1 0 0,1 1-1,0-1 1,0 0 0,0 0-1,0 0 1,0 0 0,0 0-1,0 0 1,0 0 0,0 0 0,2 0-1,1-1 337</inkml:trace>
  <inkml:trace contextRef="#ctx0" brushRef="#br0" timeOffset="7056.89">2807 436 6825,'-27'-63'4449,"28"63"-3856,5-1-9,4-4-8,4 3-32,2-3-256,-1 2-240,0 3-8,-2 0 24,1 1-112,-2 5 48</inkml:trace>
  <inkml:trace contextRef="#ctx0" brushRef="#br0" timeOffset="7711.9">3299 206 2913,'19'-9'2180,"-13"7"7007,10-39-8570,-16 39-594,0 1 0,1-1 1,-1 0-1,0 0 1,0 1-1,-1-1 1,1 0-1,0 0 1,-1 1-1,1-1 1,-1 0-1,1 0 1,-1 1-1,0-1 1,-1-1-1,-16-24 110,9 16-175,3 1-67,3 4 28,-1 0 0,0 0 1,-1 1-1,-6-8 1,10 12 59,1 0 0,-1 1 0,0-1-1,0 0 1,0 1 0,0-1 0,1 1 0,-1-1 0,0 1 0,0-1 0,0 1 0,0 0 0,0-1 0,0 1 0,0 0 0,0 0 0,0 0-1,0 0 1,0 0 0,0 0 0,0 0 0,0 0 0,0 0 0,0 0 0,0 0 0,0 1 0,0-1 0,0 0 0,0 1 0,0-1-1,0 1 1,0-1 0,0 1 0,0 0 0,0-1 0,0 2 0,-7 6 219,0 1-1,0 0 1,1 0 0,0 1-1,1 0 1,0 0-1,1 1 1,0-1 0,-4 13-1,-3 17 371,-9 49-1,16-66-633,-10 39 42,6-28-248,1 1-1,2-1 1,-3 53-1,11-82-3746,-2-6 3198</inkml:trace>
  <inkml:trace contextRef="#ctx0" brushRef="#br0" timeOffset="8146.5">3098 439 7666,'-3'-50'2928,"-1"54"-2024,3 1-335,1-1-113,0-2-120,4 1-168,1-1-112,3-1 8,0-1 16,2 0 40,0-1 0,-1-2 0,1 1-96,0 0-496,1 1 352</inkml:trace>
  <inkml:trace contextRef="#ctx0" brushRef="#br0" timeOffset="8564.98">3308 412 5265,'5'0'257,"-1"0"3106,-9-2 1100,14-2-3095,19-5-1230,0-1 0,28-16 0,-20 10 54,-36 16-165,1 0 1,-1 0-1,1 0 1,-1-1-1,1 1 1,-1 0-1,0 0 1,1-1-1,-1 1 1,1 0-1,-1-1 1,1 1-1,-1 0 1,0-1-1,1 1 1,-1 0 0,0-1-1,0 1 1,1-1-1,-1 1 1,0-1-1,0 1 1,1-1-1,-1 1 1,0-1-1,0 1 1,0-1-1,0 1 1,0-1-1,0 1 1,0-1-1,0 1 1,0-1-1,0 1 1,0-2-1,-1 1 16,0-1 1,0 0-1,0 1 0,0-1 0,0 1 1,0 0-1,-1-1 0,1 1 0,0 0 1,-4-2-1,1 0-57,0 0-1,-1 0 1,1 1 0,-1-1 0,0 1 0,0 0-1,-9-2 1,9 4 10,0 1 0,0-1 1,1 1-1,-1-1 0,0 1 0,0 1 0,0-1 0,1 1 0,-1 0 0,1 0 0,-1 0 1,1 1-1,0-1 0,0 1 0,0 0 0,0 0 0,1 0 0,-1 1 0,1 0 0,-1-1 0,1 1 1,-2 5-1,0-2 95,0 1 1,1-1 0,1 1 0,-1 0 0,1 0 0,0 1-1,1-1 1,0 1 0,0-1 0,1 1 0,0 16-1,1-23-89,0 1-1,0-1 1,0 0-1,0 0 0,0 0 1,1 1-1,-1-1 0,1 0 1,0 0-1,-1 0 0,1 0 1,0 0-1,0 0 1,0 0-1,1 0 0,-1-1 1,0 1-1,1 0 0,-1-1 1,1 1-1,0-1 0,-1 1 1,1-1-1,0 0 1,0 0-1,0 0 0,0 0 1,0 0-1,0 0 0,0 0 1,0-1-1,4 2 1,4-1-457,1-1 1,-1 0 0,0 0 0,0-1 0,17-4 0,0 0-294</inkml:trace>
  <inkml:trace contextRef="#ctx0" brushRef="#br0" timeOffset="8992.4">3502 470 7626,'50'-21'4563,"-16"10"-3775,0-2 1,42-22-1,-75 34-741,0 0 0,0 0 0,-1 1 0,1-1 1,0 0-1,-1 0 0,1 0 0,0 0 0,-1 0 0,1 0 1,-1 0-1,1 0 0,-1 0 0,0-1 0,0 1 0,1 0 1,-1 0-1,0 0 0,0 0 0,0 0 0,0-1 1,0 1-1,0 0 0,-1 0 0,1 0 0,0 0 0,0 0 1,-1 0-1,0-2 0,-13-27 35,13 29-59,0 0-1,1 0 0,-1 0 0,0 1 0,0-1 0,0 0 0,0 1 0,0-1 0,0 0 1,0 1-1,0-1 0,0 1 0,0-1 0,0 1 0,0 0 0,0 0 0,0-1 0,-1 1 1,1 0-1,0 0 0,0 0 0,0 0 0,0 0 0,-1 0 0,1 1 0,0-1 0,0 0 1,0 0-1,0 1 0,0-1 0,0 1 0,-2 0 0,-1 1 142,0 1 0,0-1 0,0 1 0,1-1 0,-1 1 0,-5 6 0,-8 10 594,1 1-1,-18 29 1,30-41-695,0 0 0,0-1 1,0 1-1,1 0 0,0 1 0,0-1 1,1 0-1,1 1 0,-1 0 1,0 13-1,3-20-72,-1 0 0,0-1 0,0 1 0,1 0 0,-1 0 0,1-1 1,0 1-1,-1 0 0,1-1 0,0 1 0,0 0 0,0-1 0,0 1 0,0-1 0,1 0 0,-1 1 1,0-1-1,1 0 0,-1 0 0,0 0 0,1 0 0,0 0 0,-1 0 0,1 0 0,0 0 0,-1-1 1,1 1-1,0-1 0,-1 1 0,1-1 0,0 0 0,0 1 0,0-1 0,2 0 0,6 0-464,0 0 0,0 0 0,0-1 0,18-4 0,0-2-563,3-3 415</inkml:trace>
  <inkml:trace contextRef="#ctx0" brushRef="#br0" timeOffset="9653.35">3893 35 4665,'-1'-6'6607,"3"9"-4719,9 19-2237,0-7 340,0 0 1,-1 1-1,-1 0 1,10 24-1,-12-18 363,0-1 1,-1 2-1,-2-1 0,4 30 0,-8-38-85,1-1-1,-2 1 1,0 0 0,0 0-1,-1-1 1,-1 1 0,0-1-1,-8 19 1,0-3 250,-2-2 1,-25 43-1,32-61-593,-1 0 0,1 0 0,-2-1 0,1 1 0,-1-2 0,0 1 0,-1-1 0,0 0 0,0-1 0,-16 9 0,2 1-1762,13-9 2078</inkml:trace>
  <inkml:trace contextRef="#ctx0" brushRef="#br0" timeOffset="10178.97">4335 327 6897,'-32'-28'3033,"32"28"-2845,0 0 0,0 0 1,-1 0-1,1-1 0,0 1 0,0 0 0,0 0 1,0 0-1,0 0 0,0-1 0,-1 1 0,1 0 1,0 0-1,0 0 0,0-1 0,0 1 0,0 0 0,0 0 1,0-1-1,0 1 0,0 0 0,0 0 0,0 0 1,0-1-1,0 1 0,0 0 0,0 0 0,0 0 1,0-1-1,0 1 0,0 0 0,1 0 0,-1 0 0,0-1 1,0 1-1,0 0 0,0 0 0,0 0 0,0 0 1,1-1-1,10-7 1487,15-2-2904,-25 10 1785,6-3-497,0 1-1,-1 0 1,1 1-1,13-2 1,-18 3-58,0-1 0,-1 1 1,1 0-1,0 1 1,0-1-1,0 0 0,-1 1 1,1-1-1,0 1 0,-1-1 1,1 1-1,0 0 0,-1-1 1,1 1-1,-1 0 1,1 0-1,-1 0 0,0 0 1,1 1-1,-1-1 0,0 0 1,1 2-1,6 7-1301,-5-9 1280</inkml:trace>
  <inkml:trace contextRef="#ctx0" brushRef="#br0" timeOffset="10536.88">4294 381 4513,'-7'0'2721,"4"0"135,3 2-1976,-2-1 1369,12 0-1817,6-1-88,23-2-184,-15-3-72,2 0-16,4-2-72,1 2-400,-2 2 288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2:52.08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96 82 1752,'9'-10'572,"-8"8"-225,1 0 0,0 0 0,-1 0-1,1 0 1,-1 0 0,1 0 0,-1 0-1,1-5 1,-7-2 9834,5 9-10127,0 0 0,0-1 0,0 1 0,0 0 0,0 0 0,0 0 0,0 0-1,0 0 1,0-1 0,-1 1 0,1 0 0,0 0 0,0 0 0,0 0 0,0 0 0,0 0 0,-1-1 0,1 1 0,0 0 0,0 0 0,0 0 0,0 0 0,-1 0 0,1 0 0,0 0-1,0 0 1,0 0 0,0 0 0,-1 0 0,1 0 0,0 0 0,0 0 0,0 0 0,0 0 0,-1 0 0,1 0 0,0 0 0,0 0 0,0 0 0,-1 0 0,1 1 0,0-1 0,0 0 0,0 0-1,0 0 1,0 0 0,-1 0 0,1 0 0,-1 4-67,0-1 0,0 0 0,0 0 0,0 0 0,-1 0 0,0 0 0,1-1 0,-4 4 0,3-3 3,0-1 1,1 1-1,-1 0 1,0 0-1,1 0 0,0 0 1,-1 0-1,1 0 1,0 0-1,0 7 1,-15 109-157,9-58 293,-19 79 0,22-134 336,1-7 516,-4-15 491,4 9-1755,1-1 291,0 0 1,0 0-1,0-1 1,1 1 0,1 0-1,-1-1 1,1 1-1,1-1 1,0 1-1,0 0 1,4-16-1,5-9-9,2 0-1,0 0 0,3 1 1,21-37-1,-32 62 6,0 0 0,1 0 0,-1 0 0,1 1 0,1 0 0,-1 0 0,1 0 0,0 0 0,1 1 0,-1 0 0,8-4 0,-13 9-2,2-3-13,1 1 0,-1 0 1,1 0-1,0 0 0,0 0 1,7-2-1,-10 4 8,0 0 1,0 0-1,0 0 1,0 0-1,0 0 0,1 0 1,-1 1-1,0-1 1,0 0-1,0 1 1,0-1-1,0 0 0,0 1 1,0-1-1,0 1 1,0 0-1,0-1 1,0 1-1,0 0 0,-1-1 1,1 1-1,0 0 1,0 0-1,-1 0 1,1 0-1,0 0 0,-1 0 1,1 0-1,-1 0 1,1 1-1,6 17 17,-1-1 0,0 1 0,-2 0 0,0 1 0,-1-1 0,-1 1 0,-1 32 0,-1-50 24,0 1 0,0 0 0,0-1-1,0 1 1,-1-1 0,1 1 0,-1-1 0,1 1 0,-1-1-1,0 1 1,0-1 0,0 0 0,0 0 0,-1 1-1,1-1 1,-1 0 0,1 0 0,-1 0 0,-3 3 0,3-4 10,0 0 1,0 0-1,0 0 1,0-1-1,-1 1 1,1 0-1,0-1 1,0 1 0,-1-1-1,1 0 1,0 0-1,-1 0 1,1 0-1,0 0 1,-1-1-1,1 1 1,0-1-1,0 1 1,-1-1-1,1 0 1,0 0 0,-3-1-1,-13-8 115,15 8-173,0 0 0,1 1-1,-1 0 1,0-1 0,0 1-1,0 0 1,0 0-1,-4 0 1,5 1-37,1 0 1,-1 0-1,1 0 0,-1 1 1,1-1-1,-1 1 1,1-1-1,0 1 0,-1-1 1,1 1-1,0 0 0,-1 0 1,1 0-1,0 0 0,0 0 1,0 0-1,0 0 0,0 0 1,0 0-1,0 0 1,-2 3-1,3-3-127,-1-1 1,0 1-1,1 0 1,-1-1-1,1 1 1,-1 0-1,1 0 1,-1 0-1,1 0 1,0-1-1,-1 1 1,1 0-1,0 0 1,0 0-1,0 0 1,-1 0-1,1 0 0,0 0 1,0 0-1,0 0 1,1 0-1,-1 0 1,0 0-1,0-1 1,0 1-1,1 0 1,-1 0-1,0 0 1,1 0-1,-1 0 1,1 0-1,-1-1 1,1 1-1,0 0 1,-1 0-1,1-1 1,-1 1-1,2 0 0,8 3-757</inkml:trace>
  <inkml:trace contextRef="#ctx0" brushRef="#br0" timeOffset="909.72">725 13 4457,'-1'-2'11710,"-2"-7"-6675,-2 9-4942,0 1-1,0-1 1,0 1 0,0 0 0,0 0-1,0 0 1,0 1 0,0-1 0,0 1-1,1 0 1,-1 1 0,1-1 0,0 1 0,0 0-1,0 0 1,0 0 0,-4 5 0,-1 1-64,1 1 1,0 1-1,0-1 1,1 1 0,0 1-1,1-1 1,-7 21 0,4-8 3,1 0 1,2 0 0,-4 26 0,7-34-28,1-1 0,0 1-1,2 0 1,0-1 0,0 1 0,2 0 0,-1-1 0,2 1 0,0-1 0,8 21 0,-9-33-5,-1 1 0,1-1 1,0 1-1,1-1 0,-1 0 0,0 0 1,1 0-1,0 0 0,0 0 0,0 0 1,0-1-1,0 0 0,0 1 0,1-1 1,-1 0-1,1-1 0,6 3 0,-2 0 58,-8-3 76,-3-1-714,1 0-2918,1 0 2676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2:39.13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2827 25 2745,'39'-12'1432,"-34"8"5848,-10 0-3869,-10 0-2702,2 3-663,-1 1-1,1 1 1,-1 1 0,1 0 0,0 0 0,0 1 0,-15 6 0,12-4 158,0-1 0,0 0 0,-1-1 0,-23 1 0,-32 2 233,52-3-185,0-1-1,-37-2 1,42 1 992,12 12-16,2-2-1554,-9 47 736,-19 62 0,-7 41-47,26-83-153,2 117 0,17 67-79,-1-101-82,14 398 31,-30-229-38,-2-88-14,10-84-18,21 157-1,-13-206 31,-8 164 0,-3-180-9,6 22 184,19 124 1,-14-176-207,8 51 59,-8-69-19,-2 0-1,-2 1 1,-2 0-1,-4 53 1,-4-28 93,3 1 0,13 138 0,3-153 446,-2-53-682,25 6 32,1-3 0,0-1 0,57 2 0,-40-4 56,-23-1 16,0-2-1,1-1 0,-1-1 0,0-2 0,42-9 0,-70 12-37,-4 0-1920,0 0 1564</inkml:trace>
  <inkml:trace contextRef="#ctx0" brushRef="#br0" timeOffset="1085.46">2347 2267 4457,'-13'20'14379,"-2"-22"-11795,0-1-2599,-7 4 161,-1 0 0,-32 8 1,35-5-26,1-1 1,-1-1-1,0-1 1,-31-2-1,44-1 221,7 2-406,0 0 0,-1 0 0,1 0 0,0 0 0,0 0 0,0 0 0,0 0 0,0 0 0,0 0 0,0 0 0,0 0 0,-1 0 0,1-1 0,0 1 0,0 0 0,0 0 0,0 0 0,0 0 0,0 0 0,0 0 0,0 0 0,0 0 0,0 0 0,-1 0 0,1-1 0,0 1 0,0 0 0,0 0 0,0 0-1,0 0 1,0 0 0,0 0 0,0 0 0,0-1 0,0 1 0,0 0 0,0 0 0,0 0 0,0 0 0,0 0 0,0 0 0,0 0 0,0-1 0,0 1 0,0 0 0,0 0 0,1 0 0,-1 0 0,0 0 0,0 0 0,0 0 0,0 0 0,0-1 0,0 1 0,0 0 0,0 0 0,0 0 0,0 0 0,0 0 0,1 0 0,-1 0 0,0 0 0,0 0 0,9-4-940</inkml:trace>
  <inkml:trace contextRef="#ctx0" brushRef="#br0" timeOffset="3566.69">232 1425 2705,'3'-11'308,"-1"2"951,-1 2 4088,-4 15-235,-6 15-4389,-1 1-1015,-1 20 287,1 0-1,-6 65 1,6-34 126,9-67-195,-1 2 245,1-1 1,-1 1 0,-6 14 0,8-22-113,-1 0 1,0 0 0,0 1-1,0-1 1,-1 0 0,1-1-1,-1 1 1,1 0 0,-1 0-1,1-1 1,-1 1 0,0-1 0,0 1-1,0-1 1,0 0 0,0 1-1,0-1 1,0 0 0,0 0-1,-3 0 1,4-1-20,0 0-1,1 0 1,-1 0-1,0-1 1,0 1-1,1 0 1,-1-1-1,0 1 1,0 0 0,1-1-1,-1 1 1,0-1-1,1 1 1,-1-1-1,1 1 1,-1-1 0,1 1-1,-1-1 1,1 0-1,-1 1 1,1-1-1,0 0 1,-1 0-1,1 1 1,0-1 0,-1 0-1,1 0 1,0 1-1,0-2 1,-7-24 132,5 3-230,1 0 0,0 1 0,2-1 1,1 0-1,8-42 0,-2 31 21,2 0 0,1 0 0,17-34 0,-28 67 37,3-6-11,0 0 0,1 1 1,-1-1-1,7-7 1,-8 13-10,-1-1 0,1 1 0,-1-1 0,1 1 1,0-1-1,-1 1 0,1 0 0,0 0 1,0 0-1,0 0 0,0 0 0,0 1 0,0-1 1,0 0-1,0 1 0,1 0 0,-1-1 1,4 1-1,3 0 13,0-1 0,-1 0 0,1-1 0,0 0 0,-1 0 0,1-1 0,-1 0 0,12-6 0,-20 9-5,0 0 0,1 0-1,-1 0 1,1 0 0,-1-1 0,0 1 0,1 0 0,-1 0-1,1 0 1,-1 0 0,0 0 0,1 0 0,-1 0-1,1 0 1,-1 0 0,0 0 0,1 0 0,-1 0-1,1 0 1,-1 1 0,0-1 0,1 0 0,-1 0-1,0 0 1,1 0 0,-1 1 0,0-1 0,1 0-1,-1 0 1,1 1 0,7 12 5,-3-3-27,-2-4 28,1 1 0,-1-1-1,0 1 1,0-1 0,-1 1-1,0 0 1,3 13 0,-2 1 38,-1 0 1,-1-1-1,-1 1 0,0 0 1,-7 40-1,6-60 18,0-1 0,0 1-1,1-1 1,-1 1 0,0-1-1,0 0 1,0 1-1,0-1 1,0 0 0,0 0-1,0 0 1,0 0 0,0 0-1,0 0 1,0 0 0,0 0-1,0 0 1,0 0 0,1 0-1,-1 0 1,0-1-1,0 1 1,-1-1 0,-24-5-87,25 5 89,-4-1-58,0 1-1,0-1 1,-1 1-1,1 0 1,-1 0-1,1 1 1,-1-1-1,1 1 1,-1 1-1,1-1 1,-1 1-1,1 0 1,-1 0-1,1 0 0,0 1 1,0 0-1,-7 3 1,12-5-9,0 0 1,-1 0-1,1 0 1,0 0-1,0 0 1,0 0-1,0 0 1,-1 0-1,1 0 1,0 0-1,0 0 1,0 0-1,0 1 1,-1-1 0,1 0-1,0 0 1,0 0-1,0 0 1,0 0-1,0 0 1,0 1-1,0-1 1,-1 0-1,1 0 1,0 0-1,0 0 1,0 1-1,0-1 1,0 0-1,0 0 1,0 0-1,0 0 1,0 1-1,0-1 1,0 0-1,0 0 1,0 0-1,0 0 1,0 1-1,0-1 1,0 0-1,0 0 1,0 0-1,0 1 1,0-1-1,0 0 1,1 0-1,-1 0 1,0 0-1,0 0 1,0 1-1,11 7 88,-3-3-130,41 26 39,-46-29 16,0 0 0,0 0 0,0 1 0,-1-1 1,1 1-1,-1 0 0,0-1 0,0 1 0,0 0 0,0 1 0,0-1 1,-1 0-1,1 0 0,-1 1 0,0-1 0,1 5 0,1 4 21,-1 0-1,0 0 0,1 19 0,-6 32-817,7-61-2327,1-3 2081</inkml:trace>
  <inkml:trace contextRef="#ctx0" brushRef="#br0" timeOffset="4201.32">549 1678 6617,'-6'-2'4393,"-3"0"337,7 2-4650,1 0 0,-1 1 0,1-1 1,0 0-1,-1 0 0,1 1 0,0-1 0,-1 1 1,1-1-1,0 1 0,0 0 0,-3 1 0,1 0-91,0 0 0,1 0 0,-1 0-1,0 1 1,1-1 0,0 1 0,-1-1 0,1 1-1,0 0 1,0 0 0,1 0 0,-1 0 0,1 1-1,-1-1 1,1 0 0,0 1 0,0-1 0,0 0-1,1 1 1,-1-1 0,1 1 0,0-1 0,0 1-1,1 5 1,-1-4-3,1-1-1,-1 0 0,1 1 0,0-1 1,0 0-1,1 0 0,-1 1 1,1-1-1,0 0 0,0 0 1,6 6-1,-7-8 16,1-1 0,-1 1 0,1-1 1,-1 0-1,1 1 0,0-1 0,0 0 0,0 0 0,0 0 0,0-1 1,0 1-1,0 0 0,0-1 0,0 1 0,0-1 0,0 0 0,0 0 1,0 0-1,0 0 0,0 0 0,0 0 0,0 0 0,0-1 0,0 1 1,1-1-1,2-1 0,1 0 10,0-1-1,0 0 1,0 0 0,-1 0 0,1-1-1,-1 0 1,0 0 0,0 0 0,0-1 0,-1 0-1,5-6 1,-7 9 12,0 0-1,0-1 0,-1 1 1,1 0-1,-1-1 1,0 0-1,0 1 1,0-1-1,0 0 0,0 1 1,0-1-1,-1 0 1,1 0-1,-1 0 1,0 0-1,0 0 1,0 1-1,0-1 0,-1 0 1,1 0-1,-1 0 1,0 0-1,1 1 1,-1-1-1,0 0 0,-1 1 1,-2-6-1,4 8-25,0 0 0,0 0-1,0-1 1,0 1 0,0 0-1,0-1 1,-1 1 0,1 0-1,0 0 1,0-1 0,0 1-1,0 0 1,-1 0-1,1 0 1,0-1 0,0 1-1,0 0 1,-1 0 0,1 0-1,0-1 1,0 1 0,-1 0-1,1 0 1,0 0 0,-1 0-1,1 0 1,0 0 0,0 0-1,-1 0 1,1 0 0,0 0-1,-1 0 1,1 0 0,0 0-1,0 0 1,-1 0-1,1 0 1,-1 0 0,-5 13-320,3-6 407,-5 15-131,-8 27-1,14-42 37,0 0 0,1 0-1,0 0 1,0 0 0,1 0-1,0 0 1,0 0 0,1 0-1,1 9 1,-2-16-61,0 1 0,1 0 0,-1-1-1,0 1 1,0-1 0,1 1 0,-1 0 0,0-1 0,1 1 0,-1-1 0,1 1-1,-1-1 1,0 1 0,1-1 0,-1 1 0,1-1 0,0 1 0,-1-1 0,1 0-1,-1 1 1,1-1 0,0 0 0,-1 0 0,1 1 0,0-1 0,-1 0 0,1 0-1,0 0 1,-1 0 0,1 0 0,0 0 0,-1 0 0,1 0 0,0 0 0,-1 0-1,2 0 1,9-5-761</inkml:trace>
  <inkml:trace contextRef="#ctx0" brushRef="#br0" timeOffset="4651.49">843 1347 9674,'-2'-1'162,"0"1"-1,1-1 1,-1 1-1,0 0 1,0 0-1,0 0 1,1 0-1,-1 0 1,0 0-1,0 0 0,0 1 1,1-1-1,-1 0 1,0 1-1,0 0 1,1-1-1,-1 1 1,1 0-1,-1 0 1,0 0-1,1 0 1,0 0-1,-1 0 1,1 0-1,0 1 1,-1-1-1,1 0 1,0 1-1,0-1 1,0 1-1,0 0 1,0-1-1,1 1 1,-1-1-1,0 1 1,1 0-1,-1 0 1,1 3-1,-3 7-197,2 1-1,0 0 1,1 0-1,1 20 1,0-10 417,-1 25-202,-1-1-1,-3 0 1,-14 71-1,11-92-129,3-12-33,1-1-1,0 1 1,-1 21 0,6-36-4177,-2 0 3512</inkml:trace>
  <inkml:trace contextRef="#ctx0" brushRef="#br0" timeOffset="5213.21">979 1729 10466,'0'0'166,"0"0"0,0 0 0,0 0 0,0-1 0,0 1 0,0 0 0,0 0 0,0 0 0,0-1 0,0 1-1,0 0 1,0 0 0,0 0 0,0 0 0,0-1 0,0 1 0,0 0 0,0 0 0,1 0 0,-1 0 0,0 0 0,0-1 0,0 1 0,0 0 0,0 0-1,1 0 1,-1 0 0,0 0 0,0 0 0,0 0 0,0 0 0,1 0 0,-1-1 0,0 1 0,0 0 0,0 0 0,1 0 0,-1 0 0,0 0 0,0 0-1,0 0 1,0 0 0,1 0 0,-1 0 0,0 1 0,0-1 0,0 0 0,1 0 0,19-1 171,10 0-700,-15-3 376,-8 3 5,0 0 0,0-1-1,-1 0 1,1 0 0,-1 0-1,0-1 1,0 0 0,0-1-1,0 1 1,9-8 0,-14 11-5,-1 0 0,0 0-1,0-1 1,0 1 0,1 0 0,-1-1 0,0 1 0,0 0 0,0 0 0,0-1 0,1 1 0,-1 0 0,0-1 0,0 1 0,0 0 0,0-1 0,0 1-1,0 0 1,0-1 0,0 1 0,0 0 0,0-1 0,0 1 0,0 0 0,0-1 0,0 1 0,0 0 0,-1 0 0,1-1 0,0 1 0,0 0 0,0-1-1,0 1 1,-1 0 0,1 0 0,0-1 0,-14-8 167,-19 1-316,28 8 97,1 0 0,-1 0-1,0 0 1,1 1 0,-1 0-1,1 0 1,0 0-1,-1 0 1,1 1 0,0-1-1,0 1 1,-1 0 0,-2 3-1,-4 2 48,1 1-1,0 0 1,-14 13-1,22-17-11,-1-1-1,1 1 1,0-1-1,0 1 1,0 0-1,0-1 1,1 1-1,-1 0 1,1 0 0,0 0-1,0 1 1,1-1-1,-1 0 1,1 6-1,0 8-25,4 34 0,-4-51 24,0 1 0,0 0-1,1 0 1,-1 0 0,0 0-1,1-1 1,-1 1-1,1 0 1,0-1 0,0 1-1,0 0 1,-1-1 0,2 1-1,-1-1 1,0 1 0,0-1-1,0 0 1,1 1-1,-1-1 1,0 0 0,1 0-1,-1 0 1,1 0 0,3 2-1,-2-3-167,0 1 1,1-1-1,-1 1 0,0-1 0,1 0 0,-1 0 1,1 0-1,-1-1 0,0 1 0,1-1 0,-1 0 0,0 0 1,4-2-1,22-8-620</inkml:trace>
  <inkml:trace contextRef="#ctx0" brushRef="#br0" timeOffset="5665.92">1323 1695 6401,'-1'-2'446,"1"1"0,-1-1 0,1 1-1,-1 0 1,0-1 0,0 1 0,0 0-1,1 0 1,-1 0 0,0 0 0,-1 0-1,1 0 1,0 0 0,0 0 0,0 0-1,0 0 1,-1 0 0,1 1 0,-2-2-1,1 1-290,0 1 0,0-1-1,-1 0 1,1 1 0,0-1 0,0 1-1,0 0 1,0 0 0,-1 0-1,1 0 1,0 0 0,0 0 0,0 1-1,-1-1 1,1 1 0,0-1-1,0 1 1,0 0 0,0 0 0,-3 2-1,5-3-168,-1 0 0,1 1 0,-1-1 0,1 1 0,0-1 1,-1 1-1,1-1 0,0 1 0,-1-1 0,1 1 0,0-1 0,-1 1 0,1 0 0,0-1 0,0 1 0,0-1 0,0 1 0,0 0 0,-1-1 0,1 1 0,0 0 0,0-1 0,1 1 0,-1-1 0,0 1 0,0 0 0,0-1 0,0 1 0,0-1 0,1 1 0,-1 0 0,0-1 0,1 1 1,-1-1-1,0 1 0,1-1 0,-1 1 0,0-1 0,1 1 0,-1-1 0,1 1 0,-1-1 0,1 0 0,-1 1 0,2-1 0,25 18-383,-1-8 288,-19-7 102,0-1-1,1 1 0,-2 1 1,1-1-1,12 9 1,-18-11 12,0 1 0,1-1 1,-1 0-1,0 0 0,0 1 1,0-1-1,0 1 0,0-1 1,0 1-1,-1-1 0,1 1 1,0 0-1,-1-1 0,1 1 1,-1 0-1,0 0 0,0-1 1,1 1-1,-1 0 0,0 0 1,-1-1-1,1 1 0,0 0 1,0 0-1,-1-1 0,1 1 1,-1 0-1,1-1 0,-1 1 1,0-1-1,0 3 0,-3 2 66,0 1 0,1 0-1,-2-1 1,1 0-1,-1 0 1,0 0-1,0 0 1,-1-1 0,-10 8-1,13-10 5,0-1-1,-1 0 0,1 0 1,0-1-1,-1 1 0,1-1 1,-1 1-1,0-1 0,1 0 1,-1-1-1,0 1 0,0-1 1,0 1-1,0-1 0,1 0 1,-1 0-1,0-1 1,0 1-1,0-1 0,-6-2 1,-47-26-1880,46 23 1196</inkml:trace>
  <inkml:trace contextRef="#ctx0" brushRef="#br0" timeOffset="6461.73">794 2234 5377,'-20'8'860,"14"-7"-335,0 1 1,1 1 0,-1-1 0,1 1 0,-12 6 7556,12-9-4865,4 0-3210,-1 0 1,1-1-1,-1 2 1,1-1-1,0 0 1,-1 0-1,1 0 0,-1 1 1,1-1-1,0 1 1,-1-1-1,1 1 1,0-1-1,-1 1 1,1 0-1,0 0 1,-2 1-1,-6 6 86,0 0 0,1 1 0,-12 17 1,17-23-89,1 1 1,0 0-1,0 0 1,0 0-1,0 0 1,1 0-1,-2 5 1,3-7-33,0-1 1,-1 1-1,1 0 0,0 0 1,0-1-1,0 1 1,0 0-1,1-1 1,-1 1-1,0 0 0,1-1 1,-1 1-1,1 0 1,0-1-1,-1 1 1,1-1-1,0 1 1,2 2-1,-1-3 26,0 1-1,-1-1 1,1 1-1,1-1 1,-1 0-1,0 0 1,0 0-1,0 0 1,1 0-1,-1 0 1,0-1-1,1 1 1,-1-1-1,0 0 1,1 1-1,-1-1 1,1 0-1,-1 0 1,0-1 0,1 1-1,-1-1 1,0 1-1,1-1 1,-1 0-1,4-1 1,7-3 8,0 0-1,24-14 1,-36 18-10,2 0 2,-1 0-1,0 0 1,-1-1 0,1 1 0,0 0 0,0-1 0,0 1 0,-1-1 0,1 0 0,-1 1-1,1-1 1,-1 0 0,0 0 0,0 0 0,0 0 0,0 0 0,0 0 0,0 0 0,0-4 0,0 3 21,-1 0 1,-1 0 0,1 0-1,0 0 1,-1 1 0,1-1-1,-1 0 1,0 0 0,0 0-1,0 1 1,0-1 0,-1 0-1,1 1 1,-4-5 0,-1-2-29,-16-22 125,21 29-178,-1 0 0,1 0 0,-1 1-1,0-1 1,0 0 0,0 1 0,0 0 0,0-1 0,0 1 0,0 0-1,0 0 1,-3-1 0,4 4-3019</inkml:trace>
  <inkml:trace contextRef="#ctx0" brushRef="#br0" timeOffset="7015.75">977 2218 7994,'13'32'2450,"-13"-32"-2226,0 0 1,1 1-1,-1-1 1,0 0-1,0 1 1,0-1-1,1 0 1,-1 1-1,0-1 1,0 0-1,1 0 1,-1 1-1,0-1 1,1 0-1,-1 0 1,0 0-1,1 1 1,-1-1-1,0 0 1,1 0-1,-1 0 1,0 0-1,1 0 1,-1 1-1,1-1 1,0 0-1,11-4 1312,10-11-2527,-20 13 1523,0 1-493,0 0-1,-1 0 1,1 0-1,-1 0 0,1 0 1,-1 0-1,1-1 0,-1 1 1,0 0-1,0-1 0,1 0 1,-1 1-1,0-1 1,0 1-1,-1-1 0,1 0 1,0 0-1,-1 0 0,1 1 1,-1-1-1,1 0 0,-1 0 1,0 0-1,0 0 1,0 0-1,0-3 0,-2 2 46,1-1-1,-1 0 1,0 1-1,0-1 0,-1 1 1,1-1-1,-1 1 1,1 0-1,-1 0 1,-5-4-1,-12-14 42,-11-10-111,30 31-29,1 0 0,0 0 0,0 0 1,-1 0-1,1 0 0,0 0 0,0 0 0,0-1 0,-1 1 0,1 0 1,0 1-1,0-1 0,-1 0 0,1 0 0,0 0 0,0 0 1,-1 0-1,1 0 0,0 0 0,0 0 0,0 0 0,-1 0 1,1 0-1,0 1 0,0-1 0,0 0 0,-1 0 0,1 0 1,0 0-1,0 1 0,0-1 0,0 0 0,0 0 0,-1 0 0,1 1 1,0-1-1,0 0 0,0 0 0,0 1 0,0-1 0,0 0 1,0 0-1,0 0 0,0 1 0,0-1 0,0 0 0,0 1 1,-3 17 10,2-16-32,-9 159 165,8-151-94,0 0 0,0 0 1,-1 0-1,0-1 0,-7 17 0,4-14-99,2 1 0,-5 16 0,9-28-290,-1 4 56,6-7-8791</inkml:trace>
  <inkml:trace contextRef="#ctx0" brushRef="#br0" timeOffset="7463.2">932 2381 6129,'19'-59'3025,"-20"60"-1313,1 3-543,0 0 279,1 0-1312,8-1-40,3 3-16,21 5 280,-15-15 1048,-1-1-976</inkml:trace>
  <inkml:trace contextRef="#ctx0" brushRef="#br0" timeOffset="8401.29">89 2664 6057,'-5'-4'362,"-10"-4"6845,15 8-7121,0 0 1,-1 0-1,1 0 0,0 0 0,-1 0 0,1 0 0,0 0 0,0 0 1,-1 0-1,1 0 0,0 1 0,-1-1 0,1 0 0,0 0 1,0 0-1,-1 1 0,1-1 0,0 0 0,0 0 0,-1 0 0,1 1 1,0-1-1,0 0 0,0 1 0,-1-1 0,1 0 0,0 0 1,0 1-1,0-1 0,0 0 0,0 1 0,0-1 0,0 0 0,0 1 1,0-1-1,-1 0 0,1 1 0,1-1 0,-1 0 0,0 1 1,0-1-1,0 0 0,0 1 0,-3 125-60,3-64 163,-9 70 0,8-121-59,-2 1 0,0-1 0,0 0 0,-1 0 0,-5 12 0,7-26 113,0 0-1,1 0 1,0 0-1,-1 0 1,1 0-1,-1-6 1,-3-8-284,2 0 0,0 0 0,0-1 0,2 1 0,0-1 0,1 1 0,1-1 0,4-23 0,-3 29 7,1 1 0,0-1 0,1 1 0,0-1 0,1 1-1,0 0 1,1 1 0,0 0 0,1 0 0,0 0 0,1 0-1,0 1 1,12-11 0,6-5 73,-1-1 0,22-29 1,-34 81-767,21 31 583,-25-45 154,0 0 0,-1 1 0,-1 0 0,0 1-1,-1 0 1,0 0 0,-2 0 0,1 1 0,2 18-1,-6-31 20,-1 1 1,0-1-1,0 0 0,0 1 0,0-1 0,0 0 0,0 1 0,0-1 0,-1 0 1,1 1-1,-1-1 0,0 0 0,1 0 0,-1 0 0,0 0 0,0 0 0,-3 4 1,2-5 15,0 0 0,0 1 0,0-1 0,0 0 0,0 0 0,0 0 0,-1-1 0,1 1 1,0 0-1,0-1 0,-1 0 0,1 1 0,-1-1 0,1 0 0,0 0 0,-1 0 1,-3-1-1,-6-1 158,-1 0-1,-19-6 1,21 5-164,-1 0 0,-23-2-1,31 4-70,0 1 0,0 1 0,0-1 0,0 1-1,0-1 1,-1 1 0,1 0 0,0 0 0,0 1 0,1-1 0,-1 1 0,-5 3-1,2 0 1,1 0 1,-1 1-1,1 0 0,0 0 0,-6 9 0,-22 20-1137,33-34 92,3-1 382</inkml:trace>
  <inkml:trace contextRef="#ctx0" brushRef="#br0" timeOffset="9318.84">387 3010 2505,'-16'-9'456,"13"7"-130,-1 0-1,0 0 0,0-1 0,1 1 0,-1-1 0,-5-6 4544,5 8 648,4 18-5632,1-8 163,0 23-85,-1-31 110,0 1 1,0 0-1,-1 0 1,1 0-1,0 0 1,-1 0 0,1 0-1,-1-1 1,0 1-1,1 0 1,-1 0-1,0-1 1,-2 3-1,3-4-32,0 1 0,-1-1-1,1 0 1,0 0-1,0 0 1,0 0-1,-1 0 1,1 0 0,0 0-1,0 0 1,0 0-1,-1 0 1,1 0 0,0 0-1,0 0 1,0 0-1,0 0 1,-1 0-1,1 0 1,0 0 0,0 0-1,0 0 1,-1-1-1,1 1 1,0 0-1,0 0 1,0 0 0,0 0-1,-1 0 1,1 0-1,0-1 1,0 1-1,0 0 1,0 0 0,0 0-1,0 0 1,-1-1-1,1 1 1,0 0-1,0 0 1,0 0 0,0 0-1,0-1 1,0 1-1,0 0 1,0 0-1,0 0 1,0-1 0,0 1-1,0 0 1,0 0-1,0 0 1,0-1 0,0 1-1,-2-16-178,1 0 44,0 0 0,2 0 0,0 1 0,3-20 1,-2 27 38,0 0 0,0 0 0,0-1 0,1 1 1,0 0-1,1 1 0,0-1 0,0 1 0,10-14 1,-13 20 36,0 0 0,-1 0 1,1 0-1,0 1 1,0-1-1,0 0 0,0 0 1,0 1-1,-1-1 1,1 0-1,1 1 0,-1-1 1,0 1-1,0-1 1,0 1-1,0 0 0,0 0 1,0-1-1,0 1 1,1 0-1,-1 0 0,0 0 1,0 0-1,0 0 1,0 0-1,0 0 0,1 1 1,-1-1-1,0 0 1,0 1-1,0-1 0,0 1 1,2 0-1,2 3-31,0 0 1,0 0-1,-1 1 0,1-1 0,5 8 0,-7-7 0,1 0-1,0-1 0,0 0 0,10 7 0,-13-10-155,1 0 0,0 0-1,-1 0 1,1 0-1,0 0 1,0-1-1,-1 1 1,1-1-1,0 1 1,0-1-1,0 0 1,0 0-1,0 0 1,2 0-1,9-3-556</inkml:trace>
  <inkml:trace contextRef="#ctx0" brushRef="#br0" timeOffset="9752.09">549 2910 9042,'28'12'1825,"-18"-9"-712,-10-3-1060,0 0-1,0 0 0,0 0 0,0 0 0,0 0 0,0 0 1,0 0-1,0 0 0,0 0 0,0-1 0,0 1 0,0 0 1,-1 0-1,1 0 0,0 0 0,0 0 0,0 0 0,0 0 1,0 0-1,0 0 0,0 0 0,0 0 0,0 0 0,0 0 1,0 0-1,0 0 0,0 0 0,0-1 0,0 1 0,0 0 1,0 0-1,0 0 0,0 0 0,0 0 0,0 0 0,0 0 1,0 0-1,0 0 0,0 0 0,0 0 0,0 0 0,1 0 1,-1 0-1,0 0 0,0 0 0,0 0 0,0-1 0,-1 0 89,0 1 0,0-1 0,-1 0 0,1 0 0,0 1 0,0-1 0,0 0-1,-1 1 1,1-1 0,0 1 0,-1 0 0,1-1 0,0 1 0,-1 0-1,1 0 1,0 0 0,-1 0 0,1 0 0,-1 0 0,1 0 0,0 1 0,-2-1-1,0 1-65,1 0-1,-1 1 1,0-1-1,1 1 1,-1-1-1,1 1 1,0 0-1,0 0 1,0 0-1,-2 2 1,-3 5-94,1-1 0,0 0 0,1 1 0,-9 18 0,13-24 5,0 0 0,0-1-1,0 1 1,0 0-1,0 0 1,0 0 0,1 0-1,-1 0 1,1 0 0,0 0-1,0 0 1,0 0-1,1 0 1,-1 0 0,1 0-1,1 4 1,-1-4 5,0-1 1,1-1-1,-1 1 0,1 0 1,-1 0-1,1 0 0,0-1 1,0 1-1,-1-1 0,1 0 1,0 1-1,1-1 0,-1 0 1,0 0-1,0 0 0,0 0 1,1-1-1,-1 1 0,0-1 1,1 1-1,3-1 1,3 1 15,-1-1 1,1 0-1,-1 0 1,1-1 0,-1 0-1,1-1 1,-1 1 0,13-6-1,-18 6-8,0 1-1,0-1 1,-1-1-1,1 1 1,0 0-1,-1-1 1,1 1-1,-1-1 0,1 0 1,-1 0-1,0 0 1,1 0-1,-1 0 1,0 0-1,-1 0 1,1-1-1,0 1 0,-1-1 1,1 0-1,-1 1 1,0-1-1,0 0 1,0 0-1,0 0 1,0 0-1,-1 1 0,1-7 1,-2 6 29,0-1-1,0 1 1,0-1 0,0 1 0,-1 0-1,1 0 1,-1-1 0,0 1-1,0 0 1,-1 0 0,1 1 0,0-1-1,-1 0 1,0 1 0,-3-3 0,-3-3-251,0 1 0,-1 1 0,-14-8 0,20 12-492,3 1 298</inkml:trace>
  <inkml:trace contextRef="#ctx0" brushRef="#br0" timeOffset="10717.33">752 2643 4705,'0'-1'168,"0"1"0,0 0 0,0 0 0,0-1 0,-1 1-1,1 0 1,0-1 0,0 1 0,0 0 0,-1 0 0,1 0 0,0-1 0,0 1 0,-1 0 0,1 0 0,0 0-1,0 0 1,-1-1 0,1 1 0,0 0 0,-1 0 0,1 0 0,0 0 0,-1 0 0,1 0 0,0 0-1,0 0 1,-1 0 0,1 0 0,0 0 0,-1 0 0,1 0 0,0 0 0,-1 0 0,1 0 0,0 0 0,-1 0-1,1 1 1,0-1 0,0 0 0,-1 0 0,1 0 0,0 0 0,0 1 0,-1-1 0,1 0 0,0 0 0,0 1-1,-1-1 1,1 0 0,0 0 0,0 1 0,-5 20 1167,4-16-1452,-20 175 972,-3 27-322,20-165-355,5-46-101,1-1 0,0 1 0,0-1 0,0 1 0,1 0 0,-1 0 0,6-6 0,0-2-71,-2 2-144,-1-1-1,0 1 0,-1-1 1,0 0-1,-1-1 1,4-19-1,-5 17 51,1 1-1,1-1 1,7-18-1,-11 32 81,0 0-1,0 0 1,0-1-1,0 1 1,0 0-1,0 0 1,0 0 0,0 0-1,1-1 1,-1 1-1,0 0 1,0 0-1,0 0 1,0-1 0,0 1-1,0 0 1,0 0-1,0 0 1,0 0 0,1 0-1,-1-1 1,0 1-1,0 0 1,0 0-1,0 0 1,1 0 0,-1 0-1,0 0 1,0 0-1,0 0 1,0 0-1,1-1 1,-1 1 0,0 0-1,0 0 1,0 0-1,1 0 1,-1 0-1,0 0 1,0 0 0,0 0-1,0 0 1,1 0-1,-1 1 1,0-1-1,0 0 1,0 0 0,1 0-1,-1 0 1,0 0-1,0 0 1,0 0-1,0 0 1,1 0 0,-1 1-1,0-1 1,0 0-1,0 0 1,0 0-1,0 0 1,0 0 0,1 1-1,-1-1-121,5 10 14,33 29 69,-28-30 44,-1-1 1,0 2-1,-1-1 1,14 21-1,-20-27 6,-1 0 1,1 0-1,-1 0 0,0 0 1,0 1-1,0-1 0,0 0 1,0 1-1,-1-1 0,0 0 1,0 1-1,0-1 0,0 1 1,0-1-1,0 1 0,-1-1 1,0 0-1,0 1 1,0-1-1,0 0 0,0 0 1,-4 7-1,4-7 49,-1 0 1,0 1 0,-1-1-1,1 0 1,0 0-1,-1 0 1,0 0-1,0-1 1,0 1-1,-4 3 1,5-5 7,0-1 0,0 1 0,1 0 0,-1-1 0,0 1 0,0-1 0,0 1 0,0-1 0,0 0 0,0 0 0,0 0 0,0 0 1,0 0-1,0 0 0,0-1 0,0 1 0,0-1 0,0 1 0,1-1 0,-1 0 0,0 0 0,-2-1 0,-9-6-94,1 0 0,0-1 0,0 0 0,-14-15 0,8 8-1459,18 16 1416,0 0-1,0 0 1,0 0 0,0 0 0,0 0-1,0 0 1,0 0 0,0 1 0,0-1-1,0 0 1,0 0 0,0 0 0,0 0 0,0 0-1,0 0 1,0 0 0,0 0 0,0 0-1,0 0 1,0 1 0,0-1 0,-1 0-1,1 0 1,0 0 0,0 0 0,0 0-1,0 0 1,0 0 0,0 0 0,0 0-1,0 0 1,0 0 0,0 0 0,-1 0-1,1 0 1,0 0 0,0 0 0,0 0-1,0 0 1,0 0 0,0 0 0,0 0-1,0 0 1,0 0 0,-1 0 0,1 0 0,0 0-1,0 0 1,0 0 0,0 0 0</inkml:trace>
  <inkml:trace contextRef="#ctx0" brushRef="#br0" timeOffset="11550.12">1021 2905 5905,'-13'-3'887,"10"2"-649,1 0 0,-1 0 0,1 1 0,0-1 0,-1 1 0,1 0 0,-1 0 0,0 0 0,1 0 1,-1 0-1,-3 1 0,95-22 722,-83 19-967,-1 1 0,1 0 0,0 1 1,0-1-1,8 1 0,-13 0 16,0 0 1,0 0-1,-1 0 1,1 0-1,0 1 1,0-1-1,0 0 1,0 0-1,0 1 1,0-1-1,0 0 1,0 1-1,0-1 1,0 1-1,-1-1 1,1 1-1,0-1 1,0 1-1,-1 0 1,1-1-1,0 1 1,-1 0-1,1 0 1,-1 0-1,1-1 1,-1 1-1,1 0 1,-1 0-1,1 0 1,-1 0-1,0 0 1,0 0-1,1 0 1,-1 0-1,0 0 1,0 0-1,0 0 1,0 0-1,0 0 1,-1 1-1,-1 13 427,-2 0 0,-5 15 0,6-22-377,0 0-1,1 1 1,0-1 0,0 1-1,1-1 1,0 1 0,0-1 0,1 1-1,0 0 1,2 11 0,-4-19 1386,-3-5-1171,-9-11-550,7 6 292,3 4-91,0-1 1,0 1-1,-1 0 1,-5-5 0,9 9 138,0 0 1,0 1 0,-1-1 0,1 0 0,0 0 0,0 1 0,-1-1 0,1 0 0,0 1 0,-1-1 0,1 1 0,-1 0 0,1 0 0,0-1 0,-1 1 0,1 0 0,-1 0-1,1 0 1,-1 0 0,1 1 0,-1-1 0,1 0 0,0 1 0,-1-1 0,-1 1 0,-2 2 51,1 0-1,-1 0 1,1 0 0,0 0 0,0 1-1,0-1 1,1 1 0,-1 0-1,1 0 1,0 1 0,0-1-1,-3 7 1,5-9-115,1-1 0,-1 1 0,1-1 0,-1 0 0,1 1 0,0-1 0,0 1 0,-1-1 0,1 1 0,0-1 0,0 1-1,1-1 1,-1 1 0,0-1 0,0 1 0,1-1 0,-1 1 0,2 2 0,-1-3-14,0 1 0,0-1 0,1 1 1,-1-1-1,1 0 0,-1 0 0,1 1 0,-1-1 0,1 0 0,0 0 1,0-1-1,-1 1 0,1 0 0,0-1 0,0 1 0,0-1 0,0 1 0,3-1 1,5 1-501,-1 0 1,1-1-1,-1-1 1,1 0-1,-1 0 1,1 0 0,17-7-1,3-2-364</inkml:trace>
  <inkml:trace contextRef="#ctx0" brushRef="#br0" timeOffset="12311.83">1336 2545 6121,'-1'0'137,"1"-1"0,0 1-1,0 0 1,-1-1-1,1 1 1,0 0 0,0 0-1,-1-1 1,1 1-1,0 0 1,-1 0 0,1-1-1,0 1 1,-1 0 0,1 0-1,-1 0 1,1 0-1,0 0 1,-1 0 0,1-1-1,0 1 1,-1 0 0,1 0-1,-1 0 1,1 0-1,0 0 1,-1 1 0,1-1-1,0 0 1,-1 0-1,1 0 1,-1 0 0,1 0-1,-1 1 1,-9 13 1403,-5 28-1444,13-36 438,-10 46 65,2-1 1,2 1-1,-1 64 0,0 0-368,8-107-151,0-1 0,-1 1 0,1 0 1,-2 0-1,-3 8 0,11-25 15,20-36-95,-18 32-159,0 1 1,-1-2-1,0 1 1,7-24-1,-9 24 13,0 0 0,1 0 0,0 1 0,9-15 0,-14 26 143,0 0 0,0 0 0,0 0 0,0 0 0,0 0 0,0 0 0,1 0 0,-1 0 0,0-1 0,0 1 1,0 0-1,0 0 0,0 0 0,0 0 0,0 0 0,0 0 0,0 0 0,0 0 0,0 0 0,0 0 0,0-1 0,1 1 0,-1 0 0,0 0 0,0 0 1,0 0-1,0 0 0,0 0 0,0 0 0,0 0 0,0 0 0,1 0 0,-1 0 0,0 0 0,0 0 0,0 0 0,0 0 0,0 0 0,0 0 0,0 0 1,0 0-1,1 0 0,-1 0 0,0 0 0,0 0 0,0 0 0,0 0 0,0 0 0,0 0 0,0 0 0,0 1 0,1-1 0,-1 0 0,0 0 0,0 0 1,0 0-1,0 0 0,0 0 0,0 0 0,0 0 0,0 0 0,0 1 0,2 10-98,-2 20 54,0-29 49,0 24 74,2-1 1,1 1-1,11 45 0,-12-59-14,-1-10-30,-1-1 1,-1 0-1,1 1 0,0-1 1,0 0-1,0 1 1,-1-1-1,1 0 0,-1 1 1,1-1-1,-1 0 0,1 0 1,-1 1-1,0-1 1,0 0-1,1 0 0,-1 0 1,0 0-1,0 0 1,0 0-1,0 0 0,0 0 1,0-1-1,-1 1 0,1 0 1,0-1-1,0 1 1,-1 0-1,1-1 0,-3 1 1,0 1 87,0-1 1,-1 1-1,1-1 0,-1 0 1,1-1-1,-1 1 0,0-1 1,-4 0-1,-2-1-205,0-1 0,0 0 0,1-1-1,-1 0 1,-11-6 0</inkml:trace>
  <inkml:trace contextRef="#ctx0" brushRef="#br0" timeOffset="12655.36">1453 2954 6945,'0'5'3281,"-12"32"-1352,0-21-401,7-2-736,2-2-256,3 0-368,1-2-80,2-1-80,2-4 8,0-1 40,1 1-56,1-4-560,-2-1-384,3-1 528</inkml:trace>
  <inkml:trace contextRef="#ctx0" brushRef="#br0" timeOffset="13082.49">1479 2770 10562,'-7'-2'3929,"2"1"-2929,5 0-768,-1 1-264,1-1-1240,2 0 1048</inkml:trace>
  <inkml:trace contextRef="#ctx0" brushRef="#br0" timeOffset="13455.48">1565 2641 1888,'2'-2'455,"9"-7"10538,-11 16-5772,-2 4-5638,1-7-686,-14 90 1438,-4 157 1,19-245-435,0 28 337,0-32-466,0 0 1,0-1 0,1 1 0,-1 0 0,1-1-1,-1 1 1,1-1 0,-1 1 0,1-1 0,0 1 0,0-1-1,-1 1 1,1-1 0,0 0 0,1 1 0,1 1-1,4 1-809</inkml:trace>
  <inkml:trace contextRef="#ctx0" brushRef="#br0" timeOffset="13880.16">1665 2959 5641,'31'-14'2785,"-31"14"-2624,1 1 1,-1-1 0,0 0-1,1 0 1,-1 1-1,1-1 1,-1 0-1,0 1 1,1-1 0,-1 1-1,0-1 1,1 0-1,-1 1 1,0-1-1,0 1 1,1-1 0,-1 1-1,0-1 1,0 1-1,0-1 1,0 1-1,0-1 1,0 1 0,0-1-1,0 1 1,0-1-1,0 1 1,0-1-1,0 1 1,0-1 0,0 1-1,0 0 1,-1 19 1614,-9 13 28,8-26-1717,0-1 0,0 0 0,0 1 0,1-1 1,0 0-1,0 9 0,0-16-2342,1 0 1645</inkml:trace>
  <inkml:trace contextRef="#ctx0" brushRef="#br0" timeOffset="13881.16">1729 2752 10506,'-11'-2'3961,"6"2"-2977,4 3-720,0-3-384,1-1-2120</inkml:trace>
  <inkml:trace contextRef="#ctx0" brushRef="#br0" timeOffset="14283.66">1864 2709 5969,'1'0'11645,"-2"2"-10167,-3 11-2417,-7 45 1133,2 0 1,-2 103-1,5-95-82,0-39-4185,6-24 2573,-1-3 564</inkml:trace>
  <inkml:trace contextRef="#ctx0" brushRef="#br0" timeOffset="14650.77">1787 2940 10258,'-32'-23'3825,"28"23"-2777,1 0-344,3-2-240,0 1-79,0 1-241,0-1-56,7-2-88,9-5 24,25-6-16,-17 7 8,-3-2 392,2 2-648,-5 2-1049,-3 2-447,-4 4 616</inkml:trace>
  <inkml:trace contextRef="#ctx0" brushRef="#br0" timeOffset="15133.31">1945 2871 8018,'2'1'329,"-1"0"0,0 1 0,0-1 0,0 0 0,0 1 0,0-1 0,0 1 0,0-1 0,0 1 0,-1-1 0,1 1 0,0 0 0,-1-1 0,0 1 0,1 0 0,-1-1 0,0 1 0,0 0 0,0-1 0,0 1 0,0 0 0,0 0 0,-1-1 0,1 1 0,0 0 0,-1-1 0,-1 4 0,0 6-159,0-5-32,2 0 1,-1 0 0,1 0-1,-1 1 1,2-1-1,-1 0 1,1 0 0,0 0-1,0 0 1,1 0-1,2 6 1,-4-10-123,1 0 1,0-1-1,-1 1 1,1-1-1,0 1 0,0-1 1,1 0-1,-1 1 1,0-1-1,0 0 0,0 0 1,1 1-1,-1-1 0,1 0 1,-1 0-1,1-1 1,2 2-1,-2-1 2,0-1-1,0 0 1,0 0 0,0 0-1,0 0 1,0 0 0,0 0-1,0 0 1,0-1 0,0 1-1,0-1 1,0 0 0,0 1-1,0-1 1,0 0 0,0 0-1,-1 0 1,3-2 0,-2 2 23,0-1 0,-1 1 0,1 0 0,-1-1 0,1 0 0,-1 1 1,0-1-1,0 0 0,0 1 0,0-1 0,0 0 0,0 0 1,0 0-1,-1 0 0,1 0 0,-1 0 0,1 0 0,-1 0 1,0 0-1,0 0 0,0 0 0,0 0 0,0 0 0,0 0 1,-1 0-1,1 0 0,-1 0 0,0-3 0,1 4-14,1 5-773,15 34 656,-11-27 80,0 0-1,-1 1 1,0 0 0,0 0-1,-2 0 1,3 18 0,-4-11 45,0 0 0,-2 0 1,0 1-1,-1-1 0,-1 0 1,-1 0-1,-10 32 0,12-48 40,0 0 0,0 0-1,0 0 1,0 0-1,-1 0 1,1 0 0,-1 0-1,0-1 1,0 1 0,0-1-1,0 0 1,0 0-1,0 0 1,-1 0 0,1-1-1,-1 1 1,1-1 0,-1 0-1,1 0 1,-1 0-1,0 0 1,0-1 0,1 1-1,-1-1 1,-6-1-1,-3 1-89,1-1 0,-1 0 0,1-1 0,-1-1 0,1 0 0,-16-6 0,-27-16 346,42 19 476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4:56.31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239 74 2417,'-2'-6'11788,"-4"1"-6552,6 5-5219,-1 0-1,1 0 0,0-1 1,-1 1-1,1 0 1,-1 0-1,1-1 0,0 1 1,-1 0-1,1-1 1,0 1-1,-1-1 0,1 1 1,0 0-1,-1-1 1,1 1-1,0-1 0,0 1 1,0 0-1,-1-1 1,1 1-1,0-1 0,0 1 1,0-1-1,0 1 1,0-1-1,0 1 0,0-1 1,0 1-1,0-1 1,0 1-1,0-1 0,0 1 1,0-1-1,1 1 1,-1 0-1,0-1 0,0 1 1,0-1-1,1 1 1,-1-1-1,0 1 0,0 0 1,1-1-1,-1 1 1,0 0-1,1-1 0,6-5-27,-1 0 0,1 0-1,9-6 1,-9 8 10,-5 2-20,0 1 0,0 0 1,0 0-1,0 0 1,0 1-1,0-1 0,0 0 1,1 1-1,-1 0 1,0-1-1,0 1 0,1 0 1,-1 0-1,0 0 1,0 0-1,1 0 0,-1 1 1,0-1-1,0 1 1,0 0-1,1-1 0,-1 1 1,0 0-1,0 0 0,0 0 1,2 2-1,-4-3 22,0 0-15,17 23-4,-16-21 37,0-1 0,0 1 1,-1 0-1,1-1 0,-1 1 1,1 0-1,-1 0 0,0-1 1,1 1-1,-1 0 1,0 0-1,0 0 0,0 0 1,-1-1-1,1 1 0,0 0 1,-1 0-1,1 0 1,-1-1-1,1 1 0,-2 1 1,-22 38 10,12-23 38,11-16-76,-5 8 96,1-1 1,-1-1 0,-7 9-1,10-14-47,0 0-1,-1 0 1,1 0-1,0-1 1,-1 0-1,0 1 1,1-1-1,-1 0 1,0-1-1,-7 3 1,2-1 35,1 1 0,-1 0 0,1 1-1,1 0 1,-1 0 0,0 0 0,1 1 0,0 0 0,1 1 0,-1-1 0,1 1 0,-5 8 0,11-14-59,0-1 1,0 0-1,0 0 1,0 0-1,-1 1 1,1-1-1,0 0 0,0 0 1,0 0-1,0 1 1,0-1-1,0 0 1,0 0-1,0 0 1,0 1-1,0-1 1,0 0-1,0 0 1,0 0-1,0 1 1,0-1-1,1 0 1,-1 0-1,0 0 1,0 1-1,0-1 0,0 0 1,0 0-1,0 0 1,0 0-1,1 1 1,-1-1-1,0 0 1,0 0-1,0 0 1,0 0-1,1 0 1,-1 1-1,0-1 1,0 0-1,0 0 1,1 0-1,13 4 200,13-1-179,-26-3-3,41 0 230,-29-1-203,-1 2 1,1-1-1,12 3 1,-7-1-52,-15-3-44,0 1-1,-1 0 0,1 1 0,0-1 0,0 0 0,-1 1 0,1 0 0,0-1 1,-1 1-1,1 0 0,0 0 0,-1 1 0,4 1 0</inkml:trace>
  <inkml:trace contextRef="#ctx0" brushRef="#br0" timeOffset="610.38">496 105 5537,'31'-56'3326,"-25"39"2244,-10 11-771,-11 10-2434,9 1-2287,0 0 0,1 0 1,0 1-1,-1 0 0,2 0 1,-1 0-1,1 0 0,0 1 1,0 0-1,-5 12 0,8-17-58,0 1-1,1-1 1,-1 0 0,0 0-1,1 0 1,-1 1-1,1-1 1,0 0 0,0 0-1,0 1 1,0-1-1,0 0 1,0 0 0,0 1-1,1-1 1,-1 0-1,1 0 1,0 1 0,0-1-1,1 3 1,0-4 4,-1 1 1,1-1-1,-1 0 1,1 0 0,-1 0-1,1 0 1,0 0-1,0 0 1,0 0 0,-1 0-1,1-1 1,0 1-1,0 0 1,0-1-1,0 0 1,0 0 0,0 1-1,0-1 1,0 0-1,0-1 1,0 1 0,0 0-1,3-1 1,38-12 270,-36 11-265,0-1 0,0 1 0,0 0 0,0 1 0,1-1 1,-1 1-1,12 1 0,-19 0-27,1 0 1,-1 0 0,0 0-1,1 1 1,-1-1 0,1 0-1,-1 1 1,0-1 0,1 0-1,-1 1 1,0-1 0,1 0-1,-1 1 1,0-1 0,0 1-1,1-1 1,-1 0 0,0 1-1,0-1 1,0 1 0,0-1-1,0 1 1,1-1-1,-1 1 1,0-1 0,0 1-1,0-1 1,0 1 0,0-1-1,0 0 1,-1 2 0,-3 1-5237,4-3 4117</inkml:trace>
  <inkml:trace contextRef="#ctx0" brushRef="#br0" timeOffset="1020.52">684 19 7682,'-2'0'754,"-1"0"1,1 0-1,0 1 1,-1-1-1,1 1 0,0-1 1,-1 1-1,1 0 1,0 0-1,0 0 1,0 0-1,0 0 1,-3 3-1,2-1-236,0-1-1,0 2 0,0-1 1,0 0-1,1 0 1,-1 1-1,-1 4 1,-3 6-424,1 1 1,1 0 0,-5 20-1,5-15 642,-5 8-580,6-18-190,1-1 1,0 1-1,1 0 0,-1 0 1,2 0-1,0 1 1,0 9-1,2-12-2605,0-1 1729</inkml:trace>
  <inkml:trace contextRef="#ctx0" brushRef="#br0" timeOffset="1669.99">159 452 4601,'-42'-3'2942,"34"3"2634,0-1 1479,6 4-4149,0 1-2550,2-4-115,8 1 223,13-1-314,-1-1 0,1-1 0,-1-1 0,0-1 0,24-7 1,12-3 56,114-16 210,-131 25-335,1 2-1,50 1 1,-87 2-72,0 1 0,0-1 0,0 0 0,-1 1 0,1-1 0,0 1 0,0 0-1,0 0 1,3 2 0,-4-2 0,-1 0-1,1 0 0,-1 1 1,1-1-1,-1 1 0,0-1 0,0 1 1,0-1-1,0 1 0,0 0 0,0-1 1,0 1-1,-1 0 0,2 2 1,9 13 550,-6-10-6123,-5-8 4644</inkml:trace>
  <inkml:trace contextRef="#ctx0" brushRef="#br0" timeOffset="2636.82">172 630 4193,'-53'0'3022,"20"5"12638,45-10-15242,6-4-272,-7 3-61,0 1 0,0 0 1,0 1-1,0 0 0,13-2 0,-22 6-76,0-1 1,1 1-1,-1 0 1,1 0-1,-1 0 1,0 0-1,1 0 0,-1 0 1,1 1-1,-1-1 1,0 1-1,0 0 1,1-1-1,-1 1 1,0 0-1,0 0 0,0 1 1,0-1-1,0 0 1,0 1-1,0-1 1,0 1-1,0 0 0,-1 0 1,1-1-1,-1 1 1,1 0-1,-1 0 1,0 0-1,0 1 0,2 3 1,-3-5-3,0 0 1,1 1-1,-1-1 0,0 0 1,0 1-1,0-1 0,0 1 1,0-1-1,0 1 0,0-1 1,0 0-1,-1 1 1,1-1-1,-1 1 0,1-1 1,-1 0-1,1 0 0,-1 1 1,0-1-1,1 0 0,-1 0 1,0 0-1,0 0 0,0 1 1,0-2-1,0 1 1,0 0-1,0 0 0,-1 0 1,-1 1-1,-6 4 53,0-1-1,0 0 1,-13 4-1,10-4-5,1-1 53,8-3-102,-1 0 0,1 1 0,0-1-1,-1 1 1,1 0 0,-4 3 0,6-5-8,1 1-1,0-1 1,-1 1-1,1-1 1,0 1-1,-1-1 1,1 1-1,0-1 1,0 1-1,-1 0 1,1-1 0,0 1-1,0-1 1,0 1-1,0 0 1,0-1-1,0 1 1,0 0-1,0-1 1,0 1-1,0-1 1,0 1-1,0 0 1,0-1 0,1 1-1,-1-1 1,0 1-1,1 0 1,-1-1-1,0 1 1,1-1-1,-1 1 1,0-1-1,1 1 1,-1-1-1,1 0 1,-1 1-1,1-1 1,-1 1 0,1-1-1,-1 0 1,1 1-1,-1-1 1,2 0-1,2 3-5,1 0-1,-1-1 1,1 0-1,0 0 1,7 2-1,-7-3 14,-1 1-1,1 0 0,-1-1 1,1 1-1,-1 1 0,0-1 1,7 6-1,-10-8-1,0 1 0,-1 0 0,1 0 1,0 0-1,-1 0 0,1-1 0,-1 1 0,1 0 0,-1 0 0,0 0 1,1 0-1,-1 0 0,0 0 0,0 0 0,0 0 0,1 0 0,-1 1 1,-1 0 1,1 1 0,-1-1 1,1 0-1,-1 0 0,1 0 1,-1 0-1,0 0 0,0 0 1,0 0-1,-3 3 0,0 2 1,-3 4 24,-1-1 0,-14 16 0,19-23-14,0 0-1,0-1 1,0 1 0,0-1-1,0 0 1,-1 0-1,1-1 1,-1 1-1,1-1 1,-1 1 0,0-1-1,0 0 1,-4 0-1,-6 1-17,7 0 38,0-2 1,0 1-1,0-1 1,0 0-1,-9-1 1,14 1-83,0-1 1,-1 0-1,1 1 1,0-1 0,-1 0-1,1 0 1,0-1 0,0 1-1,0 0 1,0-1-1,0 1 1,0-1 0,1 0-1,-1 0 1,0 1-1,1-1 1,-1 0 0,-1-5-1,2 7-35,-10-15-1721,10 15 1590,1-1 0,0 1 0,-1 0 0,1 0 0,-1 0 0,1 0-1,-1-1 1,1 1 0,-1 0 0,1 0 0,-1 0 0,1 0 0,-1 0-1,1 0 1,0 0 0,-1 0 0,1 0 0,-1 1 0,1-1 0,-1 0-1,1 0 1,-1 0 0,1 1 0,-4 0-933</inkml:trace>
  <inkml:trace contextRef="#ctx0" brushRef="#br0" timeOffset="3304.29">526 635 4953,'3'-4'8554,"-10"1"-1293,-5 1-2814,1 1-4334,4 2 62,1-1 1,-1 1-1,1 1 0,-1-1 1,1 1-1,0 0 0,0 0 1,0 1-1,0 0 0,0 0 1,0 0-1,-5 5 0,4-1-170,1 0 0,-1 1 0,1 0 0,1 0 0,-1 1 0,2-1 0,-1 1 0,1 0 0,0 1 0,1-1 0,0 1 0,1-1 0,-1 1 0,2 0 0,0 0 0,0 0 0,1 0 0,1 16 0,-1-24-11,0 0 0,1 0 0,-1 0 0,1 0 0,-1 0 0,1 0 0,0 0 0,-1 0 0,1 0 0,0 0 0,1 0 0,-1-1 1,0 1-1,0 0 0,1-1 0,-1 1 0,1-1 0,-1 1 0,3 0 0,-1 0-4,0 0 0,1-1 0,-1 1 0,1-1 0,-1 0 0,1 0 0,0 0 0,-1 0 0,1-1 1,4 1-1,3-1-13,-1-1 1,1 1 0,0-2 0,-1 1-1,1-2 1,17-5 0,-24 6 15,1 1-1,-1-1 1,0 0 0,0 0-1,0 0 1,0-1 0,0 1 0,-1-1-1,1 0 1,-1 0 0,0 0 0,0 0-1,0-1 1,0 1 0,0-1-1,-1 0 1,0 0 0,0 0 0,0 0-1,0 0 1,0-1 0,-1 1 0,0 0-1,0-1 1,0 1 0,0-1-1,-1 1 1,0-1 0,0 1 0,0-1-1,0 1 1,-2-8 0,-1-7-235,-1-1 0,-11-34-1,14 49 220,-1 0-1,0 0 0,0 1 0,-1-1 0,1 1 1,-1-1-1,0 1 0,0 0 0,-1 0 1,1 0-1,-1 0 0,0 0 0,0 1 0,0 0 1,-8-5-1,10 7-9,0 0-1,0 1 1,0 0 0,0-1-1,0 1 1,0 0 0,0 0 0,0 0-1,0 0 1,0 0 0,0 1-1,0-1 1,0 0 0,0 1 0,-2 0-1,-29 15-2575,21-9 1042,3-2 1093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4:23.03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206 46 3673,'-8'-36'2599,"7"35"-2382,1 1 0,0-1 1,-1 0-1,1 1 0,-1-1 0,1 1 0,0-1 1,-1 1-1,0-1 0,1 1 0,-1 0 0,1-1 0,-1 1 1,1-1-1,-1 1 0,0 0 0,1 0 0,-1-1 1,0 1-1,1 0 0,-1 0 0,0 0 0,1 0 1,-1 0-1,-1 0 0,-19 1 4282,15 0-414,0 5-4012,-23 51 221,-13 32 273,39-80-548,-1 1 0,2-1 0,-1 1 0,1 0 0,1 0 1,0 0-1,0 15 0,1-24-86,0-1 0,0 1 0,0 0 0,0-1 1,0 1-1,0-1 0,0 1 0,0 0 0,0-1 0,0 1 0,0-1 0,1 1 0,-1 0 1,0-1-1,0 1 0,1-1 0,-1 1 0,0-1 0,1 1 0,-1-1 0,0 1 0,1-1 1,-1 1-1,1-1 0,-1 0 0,1 1 0,-1-1 0,1 0 0,-1 1 0,1-1 0,-1 0 1,1 0-1,0 1 0,-1-1 0,1 0 0,-1 0 0,1 0 0,0 0 0,-1 0 0,1 0 1,-1 0-1,1 0 0,0 0 0,0 0 0,13-2-597</inkml:trace>
  <inkml:trace contextRef="#ctx0" brushRef="#br0" timeOffset="1100.07">291 111 4489,'3'1'368,"0"0"0,-1 0 0,1 0-1,-1 0 1,0 0 0,1 0 0,3 4 0,-6-5-311,0 0-1,0 0 1,0 0 0,0 0 0,0 0 0,0 1 0,0-1-1,0 0 1,1 0 0,-1 0 0,0 0 0,0 0 0,0 0 0,0 0-1,0 0 1,0 1 0,0-1 0,0 0 0,0 0 0,0 0-1,-1 0 1,1 0 0,0 0 0,0 0 0,0 0 0,0 1-1,0-1 1,0 0 0,0 0 0,0 0 0,0 0 0,0 0-1,0 0 1,0 0 0,0 0 0,0 0 0,-1 0 0,1 0-1,0 0 1,0 0 0,0 1 0,0-1 0,0 0 0,0 0-1,0 0 1,0 0 0,0 0 0,-1 0 0,1 0 0,0 0-1,0 0 1,0 0 0,0 0 0,0 0 0,0 0 0,-18 0 3863,17 0-3786,0 0 0,0-1 0,0 1 1,0 0-1,0-1 0,0 1 0,0-1 0,0 1 0,0-1 0,0 1 0,0-1 1,0 0-1,0 1 0,0-1 0,1 0 0,-1 0 0,0 1 0,1-1 0,-1 0 1,0 0-1,1 0 0,-1 0 0,1 0 0,0 0 0,-1 0 0,1 0 0,0 0 0,-1 0 1,1 0-1,0-1 0,0 1 0,0 0 0,0 0 0,0 0 0,0 0 0,0 0 1,0 0-1,1-2 0,0-2 49,0 0 1,0 1-1,0-1 1,0 0-1,1 0 0,4-8 1,-3 10-215,1 0 1,-1 1-1,1-1 0,0 1 1,-1 0-1,1 0 0,0 0 1,7-2-1,-4 1 15,37-15-21,-41 17 42,0 0 0,0 0-1,-1 1 1,1-1 0,0 1 0,0 0 0,0 0 0,0 0-1,0 0 1,-1 1 0,1-1 0,0 1 0,3 1-1,-5-1-5,1 0-1,-1 0 0,0 0 0,0 0 0,1 1 0,-1-1 0,0 0 0,-1 1 0,1-1 0,0 1 1,0-1-1,0 1 0,-1-1 0,1 1 0,-1-1 0,1 3 0,4 21-29,-5-25 32,0 4 5,-1 0 0,1-1 0,-1 1 0,0 0 0,1-1 0,-2 1-1,1-1 1,0 1 0,-1-1 0,1 0 0,-1 1 0,0-1 0,0 0 0,-1 0 0,1 0 0,0-1 0,-4 4 0,-9 14 83,-32 52 227,30-58-257,16-14-64,-1 1 0,1 0 0,0 0 0,-1 0 1,1 0-1,0 0 0,0 0 0,-1 0 0,1 0 0,0 1 0,0-1 0,0 0 0,0 1 0,1-1 0,-1 0 0,0 1 1,1-1-1,-1 1 0,0-1 0,1 3 0,29 1-115,25-2 280,22 2-1510,-54-5-1614,-8 0 1975</inkml:trace>
  <inkml:trace contextRef="#ctx0" brushRef="#br0" timeOffset="1739.1">55 431 3681,'-54'17'12651,"70"-18"-8099,39-5-4889,27-11 699,1 3 1,149-5-1,-229 19-399,-1 0-286,0 0 0,0 0 1,1 0-1,-1 0 1,0 0-1,0 0 0,1 1 1,-1-1-1,0 1 0,0 0 1,4 1-1,-4 2-198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0:29.21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79 28 4273,'-52'15'2187,"36"-13"1345,13-7-482,10-7-1965,-1 8-1131,0 1 0,1-1 0,-1 1 0,1 1 0,-1-1 0,1 1 0,0 0 0,0 1 0,12-2 0,-17 2 52,1 1 0,-1 0-1,0 0 1,1 0 0,-1 1-1,1-1 1,-1 0 0,0 1-1,1-1 1,-1 1 0,0 0-1,1 0 1,-1 0 0,0 0-1,0 0 1,0 1 0,0-1-1,0 0 1,0 1-1,-1 0 1,1-1 0,0 1-1,-1 0 1,1 0 0,-1 0-1,1 0 1,-1 0 0,0 0-1,0 0 1,0 1 0,1 3-1,16 44 130,-13-38-84,0 0 1,-1 0-1,5 24 0,-9-30 59,0-1-1,0 0 0,-1 0 0,0 1 1,1-1-1,-3 5 0,-2 16 659,-5 0 635,8-14-1660,-3 10 910,5-22-669,0 0 1,-1 0 0,1 0 0,0 0-1,0 0 1,0 0 0,0 0 0,0 0 0,0 0-1,0 0 1,0 0 0,0 0 0,0 0 0,0 0-1,0 0 1,0 0 0,0 0 0,0 1 0,-1-1-1,1 0 1,0 0 0,0 0 0,0 0 0,0 0-1,0 0 1,0 0 0,0 0 0,0 0 0,0 0-1,0 0 1,0-1 0,0 1 0,-1 0 0,1 0-1,0 0 1,0 0 0,0 0 0,0 0 0,0 0-1,0 0 1,0 0 0,0 0 0,0 0 0,0 0-1,0 0 1,0 0 0,0 0 0,0 0-1,0 0 1,0 0 0,-1 0 0,1-1 0,0 1-1,0 0 1,0 0 0,0 0 0,0 0 0,0 0-1,0 0 1,0 0 0,0 0 0,0 0 0,0 0-1,0 0 1,0-1 0,-3-15-3157,2 11 1673,1 1 648</inkml:trace>
  <inkml:trace contextRef="#ctx0" brushRef="#br0" timeOffset="595.05">163 250 4745,'0'-9'5075,"-1"-9"1119,-7-9-4380,7 24-1794,-1 0-1,0 0 1,0 0 0,0 1-1,-1-1 1,1 1 0,-1-1 0,1 1-1,-1 0 1,0 0 0,0 0-1,0 0 1,0 1 0,0-1 0,0 1-1,0 0 1,0 0 0,-1 0-1,-5-1 1,6 1-34,1 1 0,-1 0-1,0 0 1,1-1 0,-1 1 0,1 1 0,-1-1-1,1 0 1,-1 1 0,1-1 0,-1 1 0,1 0-1,-1 0 1,1 0 0,0 0 0,-1 0 0,1 0-1,0 1 1,0-1 0,0 1 0,0-1-1,0 1 1,0 0 0,0 0 0,1 0 0,-3 2-1,-6 12 27,7-12-25,0 0 0,0 0 1,1 1-1,-1-1 0,1 0 0,-3 9 1,5-12 2,0 0 1,0 0-1,0 0 1,0 0-1,0 0 1,0 0 0,0 0-1,1 1 1,-1-1-1,0 0 1,0 0-1,1 0 1,-1 0 0,1 0-1,-1 0 1,1 0-1,-1 0 1,1 0-1,0 0 1,-1-1 0,1 1-1,0 0 1,0 0-1,0-1 1,0 1-1,-1 0 1,1-1 0,0 1-1,0-1 1,0 1-1,0-1 1,0 1-1,0-1 1,1 0 0,0 1-1,10 2-41,-1 0-1,1-1 1,0 0-1,0-1 1,0-1-1,12 0 1,14-3-3176,-33 1 1181,-1-2 852</inkml:trace>
  <inkml:trace contextRef="#ctx0" brushRef="#br0" timeOffset="1183.59">330 157 3665,'20'-49'2091,"-18"37"1420,-8 10 3376,6 9-6839,-1-1 0,1 1-1,-2-1 1,1 1 0,-1-1-1,-4 11 1,-7 28 44,12-37-65,1 1 1,0-1-1,0 0 1,1 0 0,0 0-1,3 15 1,-2-21-34,0-6 170,2-13 161,-2 9-377,4-37 78,6-25-171,-9 55 102,-3 13 37,0 0 0,0 0 0,0 0 0,1 0 0,-1 0 1,1 0-1,-1 0 0,1 1 0,0-1 0,-1 0 0,1 0 0,0 0 1,0 1-1,1-1 0,-1 0 0,0 1 0,0-1 0,1 1 0,-1 0 0,1-1 1,-1 1-1,1 0 0,3-2 0,-5 3 5,0 0 0,1 0 0,-1 0 0,0 0 0,0 0 0,1 0 0,-1 0 0,0 0 0,0 0 1,0-1-1,1 1 0,-1 0 0,0 0 0,0 0 0,0 0 0,1 0 0,-1-1 0,0 1 0,0 0 0,0 0 0,0 0 0,1-1 0,-1 1 0,0 0 0,0 0 0,0-1 1,0 1-1,0 0 0,0 0 0,0 0 0,0-1 0,0 1 0,0 0 0,0 0 0,0-1 0,0 1 0,0 0 0,0 0 0,0-1 0,0 1 0,0 0 0,0 0 0,0-1 1,0 1-1,0 0-1,0 0 1,0-1 0,-1 1 0,1 0-1,0 0 1,0 0 0,0 0 0,0 0-1,0 0 1,0 0 0,0 0 0,0 0-1,0 0 1,0 0 0,0 0 0,0-1-1,0 1 1,0 0 0,0 0 0,0 0-1,0 0 1,0 0 0,0 0 0,0 0-1,0 0 1,0 0 0,0 0 0,0 0-1,0-1 1,0 1 0,0 0 0,0 0-1,0 0 1,0 0 0,1 0 0,-1 0-1,0 0 1,0 0 0,0 0 0,0 0-1,0 0 1,0 0 0,0 0 0,0 0-1,0 0 1,0 0 0,0 0 0,0 0-1,0 0 1,1-1 0,-1 1 0,0 0-1,0 0 1,0 0 0,0 0 0,0 0-1,0 0 1,1 0-37,12 1-214,-11-1 89,1 0 0,-1 0 0,1 1 0,-1-1 0,1 1 0,-1 0 0,1 0 0,-1-1 0,0 2 0,1-1 0,-1 0 0,0 0 0,0 1 0,0-1 0,0 1 0,0 0 0,0-1 0,2 4 0,3 3-633</inkml:trace>
  <inkml:trace contextRef="#ctx0" brushRef="#br0" timeOffset="1732.7">496 101 4305,'25'8'871,"-1"0"240,-2 1 3599,-19-8-4521,0-1 0,0 1 0,1-1 0,-1 1-1,0-1 1,0 0 0,0 0 0,0 0 0,0-1 0,0 1 0,0-1-1,0 1 1,0-1 0,0 0 0,0-1 0,0 1 0,0 0 0,0-1 0,-1 1-1,1-1 1,3-3 0,-3 3-151,1-1 1,0 1-1,0 0 0,0 0 0,0 0 1,0 1-1,0-1 0,1 1 0,-1 0 0,7 0 1,-12-5-41,0 0 1,0 1 0,-1-1-1,-3-10 1,-3 10-282,0 2 201,2 1 58,4 2 21,1 0-1,0 0 1,0 0 0,-1 0-1,1 0 1,0 1 0,-1-1-1,1 1 1,-1-1-1,1 1 1,-1-1 0,1 1-1,-1 0 1,1 0 0,-1 0-1,1 0 1,-1 0-1,1 0 1,-1 0 0,0 0-1,1 1 1,-1-1 0,1 0-1,0 1 1,-1-1-1,1 1 1,-1 0 0,1 0-1,0-1 1,-3 3 0,0 0 24,-13 10 312,-25 26-1,38-34-293,0 0-1,0 0 1,0 0-1,1 0 1,0 0 0,0 1-1,0-1 1,0 1-1,1 0 1,-2 10-1,3-14-46,1 0 0,0 0-1,0 1 1,1-1 0,-1 0-1,0 0 1,1 0 0,-1 1-1,1-1 1,0 0 0,0 0-1,-1 0 1,1 0 0,1 0-1,-1 0 1,0-1 0,0 1-1,1 0 1,-1 0 0,1-1-1,2 3 1,6 4-31,-1-1 0,20 12 0,-17-12 35,-7-4 15,5 4-231,1-1 1,-1 0-1,1 0 1,0-1-1,21 6 0,-11-8-245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4:28.36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123 661 6217,'-2'-1'3598,"-3"-6"5449,3 3-6684,17-7-2856,22-4 441,-34 14 55,0 0 0,1 1 0,-1-1 0,0 0 0,0 1-1,0 0 1,1 0 0,-1 0 0,0 0 0,0 1 0,1-1 0,2 2 0,-6-2-1,0 0 1,0 1-1,1-1 1,-1 1-1,0-1 1,0 0-1,0 1 1,0-1-1,0 1 1,0-1-1,0 1 1,0-1-1,0 0 0,0 1 1,0-1-1,0 1 1,0-1-1,0 1 1,-1-1-1,1 0 1,0 1-1,0-1 1,0 1-1,-1-1 1,1 0-1,0 1 1,0-1-1,-1 0 1,1 1-1,0-1 1,-1 0-1,0 1 1,-9 12 49,4-9-35,-2 4 8,-1 0 0,1 0-1,0 1 1,1 0 0,0 0-1,-9 15 1,22-20-95,-1 0-1,1 0 1,-1-1 0,1 0 0,9 3 0,-10-3 44,-3-1 29,0-1 0,0 1 0,0-1 0,0 1 0,0 0 0,0 0-1,-1 0 1,1 0 0,-1 0 0,1 0 0,-1 0 0,0 1 0,0-1 0,0 0 0,0 1 0,0-1 0,-1 1 0,1-1-1,-1 1 1,0-1 0,1 1 0,-1-1 0,0 1 0,0 0 0,-1 3 0,0-2 30,0 0 0,0 0 0,0 0 1,-1-1-1,1 1 0,-1 0 0,0-1 0,0 0 1,0 1-1,0-1 0,0 0 0,-1 0 0,0 0 0,1 0 1,-5 2-1,-3 1 6,-1 0 1,0-1-1,0-1 0,-1 0 1,1 0-1,-1-1 0,0-1 1,0 0-1,-17 1 1,-9 2-3427,49-8 1630,6-6 812</inkml:trace>
  <inkml:trace contextRef="#ctx0" brushRef="#br0" timeOffset="522.05">412 660 8794,'-1'-1'624,"-1"1"0,1-1 1,-1 0-1,1 0 0,-1 0 0,1 1 1,-1-1-1,0 1 0,1-1 0,-1 1 1,0 0-1,1-1 0,-1 1 0,0 0 1,1 0-1,-4 1 0,-24 10 1476,22-7-1907,-1 0-60,1 1 0,0 0-1,0 1 1,0 0 0,1 0 0,-1 0-1,2 1 1,-1 0 0,1 0 0,0 0-1,0 1 1,-4 9 0,6-12-137,1-1 1,0 1-1,0-1 0,0 1 1,1 0-1,0-1 1,0 1-1,0 0 0,0 0 1,1 0-1,-1 0 1,1 0-1,1 0 0,-1 0 1,1 0-1,0 0 1,0 0-1,0 0 0,1-1 1,-1 1-1,1 0 1,0-1-1,4 6 0,-5-8-19,1 0-1,1 1 0,-1-1 0,0 0 1,0 0-1,1 0 0,0 0 1,-1-1-1,1 1 0,0-1 0,-1 1 1,1-1-1,0 0 0,0 0 0,5 1 1,-2-2-14,-1 1 1,1-1-1,-1 0 1,1 0-1,-1-1 1,0 0-1,1 0 1,7-2-1,-4 0 20,0 0 0,1-1 0,-1 0-1,-1-1 1,1 0 0,-1 0 0,0-1 0,0 0-1,11-11 1,-15 12 67,0 0 0,0-1 0,-1 1-1,0-1 1,0 0 0,0 0 0,-1 0 0,0 0-1,0 0 1,0-1 0,-1 1 0,0 0 0,0-1 0,0 1-1,-1-1 1,0 1 0,-1-1 0,1 1 0,-1-1-1,-1 1 1,1-1 0,-1 1 0,0 0 0,0 0 0,-1 0-1,0 0 1,0 0 0,0 1 0,-1-1 0,-8-9-1,12 14-110,-1 1 0,1-1 0,-1 1 0,1 0 0,-1-1 0,1 1 0,-1-1 0,0 1 0,1 0 0,-1 0 0,1-1 0,-1 1 0,0 0 0,1 0 0,-1 0 0,0 0 0,0 0 0,1 0 0,-1 0 0,0 0 0,1 0 0,-1 0 0,0 0 0,1 0 0,-1 0 0,0 0 0,1 1 0,-1-1 0,1 0 0,-1 1 0,0-1 0,1 0 0,-1 1 0,1-1 0,-1 1 0,1-1 0,-1 0 0,1 1 0,-1 0 0,1-1 0,-1 1 0,1-1 0,0 1 0,-1-1 0,1 1 0,0 0 0,0-1 0,-1 1 0,1 0 0,0-1 0,0 1 0,0 0 0,0-1 0,0 1 0,0 0 0,0-1 0,0 1 0,0 1 0,1 3-746</inkml:trace>
  <inkml:trace contextRef="#ctx0" brushRef="#br0" timeOffset="1282.45">863 433 6393,'-28'-4'1458,"-1"1"292,0 4 3814,10 4 264,11-3-2844,23-10-2544,-5 2-389,1 1-1,-1 1 0,1-1 1,0 2-1,1-1 0,-1 2 1,19-3-1,-13 4-23,-1 1-1,0 0 1,23 4 0</inkml:trace>
  <inkml:trace contextRef="#ctx0" brushRef="#br0" timeOffset="2584.22">1287 57 3825,'-8'-9'10852,"-5"2"-7279,-11-2-3628,23 9 849,-7-2 532,0 0 732,13-2-1766,7-1-339,0 1 1,1 0 0,-1 1-1,1 0 1,14-1-1,-23 4 44,0 0 0,-1 0 0,1 0 0,0 0-1,0 1 1,-1 0 0,1-1 0,0 1 0,-1 1 0,5 1-1,-6-2 2,-1 0-1,1 0 0,0 1 1,0-1-1,0 0 0,-1 1 1,1 0-1,-1-1 0,1 1 1,-1 0-1,0 0 0,0 0 1,0 0-1,0 0 0,0 0 1,0 0-1,0 0 0,0 4 1,0-3 25,0 1 1,0 0-1,-1 0 0,1 1 1,-1-1-1,0 0 0,0 0 1,0 0-1,-1 0 0,1 0 1,-1 0-1,0 0 1,0 0-1,0 0 0,-1-1 1,0 1-1,1 0 0,-1-1 1,0 1-1,-1-1 1,1 0-1,-1 1 0,1-1 1,-1 0-1,0-1 0,0 1 1,0 0-1,-1-1 1,1 0-1,0 0 0,-1 0 1,0 0-1,1 0 0,-1-1 1,0 1-1,0-1 1,-6 1-1,8-2-28,1 0 0,0 1 0,-1-1-1,1 0 1,0 1 0,0-1 0,-1 1 0,1-1 0,0 1 0,0 0 0,0-1-1,0 1 1,0 0 0,0 0 0,-2 1 0,3-1-12,0-1 1,0 1 0,0 0-1,-1-1 1,1 1-1,0-1 1,0 1-1,0-1 1,0 1-1,0-1 1,0 1 0,0 0-1,0-1 1,0 1-1,0-1 1,0 1-1,1-1 1,-1 1-1,0-1 1,0 1-1,0-1 1,1 1 0,-1-1-1,1 2 1,1 1-47,1-1-1,-1 1 1,1 0 0,0-1 0,0 0 0,0 1 0,0-1 0,6 3-1,-3-3 50,-1 2-1,0-1 1,0 0-1,0 1 0,0 0 1,0 0-1,6 8 1,-10-10 28,1-1 0,-1 1 0,0-1 1,0 1-1,0 0 0,0-1 0,-1 1 0,1 0 1,0 0-1,-1-1 0,1 1 0,-1 0 0,0 0 1,1 0-1,-1 0 0,0 0 0,0 0 0,0-1 1,0 1-1,-1 0 0,1 0 0,0 0 0,-1 0 1,1 0-1,-1-1 0,0 1 0,0 0 0,0-1 1,-1 3-1,1-3 2,0 1-1,-1-1 1,1 0 0,0 1 0,-1-1 0,1 0-1,-1 0 1,0 0 0,1 0 0,-1 0 0,0-1-1,0 1 1,1 0 0,-1-1 0,0 0 0,0 1-1,0-1 1,0 0 0,-3 0 0,-41-4-164,22 0 184,11 3-38,4 0-148,1 1 0,-1-1 0,1 1 0,-1 1 0,0 0 0,-11 2 0,19-3 17,0 1 0,1-1 0,-1 0 0,0 1 0,0-1 0,1 1 0,-1-1 0,0 1 0,1 0 0,-1-1 0,1 1 0,-1-1 0,1 1 0,-1 0 0,1 0 0,-1-1 0,1 1 0,-1 0 0,1 0 0,0-1 0,0 1 0,-1 0 0,1 1 0,0 2-660</inkml:trace>
  <inkml:trace contextRef="#ctx0" brushRef="#br0" timeOffset="3114.86">1163 385 8754,'-20'3'1773,"-4"1"1607,1 1 6353,27-5-9723,0 1 0,0-1 0,1 0 0,-1-1 0,0 1 0,0 0 0,0-1 0,0 0 0,6-2 0,3 0 10,69-10 89,0 4 0,118 3-1,-191 6-164,-5 0-52,0 0 0,0 0 0,0 0 0,0 0 0,0-1 0,0 0 0,5-1 0,-12 2-3047,3 0 2916</inkml:trace>
  <inkml:trace contextRef="#ctx0" brushRef="#br0" timeOffset="4153.78">1189 642 5121,'-40'-17'2923,"19"12"10281,28 4-12777,22-3-385,-24 3-26,1 0 1,-1 0 0,1 0 0,0 0 0,-1 1 0,1 0 0,-1 1 0,1-1 0,9 3 0,-14-3-7,-1 0 0,1 0 0,-1 0 0,1 1 0,-1-1 0,0 0 0,1 0 0,-1 0 0,1 1 0,-1-1 0,0 0 0,1 1 0,-1-1 0,0 0 0,1 1 0,-1-1 0,0 0 0,1 1 0,-1-1 0,0 0 0,0 1 0,1-1 0,-1 1 0,0-1 0,0 1-1,0-1 1,0 1 0,0-1 0,0 0 0,0 1 0,0-1 0,0 1 0,0-1 0,0 1 0,0-1 0,0 1 0,0 0 0,-1 1 18,0 0 0,0 0 1,0-1-1,0 1 0,0 0 0,0 0 0,-1-1 0,1 1 0,-2 1 0,-36 27 343,22-22-115,11-5-883,23 2 154,-13-5 462,1 1-4,1 0-1,-1 0 1,0 0 0,0 1 0,0 0 0,5 2 0,-8-3 18,-1 0 1,0-1-1,0 1 1,0 0-1,0 0 1,0 0 0,0 0-1,0 0 1,0 0-1,0 0 1,-1 0-1,1 0 1,0 1-1,-1-1 1,1 0-1,-1 0 1,1 1 0,-1-1-1,1 0 1,-1 1-1,0-1 1,0 0-1,0 1 1,0-1-1,0 0 1,0 1-1,0-1 1,0 0 0,0 1-1,-1-1 1,1 0-1,-1 2 1,-1 2 2,0-1 0,0 1 0,0-1 0,0 0 0,-1 0 0,1 0 0,-1 0 0,0 0 0,-1 0 0,1-1 0,-1 1 0,1-1 0,-1 0 0,0 0 0,0-1 0,0 1 0,-1-1 0,1 0 0,0 0 0,-1 0 0,0-1 0,1 1 0,-1-1 0,0 0 0,0-1 0,1 1 0,-1-1 0,0 0 0,0 0 0,0 0 0,-9-3 0,4 1-190,5 0-86,0 0-1,0 1 0,0 0 0,0 0 0,0 1 1,0-1-1,-9 1 0,13 0 120,1 1 1,0-1-1,-1 0 1,1 0-1,0 1 1,-1-1-1,1 0 0,0 0 1,-1 1-1,1-1 1,0 0-1,0 1 1,-1-1-1,1 0 0,0 1 1,0-1-1,0 0 1,0 1-1,-1-1 1,1 1-1,0-1 0,0 0 1,0 1-1,0-1 1,0 1-1,0-1 1,0 1-1,0-1 0,0 0 1,0 1-1,0-1 1,0 1-1,1-1 0,-1 0 1,0 1-1,0-1 1,0 1-1,0-1 1,1 0-1,-1 1 0,1-1 1,3 4-918</inkml:trace>
  <inkml:trace contextRef="#ctx0" brushRef="#br0" timeOffset="4612.39">1499 606 6817,'-2'-1'587,"0"0"-1,1 0 0,-1 0 1,0 0-1,0 0 0,1 1 1,-1-1-1,0 0 0,0 1 1,0 0-1,0-1 0,0 1 1,0 0-1,0 0 0,0 0 1,0 0-1,0 0 0,0 1 0,1-1 1,-1 0-1,-3 2 0,3-1-307,-1 1 0,1-1 0,-1 1 1,1 0-1,0 0 0,0 0 0,0 0 0,0 1 0,0-1 0,0 0 0,0 1 0,-1 4 0,-4 6-268,2 1 1,0 0 0,0 0 0,-3 21-1,6-25 20,-7 44 72,8-52-106,1 0 0,0 0 0,0 1 0,0-1 0,0 0 0,0 1 0,1-1 0,-1 0 0,1 0 0,-1 1 0,1-1 0,0 0 0,0 0 0,0 0-1,0 0 1,0 0 0,0 0 0,3 3 0,-3-4-9,0-1-1,1 1 1,-1-1-1,0 1 1,1-1-1,-1 1 1,0-1-1,1 0 1,-1 0-1,0 0 1,1 1-1,-1-2 1,1 1-1,-1 0 1,0 0-1,1 0 1,-1 0-1,0-1 1,1 1-1,-1-1 1,0 1-1,1-1 1,-1 0-1,0 1 1,0-1-1,2-1 1,30-26-10,-29 25 28,3-4-8,4-3 85,0-1 1,-1 0-1,16-23 0,-24 32-42,-1-1-1,1 1 0,0-1 0,-1 0 1,0 0-1,0 0 0,0 0 1,0 1-1,0-2 0,-1 1 1,1 0-1,-1 0 0,0 0 1,0 0-1,0 0 0,0 0 0,0 0 1,-1 0-1,1 0 0,-1 0 1,0 0-1,0 0 0,0 0 1,-3-5-1,1 4-63,1 0-1,-1 0 1,0 0 0,0 0 0,-1 1-1,1 0 1,-1-1 0,0 1 0,1 0-1,-2 1 1,1-1 0,0 1 0,0 0-1,-8-3 1,9 4-94,0 1 1,0-1-1,0 1 0,0 0 1,0 0-1,0 0 0,0 0 1,0 0-1,0 1 0,0-1 1,0 1-1,0 0 0,0 0 0,0 0 1,0 0-1,0 0 0,1 1 1,-1-1-1,1 1 0,-1 0 1,1 0-1,0 0 0,-1 0 1,-1 3-1,-5 7-493</inkml:trace>
  <inkml:trace contextRef="#ctx0" brushRef="#br0" timeOffset="5434.56">1904 324 6289,'-17'-21'13138,"27"19"-10018,17-1-5232,-20 2 3066,14-2-1083,-16 1-53,1 1 0,0 0-1,0 0 1,0 1 0,0-1 0,0 1 0,0 1-1,9 0 1</inkml:trace>
  <inkml:trace contextRef="#ctx0" brushRef="#br0" timeOffset="6090.51">1780 458 7906,'-2'5'3977,"0"-4"-2001,0 2 2209,12-4-3977,2 0-16,26-1 8,-19 1-112,0 0 24,-1 0-480,-1 1-560,-5-1 608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4:05.82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176 51 3129,'7'-8'738,"-6"6"-519,0 1-1,1-1 0,-1 1 1,0-1-1,0 0 0,0 1 1,0-1-1,0 0 1,0 1-1,-1-1 0,1 0 1,-1 0-1,1 0 0,-1-2 1,0 3 332,0 0 0,0 0 1,0 1-1,-1-1 0,1 0 0,0 0 1,-1 0-1,1 0 0,0 0 1,-1 1-1,1-1 0,-1 0 0,0 0 1,0-1-1,-6 1 3723,4 8-4772,-69 311 767,72-317-273,0-1-1,0 0 0,-1 1 0,1-1 0,0 0 0,0 1 1,0-1-1,0 0 0,0 1 0,0-1 0,0 0 0,0 1 1,0-1-1,0 0 0,0 1 0,0-1 0,0 0 0,0 0 0,0 1 1,0-1-1,0 0 0,1 1 0,-1-1 0,0 0 0,0 1 1,0-1-1,0 0 0,1 0 0,-1 1 0,0-1 0,0 0 1,1 0-1,-1 1 0,0-1 0,0 0 0,1 0 0,-1 0 1,0 0-1,1 1 0,-1-1 0,16-5-1097,-1-5 613</inkml:trace>
  <inkml:trace contextRef="#ctx0" brushRef="#br0" timeOffset="731.07">430 42 4993,'40'-32'9148,"-45"33"-6415,-10 6-1822,9-2-725,-1 0 0,1 0-1,0 0 1,0 1 0,0 0 0,-5 7-1,8-9-148,0 0 0,1 0 0,-1 1 0,1-1-1,0 1 1,0-1 0,0 1 0,1 0 0,-1-1 0,1 1-1,1 0 1,-2 8 0,9-11-69,0 0 0,0-1 0,0 1 0,12-1 0,-16 0 31,0 0 0,0 0 0,-1 0-1,1 0 1,0 0 0,-1 1 0,1-1 0,-1 1-1,1 0 1,-1 0 0,0-1 0,0 1 0,0 1-1,0-1 1,0 0 0,0 0 0,-1 1 0,1-1-1,-1 1 1,1 0 0,-1-1 0,0 1 0,0 0-1,0 0 1,-1-1 0,1 1 0,-1 0 0,1 0-1,-1 4 1,0-2 9,0 1 0,0 0 0,0 0-1,0 0 1,-1-1 0,0 1 0,-1 0 0,1-1-1,-1 1 1,0-1 0,0 0 0,-1 1 0,-4 7-1,4-10 22,0 1-1,0-1 0,-1 0 0,1 0 0,-1 0 1,1 0-1,-1 0 0,0-1 0,0 0 0,0 0 0,-1 0 1,1 0-1,0-1 0,-7 2 0,9-2-17,-1-1-1,1 0 1,-1 1 0,0-1-1,1 0 1,-1 0 0,1-1-1,-1 1 1,0-1-1,1 1 1,-1-1 0,1 0-1,-1 0 1,1 0-1,0 0 1,-1 0 0,1 0-1,0-1 1,0 1 0,-1-1-1,1 0 1,1 1-1,-1-1 1,0 0 0,-3-4-1,2 1-554,1 1 0,-1-1 0,1 1-1,0-1 1,0 0 0,0 0-1,0 0 1,-1-10 0,3 5-515</inkml:trace>
  <inkml:trace contextRef="#ctx0" brushRef="#br0" timeOffset="1090.03">395 75 6409,'0'-1'325,"0"1"-1,0-1 0,0 1 1,0-1-1,0 1 0,0-1 1,0 0-1,0 1 0,0-1 1,0 1-1,0-1 0,0 1 0,0-1 1,0 0-1,0 1 0,1-1 1,-1 1-1,0-1 0,0 1 1,1-1-1,10-8 2021,18-1-2935,-21 8 1320,8-2-613,0 0 0,0 2 0,0 0 1,0 1-1,0 0 0,0 1 0,0 1 0,0 1 1,27 6-1,-26-2-1695,-13-2 914</inkml:trace>
  <inkml:trace contextRef="#ctx0" brushRef="#br0" timeOffset="1615.58">38 502 5809,'-37'27'2997,"44"-31"-1626,0-1 1,1 1-1,-1 0 0,1 1 1,9-4-1,0 3 117,33-7 0,100 1-2657,-60 5 1908,-71 3-651,0-2-1,29-9 1,-10 2-604,-37 11 568,6-1-1395,-10 6-597,2-4 1878,-6 8-497</inkml:trace>
  <inkml:trace contextRef="#ctx0" brushRef="#br0" timeOffset="2480.48">147 690 7274,'-51'-4'3060,"42"2"-1299,11-1 472,12-3 499,0 1-2734,-7 2 3,0 1 1,0 0-1,0 0 0,0 0 0,1 1 0,-1 0 1,0 1-1,12 0 0,-19 0 3,1 0 0,-1 0 0,1 0 1,-1 0-1,1 0 0,0 0 0,-1 0 0,1 0 0,-1 1 1,1-1-1,-1 0 0,1 0 0,-1 1 0,0-1 0,1 0 1,-1 1-1,1-1 0,-1 0 0,0 1 0,1-1 0,-1 1 1,0-1-1,1 0 0,-1 1 0,0-1 0,1 1 0,-1-1 1,0 1-1,0-1 0,0 2 0,0-1 6,0 0 1,0 0-1,0 1 1,-1-1-1,1 0 1,0 0-1,-1 0 1,1 0-1,-1 0 0,0 0 1,1 0-1,-1 0 1,-1 1-1,-1 3 43,-2 0 0,1-1 0,-1 0 0,-5 5 0,0-2 66,0-1 1,0-1-1,-19 9 1,32-15-179,1 1 1,-1 1-1,0-1 1,0 0-1,0 1 1,1 0 0,-1-1-1,4 3 1,2 0 25,-2-2 23,-3 0 24,1-1 0,0 1 0,-1 0-1,0 1 1,1-1 0,8 5-1,-13-5-8,1-1 0,-1 1-1,1-1 1,-1 1-1,1-1 1,-1 1 0,1-1-1,-1 1 1,1-1-1,-1 1 1,0 0-1,1-1 1,-1 1 0,0 0-1,1-1 1,-1 1-1,0 0 1,0 0 0,0 0-1,0 1 2,0 0-1,0-1 1,-1 1 0,1-1-1,0 1 1,-1-1 0,0 1-1,1 0 1,-1-1 0,0 0-1,0 1 1,0 1 0,-7 7 30,-1 0 1,0 0-1,0-1 0,-1 0 1,0 0-1,-1-1 1,0 0-1,0-1 1,0-1-1,-1 1 0,0-2 1,-19 7-1,30-12-65,0 0-1,0 0 0,0 0 0,0 0 1,0 0-1,0 0 0,0 0 1,0 0-1,0 0 0,0-1 0,0 1 1,0 0-1,0-1 0,0 1 1,1 0-1,-1-1 0,0 0 1,0 1-1,0-1 0,1 1 0,-1-1 1,0 0-1,1 1 0,-1-1 1,0 0-1,1 0 0,-2-1 0,1-1-400,-1 0 0,1 1 0,-1-1 0,1 0 0,0 0 0,0-1-1,0-3 1,0-5-675</inkml:trace>
  <inkml:trace contextRef="#ctx0" brushRef="#br0" timeOffset="3018.78">377 682 4737,'0'0'221,"0"-1"0,0 1 0,0 0-1,0-1 1,-1 1 0,1 0 0,0-1 0,0 1 0,-1 0 0,1-1-1,0 1 1,0 0 0,-1-1 0,1 1 0,0 0 0,-1 0 0,1 0-1,0-1 1,-1 1 0,1 0 0,-1 0 0,1 0 0,0 0 0,-1 0-1,1 0 1,-1 0 0,1 0 0,0 0 0,-1 0 0,1 0 0,-1 0-1,1 0 1,0 0 0,-1 0 0,1 0 0,-1 0 0,1 0 0,0 0-1,-1 1 1,-10 14 2224,0 0-1263,4-9-1015,1 1 1,0 0-1,0 0 0,1 1 0,0-1 0,0 1 0,-4 11 1,7-15-168,0 0 0,1 0 0,-1 0 1,1 0-1,0 0 0,0 1 1,1-1-1,-1 0 0,1 1 1,0-1-1,0 1 0,0-1 1,1 0-1,0 1 0,0-1 1,0 0-1,3 7 0,-3-9-8,0 1 0,0-1 0,0 0-1,0 0 1,1 0 0,-1-1-1,1 1 1,-1 0 0,1 0 0,0-1-1,0 1 1,0-1 0,0 0 0,0 0-1,0 1 1,0-1 0,0 0 0,0-1-1,1 1 1,2 1 0,-1-2-9,0 0-1,0 0 1,-1 0 0,1 0 0,0 0 0,0-1-1,0 1 1,-1-1 0,1 0 0,0-1 0,6-2-1,-5 2-11,1-1-1,-1 0 1,0 0-1,0-1 0,0 1 1,0-1-1,-1 0 1,0 0-1,1-1 1,-2 1-1,1-1 0,0 0 1,-1 0-1,0 0 1,0 0-1,3-9 0,-5 7 44,0 0-1,0 0 0,-1 0 1,0 0-1,-1 0 0,1 0 0,-1 0 1,-4-13-1,1 7-117,0-1 0,-1 1 0,-10-18 0,15 30 93,0 1 0,-1-1 0,1 0 0,-1 1 0,1-1 0,0 0 0,-1 1 0,0-1 0,1 0 0,-1 1 0,1-1 0,-1 1-1,0-1 1,1 1 0,-1-1 0,0 1 0,1 0 0,-1-1 0,0 1 0,0 0 0,1 0 0,-1-1 0,0 1 0,0 0 0,1 0 0,-1 0-1,0 0 1,0 0 0,0 0 0,1 0 0,-1 0 0,0 0 0,0 0 0,0 1 0,1-1 0,-1 0 0,0 1 0,0-1 0,1 0 0,-1 1 0,0-1-1,1 1 1,-2 0 0,-3 3-186,0 0 0,1 1 0,-1-1 0,-5 9 0,5-6-254,-4 1 127</inkml:trace>
  <inkml:trace contextRef="#ctx0" brushRef="#br0" timeOffset="4244.07">831 356 4721,'-6'-10'1059,"-3"-2"205,-1 5 3543,10 6-4662,0 1 1,-1 0-1,1 0 1,0 0-1,0 0 1,0 0-1,-1 0 1,1 0-1,0 0 1,0 0-1,0 0 1,-1 0-1,1 0 1,0 0-1,0 0 1,0 0 0,-1 0-1,1 0 1,0 0-1,0 0 1,0 0-1,-1 0 1,1 0-1,0 0 1,0 0-1,0 0 1,-1 0-1,1 0 1,0 1-1,0-1 1,0 0-1,0 0 1,-1 0 0,1 0-1,0 0 1,0 1-1,0-1 1,-5 11-242,0 2 224,-1-3-96,1 0 0,0 0-1,0 0 1,1 1 0,-3 13 0,0 14-96,2 1 0,-1 70 0,6-110-939,1-5 373</inkml:trace>
  <inkml:trace contextRef="#ctx0" brushRef="#br0" timeOffset="4642.51">720 492 7842,'-42'-26'5085,"43"23"-1193,14-5-3673,-15 8-215,87-35 644,-78 32-631,0 0 1,1 1-1,-1 0 1,1 0-1,-1 1 0,1 0 1,0 1-1,10 1 0,-18-1-134,-1 0 0,1 1 0,-1-1 0,1 0 0,-1 1-1,1-1 1,-1 1 0,1 0 0,-1-1 0,0 1-1,1 0 1,-1 0 0,0 0 0,2 2 0,1 2-401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3:18.89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82 244 3113,'-2'-4'-174,"1"1"893,-1 0 0,1 0 0,0 0 0,0 0 0,0-1 0,0 1 0,1 0 0,-1-1 0,1 1 0,0-1-1,0-4 1,1 4-276,-1 1 0,1 0 0,-1 0 0,0-1-1,0 1 1,0 0 0,-1-1 0,1 1-1,-1 0 1,0 0 0,0 0 0,0-1-1,-3-4 417,2 10-901,-37 198-113,36-182 184,-11 91 566,12-104-19,1-6 515,-1-16-538,3-71-554,23-156 0,-23 242-22,-1 1 0,0 0 0,0 0 1,1 0-1,-1 0 0,1-1 0,-1 1 0,1 0 0,0 0 1,-1 0-1,1 0 0,0 0 0,0 0 0,0 0 1,0 1-1,0-1 0,0 0 0,0 0 0,0 1 1,0-1-1,1 0 0,1 0-12,-1 0 0,1 0 0,-1 0-1,1 1 1,0 0 0,-1-1 0,1 1 0,0 0 0,4 0 0,-2 1 13,-1 0 0,1-1 0,0 1 0,-1 1 1,1-1-1,-1 1 0,0-1 0,0 1 0,1 1 0,-1-1 1,6 5-1,1 5 27,0 0 0,-1 1-1,-1 0 1,0 1 0,0-1 0,-2 2 0,12 29 0,-18-42 24,0 0 0,0 0 0,-1 0 0,1 1 0,-1-1 0,0 0 1,0 1-1,0-1 0,0 0 0,0 1 0,0-1 0,-1 0 0,1 0 1,-1 1-1,0 1 0,0-3 3,1 0 1,-1 0-1,0 0 0,0 0 1,1 0-1,-1-1 0,0 1 1,0 0-1,0-1 0,0 1 1,0 0-1,0-1 0,0 1 1,0-1-1,0 0 0,0 1 1,0-1-1,0 0 0,0 1 1,0-1-1,0 0 0,0 0 1,0 0-1,-1 0 0,1 0 1,0 0-1,0 0 0,0-1 1,0 1-1,0 0 1,0-1-1,-2 0 0,-103-31-1297,105 31 1143,1 1 1,-1-1 0,0 1-1,0 0 1,0-1 0,0 1 0,0 0-1,0 0 1,0 0 0,0-1-1,1 1 1,-1 0 0,0 0-1,0 1 1,0-1 0,0 0-1,0 0 1,0 0 0,0 0 0,0 1-1,0-1 1,0 0 0,1 1-1,-1-1 1,0 1 0,0-1-1,0 1 1,1 0 0,-1-1 0,0 1-1,1-1 1,-1 1 0,0 0-1,1 0 1,-1 0 0,1-1-1,-1 1 1,1 0 0,-1 0 0,1 0-1,0 0 1,0 0 0,-1-1-1,1 1 1,0 2 0,-1 5-842</inkml:trace>
  <inkml:trace contextRef="#ctx0" brushRef="#br0" timeOffset="773.92">704 84 4145,'15'-38'2679,"-15"38"-2405,1-1 0,-1 0-1,0 1 1,0-1 0,0 1 0,0-1 0,0 0-1,0 1 1,0-1 0,0 1 0,0-1 0,0 1-1,0-1 1,0 0 0,0 1 0,0-1 0,0 1-1,-1-1 1,1 1 0,0-1 0,0 1 0,-1-1-1,1 1 1,0-1 0,-1 1 0,1-1-1,-1 1 1,1-1 0,0 1 0,-2-1 0,-14-6 2881,11 5-3161,2 1 85,1 1 0,0-1-1,-1 0 1,1 1 0,-1-1-1,1 1 1,-1 0 0,1 0-1,-1 0 1,1 0 0,-1 1-1,1-1 1,-1 0 0,1 1 0,-1 0-1,1 0 1,-1 0 0,1 0-1,0 0 1,0 0 0,0 0-1,-1 1 1,1-1 0,0 1-1,1 0 1,-1-1 0,-3 5-1,-7 8-24,1 0 0,1 1 0,1 0 0,0 1 0,0 0-1,2 0 1,0 1 0,1 0 0,1 0 0,0 0-1,1 1 1,1-1 0,-1 23 0,4-28-12,1 1 0,0 0 0,1 0-1,0 0 1,1-1 0,0 1 0,1-1 0,1 0 0,0 0 0,0 0-1,1-1 1,12 17 0,-11-19-203,0 1 0,0-2 0,2 1 0,-1-1 0,1 0 0,0-1 0,16 10 0,-17-12-584,1 0 0,0-1 0,0-1 0,0 1 0,16 2-1,-16-5-2898,0-3 1727</inkml:trace>
  <inkml:trace contextRef="#ctx0" brushRef="#br0" timeOffset="1448.72">1015 221 5441,'-1'-4'431,"1"2"-177,0 1 1,0 0 0,0-1-1,-1 1 1,1 0 0,0 0-1,-1-1 1,0 1 0,1 0-1,-1 0 1,1 0 0,-1 0-1,-1-2 1,2 3 210,-1-1 0,0 1 0,0-1 0,0 1 0,0 0 0,1-1 0,-1 1 0,0 0 0,0 0 1,0-1-1,0 1 0,0 0 0,0 0 0,-1 0 0,-4 30 140,-21 145 251,21-133-661,3-29-103,2 0 0,-1 0 1,2 1-1,1 21 1,-2-35-93,1 0 1,0 0-1,0 0 1,0 1-1,0-1 1,0 0 0,0 0-1,0 0 1,0 1-1,0-1 1,0 0-1,0 0 1,0 0 0,1 0-1,-1 1 1,0-1-1,0 0 1,0 0-1,0 0 1,0 0 0,0 1-1,0-1 1,0 0-1,0 0 1,1 0-1,-1 0 1,0 0 0,0 0-1,0 1 1,0-1-1,0 0 1,1 0-1,-1 0 1,0 0 0,0 0-1,0 0 1,0 0-1,1 0 1,-1 0-1,5-5-1619,-3 4 992</inkml:trace>
  <inkml:trace contextRef="#ctx0" brushRef="#br0" timeOffset="1845.33">912 352 7338,'-4'-2'5886,"5"0"-2517,14-2-1797,15 0-2412,-30 4 900,10-2-58,1 1-1,-1 1 1,12 1 0,10 5-2752,-21-2 1951</inkml:trace>
  <inkml:trace contextRef="#ctx0" brushRef="#br0" timeOffset="2325.74">1092 358 5785,'32'16'2454,"-24"-14"4191,3-2-5998,1-1-487,3 1-12,0 0-1,0-1 1,0 0-1,0-2 1,-1 1-1,25-9 1,-37 10-111,0 0 0,-1-1 0,1 1 0,0 0 0,-1-1 0,1 1 0,-1-1 0,0 0 1,1 0-1,-1 1 0,0-1 0,0 0 0,0 0 0,0 0 0,0 0 0,-1 0 0,1 0 1,0 0-1,-1 0 0,0-1 0,1 1 0,-1 0 0,0 0 0,0 0 0,0 0 0,-1-1 0,1 1 1,0 0-1,-1 0 0,0 0 0,1 0 0,-2-2 0,1 2-40,1 0 0,-1 0 0,0 1 0,0-1 0,1 0 0,-1 1 0,0-1 1,-1 1-1,1-1 0,0 1 0,0 0 0,-1 0 0,1-1 0,0 1 0,-1 0 0,0 0 0,1 0 0,-1 0 0,1 0 0,-1 1 0,0-1 0,0 1 0,1-1 0,-1 1 0,0-1 0,0 1 1,0 0-1,1 0 0,-1 0 0,0 0 0,0 0 0,0 0 0,0 0 0,1 1 0,-1-1 0,0 1 0,0-1 0,-2 2 0,-4 2 59,0 1 0,0 0 0,0 0-1,0 0 1,1 1 0,0 0 0,0 1 0,1 0-1,0 0 1,0 0 0,0 0 0,-6 13-1,9-14-52,0 0 0,0 1 0,0-1 0,1 1 0,0-1 0,1 1 0,-1-1 0,1 1-1,1 0 1,-1 0 0,1-1 0,0 1 0,1 0 0,-1 0 0,1 0 0,1-1 0,-1 1-1,4 6 1,-4-10-4,0 0 0,1 0-1,-1 0 1,1-1-1,0 1 1,-1-1 0,1 1-1,1-1 1,-1 0 0,0 0-1,0 0 1,1 0 0,-1 0-1,1 0 1,0-1-1,0 1 1,-1-1 0,1 0-1,6 2 1,-1-1-269,0-1 1,-1 0-1,1 0 0,0-1 1,0 0-1,15-1 0,2-3-377</inkml:trace>
  <inkml:trace contextRef="#ctx0" brushRef="#br0" timeOffset="3230.75">1502 330 4137,'-1'-27'2574,"1"27"-2343,0 0-1,0-1 1,-1 1 0,1-1 0,0 1 0,0 0 0,-1 0-1,1-1 1,0 1 0,-1 0 0,1-1 0,0 1 0,-1 0-1,1 0 1,0 0 0,-1-1 0,1 1 0,0 0-1,-1 0 1,1 0 0,-1 0 0,1 0 0,-1-1 0,-1 0 1989,10-1-2201,12-5-43,-11 4 3,-1 0 0,1 1-1,1-1 1,-1 2 0,17-2 0,-24 3 22,-1 0 1,1 0-1,0 1 1,0-1 0,0 0-1,0 1 1,0 0-1,0-1 1,-1 1 0,1 0-1,0 0 1,0 0 0,-1 0-1,1 0 1,-1 0-1,1 0 1,-1 1 0,1-1-1,-1 1 1,0-1-1,0 1 1,0-1 0,0 1-1,0 0 1,0-1 0,0 1-1,0 0 1,-1 0-1,1 0 1,-1-1 0,1 1-1,-1 0 1,0 0-1,1 2 1,4 29 75,-2-16-44,0 0 0,-1 0 0,-1 0 0,0 1 0,-2 16 0,1-34-11,0 0 0,0 0 0,0 0 0,0 1 0,0-1 0,0 0 0,0 0 0,0 0 0,0 0 0,0 0 1,0 0-1,-1 0 0,1 0 0,0 0 0,0 0 0,0 1 0,0-1 0,0 0 0,0 0 0,0 0 0,0 0 0,0 0 0,0 0 0,0 0 0,0 0 1,0 0-1,0 0 0,0 0 0,-1 0 0,1 0 0,0 0 0,0 0 0,0 0 0,0 0 0,0 0 0,0 0 0,0 0 0,0 0 0,0 0 0,0 0 0,-1 0 1,1 0-1,0 0 0,0 0 0,0 0 0,0 0 0,0 0 0,0 0 0,0 0 0,0 0 0,0 0 0,0 0 0,-1 0 0,1 0 0,0 0 0,0 0 1,0 0-1,-7-8 462,-10-15-606,11 14 230,3 7-28,0-1 1,0 1-1,-1 0 1,1 0-1,-1 0 1,1 0-1,-1 0 1,1 1-1,-1-1 1,0 1 0,0 0-1,0 1 1,0-1-1,0 0 1,0 1-1,0 0 1,0 0-1,0 0 1,0 1 0,0-1-1,0 1 1,0 0-1,0 0 1,1 1-1,-1-1 1,0 1-1,1-1 1,-1 1-1,-3 3 1,5-3-73,1-1 0,0 1 0,0 0 0,0 0 0,0 0 0,0 0 1,0 0-1,0 0 0,1 0 0,-1 0 0,1 1 0,-1-1 0,1 0 0,0 0 0,0 0 0,0 0 0,0 1 0,1 2 0,-1-2-19,0-1 1,1 1-1,-1-1 0,1 1 0,0-1 0,0 1 0,0-1 0,0 1 0,0-1 0,0 0 0,1 0 0,-1 1 0,1-1 1,-1 0-1,4 2 0,-3-2-2,1-1 0,0 1 0,-1-1 1,1 0-1,0 1 0,0-2 0,0 1 1,0 0-1,0 0 0,0-1 1,0 0-1,0 1 0,6-2 0,-1 1 13,1-1 0,-1-1 0,16-4 0,5-3 48</inkml:trace>
  <inkml:trace contextRef="#ctx0" brushRef="#br0" timeOffset="4679.4">2189 343 2312,'-7'-7'9762,"-2"-3"-2852,7 9-6861,1 0 1,-1 0 0,1 1-1,-1-1 1,0 0 0,0 1-1,1-1 1,-1 1 0,0-1-1,0 1 1,1 0-1,-1 0 1,0 0 0,0 0-1,1 0 1,-1 0 0,0 1-1,-2 0 1,-2-1 42,0 1 0,0 0-1,0 1 1,1-1 0,-1 1 0,1 0-1,-1 1 1,1-1 0,0 1 0,-9 6 0,12-7-83,0 0 1,0 1 0,0-1-1,0 1 1,0-1 0,0 1-1,1-1 1,-1 1 0,1 0-1,0 0 1,0 0 0,0 0-1,0 0 1,0 0 0,1 0-1,-1 0 1,1 0 0,0 0-1,0 0 1,0 0 0,0 0-1,1 0 1,0 5 0,0-2-13,0-1 0,1 0 0,0 0 0,0 0 1,0 0-1,0 0 0,1 0 0,-1-1 0,1 1 1,0-1-1,1 0 0,-1 0 0,1 0 0,0 0 1,0-1-1,0 1 0,0-1 0,1 0 0,-1 0 1,1 0-1,0-1 0,0 0 0,0 0 1,0 0-1,0-1 0,0 1 0,0-1 0,1 0 1,-1-1-1,0 1 0,1-1 0,-1 0 0,0-1 1,1 1-1,-1-1 0,0 0 0,1 0 0,-1-1 1,0 1-1,0-1 0,0 0 0,7-5 0,-7 5 31,0-1 0,-1 0 0,0 0-1,0 0 1,0-1 0,0 1-1,0-1 1,-1 0 0,1 0-1,-1 0 1,0-1 0,-1 1-1,4-7 1,-5 8 24,1-1 0,-2 1-1,1 0 1,0-1 0,-1 1 0,1-1 0,-1 1-1,0-1 1,0 1 0,-1-1 0,1 1-1,-1-1 1,1 1 0,-1 0 0,0-1 0,0 1-1,-1 0 1,1 0 0,-1-1 0,-3-4-1,2 4-26,0-1 0,-1 1 0,1-1-1,-1 1 1,0 0 0,0 1-1,-1-1 1,1 1 0,-1 0 0,-8-5-1,11 7-48,1 1 1,-1-1-1,0 0 0,0 1 0,0-1 0,0 1 0,1 0 0,-1-1 1,0 1-1,0 0 0,0 0 0,0 1 0,0-1 0,0 0 1,0 0-1,0 1 0,1-1 0,-1 1 0,0 0 0,0 0 1,1-1-1,-1 1 0,0 0 0,1 0 0,-1 1 0,1-1 0,-1 0 1,1 0-1,0 1 0,-1-1 0,1 1 0,0-1 0,0 1 1,-1 2-1,-3 8 214,6-7-1314,2-4-3826,6-3 4172</inkml:trace>
  <inkml:trace contextRef="#ctx0" brushRef="#br0" timeOffset="5250.22">2405 339 5441,'31'-7'2152,"-24"5"257,-22 2 2634,14 1-4876,0-1 0,0 1 0,0 0 1,0-1-1,0 1 0,1 0 1,-1 0-1,0 0 0,0 0 0,0-1 1,1 1-1,-1 0 0,0 0 1,1 1-1,-1-1 0,1 0 0,-1 0 1,1 0-1,0 0 0,-1 0 1,1 0-1,0 1 0,0 1 0,-4 29-741,3-28 852,-1 16-255,1 2 0,0-1 0,4 31 0,-1-44-37,1-8 375,6-18 223,5-23-324,13-70 1,-19 77-272,-8 33-8,0 0 0,0 0 1,0-1-1,1 1 0,-1 0 0,0 0 0,1 0 0,-1 0 0,1 0 0,-1 0 0,1 0 0,0 0 0,-1 0 0,1 0 0,1-1 1,-1 2-11,1 0 1,-1-1-1,0 1 1,1 0-1,-1 0 1,0 0-1,1 0 1,-1 0-1,0 1 1,0-1-1,1 0 1,-1 1-1,0-1 1,1 1-1,-1-1 1,2 2 0,13 3 29,0-1 1,31 3 0,-1 0-2673,-33-3 1389,2 2 539</inkml:trace>
  <inkml:trace contextRef="#ctx0" brushRef="#br0" timeOffset="6148.83">3103 341 3513,'1'-8'763,"4"-18"982,-8 14 7353,2 12-8989,-1-1-1,1 1 0,-1 0 0,0 0 1,1 0-1,-1 0 0,1 0 1,-1 0-1,1 0 0,-1 0 0,1 0 1,-1 1-1,1-1 0,-1 1 1,-2 0-1,2 0-4,-6 2 123,0 0 0,1 0 1,-1 1-1,1 0 1,0 0-1,0 1 1,0-1-1,0 2 0,-10 10 1,14-13-205,0 0-1,1 0 1,-1 0 0,1 0-1,0 0 1,0 1 0,0-1 0,0 1-1,1-1 1,0 1 0,-1 0-1,1 0 1,0-1 0,1 1-1,-1 0 1,1 0 0,0 0 0,0 0-1,0 0 1,0-1 0,1 1-1,-1 0 1,1 0 0,2 6 0,-2-8-41,0 0 1,1 0-1,-1 0 1,0 0-1,1 0 1,-1 0-1,1 0 1,-1-1-1,1 1 1,0 0-1,0-1 1,0 0-1,0 1 1,0-1-1,0 0 1,0 0-1,0 0 1,1 0-1,-1-1 1,0 1-1,4 0 1,0 0-354,1 0 0,-1-1-1,0 0 1,0 0 0,0 0 0,0-1 0,9-2 0,6-2-398</inkml:trace>
  <inkml:trace contextRef="#ctx0" brushRef="#br0" timeOffset="6522.87">3326 315 5969,'-24'6'5462,"-9"16"-2026,17-10-1989,11-9-1315,0 1 0,0 1 0,0-1 0,1 1-1,0 0 1,0 0 0,0 0 0,1 0 0,-1 1 0,1-1-1,0 1 1,1 0 0,0 0 0,-2 7 0,3-10-137,0-1 1,0 1 0,1 0 0,-1 0-1,1-1 1,0 1 0,0 0-1,0 0 1,0 0 0,1-1-1,-1 1 1,1 0 0,-1-1 0,1 1-1,0 0 1,0-1 0,0 1-1,0-1 1,1 1 0,-1-1-1,1 0 1,0 1 0,-1-1 0,1 0-1,0 0 1,0 0 0,0 0-1,0-1 1,1 1 0,-1-1-1,0 1 1,1-1 0,-1 0 0,5 2-1,-3-2 9,0 0 0,0-1 0,0 1 0,0-1 0,0 0 0,0 0 0,0 0 0,0 0 0,-1-1 0,1 0 0,0 0-1,0 0 1,0 0 0,0 0 0,-1-1 0,1 0 0,-1 0 0,1 0 0,-1 0 0,0 0 0,5-5 0,-3 3 29,0 0 0,-1 0-1,1-1 1,-1 1 0,0-1 0,0-1 0,-1 1 0,0 0 0,0-1 0,0 1-1,0-1 1,-1 0 0,2-7 0,-4 8-40,0 1 0,0-1-1,-1 0 1,1 0 0,-1 0 0,0 1 0,-1-1 0,1 0-1,-1 1 1,0-1 0,0 1 0,0-1 0,0 1-1,-1 0 1,0 0 0,0 0 0,0 1 0,0-1 0,-1 1-1,1-1 1,-1 1 0,0 0 0,0 1 0,0-1-1,-5-2 1,-1 4-780,10 0 744,-1 1 1,1 0-1,0 0 1,0 0-1,0 0 1,0 0-1,-1 0 1,1 0-1,0 0 0,0 0 1,0 0-1,-1 0 1,1 0-1,0 0 1,0 0-1,0 0 1,-1 0-1,1 0 1,0 1-1,0-1 1,0 0-1,0 0 1,-1 0-1,1 0 1,0 0-1,0 0 1,0 0-1,0 1 1,0-1-1,-1 0 1,1 0-1,0 0 0,0 0 1,0 1-1,0-1 1,0 0-1,0 0 1,0 0-1,0 0 1,0 1-1,0-1 1,0 0-1,-1 0 1,1 0-1,0 1 1,0-1-1,1 0 1,5 9-612</inkml:trace>
  <inkml:trace contextRef="#ctx0" brushRef="#br0" timeOffset="7311.68">3727 204 2977,'6'-3'745,"3"1"-163,-9 2-494,1 0-1,-1 0 0,0 0 1,0 0-1,0 0 1,0 0-1,0 0 1,1 0-1,-1 0 0,0 0 1,0 0-1,0 1 1,0-1-1,0 0 0,1 0 1,-1 0-1,0 0 1,0 0-1,0 0 1,0 0-1,0 1 0,3 3 7777,2-9-6308,8-13-1760,-13 18 371,3-3-126,-1 0 0,0 0-1,0 1 1,0-1 0,-1 0 0,1 0 0,-1-1 0,1 1-1,-1 0 1,0 0 0,0-1 0,-1 1 0,1-1 0,-1 1-1,0-1 1,1 1 0,-1 0 0,-1-1 0,1 1 0,-1-1-1,1 1 1,-1-1 0,0 1 0,0 0 0,-2-4 0,0 0 5,-1 1 0,0-1 0,0 1 0,0 0 0,-7-7 0,10 11-64,-1 1 0,1-1 0,0 1 0,-1 0 0,1-1 0,-1 1 0,0 0 0,1 0 0,-1 0 0,0 0 0,0 0 0,0 0 0,0 1 0,0-1 0,1 0 0,-1 1 0,0 0 0,0-1 0,0 1 0,-1 0 0,1 0 0,0 0 0,0 0 0,-2 1 0,-2 3 25,0 0 0,1 1 0,-1 0 0,1 0 0,-8 9 1,12-13 23,-6 8 152,-1 1 0,1 0 1,1 0-1,0 1 1,0 0-1,1 0 0,1 1 1,0-1-1,0 1 1,1 0-1,-1 14 1,-2 17-159,2 80 1,3-62 170,3 45 306,-2-105-632,-1-1 0,1 0 0,0 0 0,-1 0 0,1 0 0,0 1 0,-1-1 0,1 0 0,-1 0 0,1 0 0,0 0 0,-1 0 0,1 0 0,0 0 0,-1 0 0,1 0 0,0 0 0,-1 0 0,1 0 0,-1 0 0,1 0 0,0 0 0,-1-1 0,1 1 0,0 0 0,-1 0 0,1 0 0,0-1 0,-1 1 0,1 0 0,0 0 0,0 0 0,-1-1 0,1 1 0,0 0 0,0-1 0,0 1 0,-1-1 0,-5-8-543</inkml:trace>
  <inkml:trace contextRef="#ctx0" brushRef="#br0" timeOffset="7723.02">3543 454 6689,'2'-49'2657,"-2"51"-1689,2-2-168,5-1 137,4 0 135,4-2-64,0-2-224,2 1-184,-1-2-320,-2 0-96,0 3-72,-1 1 176,-2 0-728,1 1 3569,3 3-2425</inkml:trace>
  <inkml:trace contextRef="#ctx0" brushRef="#br0" timeOffset="8197.15">4076 219 4545,'-3'1'4575,"7"0"-2712,9 1-1276,-9-3-533,0 1 0,0-1 0,-1 0 0,1 0 0,0 0 0,-1-1 0,1 1 0,-1-1 0,1 0 0,-1 0 0,0 0-1,0 0 1,0-1 0,0 1 0,0-1 0,-1 0 0,1 0 0,-1 0 0,0 0 0,0 0 0,0 0 0,0-1-1,0 1 1,-1-1 0,1 1 0,-1-1 0,0 1 0,0-1 0,-1 0 0,1 0 0,-1 1 0,1-1 0,-1 0-1,0 0 1,-1 0 0,1 1 0,-1-1 0,0 0 0,-1-4 0,-1-1-4,0 0 0,0 0 1,-1 1-1,0-1 0,-1 1 0,0 0 0,0 0 0,-1 0 1,0 1-1,-13-12 0,18 18-55,0 1-1,0-1 1,-1 0 0,1 1-1,0-1 1,-1 1 0,1 0-1,0-1 1,-1 1 0,1 0-1,-1 0 1,1 0 0,0 0-1,-1 0 1,1 0 0,-1 0-1,1 0 1,0 1 0,-1-1-1,1 1 1,0-1-1,-1 1 1,1-1 0,0 1-1,0 0 1,-1-1 0,1 1-1,0 0 1,0 0 0,0 0-1,0 0 1,-1 2 0,-5 4 157,0 1 0,1-1 1,-8 14-1,11-16 13,-12 23 341,1 0 1,1 1 0,2 1 0,0 0 0,2 1 0,-6 40 0,9-44-419,1 1 1,1-1-1,1 1 0,2 0 0,1 0 1,3 28-1,2-40-119,-5-16-71,0 1 1,0-1-1,0 0 0,0 1 0,0-1 1,0 0-1,0 1 0,0-1 1,1 0-1,-1 0 0,0 1 0,0-1 1,0 0-1,0 1 0,1-1 1,-1 0-1,0 0 0,0 0 0,0 1 1,1-1-1,-1 0 0,0 0 1,0 0-1,1 1 0,-1-1 1,0 0-1,1 0 0,-1 0 0,0 0 1,0 0-1,1 0 0,-1 0 1,0 0-1,1 0 0,-1 1 0,0-1 1,1 0-1,-1-1 0,0 1 1,1 0-1,-1 0 0,0 0 0,0 0 1,1 0-1,1-4-914</inkml:trace>
  <inkml:trace contextRef="#ctx0" brushRef="#br0" timeOffset="8541.46">3893 480 6577,'-17'-53'2641,"22"51"-1433,4 0-104,4-2-63,4 1 23,1-2-288,1-2-144,1 0-296,0 2-112,-1-1-96,1 2-24,-2 2-80,-1-1-392,0 3 264</inkml:trace>
  <inkml:trace contextRef="#ctx0" brushRef="#br0" timeOffset="9075.91">4282 386 6105,'2'0'10312,"19"-1"-9979,26-13 60,-10 1-155,-34 13-190,-1-1-1,1 0 1,-1 0 0,1 0-1,-1 0 1,0 0-1,1 0 1,-1 0 0,0-1-1,2-1 1,-3 2-25,-1 0 0,1 0 0,-1 0 0,1 1 0,-1-1 0,0 0 0,1 0 1,-1 0-1,0 0 0,0 0 0,0 0 0,0 0 0,0 0 0,0 0 0,0 1 0,0-1 0,0 0 0,0 0 0,0 0 1,-1 0-1,1 0 0,0 0 0,-1 0 0,1 0 0,0 1 0,-1-1 0,1 0 0,-1 0 0,1 0 0,-1 1 0,0-1 1,0 0-1,-2-3-2,0 0 0,0 0 0,0 1 0,-1-1 0,1 1 0,-1 0 0,0 0 0,0 1 0,0-1 0,0 1 0,-6-3 0,8 4-33,0 0 0,0 1 1,0 0-1,0-1 0,0 1 1,0 0-1,0 0 0,0 0 1,0 0-1,0 0 1,0 1-1,0-1 0,0 1 1,0-1-1,0 1 0,0 0 1,0 0-1,0 0 0,0 0 1,1 0-1,-1 0 0,0 0 1,1 0-1,-1 1 1,1-1-1,-1 1 0,1-1 1,0 1-1,-2 2 0,-6 8 55,0 1-1,1 1 0,1 0 0,0 0 0,1 0 0,0 1 1,2 0-1,-1 0 0,2 1 0,-3 16 0,6-31-39,0 1 0,0-1 0,0 0-1,1 1 1,-1-1 0,0 1-1,0-1 1,1 0 0,-1 1-1,1-1 1,-1 0 0,1 1 0,-1-1-1,1 0 1,0 0 0,0 0-1,0 0 1,-1 1 0,1-1 0,0 0-1,0 0 1,1-1 0,-1 1-1,0 0 1,0 0 0,0 0-1,1-1 1,-1 1 0,0-1 0,0 1-1,1-1 1,-1 1 0,1-1-1,1 0 1,7 2 9,0-1-1,-1-1 1,1 0-1,12-1 1,-2-1-6,-10 3 12,33-4-1716,-33-1 1470</inkml:trace>
  <inkml:trace contextRef="#ctx0" brushRef="#br0" timeOffset="9730.96">4641 394 3937,'-14'-4'942,"10"2"-338,0 1 0,0 0 0,-1 0 0,1 0 0,-8 3 4844,11-2-5335,1 0-1,0 0 1,12 5 718,12 5-1248,-17-10 536,0 0 0,0-1 0,0 0 0,0 0 0,0-1-1,-1 1 1,1-2 0,0 1 0,-1-1 0,1 0 0,10-6 0,-15 8-77,0 0 1,-1 0-1,1 0 0,0 0 0,0-1 1,0 1-1,-1 0 0,1-1 0,0 0 1,-1 1-1,0-1 0,1 0 1,-1 1-1,0-1 0,0 0 0,0 0 1,0 0-1,0 0 0,0 0 0,-1 0 1,1-4-1,-1 2-79,0 0-1,0 1 1,-1-1-1,1 0 1,-1 1 0,0-1-1,-1 0 1,1 1 0,0 0-1,-1-1 1,-4-5-1,5 7 7,1 0-1,-1 0 0,0 1 1,-1-1-1,1 0 1,0 1-1,0-1 0,-1 1 1,1 0-1,-1-1 0,1 1 1,-1 0-1,0 0 0,1 0 1,-1 0-1,0 0 0,0 0 1,0 1-1,0-1 1,-3 0-1,3 1 53,0 0 1,0 1-1,0-1 1,0 1-1,0-1 1,0 1-1,0 0 1,0 0-1,0 0 1,0 0-1,0 0 1,0 0-1,1 0 1,-1 1-1,0-1 1,1 0-1,-1 1 1,1 0-1,-2 2 1,-5 6 142,0 1 1,0 1-1,2 0 1,-1 0-1,2 0 1,-1 0-1,2 1 1,0 0-1,0 0 1,1 0-1,1 1 1,0-1-1,0 18 1,2-29-161,0-1 0,0 1 0,0 0-1,0 0 1,0 0 0,1 0 0,-1 0 0,1-1 0,-1 1 0,1 0 0,0 0 0,0-1-1,0 1 1,0-1 0,0 1 0,0-1 0,0 1 0,0-1 0,0 1 0,1-1 0,-1 0-1,1 0 1,-1 0 0,1 0 0,-1 0 0,1 0 0,0 0 0,-1 0 0,1-1 0,0 1 0,0 0-1,0-1 1,-1 0 0,3 1 0,5-1-237,0 0 1,1-1-1,-1 0 0,0 0 0,15-5 1,-11 3-445,13-2 221</inkml:trace>
  <inkml:trace contextRef="#ctx0" brushRef="#br0" timeOffset="10321.51">5176 261 5793,'-23'4'1599,"-2"0"1006,7-3 2297,73-15-2823,11 6-1989,-61 7-69,0 1 0,0 0 1,0 1-1,0-1 0,-1 1 1,1 0-1,0 0 0,0 0 1,-1 1-1,8 3 0,-12-5-50,0 0-1,0 0 0,1 0 1,-1 0-1,0 0 0,0 0 1,0 0-1,1 0 0,-1 1 1,0-1-1,0 0 0,0 0 1,0 0-1,0 0 0,1 0 1,-1 1-1,0-1 0,0 0 1,0 0-1,0 0 0,0 0 1,0 1-1,0-1 0,0 0 1,1 0-1,-1 0 0,0 1 1,0-1-1,0 0 0,0 0 1,0 0-1,0 1 0,0-1 0,0 0 1,0 0-1,-1 0 0,1 1 1,0-1-1,0 0 0,0 0 1,0 0-1,0 1 0,0-1 1,-1 0-477</inkml:trace>
  <inkml:trace contextRef="#ctx0" brushRef="#br0" timeOffset="10706.53">5086 378 4817,'-1'0'8018,"11"-1"-7058,4 0-192,24-3-344,-19 3-112,-1 1-192,1 1-32,-2 0-8,-3 2 32,0 2-176,-4-2-488,-4-1 760,0-1-352</inkml:trace>
  <inkml:trace contextRef="#ctx0" brushRef="#br0" timeOffset="13510.3">4818 104 2513,'5'-51'1672,"-6"50"-1546,1 0 0,0 1 0,0-1-1,0 0 1,0 0 0,0 0 0,-1 1 0,1-1 0,0 0 0,-1 1 0,1-1 0,-1 0 0,1 1-1,-1-1 1,1 0 0,-1 1 0,1-1 0,-1 1 0,1-1 0,-1 1 0,0-1 0,1 1-1,-1-1 1,0 1 0,0 0 0,1-1 0,-2 1 0,1 0-7,1-1 0,-1 1 1,0 0-1,1 0 0,-1-1 0,0 1 0,1-1 1,-1 1-1,1 0 0,-1-1 0,0 1 1,1-1-1,-1 1 0,1-1 0,0 0 0,-1 1 1,1-1-1,-1 1 0,1-1 0,0 0 0,0 1 1,-1-1-1,1 0 0,0 0 0,-3-8 3883,1 11-98,-2 18-2416,4-14-1487,1 0 0,-1 0 0,1 0 0,0 0 0,1 0 0,-1 0 0,1 0 0,0-1 0,5 9 0,33 52-47,-14-25 53,-14-21 21,-1 0-1,-2 0 1,0 1-1,-1 1 1,6 25-1,-12-34 11,1 1 0,-2-1-1,0 1 1,0 0-1,-2 0 1,1-1 0,-2 1-1,0 0 1,-6 22-1,-2-9 73,-1-1 1,-1 0-1,-25 40 0,18-34-19,-19 46 0,32-62-129,4-9-34,0-1 0,-1 1 1,0-1-1,0 0 0,0 0 0,0 0 1,-8 10-1,6-14-4057,4-2 3190</inkml:trace>
  <inkml:trace contextRef="#ctx0" brushRef="#br0" timeOffset="19362.37">5703 196 2593,'-31'-20'12952,"17"1"-10605,11 64-2363,-5 92 71,0 24 222,9-159-211,-1 0 0,0 0 0,0 0 0,0 0 0,0 0 0,-1 0 0,1 0 0,0 0 0,-1 0 0,-1 3 0,2-5-29,0 0 0,0 1 0,-1-1 0,1 0 1,0 0-1,0 0 0,-1 0 0,1 0 0,0 0 0,0 0 1,-1 0-1,1 0 0,0 0 0,0 0 0,-1 0 0,1 0 1,0 0-1,0 0 0,-1 0 0,1 0 0,0 0 0,0 0 1,-1 0-1,1-1 0,0 1 0,0 0 0,0 0 0,-1 0 1,1 0-1,0 0 0,0-1 0,0 1 0,-1 0 0,1 0 1,0 0-1,0-1 0,0 1 0,0 0 0,0 0 0,0-1 1,-1 1-1,1 0 0,-19-37 712,17 31-771,0-1 1,0 0 0,1 0 0,-1-1 0,2 1-1,-1 0 1,1 0 0,0-1 0,1-6 0,2-9-102,10-33-1,-1 2 108,-8 26 26,0 2 15,0 1 1,14-42-1,-17 63-39,6-7-332,13 10 58,-15 2 286,1 0-1,-1 0 0,0 0 0,0 1 1,7 2-1,1 2 27,-10-5-29,0 0-1,0 0 1,0 0-1,0 1 1,0-1-1,0 1 1,-1 0 0,1 0-1,-1 0 1,1 0-1,-1 1 1,0-1-1,0 1 1,0-1-1,0 1 1,0 0-1,0-1 1,1 7-1,4 4 16,0 0 0,8 29 0,-14-38 15,0 0-1,0-1 1,0 1 0,-1 0 0,1 0-1,-1 0 1,0 0 0,0-1 0,0 1-1,-1 0 1,0 0 0,1 0-1,-1-1 1,-1 1 0,1 0 0,0-1-1,-3 5 1,1-5 38,1 0 1,-1 0-1,0 0 1,0 0-1,-1-1 0,1 1 1,0-1-1,-1 0 1,0 0-1,1 0 0,-8 3 1,9-4-45,1-1 0,-1 1 0,0-1 0,1 1 1,-1-1-1,0 1 0,1-1 0,-1 0 0,0 0 1,1 0-1,-1 0 0,0 0 0,0 0 0,1 0 1,-1-1-1,0 1 0,1 0 0,-1-1 0,1 0 0,-1 1 1,0-1-1,1 0 0,-1 0 0,1 0 0,0 0 1,-1 0-1,1 0 0,0 0 0,-2-3 0,-7-18-14,-1-3-790,5 19-4564</inkml:trace>
  <inkml:trace contextRef="#ctx0" brushRef="#br0" timeOffset="20696.1">6099 162 3265,'9'-12'717,"-7"9"-339,0 1-1,0-1 1,0 0 0,-1 0-1,1 0 1,-1 0-1,2-4 1,-3 7-260,0 0 1,0 0-1,0 0 1,0 0-1,0-1 1,0 1-1,0 0 1,0 0-1,0 0 1,0 0-1,0 0 1,0-1-1,0 1 1,0 0-1,0 0 1,0 0-1,0 0 1,0 0-1,0-1 1,0 1-1,0 0 1,-1 0-1,1 0 1,0 0-1,0 0 1,0 0-1,0-1 1,0 1-1,0 0 1,0 0-1,-1 0 1,1 0-1,0 0 1,0 0-1,0 0 1,0 0-1,0 0 1,0 0-1,-1 0 1,1 0-1,0-1 1,0 1-1,0 0 1,0 0-1,-1 0 1,-11 1 2670,-10 5-722,18-4-1984,-1 1 0,1 0 0,0 0-1,0 0 1,0 0 0,0 1 0,0-1-1,0 1 1,1 0 0,0 0 0,0 0-1,0 1 1,-3 6 0,-5 10 297,-12 36-1,17-41-240,-2 7-88,1-1 1,1 1-1,1 0 1,1 0-1,1 1 1,1-1-1,1 1 1,1 0 0,1-1-1,7 40 1,-7-59-73,-1-1 0,1 1 0,1-1 0,-1 0 0,0 1 0,1-1 0,-1 0 0,1 0 0,0 0 0,0 0 0,1 0 0,-1-1 0,0 1 0,1-1 0,-1 1 0,1-1 0,0 0 0,0 0 0,0 0 1,0 0-1,0-1 0,1 1 0,-1-1 0,0 0 0,7 2 0,0-2-476,-1 0 1,1 0-1,0-1 0,0 0 1,-1 0-1,1-1 0,-1-1 1,14-3-1,1-1-267</inkml:trace>
  <inkml:trace contextRef="#ctx0" brushRef="#br0" timeOffset="21090.45">6298 266 5609,'0'0'129,"-1"-1"0,1 1 0,0-1 1,0 1-1,-1 0 0,1-1 0,0 1 0,0-1 0,-1 1 0,1 0 0,-1 0 0,1-1 0,0 1 1,-1 0-1,1-1 0,-1 1 0,1 0 0,0 0 0,-1 0 0,1 0 0,-1-1 0,1 1 0,-1 0 1,1 0-1,-1 0 0,1 0 0,-1 0 0,1 0 0,-1 0 0,1 0 0,-1 0 0,1 0 0,-1 1 0,1-1 1,-1 0-1,1 0 0,-1 1 0,0 0 108,0 0-1,0 0 1,0 1 0,0-1 0,0 1-1,1-1 1,-1 0 0,0 1-1,1 0 1,-1-1 0,0 3 0,0 5 288,-1 0 1,1 0-1,0 18 1,1-6-81,-1 0 0,-1 0 0,-9 39 0,-1 19-139,9-67-2900,3-16 1807</inkml:trace>
  <inkml:trace contextRef="#ctx0" brushRef="#br0" timeOffset="21460.44">6214 378 4873,'-3'-1'8362,"5"1"-7730,9 2 152,20 2-72,-20-6-152,2 0-95,-3 0-225,4 0-80,-3 0 40,0-1-200,3 3 152,-5-1-104</inkml:trace>
  <inkml:trace contextRef="#ctx0" brushRef="#br0" timeOffset="21908.16">6386 376 5561,'2'1'464,"-1"1"0,1-1 0,0 0 0,0 0 0,0 1 0,-1-1 0,1 0 0,0-1 0,0 1-1,1 0 1,-1-1 0,0 1 0,0-1 0,0 1 0,0-1 0,0 0 0,1 0 0,-1 0 0,0 0 0,0-1 0,3 0 0,10 1-1566,-1-2 1208,1 0 1,-1-1-1,1 0 0,24-10 1,-38 13-84,0 0 0,0-1 0,0 1 1,-1-1-1,1 1 0,0-1 0,0 1 0,-1-1 0,1 1 1,0-1-1,-1 0 0,1 1 0,-1-1 0,1 0 0,-1 0 1,1 1-1,-1-1 0,1 0 0,-1 0 0,0 0 0,1 0 1,-1 1-1,0-1 0,0 0 0,0 0 0,0 0 1,0 0-1,0 0 0,0 0 0,0 0 0,0 0 0,0 1 1,0-1-1,-1 0 0,1 0 0,0 0 0,0 0 0,-1 0 1,1 1-1,-1-1 0,0-1 0,0 0-17,0 0 1,0 0-1,0 0 0,-1 0 0,1 0 1,-1 0-1,1 0 0,-1 1 0,0-1 1,0 1-1,0-1 0,1 1 0,-1-1 1,-5-1-1,4 3 23,-1-1 0,1 1 0,-1 0 0,0 0 0,1 0 0,-1 1 0,1-1 1,-1 1-1,0 0 0,1 0 0,0 0 0,-1 0 0,1 0 0,0 1 0,-6 3 0,-4 3 307,-1 2 0,-12 10 0,23-17-253,0-1-66,1 0-1,0 1 1,0-1-1,0 1 1,0-1-1,0 1 1,0-1-1,0 1 1,1 0-1,0 0 1,-1 0-1,1 0 1,0 0-1,0 0 1,1 0 0,-1 1-1,1-1 1,-1 0-1,1 0 1,0 0-1,1 1 1,-1-1-1,0 0 1,1 0-1,0 0 1,-1 1-1,1-1 1,0 0-1,2 3 1,0-1-15,-1 0 1,1-1 0,-1 1-1,1-1 1,1 0 0,-1 0-1,0 0 1,1 0-1,0 0 1,0-1 0,0 0-1,0 0 1,1 0-1,-1 0 1,1-1 0,0 1-1,6 1 1,-3-2-214,0 0 0,0 0 0,0-1 0,14 0 0,-4-2 2</inkml:trace>
  <inkml:trace contextRef="#ctx0" brushRef="#br0" timeOffset="22541.17">6676 375 5313,'-7'-56'2877,"1"36"1408,5 11-2156,16 7-2111,-10 1-204,1 1 178,0 0 0,-1 0 0,1 0 0,-1 1 0,1 0-1,0 0 1,-1 0 0,1 1 0,7 3 0,-11-4 12,0 0 0,0 0 0,0 0 0,0 0 0,0 1 0,0-1 0,-1 1 0,1-1 0,0 1 0,-1 0 0,1-1 0,-1 1 0,0 0 1,1 0-1,-1 0 0,0 0 0,0 0 0,-1 1 0,1-1 0,0 0 0,-1 0 0,1 1 0,-1-1 0,0 0 0,1 0 0,-1 1 0,0-1 0,-1 4 0,-2 18 56,1-11-29,0-1 0,1 1-1,0 0 1,1 0 0,1 0-1,0 0 1,4 17 0,-5-29 193,-7-9 752,0-4-918,0 2-1,-1-1 1,0 1 0,-19-18-1,26 27-22,-1 0-1,1 0 0,0 0 1,0 1-1,0-1 0,0 0 1,-1 0-1,1 1 1,0-1-1,0 1 0,-1-1 1,1 1-1,0 0 1,-1 0-1,1-1 0,-1 1 1,1 0-1,0 0 1,-1 0-1,1 0 0,-1 1 1,1-1-1,0 0 1,-1 0-1,1 1 0,0-1 1,-1 1-1,1 0 0,0-1 1,0 1-1,-1 0 1,1-1-1,0 1 0,0 0 1,0 0-1,0 0 1,0 0-1,0 0 0,0 0 1,-1 2-1,1-1-15,-1 1 0,0-1 0,1 0-1,-1 0 1,1 1 0,0-1 0,0 1-1,0-1 1,0 1 0,0 0 0,0-1 0,1 1-1,-1 0 1,1 0 0,0-1 0,0 1-1,0 0 1,0 0 0,0-1 0,1 4 0,0-4-26,0 0 0,0 0 0,1 0 1,-1 0-1,0-1 0,1 1 1,-1 0-1,1-1 0,0 1 1,-1-1-1,1 0 0,0 1 1,0-1-1,0 0 0,0 0 1,0 0-1,0 0 0,0-1 1,0 1-1,0 0 0,0-1 1,0 0-1,1 1 0,-1-1 1,3 0-1,4 0-378,0 0 0,0-1 0,1 0 1,14-4-1,-3-1-257</inkml:trace>
  <inkml:trace contextRef="#ctx0" brushRef="#br0" timeOffset="23565.19">6944 215 3025,'-27'-50'2348,"27"49"-2160,0 0 0,-1 0 0,1 0 0,-1 1 0,1-1 0,-1 0 0,1 0 0,-1 1 0,1-1 0,-1 0 0,0 0 0,1 1 0,-1-1 0,0 1 0,0-1 0,0 1 0,1-1 0,-1 1 0,0 0 0,0-1 0,0 1 0,0 0 0,0-1 0,0 1 0,0 0 0,-1 0-1,2 1-122,0-1-1,-1 0 0,1 1 0,0 0 0,-1-1 0,1 1 0,0-1 1,0 1-1,-1-1 0,1 1 0,0-1 0,0 1 0,0 0 0,0-1 1,0 1-1,0-1 0,0 1 0,0 0 0,0-1 0,0 1 0,0 0 1,0-1-1,1 1 0,-1-1 0,0 1 0,0-1 0,1 1 1,-1-1-1,0 1 0,0-1 0,1 1 0,-1-1 0,1 2 0,7 9-64,0 1 0,13 13-1,-14-19 63,-1 0 0,0 1-1,-1 0 1,0 0 0,0 1-1,0-1 1,-1 1 0,0 0-1,-1 0 1,0 1 0,4 15-1,-5-3 169,-2 0 1,0 1-1,-1-1 0,-1 0 0,-1 1 0,0-1 1,-2 0-1,-1-1 0,0 1 0,-2-1 0,0 0 1,-16 27-1,20-40-215,0 0 0,-1-1 0,0 1 0,0-1 0,-1 0 0,1-1 0,-1 1-1,-1-1 1,1 0 0,-1 0 0,1-1 0,-2 0 0,-7 4 0,9-6-826,0-3 287</inkml:trace>
  <inkml:trace contextRef="#ctx0" brushRef="#br0" timeOffset="24265.95">7255 378 6305,'-2'-18'1010,"2"15"-611,0-1 1,-1 0-1,1 1 0,-1-1 0,0 1 0,0-1 0,0 1 1,-3-5-1,1 20 4444,-5 19-4985,7-27 536,-12 38 92,7-27-418,1 0 0,1 0 0,1 0 0,0 1 0,0-1 0,2 1 0,0 28 0,5-37-277</inkml:trace>
  <inkml:trace contextRef="#ctx0" brushRef="#br0" timeOffset="24617.92">7177 485 5513,'-6'-28'2141,"6"26"-1956,1 1 1,0 0-1,-1 0 1,1-1 0,0 1-1,0 0 1,0 0-1,0 0 1,0 0 0,0 0-1,0 0 1,0 0-1,0 0 1,0 1 0,0-1-1,1 0 1,-1 1-1,2-2 1,3-1 527,4-6 211,-6 5-547,0 0 1,1 1-1,0-1 0,0 1 0,0 0 1,8-4-1,-11 7-358,-1-1 0,1 1 0,-1 0 1,1 0-1,-1 0 0,1-1 0,-1 1 0,1 1 1,-1-1-1,1 0 0,0 0 0,-1 1 0,1-1 1,-1 0-1,0 1 0,1 0 0,-1-1 0,1 1 0,-1 0 1,0 0-1,1-1 0,-1 1 0,0 0 0,0 0 1,0 1-1,0-1 0,0 0 0,0 0 0,0 0 1,1 3-1,-1-2-40,0 0 0,1-1 0,-1 1 0,1 0 0,-1-1 0,1 1 0,-1-1 0,1 1 0,0-1 0,0 0 0,-1 0 0,1 1 0,0-1 1,0-1-1,0 1 0,4 1 0,9 1-161</inkml:trace>
  <inkml:trace contextRef="#ctx0" brushRef="#br0" timeOffset="25705.16">7138 455 4377,'-12'1'858,"10"0"-542,0-1 0,0 1 0,0-1 0,0 0 0,-1 0 0,1 0 0,0 0 0,0 0 0,0 0 0,-4-2 0,0-2 7664,6 4-7911,0-1 0,0 1 0,-1 0 0,1-1 0,0 1 0,-1 0 0,1 0 0,0-1 0,-1 1 0,1 0 0,0 0 0,-1-1 0,1 1 0,0 0 0,-1 0 0,1 0 0,-1 0 0,1 0 0,0 0 0,-1 0 0,1 0 0,-1 0 0,1 0 0,0 0 0,-1 0 0,1 0 0,-1 0 0,0 0 0,106-3 244,-86 1-295,44-4 33,-58 6-35,0 0-1,0 0 1,0 0-1,0 1 1,0 0-1,0 0 1,0 0-1,0 1 1,7 3-1,-2 3 60,-9-7-59,0 0 0,0 0 0,0 0 0,0 0 0,0 0 0,0 0 0,0 0 1,0-1-1,0 1 0,1 0 0,-1-1 0,0 1 0,0 0 0,1-1 0,2 1 1,-5-4-2743,0 2 2149</inkml:trace>
  <inkml:trace contextRef="#ctx0" brushRef="#br0" timeOffset="26959.45">7753 235 2064,'-22'-43'1663,"22"42"-1495,-1 1-1,1-1 1,0 0-1,-1 1 1,1-1-1,-1 1 1,1-1-1,0 1 1,-1 0-1,1-1 1,-1 1-1,0-1 0,1 1 1,-1 0-1,1-1 1,-1 1-1,0 0 1,1 0-1,-1-1 1,1 1-1,-1 0 1,0 0-1,1 0 1,-1 0-1,0 0 0,1 0 1,-1 0-1,0 0 1,1 0-1,-1 0 1,0 0-1,1 1 1,-1-1-1,0 0 1,1 0-1,-1 0 0,1 1 1,-1-1-1,1 1 1,-1-1-1,0 0 1,0 1-1,-15 18 3147,10-3-3088,1 2 0,0-1 0,2 0 0,0 1 0,0-1-1,1 28 1,-3 14 4,-31 163 841,55-286 288,10-48-1250,-7 26-309,13-92 0,-35 178 180,0 0 0,0-1 0,0 1 0,0 0-1,0 0 1,0-1 0,1 1 0,-1 0 0,0 0 0,0-1 0,0 1 0,0 0 0,1 0 0,-1 0 0,0 0-1,0-1 1,0 1 0,1 0 0,-1 0 0,0 0 0,0 0 0,1 0 0,-1-1 0,0 1 0,0 0 0,1 0-1,-1 0 1,0 0 0,0 0 0,1 0 0,-1 0 0,0 0 0,0 0 0,1 0 0,-1 0 0,16 4-147,7 7 192,-23-11-35,7 5 3,-1 0 0,0 0 0,0 1 0,0 0 1,-1 1-1,1-1 0,-2 1 0,1 0 0,-1 0 0,0 0 0,5 13 0,-7-15 10,3 5 13,-1 1 1,0 0-1,-1 0 1,3 16-1,-5-22 7,0 0 0,0-1 0,-1 1 0,0 0 0,0 0 0,0-1 0,-1 1 0,1 0 0,-1 0 0,0-1 0,-1 1 0,1-1 0,-3 6 0,2-8 9,1-1 0,0 0-1,-1 1 1,1-1 0,-1 0-1,1 0 1,-1 0 0,1 0-1,-1 0 1,0 0 0,0 0-1,1-1 1,-1 1 0,0 0 0,0-1-1,0 0 1,0 1 0,0-1-1,0 0 1,0 0 0,1 0-1,-1 0 1,0-1 0,0 1 0,0 0-1,0-1 1,0 1 0,0-1-1,1 0 1,-3 0 0,-3-2 22,-1 0 0,1-1 1,0 1-1,0-1 0,-13-10 0,-25-30-2792,44 44 1194,2 3 624</inkml:trace>
  <inkml:trace contextRef="#ctx0" brushRef="#br0" timeOffset="27766.5">8201 256 2681,'11'-30'1987,"-11"30"-1880,0 0 0,0 0 0,0 0 0,1 0 0,-1 0 0,0-1 1,0 1-1,0 0 0,0 0 0,0 0 0,0 0 0,0-1 0,0 1 0,0 0 1,0 0-1,0 0 0,0 0 0,0-1 0,0 1 0,0 0 0,0 0 0,0 0 1,0 0-1,0-1 0,-1 1 0,1 0 0,0 0 0,0 0 0,0 0 1,0-1-1,0 1 0,0 0 0,0 0 0,0 0 0,-1 0 0,1 0 0,0 0 1,0 0-1,0-1 0,0 1 0,-1 0 0,1 0 0,0 0 0,0 0 0,0 0 1,0 0-1,-1 0 0,1 0 0,0 0 0,0 0 0,0 0 0,0 0 0,-1 0 1,1 0-1,-9 3 3965,-13 13-3310,1 1-1,0 1 0,2 0 0,0 2 0,-28 38 0,41-47-720,0 0-1,0 1 1,2-1 0,-1 1 0,1 1 0,1-1-1,0 0 1,1 1 0,1 0 0,-1-1 0,2 18-1,0-20-39,1-1-1,0 0 0,1 0 1,0 0-1,0 0 1,1 0-1,5 11 0,-6-15 8,1 0-1,0-1 1,0 1-1,0 0 1,1-1-1,-1 0 1,1 0-1,0 0 0,0 0 1,1 0-1,-1-1 1,8 5-1,-6-6-195,-1 1-1,1-1 0,-1-1 1,1 1-1,0-1 0,0 0 1,-1 0-1,1-1 0,0 1 1,0-1-1,0-1 1,0 1-1,-1-1 0,1 0 1,0 0-1,0-1 0,-1 1 1,1-1-1,5-3 0,6-5-375</inkml:trace>
  <inkml:trace contextRef="#ctx0" brushRef="#br0" timeOffset="28214.61">8415 418 3825,'0'0'438,"0"0"1,-1-1-1,1 1 0,0-1 1,0 1-1,0 0 1,-1-1-1,1 1 1,0 0-1,-1-1 0,1 1 1,0 0-1,-1 0 1,1-1-1,0 1 0,-1 0 1,1 0-1,0 0 1,-1-1-1,1 1 1,-1 0-1,1 0 0,0 0 1,-1 0-1,0 0 1,-14 2 2265,-10 9-3770,24-10 1752,-5 2-570,1 0 1,0 1 0,0 0-1,0 1 1,1-1 0,-1 1-1,1 0 1,0 0 0,0 0-1,1 0 1,0 1 0,-3 6-1,3-8-113,1 1 0,0 0 0,0 0 0,0 0 0,1 1 0,0-1 0,0 0 0,0 0 0,1 1 0,0-1-1,0 0 1,0 1 0,1-1 0,1 7 0,-2-11-62,1 1 1,0 0-1,0-1 0,0 1 0,0 0 1,0-1-1,0 0 0,0 1 1,1-1-1,-1 0 0,0 1 0,1-1 1,-1 0-1,1 0 0,-1 0 1,1 0-1,0-1 0,-1 1 0,1 0 1,0-1-1,0 1 0,0-1 1,-1 1-1,1-1 0,0 0 0,0 0 1,0 0-1,0 0 0,3-1 1,5 1-794,0-2 1,0 1-1,0-1 1,11-4-1,4-3-98</inkml:trace>
  <inkml:trace contextRef="#ctx0" brushRef="#br0" timeOffset="28634.68">8578 424 5169,'-1'0'569,"-1"0"-1,0-1 1,0 1-1,0 0 1,0 0 0,0 0-1,1 1 1,-1-1-1,0 0 1,0 1-1,-3 1 1,-21 12 2558,17-7-2427,0 1 0,-14 15 1,21-20-683,0-1 0,0 1 0,0 0 0,0 0 0,1-1 0,-1 1 0,1 0 0,0 0 0,0 1 0,0-1 0,1 0 0,-1 0 0,1 0 0,-1 1 0,1-1 0,0 0 0,0 0 0,0 1 0,1-1 0,-1 0 0,1 0 0,1 4 0,-1-5-20,0 0 0,0 0 0,0 0 1,0 0-1,0 0 0,1 0 0,-1 0 0,1 0 0,-1-1 0,1 1 0,0 0 0,0-1 0,-1 0 0,1 1 0,0-1 0,0 0 0,0 0 0,1 0 0,-1 0 1,0 0-1,0-1 0,0 1 0,1-1 0,-1 1 0,0-1 0,1 0 0,-1 0 0,0 0 0,1 0 0,-1 0 0,0 0 0,3-1 0,-1 0 28,0 0 1,0 1-1,-1-1 0,1 0 0,0-1 0,0 1 0,-1-1 0,1 1 0,0-1 0,-1 0 0,0-1 0,1 1 0,-1 0 0,0-1 0,0 0 0,-1 0 0,1 0 1,-1 0-1,1 0 0,-1 0 0,0-1 0,0 1 0,0-1 0,-1 1 0,1-1 0,-1 0 0,0 0 0,0 0 0,0 0 0,0 1 0,-1-1 0,0 0 0,1 0 0,-2 0 1,1 0-1,-1-7 0,0 4-148,0 0 0,0 0 1,-1 0-1,0 1 0,0-1 0,-1 1 1,1-1-1,-1 1 0,-1 0 1,1 0-1,-5-5 0,8 11 93,0 0 0,0 0-1,0 0 1,0 0 0,0 0-1,-1 0 1,1 0 0,0 0-1,0 0 1,0 0 0,0 1-1,0-1 1,0 0 0,0 0-1,0 0 1,0 0 0,0 0 0,0 0-1,0 0 1,-1 0 0,1 0-1,0 0 1,0 0 0,0 0-1,0 0 1,0 0 0,0 0-1,0 0 1,0 0 0,0 0-1,-1 0 1,1 0 0,0 0-1,0 0 1,0 0 0,0 0-1,0 0 1,0 0 0,0 0-1,0 0 1,0 0 0,0 0 0,-1 0-1,1 0 1,0-1 0,0 1-1,0 0 1,0 0 0,0 0-1,0 0 1,0 0 0,0 0-1,0 0 1,0 0 0,0 0-1,0 0 1,0-1 0,0 1-1,0 0 1,0 0 0,0 0-1,0 0 1,0 0 0,0 0-1,0 0 1,0 0 0,0 0 0,0-1-1,0 1 1,0 6-566</inkml:trace>
  <inkml:trace contextRef="#ctx0" brushRef="#br0" timeOffset="29216.59">8848 352 3057,'25'-14'859,"-10"5"2911,-40 18 2131,44-58-3773,-18 44-2099,0 1 0,0-1 0,-1 0 0,1 1 0,-1-1 0,0 0 0,-1 0-1,1 1 1,-1-1 0,1 1 0,-3-6 0,-18-45 87,20 53-123,0-1 0,0 1 0,0-1 0,0 1 0,-1-1 0,1 1 0,-1 0 0,0 0 0,0 0 0,1 0 0,-1 0 0,-1 0 0,-2-2 0,5 4-4,-1 0 1,0 0-1,1-1 1,-1 1 0,0 0-1,0 0 1,1 0 0,-1 0-1,0 0 1,1 0 0,-1 0-1,0 0 1,0 0 0,1 1-1,-1-1 1,0 0 0,1 0-1,-1 1 1,-1-1 0,0 2-4,0-1 0,1 1 0,-1-1 1,0 1-1,0 0 0,1 0 0,-1-1 0,-1 4 1,-4 6 80,1 0 1,0 1 0,0-1-1,1 2 1,1-1-1,-6 22 1,-6 79 671,12-75-522,-9 38 1,-28 67 4,42-139-1860</inkml:trace>
  <inkml:trace contextRef="#ctx0" brushRef="#br0" timeOffset="29629.58">8704 437 5801,'-4'3'3209,"0"1"-561,3-1-1671,1 0-177,1 1 264,2-4-896,7 4-8,1-2-8,22 0 80,-18-6-608,2 0-232,1-1 360</inkml:trace>
  <inkml:trace contextRef="#ctx0" brushRef="#br0" timeOffset="30052.62">9035 379 2641,'18'-2'361,"26"-2"2073,1-8 3399,-41 11-5685,0-1 0,0 0 0,1 0 0,-1-1 0,0 1 0,-1-1 0,1 0 0,0 0 0,-1 0 0,0 0-1,0-1 1,0 1 0,0-1 0,4-7 0,-5 8-65,-1-1 1,0 1-1,0 0 0,0-1 0,0 1 0,-1 0 1,1-1-1,-1 1 0,0-1 0,0 1 0,0-1 1,0 1-1,-1-1 0,1 1 0,-1-1 0,0 1 0,0 0 1,0-1-1,0 1 0,-3-4 0,1 1-158,-1 0 0,1 0-1,-1 0 1,0 0 0,-1 1-1,-6-7 1,10 11 60,0 0-1,-1 0 1,1 0-1,0 0 1,0 0-1,-1 0 1,1 0-1,0 1 1,-1-1-1,1 0 1,-1 1-1,1-1 1,-1 1-1,1 0 1,-1-1 0,1 1-1,-1 0 1,1 0-1,-1 0 1,1 0-1,-1 0 1,0 1-1,1-1 1,-1 0-1,1 1 1,-1-1-1,1 1 1,0-1-1,-1 1 1,1 0-1,-1-1 1,1 1-1,0 0 1,0 0 0,-2 1-1,-4 6 450,-1 0 0,1 1 0,-9 15 0,10-15-235,-5 7 113,2 1 0,0 0-1,1 0 1,1 1 0,-8 29-1,-13 91 142,27-127-423,-9 53 316,6-37-2754,5-24 743,-1-3 740</inkml:trace>
  <inkml:trace contextRef="#ctx0" brushRef="#br0" timeOffset="30450.4">8968 538 5537,'-11'-33'3049,"6"38"-81,4 0-1559,2 1-513,3-1-304,2-5-384,3 0 16,2-3 64,-1-1 8,7-2-24,4 2-352,-2-3 80</inkml:trace>
  <inkml:trace contextRef="#ctx0" brushRef="#br0" timeOffset="30855.79">9108 496 6225,'50'10'3097,"-19"-3"790,8-5-2562,-35-2-1317,0-1-1,0 1 1,0-1-1,-1 0 1,1-1-1,0 1 0,-1-1 1,1 1-1,-1-1 1,1 0-1,-1 0 1,0-1-1,0 1 0,3-4 1,-5 5 31,0 0 1,-1 0-1,1 0 1,-1 0-1,1 0 1,-1 0-1,1 0 1,-1 0 0,1 0-1,-1-1 1,0 1-1,0 0 1,0 0-1,0 0 1,0-1-1,0 1 1,0 0-1,0 0 1,0 0-1,0-1 1,-1 1-1,1 0 1,0 0-1,-1 0 1,1 0 0,-1 0-1,1 0 1,-1-1-1,-1 0 1,1 1-9,1 0 0,-1 0 0,0 0 0,0 0 0,1 0 0,-1 0 0,0 0 0,0 0 0,0 1 0,0-1 0,0 0 0,0 1 0,0-1 0,0 1 0,0-1 0,0 1 0,0-1 0,-1 1 0,1 0 0,0 0 0,0-1 0,0 1 0,0 0 0,-1 0 0,1 0 0,0 0 0,0 0 0,0 1 0,-1-1 1,1 0-1,0 1 0,-1-1 0,-6 5 121,1 0 1,0 0 0,0 0-1,1 1 1,0 0-1,0 0 1,0 1 0,1-1-1,-9 16 1,1-1 28,2 0 0,-12 30 0,22-49-175,1-1 0,-1 1 0,0-1 0,1 1-1,-1 0 1,1-1 0,-1 1 0,1 0 0,0-1-1,0 1 1,0 0 0,0 0 0,0-1 0,0 1-1,1 0 1,-1-1 0,0 1 0,1 0 0,-1-1-1,1 1 1,0-1 0,1 3 0,-1-3-59,0 0 0,1 1 1,-1-1-1,1 0 0,0-1 1,-1 1-1,1 0 1,0 0-1,-1-1 0,1 1 1,0-1-1,0 1 0,-1-1 1,1 0-1,0 0 0,0 0 1,0 0-1,0 0 0,-1 0 1,4-1-1,14-3-1020,1-3 412</inkml:trace>
  <inkml:trace contextRef="#ctx0" brushRef="#br0" timeOffset="31286.4">9336 549 6657,'1'-1'301,"15"-12"1901,-12 12 2849,44-3-3943,-46 4-1061,0-1 0,1 1 0,-1-1 0,1 1 0,-1-1 0,0 0 0,1 0 0,-1 0 0,0-1 0,0 1 0,0-1 0,0 1 0,0-1 0,0 1 0,0-1 0,-1 0 0,3-2 0,-3 0 22,-1 1 1,1-1 0,-1 1-1,1-1 1,-1 1 0,0-1-1,-1 1 1,1-1 0,-1 1-1,1-1 1,-1 1 0,0-1-1,0 1 1,0 0-1,-1-1 1,1 1 0,-4-5-1,4 7-60,1 1 0,-1-1 0,1 1 0,-1 0 0,1-1 0,-1 1 0,1-1 0,-1 1 0,1 0 0,-1 0 0,1-1 0,-1 1 0,1 0 0,-1 0 0,1 0 0,-1 0 0,0-1 0,1 1 0,-1 0 0,1 0 0,-1 0-1,0 0 1,1 0 0,-1 1 0,1-1 0,-1 0 0,0 0 0,-17 12 168,-9 22 70,21-26-218,1 1-1,0 0 1,1 0-1,0 0 1,0 1 0,1-1-1,0 1 1,1 0-1,0 0 1,0 0-1,0 16 1,2-24-47,1-1 0,-1 0 0,0 1 0,1-1 1,-1 1-1,1-1 0,-1 0 0,1 1 0,0-1 0,0 0 0,-1 1 0,1-1 1,0 0-1,0 0 0,0 0 0,0 0 0,0 0 0,1 0 0,-1 0 0,0 0 0,0-1 1,1 1-1,-1 0 0,0-1 0,1 1 0,-1-1 0,0 1 0,1-1 0,-1 0 1,1 1-1,-1-1 0,1 0 0,-1 0 0,1 0 0,-1 0 0,3-1 0,5 0-170,-1 0 0,1 0 0,-1-1-1,16-6 1,0-3-314</inkml:trace>
  <inkml:trace contextRef="#ctx0" brushRef="#br0" timeOffset="32458.05">9599 209 3969,'-17'-31'2222,"17"31"-2112,0 0 0,0 0 1,0 0-1,0 0 0,0 0 1,-1 1-1,1-1 0,0 0 1,0 0-1,0 0 1,0 0-1,0 0 0,0 0 1,0 0-1,0 0 0,-1 0 1,1 0-1,0 0 0,0 0 1,0 0-1,0 0 0,0 0 1,0 0-1,0 0 1,-1 0-1,1 0 0,0 0 1,0 0-1,0 0 0,0 0 1,0 0-1,0 0 0,0 0 1,-1 0-1,1 0 0,0 0 1,0 0-1,0 0 0,0 0 1,0 0-1,0 0 1,0 0-1,0-1 0,0 1 1,-1 0-1,1 0 0,0 0 1,0 0-1,0 0 0,0 0 1,0 0-1,0 0 0,0-1 1,0 1-1,0 0 0,0 0 1,0 0-1,0 0 1,0 0-1,0 0 0,0 0 1,0-1-1,0 9 249,4 5-345,1-1 1,0 0 0,1 0 0,0-1 0,1 1-1,1-2 1,10 14 0,9 14 40,-18-24-21,-1 0 0,-1 0 0,0 1 0,-1 0 0,0 0 0,-1 0 1,5 29-1,-9-35 48,0 0 0,-1 0 0,0 0 0,0 1 1,-1-1-1,0 0 0,-1 0 0,0 0 0,0 0 1,-1 0-1,0-1 0,-1 1 0,0-1 0,-9 15 1,-13 13 933,-47 51 0,49-60 1685,17-16-1234</inkml:trace>
  <inkml:trace contextRef="#ctx0" brushRef="#br0" timeOffset="33235.17">9973 476 3497,'-23'4'995,"-16"4"721,15 2 4356,26-8-3514,18 3-2130,-9-4-355,0-1 0,0 0 1,0 0-1,1-1 0,-1 0 0,0-1 1,0 0-1,0-1 0,0 0 1,-1-1-1,1 0 0,-1 0 0,0-1 1,13-9-1,-23 13-623,-1 0 218</inkml:trace>
  <inkml:trace contextRef="#ctx0" brushRef="#br0" timeOffset="34384.49">10354 334 2425,'-53'-47'1711,"52"46"-1357,0 0 0,1 0 1,-1 1-1,0-1 0,0 0 1,0 0-1,0 1 1,1-1-1,-1 0 0,0 1 1,0-1-1,0 1 1,0-1-1,0 1 0,0 0 1,-1-1-1,1 1 0,0 0 1,0 0-1,0 0 1,0 0-1,-2 0 0,3 0-250,-1 1 0,1 0 0,-1-1 0,1 1 0,-1 0 1,1-1-1,0 1 0,-1 0 0,1 0 0,0 0 0,-1-1 0,1 1 0,0 0 0,0 0 0,0 0 0,0 1 0,-1 4-496,-24 174 1742,13-115-908,-11 58 669,23-120-1077,-2 2 15,1 0 0,0 0 0,0 1 0,0-1-1,1 0 1,-1 0 0,1 1 0,1 5 0,17-46 1184,-9 6-1093,-2 0-1,-1 0 1,-1-1-1,1-36 0,8-49-125,-12 110-27,-1 0-1,1 0 1,0 1-1,0-1 0,1 0 1,-1 1-1,1-1 1,0 1-1,0 0 1,1 0-1,5-5 1,6-5-90,27-18 1,-25 19 81,-16 12 17,0 1 1,0-1-1,0 0 0,0 0 0,1 1 1,-1-1-1,0 1 0,0-1 1,0 1-1,1-1 0,-1 1 0,0 0 1,0 0-1,3-1 0,-3 1-2,-1 1 0,1-1-1,0 0 1,-1 0 0,1 0-1,-1 1 1,1-1 0,0 0 0,-1 1-1,1-1 1,-1 1 0,1-1-1,-1 0 1,1 1 0,-1-1 0,1 1-1,-1-1 1,1 1 0,-1 0-1,1 0 1,1 4-41,0 0 0,-1 0 0,1 0 0,-1 0 0,1 10 0,1 0 2,0 1 42,2 7-11,4 40 1,-8-58 41,-1 0 0,0 0 0,0 0 1,0 0-1,-1 0 0,0 0 0,0 0 1,0 0-1,0-1 0,-1 1 1,0 0-1,0-1 0,0 1 0,-4 5 1,5-9 4,-1-1 1,1 1-1,-1 0 1,1 0 0,0-1-1,-1 1 1,0 0-1,1-1 1,-1 0 0,1 1-1,-1-1 1,0 0-1,1 0 1,-1 0 0,1 0-1,-1 0 1,0 0-1,1-1 1,-1 1 0,1 0-1,-4-2 1,-32-11-153,17 2-223,17 9 102,-1-1-1,1 1 1,-1 0 0,1 1-1,-1-1 1,1 0 0,-1 1 0,0 0-1,-7-1 1,9 8-3601,5-1 2598</inkml:trace>
  <inkml:trace contextRef="#ctx0" brushRef="#br0" timeOffset="35012.27">10766 267 2088,'-7'-4'2614,"6"4"-2034,1-1 1,-1 1 0,0-1 0,0 1-1,1-1 1,-1 1 0,0-1-1,0 1 1,0 0 0,0 0 0,0-1-1,1 1 1,-1 0 0,0 0-1,0 0 1,-2 0 0,-14 7 98,4 0-459,0 1 0,1 0 0,1 1 0,-1 1 0,2 0 0,-1 0 0,1 1 0,1 0 0,0 1 0,0 0 0,1 0 0,1 1 0,0 0 0,1 0 0,-8 24 0,10-27-212,1 1 0,0 0 0,1 0 0,0 0 0,1 0 0,0 0 0,0 0 0,1 1 0,1-1 0,0 0 0,1 0 0,0 0 0,0 0 0,1 0 0,1 0 0,-1-1 0,2 1 0,0-1 0,0 0 0,1 0 0,10 13 0,-15-21-147,1 1-1,0-1 1,1 1-1,-1-1 1,0 0-1,1 1 1,-1-1-1,1 0 1,0-1-1,0 1 1,-1 0-1,1-1 0,0 0 1,1 0-1,-1 0 1,0 0-1,0 0 1,0 0-1,0-1 1,1 0-1,-1 1 1,0-1-1,4-1 1,13-3-627</inkml:trace>
  <inkml:trace contextRef="#ctx0" brushRef="#br0" timeOffset="36042.1">10893 303 1400,'11'-6'3223,"-1"1"-71,-16 5 3081,4 1-6147,0 0 0,0 0 0,0 0 0,0 1 0,0-1 0,0 1 0,0-1 0,0 1-1,0 0 1,1-1 0,-3 5 0,-16 23 147,16-23-140,-6 13 84,1 0 0,0 1 0,2 0-1,0 0 1,1 1 0,-5 37 0,1-11 4,-15 60 444,29-119-529,1 1 0,-1 0 1,2 0-1,0 1 0,0 0 0,10-12 1,-6 6-91,-5 10-69,-1 0 1,1 0-1,0 0 0,8-7 0,-11 11 29,1 1 0,-1-1 0,0 1 0,0-1 0,0 1 0,1 0 0,-1-1 0,1 1 1,-1 0-1,1 1 0,0-1 0,-1 0 0,1 1 0,0 0 0,4-1 0,-5 2 19,0 0 1,0-1 0,0 1 0,0 0 0,0 1 0,-1-1-1,1 0 1,0 0 0,-1 1 0,1-1 0,-1 1-1,1-1 1,-1 1 0,0-1 0,1 1 0,0 3 0,17 33 3,-18-36 17,0 1 1,0 0-1,0-1 1,0 1 0,0 0-1,-1 0 1,1 0-1,-1 0 1,0-1-1,0 1 1,0 0 0,0 0-1,-1 0 1,1 0-1,-1 0 1,1-1 0,-1 1-1,0 0 1,0 0-1,0-1 1,-1 1-1,1-1 1,-1 1 0,1-1-1,-1 0 1,0 1-1,0-1 1,0 0 0,0 0-1,0 0 1,0 0-1,-1-1 1,1 1-1,-1-1 1,1 1 0,-1-1-1,1 0 1,-1 0-1,0 0 1,0 0 0,1-1-1,-1 1 1,0-1-1,0 1 1,0-1-1,-3 0 1,4 0-74,-35-1 10,35 1-237,0 0 1,0-1-1,0 1 1,0 0-1,1-1 1,-1 0-1,0 1 1,0-1-1,0 0 0,0 0 1,0 0-1,1 0 1,-1 0-1,0 0 1,-1-2-1,5 0-3595</inkml:trace>
  <inkml:trace contextRef="#ctx0" brushRef="#br0" timeOffset="36542.12">11111 495 5129,'-2'0'600,"0"1"-1,0-1 1,0 0 0,0 1-1,0-1 1,0 1-1,0 0 1,0 0 0,0 0-1,0 0 1,0 0-1,0 0 1,-2 2 0,0 1-37,0 0 0,0 0 1,0 0-1,-6 9 0,1 3-245,0 1 0,-8 18 0,15-30 97,0 0-360,-1 0-1,1 0 1,0 1-1,1-1 1,-1 1-1,1 0 1,0 5-1,1-10-53,0 0-1,0 0 1,0 0-1,0 0 0,0 0 1,0-1-1,1 1 1,-1 0-1,0 0 1,1 0-1,-1 0 0,1 0 1,-1-1-1,1 1 1,-1 0-1,1-1 0,-1 1 1,1 0-1,0-1 1,0 2-1,1-1-2,0-1 1,-1 1-1,1 0 0,0-1 1,0 1-1,0-1 0,-1 1 1,1-1-1,0 0 0,0 0 1,0 0-1,0 0 0,3 0 1,3-2-75,0 1 0,0-1 0,0-1 0,0 1 0,0-1 0,-1-1 0,1 1 1,-1-1-1,0-1 0,0 1 0,0-1 0,-1 0 0,1-1 0,-1 0 1,-1 0-1,1 0 0,7-12 0,-11 15 66,-1 0 1,0 1 0,0-1-1,-1 0 1,1 0-1,-1 0 1,1 0-1,-1 0 1,0 0-1,0 0 1,0 0-1,0 1 1,-1-1-1,1 0 1,-1 0-1,0 0 1,0 0-1,0 0 1,0 1 0,0-1-1,0 1 1,-1-1-1,1 1 1,-3-4-1,2 4-4,1 0 1,-1 0-1,0-1 0,0 1 1,0 0-1,0 0 0,0 1 0,0-1 1,0 0-1,-1 1 0,1-1 1,-1 1-1,1 0 0,-1 0 0,1 0 1,-1 0-1,0 0 0,1 0 1,-1 1-1,0 0 0,0-1 0,0 1 1,1 0-1,-1 0 0,-4 1 0,6-1-53,0 1-1,0-1 1,0 0-1,0 1 1,0-1-1,0 1 0,0-1 1,0 1-1,0-1 1,0 1-1,0 0 0,0-1 1,1 1-1,-1 0 1,0 0-1,0 0 0,1 0 1,-1 0-1,1 0 1,-1 0-1,1 0 1,-1 0-1,1 0 0,-1 0 1,1 0-1,0 0 1,-1 2-1,3 3-392</inkml:trace>
  <inkml:trace contextRef="#ctx0" brushRef="#br0" timeOffset="36938.1">11339 336 6745,'0'0'5,"6"-32"2701,-6 32-2673,1 0 0,-1-1-1,0 1 1,0 0 0,0 0 0,0 0 0,0 0-1,0 0 1,0 0 0,0-1 0,0 1-1,0 0 1,0 0 0,0 0 0,0 0 0,0 0-1,0 0 1,0-1 0,0 1 0,0 0 0,0 0-1,0 0 1,0 0 0,0 0 0,0 0 0,0-1-1,0 1 1,0 0 0,0 0 0,0 0-1,-1 0 1,1 0 0,0 0 0,0 0 0,0-1-1,0 1 1,0 0 0,0 0 0,0 0 0,0 0-1,-1 0 1,1 0 0,0 0 0,0 0 0,0 0-1,0 0 1,0 0 0,0 0 0,-1 0 0,1 0-1,0 0 1,-11 14 1834,3 1-1559,2 1-1,0-1 1,0 1-1,2 1 1,0-1-1,0 0 1,0 19 0,-7 30-66,5-36-566,2 1 0,1-1-1,1 31 1,3-60-307</inkml:trace>
  <inkml:trace contextRef="#ctx0" brushRef="#br0" timeOffset="37407.39">11190 479 5281,'1'0'83,"-1"0"-1,0 0 1,0 0-1,0 0 1,0 0-1,0 0 1,0 0-1,0 0 1,0 0-1,0 0 1,0 0-1,0 0 1,0 0 0,0 0-1,0-1 1,0 1-1,0 0 1,0 0-1,0 0 1,0 0-1,0 0 1,0 0-1,0 0 1,0 0-1,0 0 1,0 0-1,0 0 1,0 0 0,0 0-1,-1 0 1,1-1-1,0 1 1,0 0-1,0 0 1,0 0-1,0 0 1,0 0-1,0 0 1,0 0-1,0 0 1,0 0-1,0 0 1,0 0-1,0 0 1,0 0 0,0 0-1,0 0 1,-1 0-1,1 0 1,0 0-1,0 0 1,0 0-1,0 0 1,0 0-1,0 0 1,0 0-1,0 0 1,0 0-1,0 0 1,0 0-1,0 0 1,-1 0 0,10-5 1641,20-9-2638,-18 9 1424,30-16-194,-29 14-78,0 0 1,0 0-1,1 2 1,0-1-1,1 2 1,-1 0-1,1 0 1,26-2-1,-32 6 598</inkml:trace>
  <inkml:trace contextRef="#ctx0" brushRef="#br0" timeOffset="37869.87">11486 256 5465,'8'-9'689,"4"-1"1357,-11 11-1903,-1 0-1,0 0 0,0 0 0,1 0 0,-1 0 0,0 0 0,0 0 0,0 0 1,0 0-1,0 0 0,0 0 0,-1 0 0,1 0 0,0 0 0,0 0 1,-1 0-1,1-1 0,-1 2 0,-14 55 2839,-38 94-1,37-113-2384,2 0 1,-13 54-1,52-113-987,-8 4 210,-9 8-105,0 0-1,0 0 0,1 1 0,1 1 0,-1 0 0,1 0 1,20-10-1,-29 17 277,0-1 0,0 1 0,0 0 1,1-1-1,-1 1 0,0 0 0,0 0 1,0 0-1,0 0 0,0 0 0,1 0 1,-1 0-1,0 0 0,0 1 0,0-1 1,0 0-1,0 1 0,0-1 0,0 1 1,0-1-1,0 1 0,0 0 0,0-1 1,0 1-1,0 0 0,0-1 0,0 1 1,0 0-1,-1 0 0,1 0 0,0 0 1,-1 0-1,1 0 0,-1 0 0,1 0 1,-1 0-1,1 0 0,-1 0 0,0 0 1,0 0-1,1 1 0,-1-1 0,0 0 1,0 2-1,1 8 12,-1 0 0,0 0 0,-2 20 0,0-18-7,2-2-218,-4-2 108</inkml:trace>
  <inkml:trace contextRef="#ctx0" brushRef="#br0" timeOffset="38296.43">11694 214 4873,'-2'-1'563,"-6"-3"5889,11 17-3777,-2-8-3422,19 83 868,14 155 0,-31-211-79,-1-14 14,0 0 0,-2 0 0,0 0 0,-1 0-1,-1 0 1,-6 28 0,4-36-22,1 0 0,-1 1-1,0-1 1,-1-1 0,0 1 0,-1-1-1,0 0 1,-1 0 0,1 0 0,-2-1-1,1 0 1,-10 7 0,0-2-161</inkml:trace>
  <inkml:trace contextRef="#ctx0" brushRef="#br0" timeOffset="39473.07">11959 471 3825,'-9'3'925,"7"-3"-561,0 1-1,0-1 1,1 1-1,-1-1 1,0 1-1,0-1 1,1 0-1,-1 0 1,0 0 0,0 0-1,-5-3 6367,9-1-4414,11-6-2678,-7 6 1058,4-5-584,-5 4-33,0 0 0,0 1 0,1 0 0,0 0 0,0 0-1,11-5 1,-15 9-99,0 0-1,-1 1 0,1-1 0,-1 1 1,1-1-1,-1 1 0,1 0 0,-1 0 1,1-1-1,-1 1 0,1 0 0,-1 0 0,0 0 1,0 1-1,1-1 0,-1 0 0,1 2 1,11 8-1588,-7-7 1015</inkml:trace>
  <inkml:trace contextRef="#ctx0" brushRef="#br0" timeOffset="39874.88">11964 566 5257,'10'-5'7939,"9"-1"-4535,58-11-4993,-53 12 2287,-9 2-804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5:44.53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67 61 2336,'-5'1'8125,"-11"2"-1108,16-3-6990,0 0 0,1 0 0,-1 0 1,0 0-1,0 0 0,0 0 1,0 0-1,0 0 0,0 0 0,0-1 1,0 1-1,0 0 0,0 0 0,1 0 1,-1 0-1,0 0 0,0 0 0,0-1 1,0 1-1,0 0 0,0 0 0,0 0 1,0 0-1,0 0 0,0-1 0,0 1 1,0 0-1,0 0 0,0 0 0,0 0 1,0 0-1,0 0 0,-1-1 0,1 1 1,0 0-1,0 0 0,0 0 1,0 0-1,0 0 0,0 0 0,0 0 1,0 0-1,0-1 0,0 1 0,-1 0 1,1 0-1,0 0 0,0 0 0,0 0 1,0 0-1,0 0 0,0 0 0,0 0 1,-1 0-1,1 0 0,0 0 0,0 0 1,6-6-36,30-28 2,-33 32 4,0 0 1,0 0-1,1 0 0,-1 0 1,1 0-1,-1 1 0,1-1 1,-1 1-1,1 0 0,7-1 1,-5 2 8,-1 0 1,1 0 0,-1 0-1,1 1 1,-1 0-1,0 0 1,1 1 0,-1-1-1,0 1 1,0 0 0,0 1-1,0-1 1,5 4-1,-7-3-9,0 0-1,-1 1 0,0-1 0,0 0 0,0 1 0,0 0 1,-1-1-1,1 1 0,-1 0 0,0 0 0,1 7 1,-1-7 2,0 2-1,0 0 0,0 1 0,-1-1 1,0 0-1,0 1 0,0-1 0,-1 0 0,0 1 0,0-1 0,-1 0 0,0 0 0,0 0 1,0 0-1,-5 7 0,6-12 22,1 1 1,-2-1-1,1 0 1,0 0-1,0 0 1,0-1 0,0 1-1,-1 0 1,1 0-1,0-1 1,0 1-1,-1 0 1,1-1-1,-1 1 1,1-1-1,-1 0 1,1 0 0,-1 1-1,1-1 1,-1 0-1,1 0 1,0 0-1,-4-1 1,2 1-23,1 0 0,-1 0-1,0 0 1,0 0 0,1 1 0,-1-1 0,-4 2 0,-13 8-146,29-12 23,-1 1 104,-1 0 1,1 0-1,11 0 0,-18 1 20,1 0-1,-1 0 1,1 1-1,-1-1 1,1 0-1,-1 1 0,0-1 1,1 0-1,-1 1 1,0 0-1,1-1 1,-1 1-1,0 0 0,0 0 1,0 0-1,0 0 1,0 0-1,0 0 1,0 0-1,0 0 0,0 0 1,0 0-1,0 0 1,-1 1-1,1-1 1,0 0-1,-1 1 0,1 1 1,9 15-1,-8-15 8,0-1 0,-1 1 0,1 0 0,-1 0-1,1 0 1,-1 1 0,0-1 0,0 0 0,0 0 0,-1 1-1,1-1 1,-1 0 0,0 1 0,0-1 0,0 0 0,0 1 0,-1-1-1,1 0 1,-1 0 0,0 1 0,0-1 0,0 0 0,0 0 0,0 0-1,-1 0 1,0 0 0,1 0 0,-4 3 0,-41 55 59,45-60-50,0 0 0,-1-1 0,1 1 0,0 0 0,0 0 0,-1 0 0,1-1 0,0 1 0,-1-1 0,1 1 0,-1-1 0,1 0 0,-1 1 0,1-1 0,-1 0 0,1 0-1,0 0 1,-1 0 0,1 0 0,-1 0 0,1-1 0,-1 1 0,1 0 0,-1-1 0,1 1 0,0-1 0,-1 1 0,1-1 0,0 0 0,-3-1 0,-3-2 24,0-1 1,1 1 0,-1-1-1,-6-8 1,-12-19-119,21 26-37,1 0 1,-2 1 0,1 0-1,0 0 1,-8-7 0,11 12 9,1 0 1,-1-1 0,0 1-1,1 0 1,-1 0-1,0 0 1,1 0-1,-1 0 1,0-1-1,0 1 1,1 0 0,-1 1-1,0-1 1,1 0-1,-1 0 1,0 0-1,1 0 1,-1 0 0,0 1-1,1-1 1,-1 0-1,0 1 1,1-1-1,-1 0 1,1 1 0,-1-1-1,1 1 1,-1-1-1,1 1 1,-1-1-1,1 1 1,-1-1-1,1 1 1,-1 0 0,1-1-1,0 1 1,0-1-1,-1 1 1,1 0-1,0-1 1,0 2 0</inkml:trace>
  <inkml:trace contextRef="#ctx0" brushRef="#br0" timeOffset="673.28">520 56 5345,'34'-14'3425,"-34"14"-3249,-1 0 0,1 0 1,0 0-1,0 0 0,-1 0 0,1 0 1,0-1-1,-1 1 0,1 0 0,0 0 1,0 0-1,-1 0 0,1 0 0,0-1 1,0 1-1,-1 0 0,1 0 0,0 0 1,0-1-1,-1 1 0,1 0 0,0 0 1,0 0-1,0-1 0,0 1 0,-1 0 1,1-1-1,0 1 0,0 0 0,0 0 0,0-1 1,0 1-1,0 0 0,0-1 0,0 1 1,0 0-1,0-1 0,0 1 0,0 0 1,0 0-1,0-1 0,0 1 0,0 0 1,0-1-1,0 1 0,0 0 0,1-1 1,-1 1-1,0 0 0,0 0 0,0-1 1,0 1-1,1 0 0,-1 0 0,0 0 1,0-1-1,0 1 0,1 0 0,-1 0 1,0 0-1,1-1 0,-1 1 0,0 0 1,-7 2-104,0 0 0,-1 1 1,1 0-1,0 0 0,1 1 0,-1 0 1,1 0-1,-1 0 0,1 1 1,0 0-1,1 0 0,-1 0 0,-5 8 1,8-9-61,-1 0 1,1 0 0,0 1-1,1-1 1,-1 1 0,1-1-1,0 1 1,0 0-1,0 0 1,1 0 0,-1 0-1,1 0 1,1 0 0,-1 1-1,1-1 1,0 0-1,0 0 1,0 1 0,1-1-1,2 10 1,-3-12-8,1-1 0,1 1-1,-1-1 1,0 1 0,1-1 0,-1 1 0,1-1-1,0 0 1,-1 0 0,1 0 0,0 0 0,1 0-1,-1 0 1,0-1 0,5 4 0,-2-3 6,-1 0 0,1-1 0,0 1 0,-1-1 0,1 0 0,0 0 0,0 0 0,8 0 0,-5-1 5,0-1 0,0 1-1,0-1 1,0-1 0,0 1 0,0-1 0,0-1-1,-1 0 1,1 0 0,-1 0 0,8-5 0,-13 6 4,1 0 0,-1-1 1,0 1-1,1-1 1,-1 0-1,0 0 0,0 0 1,-1 0-1,1 0 1,-1 0-1,1 0 0,-1-1 1,0 1-1,0 0 1,0-1-1,-1 1 0,1-1 1,-1 1-1,0-1 1,0 1-1,0-1 0,-2-5 1,1-5-3,-2 0 1,0 0-1,-1 1 1,-6-17-1,10 30-36,0-1 0,0 0 1,0 1-1,0-1 0,-1 0 0,1 1 0,0-1 0,0 0 1,-1 1-1,1-1 0,0 1 0,-1-1 0,1 0 0,-1 1 1,1-1-1,0 1 0,-1-1 0,1 1 0,-1 0 0,0-1 1,1 1-1,-1-1 0,1 1 0,-1 0 0,0 0 1,1-1-1,-1 1 0,1 0 0,-1 0 0,0 0 0,1 0 1,-1-1-1,0 1 0,0 0 0,1 0 0,-1 0 0,0 1 1,1-1-1,-1 0 0,0 0 0,1 0 0,-1 0 0,0 1 1,1-1-1,-1 0 0,1 1 0,-1-1 0,1 0 0,-1 1 1,0-1-1,1 1 0,-1-1 0,1 1 0,-1 0 0,-4 4-648,0 0 0,0 1 0,1 0-1,-5 7 1,5-6-863,-3 1 605</inkml:trace>
  <inkml:trace contextRef="#ctx0" brushRef="#br0" timeOffset="1353.58">13 532 4441,'-3'-1'464,"-7"0"13728,13 4-12711,21 3-1233,-16-3-221,-4-1-11,0 0-1,0-1 1,0 0-1,0 0 1,0 0-1,0 0 1,0-1-1,1 0 1,-1 0-1,0 0 1,8-1-1,54-13 157,60-11-79,142-11 0,-247 33-72,-17 2-7,-1 0 0,1 0 0,0 1 0,0-1 0,0 1 0,-1 0 0,9 1 0,-12-1-17,0 0 0,0 0 0,0 0 0,0 1 0,0-1 0,0 0 0,1 0 0,-1 0 0,0 1 0,0-1 0,0 0 0,0 0 0,0 0 0,0 1 0,0-1 0,0 0 0,0 0 0,0 1 0,0-1 0,0 0 0,0 0 0,0 0 0,0 1 0,0-1 0,0 0 0,0 0 0,0 0 0,0 1 0,-1-1 0,1 0 0,0 0 0,0 0 0,0 1 0,0-1 0,0 0 0,0 0 0,-1 0 0,1 0 0,0 0 0,0 1 0,0-1 0,0 0 0,-1 0 0,-10 11-796,9-9 296,-3 8-233,0 2 220</inkml:trace>
  <inkml:trace contextRef="#ctx0" brushRef="#br0" timeOffset="2338.79">156 707 3849,'-48'15'2582,"47"-14"-2201,0-1 0,1 0 0,-1 1 0,0-1 0,0 0 0,1 0 0,-1 0 0,0 0 0,0 0 0,0 0 0,1 0 0,-1 0 0,0 0 0,0 0 0,1 0 0,-1 0 0,0 0 0,0-1 0,1 1 0,-1 0 0,0 0 1,0-1-1,1 1 0,-1-1 0,0 1 0,1-1 0,-1 1 0,1-1 0,-2 0 0,4-6 3962,9 1-4923,-5 5 556,1 0 0,-1 0 1,1 0-1,-1 1 1,1 0-1,-1 0 1,0 1-1,1 0 0,7 2 1,-12-3 22,0 1 0,0-1 0,0 1 0,0 0 0,0 0 1,0 0-1,-1 0 0,1 0 0,0 0 0,0 0 0,-1 1 0,1-1 0,0 1 1,-1-1-1,0 1 0,1-1 0,-1 1 0,0 0 0,0 0 0,0 0 1,0 0-1,0 0 0,0 0 0,-1 0 0,1 0 0,-1 0 0,1 0 0,-1 0 1,0 0-1,0 0 0,0 0 0,0 0 0,-1 5 0,1-5 8,-1 1 1,1-1-1,-1 1 0,0-1 0,0 1 1,0-1-1,0 1 0,-1-1 0,1 0 0,-1 0 1,1 1-1,-1-1 0,-3 3 0,-29 21 73,18-15-41,15-11-42,0 1-1,0-1 0,0 1 0,0-1 1,1 1-1,-1 0 0,0-1 1,0 1-1,1 0 0,-1 0 0,0-1 1,1 1-1,-1 0 0,1 0 1,-1 0-1,1 0 0,-1 1 0,1-1-16,1 0 0,0 0-1,0 0 1,-1 0-1,1 0 1,0 0 0,0-1-1,0 1 1,0 0-1,0-1 1,0 1-1,0 0 1,2 0 0,2 1 23,72 35-4,-76-36 5,0-1 0,0 1 0,1-1 1,-1 1-1,0-1 0,0 1 1,0 0-1,0 0 0,0-1 1,0 1-1,0 0 0,0 0 1,0 0-1,0 0 0,-1 0 1,1 0-1,0 0 0,-1 0 1,1 1-1,0-1 0,-1 0 1,0 0-1,1 0 0,0 3 1,-2-1 8,1 0 0,-1 0 1,0 0-1,0 0 1,0 0-1,0 0 1,0 0-1,0 0 1,-1 0-1,-3 4 1,0 1-3,-1 0 1,0 0 0,-1-1 0,0 0 0,0 0-1,-1-1 1,-12 9 0,14-11 17,0 0 0,0-1 0,-1 0 0,0 0 0,1 0 0,-1-1-1,0 0 1,0 0 0,0 0 0,0-1 0,-13 0 0,18-1-145,-1 0-1,0-1 1,1 1-1,-1-1 1,1 0-1,-1 0 1,1 0-1,-1 0 1,1-1-1,0 1 1,-1 0-1,1-1 1,0 0-1,0 1 1,0-1 0,0 0-1,1 0 1,-1 0-1,0-1 1,1 1-1,-1 0 1,1 0-1,0-1 1,0 1-1,0-1 1,0 1-1,0-1 1,1 1-1,-1-5 1,1 5-144,0 1 0,0 0 0,1 0 0,-1 0 0,1 0 0,-1 0 0,1 0 0,-1 0 0,1-1 0,0 2 0,-1-1 0,1 0 0,0 0 0,0 0 0,0 0 0,0 0 0,0 1 0,0-1 0,0 0 0,0 1 0,1-2 0,3-1-501,9-7-164</inkml:trace>
  <inkml:trace contextRef="#ctx0" brushRef="#br0" timeOffset="2863.49">427 745 4089,'6'-7'1847,"-1"0"5039,-14 7-1083,6 1-5688,-1 0-1,1 1 0,0-1 0,0 1 1,0-1-1,0 1 0,1 0 1,-1 0-1,0 1 0,1-1 0,-4 4 1,-23 33 1094,24-31-1086,0 1 0,1-1 0,0 1 0,0 0-1,1 0 1,0 0 0,1 0 0,-2 13 0,3-16-114,1-1 1,-1 0-1,1 1 0,0-1 0,1 0 0,-1 1 1,1-1-1,0 0 0,1 1 0,-1-1 1,1 0-1,0 0 0,0 0 0,0 0 0,1 0 1,3 4-1,-3-6-9,0-1 1,0 0 0,0 1 0,0-1-1,0 0 1,0-1 0,1 1-1,-1-1 1,0 1 0,1-1-1,0 0 1,-1 0 0,1-1-1,-1 1 1,1-1 0,0 1-1,0-1 1,-1 0 0,1-1-1,0 1 1,-1-1 0,1 1-1,6-3 1,-2 0 19,0 1 0,0-1 0,0 0 1,0 0-1,0-1 0,-1 0 0,0-1 0,0 1 0,10-10 0,-14 11 8,-1 0-1,0-1 0,0 1 0,0 0 1,0-1-1,0 1 0,-1-1 1,0 1-1,0-1 0,0 0 1,1-5-1,3-49-295,-3 31-112,1 4 67,-2 14 233,1 0-1,-1 1 0,-1-1 1,1-1-1,-2 1 1,1 0-1,-1 1 0,-1-1 1,-2-11-1,4 19 72,-1-1-1,1 1 1,-1 0-1,0 0 1,1 0-1,-1 0 0,0 0 1,1 0-1,-1 0 1,0 0-1,0 0 1,0 0-1,0 1 1,0-1-1,0 0 1,0 0-1,0 1 1,0-1-1,0 1 0,-1-1 1,1 1-1,0 0 1,0-1-1,-1 1 1,-1 0-1,1 0 0,-1 0 0,0 0 0,0 1 0,1-1 0,-1 1 0,0 0 0,1 0 0,-1 0 0,1 0 0,-1 0 0,-2 3 0,-1 0-229,0 0 0,0 1 0,0 0-1,1 0 1,0 0 0,0 0 0,0 1 0,-4 8 0,6-6 1091,3-2-563</inkml:trace>
  <inkml:trace contextRef="#ctx0" brushRef="#br0" timeOffset="3729">949 524 2345,'-37'5'3150,"11"-1"3158,19-3-3909,-12 1 1414,19-2-3583,0 0 0,-1 0 0,1 1 0,0-1 0,-1 0 0,1 0 0,0 0 0,-1 0 0,1 0 0,0 0 0,-1 0 0,1 0 0,0 0 0,-1-1 0,1 1 0,0 0 0,-1 0 0,1 0 0,0 0 0,-1 0 0,1-1 0,0 1 0,-1 0 0,1 0 0,0 0 0,0-1 0,-1 1 0,1 0 0,0 0 0,-1-1 0,18-5-141,-13 6-86,21-4 5,0 1 0,38 2 0,29-3 16,-81 3-8,-8 1-5,-1 0 1,1 0-1,0 0 1,0-1-1,0 1 1,0-1-1,-1 0 1,1 0-1,0 0 1,0 0-1,-1 0 1,1-1-1,2-1 0,-4 3 3,-4 0 36,2 0 391</inkml:trace>
  <inkml:trace contextRef="#ctx0" brushRef="#br0" timeOffset="5282.51">1392 205 2721,'-20'-17'1797,"12"14"6810,3 1-2670,5-5-3618,2 2-2331,0 0 0,0 1 0,1 0 0,-1 0 0,1 0 0,0 0 0,1 0 0,-1 0 0,0 1 0,8-6 0,-2 2-21,1 1-1,-1 0 1,21-9-1,-29 16 6,0-1 0,0 0 0,0 1 0,0-1 0,0 1 0,0-1 0,0 1 0,0-1 0,0 1 0,0 0 0,0-1 0,0 1 0,-1 0 0,1 0 0,0 0 0,-1 0 0,1-1 0,0 3 0,15 19 98,-14-20-109,15 16 46,-13-15-1,-1 1 1,0-1 0,0 1 0,0-1 0,0 1 0,-1 0 0,4 5-1,-6-7-1,0-1-1,1 1 1,-1 0-1,0-1 0,0 1 1,0 0-1,0-1 0,0 1 1,0 0-1,0 0 1,0-1-1,-1 1 0,1 0 1,-1-1-1,1 1 0,-1-1 1,0 1-1,0-1 1,0 1-1,0-1 0,0 1 1,0-1-1,-2 2 0,-64 69 78,52-58 19,-7 4 21,17-15-131,0 0 1,0 1-1,0 0 1,1 0-1,-5 5 1,8-8-1,0 0 1,0 0-1,1 1 1,-1-1-1,0 0 1,1 0-1,-1 1 1,1-1-1,-1 1 1,1-1-1,0 0 1,0 1-1,-1-1 1,1 1-1,0-1 1,0 1-1,0-1 1,1 0-1,-1 1 1,0-1-1,1 1 1,-1-1-1,0 0 0,1 1 1,1 2-1,-1-3 9,0 0-1,0 0 0,0 0 0,0 0 0,0-1 0,0 1 0,0 0 0,1 0 0,-1-1 1,0 1-1,0 0 0,1-1 0,-1 0 0,1 1 0,-1-1 0,0 0 0,3 1 0,27 1 16,-26-2-12,24 1 105,0-2 0,35-6 0,-65 3 61,0-1-6389,1 5 5296</inkml:trace>
  <inkml:trace contextRef="#ctx0" brushRef="#br0" timeOffset="7373.33">1759 95 2825,'-17'-18'2024,"12"12"6526,1 2-3363,-5-2-1894,8 6-3322,0 0-1,-1 0 0,1 0 1,0 0-1,0 0 1,0 0-1,0 0 0,0 1 1,0-1-1,0 0 1,0 1-1,0-1 0,1 1 1,-1-1-1,0 1 0,0-1 1,0 1-1,0-1 1,0 1-1,1 0 0,-1-1 1,0 1-1,0 1 1,-7 7 42,0 0 0,1 0 0,-12 20 1,17-25 1,0 0 1,0 0 0,0 1 0,0-1 0,1 1 0,-2 7 0,3-10-13,0 0 0,0-1 0,0 1 0,0 0 0,0 0 1,0-1-1,0 1 0,1 0 0,-1-1 0,1 1 0,-1 0 0,1-1 1,0 1-1,-1-1 0,1 1 0,0-1 0,0 1 0,2 2 1,-1-3 6,0 0 1,0 1 0,0-1 0,0 0-1,0 0 1,0 0 0,1 0 0,-1-1-1,0 1 1,0-1 0,1 1 0,-1-1-1,0 0 1,1 1 0,-1-1 0,1-1 0,-1 1-1,0 0 1,3-1 0,49-13 192,-44 11-161,4-2 449,-13 5-803,0-1 1,0 1 0,0-1 0,0 1-1,0 0 1,0-1 0,0 1-1,0 0 1,0 0 0,0 0 0,0 0-1,0-1 1,0 2 0,0-1 0,0 0-1,0 0 1,0 0 0,0 0 0,0 1-1,0-1 1,0 0 0,2 2 0,1 0-751</inkml:trace>
  <inkml:trace contextRef="#ctx0" brushRef="#br0" timeOffset="7765.39">1891 35 7234,'-11'4'6509,"3"8"-3570,-4 18-2000,8-18 47,-25 51 1351,19-43-2190,0 0 1,2 1 0,0 0-1,1 0 1,1 1-1,-3 27 1,8-47-318,1 0 1,0 0-1,0 0 1,0 0-1,0 0 1,0 0-1,1 0 1,-1 0 0,0 0-1,1 0 1,0 0-1,-1 0 1,3 3-1,2 2-550</inkml:trace>
  <inkml:trace contextRef="#ctx0" brushRef="#br0" timeOffset="8208.83">1301 639 5497,'-5'-4'7926,"7"0"-4118,12-3-2784,-4 2-463,2-2-251,1 0 0,0 1 1,0 0-1,27-8 0,221-41 199,-225 49-465,57-2 0,-77 10-148,-12 3 435,-5-3-763,1 0 0,-1-1-1,0 1 1,-1-1 0,1 1 0,0-1 0,0 1 0,-1-1 0,1 0 0,-3 2 0,2-1-571</inkml:trace>
  <inkml:trace contextRef="#ctx0" brushRef="#br0" timeOffset="9194.51">1447 767 5657,'-58'19'2810,"39"-14"2773,19-5-5493,0 0 1,0 0 0,0 0 0,0 0-1,0 0 1,0-1 0,0 1 0,0 0-1,0 0 1,0 0 0,0 0 0,0 0-1,0 0 1,0 0 0,0 0 0,0 0-1,0 0 1,0 0 0,0 0 0,0 0-1,0-1 1,0 1 0,0 0-1,0 0 1,0 0 0,-1 0 816,1 0-816,0 0 0,0 0 0,0 0-1,0 0 1,0 0 0,0-1 0,0 1-1,0 0 1,0 0 0,0 0-1,0 0 1,10-6 3085,2 0-4038,-10 5 891,6-3 34,0 1 0,0 0 0,0 0 1,1 1-1,11-2 0,-19 4-58,1 0 0,-1 0 0,1 0-1,0 0 1,-1 0 0,1 0 0,-1 0-1,1 1 1,-1-1 0,1 1 0,-1-1 0,1 1-1,-1 0 1,0-1 0,1 1 0,1 2 0,-2-2-6,0 0 1,0 1 0,0-1 0,0 1 0,0-1 0,0 1 0,-1-1-1,1 1 1,0 0 0,-1-1 0,0 1 0,1 0 0,-1 0 0,0-1 0,0 1-1,0 0 1,0 0 0,0-1 0,-1 3 0,1-1 5,-1-1 1,1 1-1,-1 0 0,0 0 1,0-1-1,0 1 0,0-1 1,0 1-1,0-1 0,-1 1 1,1-1-1,-1 0 0,0 0 1,0 0-1,0 0 0,-2 2 1,-3 2-13,0-1 0,-1 0 0,-12 5 0,9-4 37,12-6-31,-1 0-1,0 0 0,0 0 1,1 0-1,-1 0 0,0 0 1,0 0-1,1 0 0,-1 0 1,0 0-1,0 0 0,1 0 1,-1 0-1,0 0 1,0 1-1,1-1 0,-1 0 1,0 0-1,0 0 0,0 0 1,1 1-1,-1-1 0,0 0 1,0 0-1,0 0 0,0 1 1,1-1-1,-1 0 0,0 0 1,0 1-1,0-1 1,0 0-1,0 0 0,0 1 1,0-1-1,0 0 0,0 0 1,0 1-1,0-1 0,0 0 1,0 1-1,0-1 0,0 0 1,0 0-1,0 1 0,0-1 1,0 0-1,0 0 1,0 1-1,0-1 0,-1 0 1,1 0-1,0 0 0,0 1 1,0-1-1,0 0 0,-1 0 1,1 0-1,0 1 0,0-1 1,0 0-1,-1 0 0,1 0 1,0 0-1,0 0 1,-1 0-1,1 1 0,-1-1 1,26 6-171,-21-5 154,-2 0 19,0 0-1,0 0 0,0 0 1,0 0-1,-1 0 0,1 1 1,0-1-1,-1 1 0,1-1 1,-1 1-1,1 0 0,-1 0 1,0-1-1,1 1 0,-1 0 0,0 0 1,-1 0-1,1 0 0,0 0 1,0 0-1,-1 1 0,1-1 1,-1 0-1,0 0 0,0 0 1,0 1-1,0 3 0,0-1-3,0 0 0,-1 0 0,0-1-1,0 1 1,0 0 0,0 0 0,-1-1-1,0 1 1,1 0 0,-6 7 0,1-5-24,1 0-1,-1-1 1,0 0 0,-1 0 0,0-1-1,-7 6 1,10-9-48,0 1 0,0-1-1,0 0 1,0 0 0,0 0 0,-1 0 0,1-1 0,-1 0-1,1 0 1,-1 0 0,1-1 0,-10 1 0,13-1-15,1 0 1,-1 0 0,0 0 0,1 0 0,-1-1 0,0 1 0,1 0 0,-1 0 0,1-1 0,-1 1 0,0 0 0,1-1 0,-1 1 0,1 0 0,-1-1 0,1 1-1,-1-1 1,1 1 0,0-1 0,-1 1 0,1-1 0,-1 1 0,1-1 0,0 1 0,0-1 0,-1 0 0,1 1 0,0-1 0,0 1 0,0-1 0,-1 0 0,1 1-1,0-1 1,0-1 0,0 0-263,0-1-1,1 1 0,-1-1 0,1 1 0,-1-1 0,1 1 0,1-5 1,7-10-515</inkml:trace>
  <inkml:trace contextRef="#ctx0" brushRef="#br0" timeOffset="9697.54">1699 753 7706,'0'-1'313,"0"0"0,-1 1 0,1-1 0,0 1 0,-1-1 0,1 1 0,0-1 0,-1 1 0,1-1 0,0 1 0,-1-1 0,1 1 0,-1 0 0,1-1 0,-1 1 1,1 0-1,-1-1 0,1 1 0,-1 0 0,1 0 0,-1-1 0,1 1 0,-1 0 0,0 0 0,1 0 0,-1 0 0,1 0 0,-2 0 0,1 0-105,-1 1 0,1-1 1,0 1-1,0-1 0,-1 1 0,1-1 0,0 1 0,0 0 0,0 0 0,0 0 0,0 0 1,-1 1-1,-22 31 18,23-32-51,-12 21 444,-19 48 0,28-61-579,1 0-1,1 0 0,-1 0 1,1 1-1,1 0 0,0-1 1,0 1-1,2 14 0,-1-23-40,0 0 1,0 0-1,0 1 0,0-1 0,1 0 1,-1 0-1,0 0 0,1 0 0,-1 0 0,1 0 1,-1 0-1,1 0 0,-1 0 0,1 0 0,0 0 1,0 0-1,-1-1 0,1 1 0,0 0 1,0 0-1,0-1 0,0 1 0,0 0 0,1 0 1,0-1 4,0 1 0,0-1 0,0 1 0,1-1 0,-1 0 0,0 0 1,0 0-1,0 0 0,1 0 0,-1-1 0,4 0 0,4-2 21,0-1-1,0 0 1,19-10-1,-4 0 37,1-1-1,23-18 1,-47 30-47,0 0-1,1 0 1,-1 0 0,-1 0 0,1 0 0,0 0 0,-1 0 0,1-1 0,-1 1-1,0-1 1,0 1 0,-1 0 0,1-1 0,-1 0 0,1 1 0,-1-1 0,0 1-1,-1-7 1,0-5-169,-1 1-1,-1 0 1,-4-16-1,6 27 128,0 0 0,0 0 0,0 0 0,0 0 1,-1 0-1,1 1 0,-1-1 0,0 0 0,0 1 0,0-1 0,0 1 1,0 0-1,0-1 0,-1 1 0,1 0 0,-1 0 0,1 1 0,-5-3 1,5 3-66,0 1 0,1 0 1,-1-1-1,0 1 0,0 0 1,0 0-1,0 0 0,1 0 1,-1 0-1,0 0 0,0 1 1,0-1-1,0 1 0,1-1 1,-1 1-1,0 0 0,1-1 1,-1 1-1,0 0 0,1 0 1,-1 0-1,1 1 0,-1-1 1,1 0-1,0 0 0,-1 1 1,1-1-1,0 1 0,0-1 1,0 1-1,0-1 0,-1 3 0,-2 5-1043,5-4 389</inkml:trace>
  <inkml:trace contextRef="#ctx0" brushRef="#br0" timeOffset="10467.87">2224 457 5473,'7'-2'7253,"3"0"-3563,55-14-2978,-55 12-611,1 1-1,0 0 1,15-2 0,-23 5-249,0-1 1,1 1-1,-1 0 0,1 0 0,-1 0 0,0 1 0,1-1 1,-1 1-1,0 0 0,1-1 0,-1 2 0,0-1 0,0 0 1,0 1-1,5 2 0,-3 1-599</inkml:trace>
  <inkml:trace contextRef="#ctx0" brushRef="#br0" timeOffset="10948.54">2199 582 6913,'-2'1'2641,"2"1"-1993,6-1-72,5 0 56,3-1-63,5-3 23,1-4-80,1-2-200,1 0-40,1-1-104,1 2-32,-4 0-176,-3 0-328,-2 5 248</inkml:trace>
  <inkml:trace contextRef="#ctx0" brushRef="#br0" timeOffset="12079.39">2929 132 3913,'-5'-29'2103,"5"28"-1607,0 1 1,-1-1-1,1 1 0,0-1 1,0 1-1,0-1 0,-1 1 1,1-1-1,0 1 0,0 0 1,-1-1-1,1 1 1,0-1-1,-1 1 0,1 0 1,-1-1-1,1 1 0,0 0 1,-1-1-1,0 1 0,-1-1-197,1 1-1,-1-1 0,0 1 1,0-1-1,0 1 1,1 0-1,-1 0 0,0 0 1,0 0-1,-2 1 0,-31 7-1314,26-5 1091,1 1 0,0 0 0,0 1 0,1 0 0,-1 0 0,1 1 0,0-1 0,1 2 0,-1-1 0,1 1 0,0 0 0,1 0-1,0 0 1,0 1 0,-7 14 0,11-16-51,-1-1 0,1 0-1,0 0 1,0 1 0,1-1-1,0 1 1,0-1 0,0 1 0,0-1-1,1 0 1,0 1 0,0-1-1,0 0 1,1 1 0,0-1 0,0 0-1,0 0 1,1 0 0,-1-1-1,1 1 1,6 7 0,-3-5 8,0 0 1,0 0 0,1-1 0,-1 0-1,1 0 1,1 0 0,-1-1 0,1 0-1,0-1 1,0 0 0,0 0-1,13 4 1,-19-8-21,0 0-1,0 0 0,0 0 1,0-1-1,0 1 1,0 0-1,0-1 1,-1 1-1,1-1 0,0 0 1,0 0-1,0 1 1,-1-1-1,1 0 1,0-1-1,-1 1 0,1 0 1,-1 0-1,1-1 1,-1 1-1,0 0 1,1-1-1,-1 0 1,0 1-1,0-1 0,0 0 1,1-2-1,0 0 19,0 0 1,0 0-1,0 0 0,0 0 0,-1 0 1,1-1-1,-1 1 0,0 0 0,-1-1 0,1 1 1,-1-8-1,0 9-42,-1-1 0,0 1 0,1-1 0,-1 1-1,-1 0 1,1 0 0,0-1 0,-1 1 0,-2-3 0,4 5-10,-1 0 0,0 0 0,1 1 0,-1-1-1,0 0 1,0 1 0,0-1 0,0 1 0,1-1 0,-1 1 0,0-1 0,0 1 0,0-1-1,0 1 1,0 0 0,0 0 0,0-1 0,0 1 0,-1 0 0,1 0 0,0 0 0,0 0-1,0 0 1,0 0 0,0 1 0,0-1 0,0 0 0,0 1 0,0-1 0,0 0 0,0 1-1,0-1 1,0 1 0,-1 0 0,-123 77-171,124-78-87,-2 2 1034,2-6-3836,1 4 2304</inkml:trace>
  <inkml:trace contextRef="#ctx0" brushRef="#br0" timeOffset="12888.59">2653 570 5009,'-5'-9'17622,"12"8"-17964,233-27 817,-146 18-391,-26-2-15,-49 8 20,1 0 0,37-1 0,-56 5 106,-4 1-1671,-3 2 978</inkml:trace>
  <inkml:trace contextRef="#ctx0" brushRef="#br0" timeOffset="13774.75">2803 698 7434,'-39'31'3451,"29"-25"-1431,7-6 2082,6-6-38,3 3-4075,1 0 0,0 1 0,0 0 0,0 0 0,0 1 0,0 0 0,0 0 0,11 1 0,-15 0 7,-1 0 1,0 0-1,0 0 0,0 1 1,0-1-1,0 0 1,0 1-1,0 0 0,0-1 1,0 1-1,0 0 1,0 0-1,0 0 1,0 0-1,0 1 0,-1-1 1,1 0-1,0 1 1,-1-1-1,1 1 0,-1 0 1,0-1-1,1 1 1,-1 0-1,0 0 0,0 0 1,0 0-1,-1 0 1,1 0-1,0 0 1,-1 0-1,1 0 0,0 4 1,-2-3 16,1-1 1,0 1 0,-1 0 0,1 0-1,-1 0 1,0 0 0,0 0-1,0-1 1,0 1 0,-1 0-1,1-1 1,-1 1 0,1-1 0,-1 0-1,0 1 1,0-1 0,0 0-1,0 0 1,0 0 0,-1 0-1,-2 1 1,-2 2 36,0 0 0,-1-1 0,1 1 0,-1-2 0,-15 6 0,14-6-11,-30 11 40,37-13-89,0 0 1,0 0-1,0 0 1,0 0-1,1 0 1,-1 0-1,1 1 1,-1-1-1,1 1 1,-1-1-1,1 1 1,0-1-1,0 1 1,-1 0-1,1 0 1,-1 3-1,2-5 5,0 0 1,0 1-1,0-1 0,0 1 1,0-1-1,0 0 0,0 1 0,0-1 1,0 1-1,0-1 0,1 0 0,-1 1 1,0-1-1,0 0 0,0 1 0,0-1 1,1 0-1,-1 1 0,0-1 0,0 0 1,1 1-1,-1-1 0,0 0 0,0 0 1,1 1-1,-1-1 0,0 0 0,1 0 1,-1 0-1,0 0 0,1 1 0,-1-1 1,1 0-1,-1 0 0,0 0 1,1 0-1,-1 0 0,0 0 0,1 0 1,-1 0-1,1 0 0,-1 0 0,0 0 1,1 0-1,-1 0 0,0 0 0,1 0 1,-1-1-1,1 1 0,24-4 65,-23 3-64,7 0 5,-1-1 0,0 1 1,1 1-1,-1 0 0,1 0 1,8 1-1,-15-1 1,-1 0 1,1 1-1,-1-1 1,0 0-1,1 0 1,-1 1-1,0-1 1,1 1-1,-1-1 0,0 1 1,1-1-1,-1 1 1,0 0-1,0 0 1,0 0-1,0-1 1,0 1-1,0 0 0,0 0 1,0 1-1,0-1 1,0 0-1,-1 0 1,1 0-1,0 0 0,-1 1 1,1-1-1,-1 0 1,1 1-1,-1-1 1,0 0-1,1 1 1,-1-1-1,0 1 0,0-1 1,0 0-1,0 1 1,0-1-1,0 1 1,-1-1-1,1 0 1,0 1-1,-1-1 0,1 0 1,-2 3-1,0 0 8,-1 1-1,1-1 1,-1 1-1,0-1 1,-1 0-1,1-1 0,-1 1 1,1 0-1,-1-1 1,0 0-1,0 0 1,-6 3-1,-3 2 28,-2 0 1,-21 9-1,30-15-65,0 0 1,0 0-1,0 0 0,0-1 1,0 1-1,0-2 0,0 1 1,-1-1-1,-9 0 0,11-1-229,0 0 0,0 0-1,1-1 1,-1 1 0,1-1-1,-1 0 1,1-1 0,0 1-1,0-1 1,0 0 0,0 1-1,-6-7 1,3 3-1763,3 7-2454</inkml:trace>
  <inkml:trace contextRef="#ctx0" brushRef="#br0" timeOffset="14489.87">3146 761 4873,'-16'1'12951,"4"8"-7686,-5 16-5518,11-14 925,-11 13-441,7-11-172,0 1 1,1 0-1,-14 28 0,22-38-60,0-1-1,-1 0 1,1 0-1,0 1 1,1-1-1,-1 1 1,1-1-1,-1 1 1,1-1-1,0 1 1,0-1-1,1 1 1,-1-1-1,1 1 0,-1-1 1,1 1-1,0-1 1,1 0-1,-1 1 1,0-1-1,1 0 1,0 0-1,3 4 1,-3-5-3,0 0 1,0 0 0,0 0 0,0 0-1,0 0 1,0-1 0,1 1-1,-1-1 1,1 0 0,-1 0 0,1 0-1,-1 0 1,1 0 0,0 0-1,2 0 1,2 0-4,-1-1 1,0 0-1,0 0 0,0 0 1,1-1-1,8-2 0,1-1-1,0-1-1,-1-1 0,1 0 0,16-11 0,-25 14-14,-1 0 1,0-1-1,0 0 0,-1-1 1,1 1-1,-1-1 1,0 0-1,0-1 1,0 1-1,-1-1 0,0 0 1,0 0-1,-1 0 1,6-12-1,-7 11-34,0-1 0,0 1 0,-1-1 1,0 1-1,-1-1 0,1 1 0,-1-1 0,-1 1 0,0-1 0,0 0 0,0 1 1,-1-1-1,-4-11 0,5 15 43,0 1 0,-1-1 0,1 1 1,-1-1-1,0 1 0,0-1 0,0 1 0,0 0 1,-1 0-1,1 0 0,-6-4 0,6 6 5,0-1 0,-1 1 1,1 0-1,0 0 0,-1 0 0,1 0 0,-1 0 0,1 1 0,-1-1 0,0 1 0,1-1 0,-1 1 1,0 0-1,1 0 0,-1 0 0,1 1 0,-1-1 0,-3 2 0,-11 3 13,0 0-1,1 1 1,0 1-1,-18 11 1,-21 10-1853,52-27 1262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35:10.05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50 73 4169,'8'-19'2549,"-7"12"6378,-19 384-5763,6-336-2145,3-59 954,5 10-1981,1-1 0,0 0 0,0 0 0,1 1 0,0-1 0,1-1 0,0 1 0,0 0 0,1 0 0,0 0 0,1 0 1,0-1-1,0 1 0,1 0 0,0 0 0,1 1 0,6-16 0,0 4 49,-1-1 0,-1 0 1,-1 0-1,-1-1 0,-1 1 0,-1-1 0,-1 0 1,0-31-1,-3 51-63,1 0 1,1-1 0,-1 1-1,0-1 1,1 1 0,-1-1-1,1 1 1,0 0-1,-1-1 1,1 1 0,0 0-1,1 0 1,0-3 0,-1 5-7,0-1 0,0 0 0,0 0 0,0 1 0,0-1 0,0 1 0,0-1 0,1 1 1,-1-1-1,0 1 0,0-1 0,0 1 0,0 0 0,1 0 0,-1 0 0,0 0 0,0 0 1,1 0-1,-1 0 0,0 0 0,0 0 0,1 1 0,-1-1 0,0 0 0,0 1 0,2 0 0,7 2 26,1 1 0,-1 0 0,0 1 0,0 0-1,-1 1 1,0-1 0,0 2 0,11 9-1,-16-12 15,0 1-1,0 0 1,0 0-1,0 0 1,-1 1-1,1-1 0,-1 1 1,-1 0-1,1 0 1,-1 0-1,0 0 0,-1 0 1,1 1-1,-1-1 1,0 9-1,0-11 27,-1 1-1,1 0 0,-1-1 1,0 1-1,-1-1 0,1 1 1,-1-1-1,0 1 1,0-1-1,0 1 0,-1-1 1,1 0-1,-1 0 1,0 1-1,0-1 0,-1 0 1,1-1-1,-1 1 1,0 0-1,0-1 0,0 0 1,0 1-1,-1-1 0,1-1 1,-1 1-1,0 0 1,0-1-1,0 0 0,-8 4 1,6-4 37,-1 1 1,0-1 0,0 0-1,0-1 1,-1 1-1,1-1 1,0-1 0,-1 1-1,1-1 1,-9-2 0,1 0-71,0-1 0,0 0 0,-26-10 0,37 10-3591</inkml:trace>
  <inkml:trace contextRef="#ctx0" brushRef="#br0" timeOffset="880.97">720 74 5337,'1'-44'2445,"-1"43"-2234,0 0 1,0 1 0,0-1 0,0 0-1,0 1 1,0-1 0,-1 0 0,1 1-1,0-1 1,0 1 0,-1-1 0,1 1 0,-1-1-1,1 0 1,0 1 0,-1-1 0,1 1-1,-1 0 1,1-1 0,-1 1 0,1-1-1,-1 1 1,1 0 0,-1-1 0,0 1-1,1 0 1,-1 0 0,0-1 0,1 1-1,-1 0 1,1 0 0,-2 0 0,-15 0 3827,9 3-3934,1 0-1,-1 0 0,0 1 0,1 0 0,-1 0 1,1 0-1,1 1 0,-1 0 0,1 1 0,-11 11 1,3-2-24,1 0 1,1 1-1,-14 25 1,13-18 23,1 1 1,1 0 0,1 1-1,-9 35 1,16-47-74,0 0-1,0 1 1,2-1-1,0 0 1,0 1 0,1-1-1,1 1 1,0-1 0,1 0-1,5 21 1,-5-30-7,-1 0 1,1 0-1,0 0 0,0 0 1,0-1-1,0 1 0,1-1 1,-1 1-1,1-1 1,0 0-1,0 0 0,0 0 1,1-1-1,6 5 0,1-1 39,0-1 0,0 0 0,21 5-1,21 10-3184,-48-16 2221</inkml:trace>
  <inkml:trace contextRef="#ctx0" brushRef="#br0" timeOffset="2616.62">901 303 2168,'-6'-7'8151,"5"5"-7478,-1-1 0,1 1-1,-1 0 1,0 1 0,0-1 0,0 0 0,0 0-1,-4-2 477,5 7-902,-12 167 1276,6-138 1454,-1-44-2069,7 5-935,1 0 0,1 1 1,-1-1-1,1 0 0,0 0 0,1 0 1,-1 0-1,1 1 0,1-1 0,-1 1 1,6-10-1,3-4-27,1 0-1,18-22 1,-29 40 36,0 1 0,0-1 0,0 1 0,0 0 0,0-1 1,0 1-1,1 0 0,-1 0 0,0-1 0,1 1 0,-1 0 0,1 1 0,-1-1 1,1 0-1,-1 0 0,1 1 0,0-1 0,-1 1 0,1-1 0,0 1 1,-1-1-1,1 1 0,0 0 0,-1 0 0,5 0 0,-2 2-35,0 0-1,0 0 0,0 0 1,-1 0-1,1 1 1,0-1-1,-1 1 0,5 4 1,5 4 154,-9-8-105,-1 0 0,1 0 0,-1 0 0,0 1 0,0-1-1,0 1 1,0 0 0,-1-1 0,0 1 0,1 1 0,-1-1 0,-1 0 0,1 0-1,1 9 1,-2-7 15,-1-1 1,1 1-1,-2-1 0,1 0 0,0 1 0,-1-1 0,0 1 0,-1-1 0,1 0 1,-1 0-1,0 0 0,-4 8 0,1-2 24,0 0 0,0 1 0,-3 14 0,8-25-111</inkml:trace>
  <inkml:trace contextRef="#ctx0" brushRef="#br0" timeOffset="3192.36">1184 367 4177,'3'1'7307,"1"1"-5126,12 5-2352,-11-7 311,0 1 0,0-1 0,0 0 0,0 0 0,0-1 0,0 1 0,0-1 0,0 0 0,0 0 0,6-3 0,-8 2-61,1 1 0,-1 0 1,0-1-1,-1 1 0,1-1 1,0 0-1,0 0 0,-1 0 1,1 0-1,-1-1 0,0 1 1,0-1-1,0 1 0,0-1 1,0 0-1,0 0 0,-1 0 1,3-4-1,-4 6-64,0 0 0,0 0 1,1 0-1,-1 0 0,0 1 1,0-1-1,0 0 0,0 0 1,0 0-1,-1 0 0,1 0 0,0 1 1,0-1-1,0 0 0,-1 0 1,1 0-1,0 1 0,-1-1 1,1 0-1,-1 0 0,1 1 0,-1-1 1,1 0-1,-1 1 0,0-1 1,1 0-1,-1 1 0,0-1 1,1 1-1,-1-1 0,0 1 0,0 0 1,1-1-1,-1 1 0,0 0 1,0-1-1,0 1 0,0 0 1,1 0-1,-1 0 0,-2 0 0,0-1-63,0 1 0,0-1-1,0 1 1,0 0 0,0 0-1,0 1 1,0-1 0,0 0-1,0 1 1,-5 2 0,4-1 28,-1 2 1,0-1-1,1 0 1,0 1 0,-8 8-1,-15 12 377,23-21-174,2-2-137,0 0 0,0 0 0,0 0-1,0 0 1,0 0 0,1 1 0,-1-1 0,0 1-1,1-1 1,0 1 0,-1 0 0,1-1-1,0 1 1,0 0 0,-1 0 0,2 0 0,-1 0-1,0 0 1,0 0 0,1 0 0,-1 0 0,1 1-1,-1-1 1,1 4 0,0-3-43,-1-1-1,1 1 1,0 0 0,0-1 0,1 1-1,-1 0 1,1-1 0,-1 1 0,1-1 0,0 1-1,0-1 1,0 1 0,0-1 0,0 0-1,1 1 1,-1-1 0,1 0 0,-1 0-1,1 0 1,0 0 0,0 0 0,0 0-1,0-1 1,0 1 0,0-1 0,0 1 0,1-1-1,2 2 1,1-1-147,-1-1-1,0 0 1,0 0-1,1 0 1,-1 0 0,0-1-1,1 0 1,-1 0-1,1 0 1,-1-1-1,0 0 1,1 0 0,4-2-1,11-3-578</inkml:trace>
  <inkml:trace contextRef="#ctx0" brushRef="#br0" timeOffset="3559.41">1424 374 4817,'38'-55'3001,"-40"54"-217,0 1-423,-1 3-785,2-3-336,0 0-455,0 2-161,-2 10-232,-23 21-136,21-18-176,3-1-40,2 1-32,0-2 16,4-1 144,3-3-208,-1-2-752,1-3-505,-1-3 649</inkml:trace>
  <inkml:trace contextRef="#ctx0" brushRef="#br0" timeOffset="3966.91">1488 149 7818,'-6'-1'3032,"3"3"-2224,1 0-239,1 4-273,1 2-72,3 1-544,1 3 256</inkml:trace>
  <inkml:trace contextRef="#ctx0" brushRef="#br0" timeOffset="4377.71">1704 194 6201,'-1'-1'171,"1"1"-1,-1-1 0,0 0 0,1 0 1,-1 1-1,0-1 0,0 1 0,0-1 1,0 1-1,1-1 0,-1 1 1,0-1-1,0 1 0,-1-1 0,1 1-22,1 0-1,-1 0 0,1 0 0,0 0 1,-1 0-1,1 1 0,-1-1 0,1 0 0,-1 0 1,1 0-1,0 0 0,-1 1 0,1-1 1,0 0-1,-1 0 0,1 1 0,0-1 1,-1 0-1,1 0 0,0 1 0,0-1 1,-1 0-1,1 1 0,-2 4 561,0-1 1,0 0-1,1 1 1,0-1-1,-2 9 1,-8 89 538,5-38-1093,1-29-133,-3 24 138,11-23-2886,-2-32 831,2 0 713</inkml:trace>
  <inkml:trace contextRef="#ctx0" brushRef="#br0" timeOffset="4764">1597 399 6721,'-27'-50'2825,"27"44"-1313,1 1-255,3-1-169,0 2-136,2 1-480,2 0-152,0 3-224,2 0-56,2 2-56,3 2 0,3 1 24,1 1 32,0-3 96,-2 0-232,1-4-648,1-2-216,5-1 424</inkml:trace>
  <inkml:trace contextRef="#ctx0" brushRef="#br0" timeOffset="5236.64">1862 108 5425,'19'-11'968,"-4"4"2561,-15 8-3286,0 1 0,0-1 0,0 0-1,0 0 1,0 0 0,-1 0 0,1 0 0,0 0 0,-1 0 0,1 0 0,-1 1 0,1-1-1,-1 0 1,1-1 0,-1 1 0,-1 2 0,-11 23 173,0 1-1,2 0 1,2 0-1,0 1 1,1 1-1,2 0 1,1 0-1,2 0 1,-1 49 0,7-66-459,3-21-895,2-3 357,-1 3-209,0 0 0,1 0 0,0 1-1,18-14 1,-23 19 641,1 0 0,-1 1-1,1-1 1,-1 1 0,1 0-1,0 0 1,0 1 0,0-1-1,0 1 1,0 0-1,0 0 1,0 0 0,0 1-1,0-1 1,0 1 0,1 0-1,-1 0 1,0 0 0,6 2-1,-10-2 193,1 0 0,0 1-1,0-1 1,-1 0 0,1 1-1,0-1 1,0 1 0,-1 0-1,1-1 1,-1 1 0,1-1-1,0 1 1,-1 0-1,1-1 1,-1 1 0,0 0-1,1 0 1,-1-1 0,0 1-1,1 0 1,-1 0 0,0 0-1,0-1 1,1 1 0,-1 0-1,0 0 1,0 0 0,0 0-1,0-1 1,0 1-1,0 0 1,-1 0 0,1 0-1,0 0 1,0-1 0,-1 1-1,0 1 1,-16 35 1824,13-28-1532,-2 1 19,2 1 1,-1 0-1,1 0 1,-4 19 0,8-27-337,0 0 1,-1-1 0,1 1-1,0 0 1,0 0 0,0 0 0,1 0-1,-1 0 1,1 0 0,1 5-1,-1-7-44,0 1 0,0-1 0,0 1-1,0-1 1,0 0 0,0 1 0,0-1 0,0 0-1,0 0 1,1 0 0,-1 0 0,1 0 0,-1 0-1,0 0 1,1 0 0,0-1 0,-1 1 0,1 0-1,-1-1 1,3 1 0,14 1-201</inkml:trace>
  <inkml:trace contextRef="#ctx0" brushRef="#br0" timeOffset="5817.77">2086 392 8426,'-32'4'2830,"32"-4"-2812,0 0 0,0 0 1,0 0-1,0 1 0,1-1 1,-1 0-1,0 0 0,0 0 1,0 0-1,0 0 0,0 0 1,1 1-1,-1-1 0,0 0 1,0 0-1,0 0 0,0 0 1,0 0-1,0 1 0,0-1 1,0 0-1,0 0 0,0 0 1,1 0-1,-1 1 1,0-1-1,0 0 0,0 0 1,0 0-1,0 1 0,0-1 1,0 0-1,-1 0 0,1 0 1,0 0-1,0 1 0,0-1 1,0 0-1,0 0 0,0 0 1,0 0-1,0 1 0,0-1 1,0 0-1,-1 0 0,1 0 1,0 0-1,0 0 0,0 0 1,0 1-1,0-1 0,-1 0 1,1 0-1,0 0 0,0 0 1,0 0-1,0 0 0,-1 0 1,1 0-1,0 0 0,0 0 1,0 0-1,0 0 0,-1 0 1,1 0-1,0 0 0,0 0 1,0 0-1,-1 0 0,12 7 254,-5-5-210,0-1 0,-1 0 0,1 0 0,0 0 0,0-1 0,0 1 0,0-1 0,0-1 0,0 1 0,0-1 0,0 0 0,0-1 0,-1 1 0,1-1 0,0 0 0,-1-1 0,1 1 0,-1-1 1,0 0-1,0 0 0,0-1 0,8-7 0,-8 6-53,0-1 0,-1 1 0,0-1 0,0 1 0,5-13 0,-8 17-69,0 0 0,-1-1 1,1 1-1,0 0 0,-1-1 1,0 1-1,1-1 1,-1 1-1,0 0 0,0-1 1,0 1-1,0-1 1,0 1-1,0-1 0,0 1 1,0-1-1,0 1 1,-1 0-1,1-1 0,-1 1 1,1-1-1,-1 1 1,0 0-1,1 0 0,-1-1 1,0 1-1,0 0 1,0 0-1,0 0 0,0 0 1,0 0-1,0 0 0,0 0 1,-2-1-1,1 1 50,0 0 0,0 1 0,0-1-1,-1 1 1,1-1 0,0 1 0,0 0-1,0 0 1,0 0 0,-1 0 0,1 0 0,0 1-1,0-1 1,0 1 0,0-1 0,0 1-1,0 0 1,0 0 0,0 0 0,0 0-1,0 0 1,-3 2 0,-2 2 286,0 0-1,0 1 1,1 0 0,-8 8-1,7-6 73,1 0 0,1 0 1,-1 0-1,1 1 0,1 0 0,0 0 0,-5 12 0,8-16-288,-1 1 0,1-1 0,0 0-1,0 1 1,0-1 0,1 1 0,0-1 0,0 1-1,0-1 1,1 1 0,0-1 0,0 1 0,0-1 0,3 9-1,-2-13-57,-1 1-1,0 0 0,0 0 1,1-1-1,-1 1 1,1-1-1,-1 1 0,1-1 1,0 0-1,0 1 1,-1-1-1,1 0 0,0 0 1,0 0-1,0 0 1,0-1-1,0 1 0,0-1 1,1 1-1,-1-1 1,0 0-1,0 1 0,0-1 1,0 0-1,3-1 1,5 1-714,-1-1 1,1 0 0,19-6 0,54-21-5840,-52 15 5233</inkml:trace>
  <inkml:trace contextRef="#ctx0" brushRef="#br0" timeOffset="6297.64">2408 414 3113,'-13'26'6890,"-2"19"-5183,12-36-2194,-4 14 3593,7-23-3074,-1 0-1,1 0 0,0 0 0,0 0 1,0 1-1,0-1 0,0 0 1,0 0-1,0 0 0,0 0 1,0 0-1,0 0 0,0 0 1,-1 0-1,1 0 0,0 0 1,0 0-1,0 0 0,0 0 1,0 0-1,0 0 0,0 0 1,0 0-1,-1 0 0,1 0 1,0 0-1,0 0 0,0 0 1,0 0-1,0 0 0,0 0 1,0 0-1,0 0 0,-1 0 1,1 0-1,0 0 0,0 0 1,0 0-1,0 0 0,0 0 1,0-1-1,0 1 0,0 0 1,0 0-1,0 0 0,0 0 1,0 0-1,-1 0 0,1 0 1,0 0-1,0 0 0,0 0 1,0-1-1,0 1 0,0 0 1,0 0-1,0 0 0,-4-18 375,2 2-415,1 1 1,1 0 0,1-18 0,0 25-33,0 0 0,0 0-1,0 0 1,1 0 0,1 0-1,-1 0 1,1 1 0,5-10-1,-6 14 8,0 1 0,1 0 1,-1 0-1,0 0 0,1 0 0,-1 0 0,1 0 0,-1 1 0,1-1 0,0 1 0,0 0 0,0 0 0,4-1 0,-4 1 32,-1 0 1,1 0-1,0 0 0,-1 0 1,1 0-1,0-1 0,-1 1 1,0-1-1,1 1 0,-1-1 1,0 0-1,0 0 1,0 0-1,2-3 0,-3 6-12,0 0-1,0-1 1,-1 1-1,1 0 1,0-1-1,-1 1 1,1 0 0,0 0-1,-1-1 1,1 1-1,-1 0 1,1 0-1,-1 0 1,0 0-1,1 0 1,-1 1-1,4 5 4,-2-3-87,12 22 367,-13-25-308,-1 0 0,1 0 0,0 0 1,0 0-1,-1 0 0,1 0 0,0 0 1,0 0-1,0 0 0,0 0 0,0-1 1,0 1-1,0 0 0,0-1 1,0 1-1,1-1 0,-1 1 0,0-1 1,0 0-1,0 1 0,2-1 0,5-2-290</inkml:trace>
  <inkml:trace contextRef="#ctx0" brushRef="#br0" timeOffset="8066.51">3055 211 3329,'-6'-9'383,"3"6"81,0 0-1,1 0 0,0-1 0,-1 1 1,1 0-1,0-1 0,1 0 0,-1 1 0,1-1 1,0 0-1,0 0 0,0 0 0,0 0 1,0-6-1,1 10-372,0 1 1,0-1-1,0 0 1,-1 0-1,1 0 0,0 0 1,0 0-1,0 0 1,0 0-1,0 0 0,0 0 1,0 0-1,0 0 1,-1 0-1,1 0 0,0 0 1,0 0-1,0 0 1,0 0-1,0 0 0,0 0 1,0 0-1,-1 0 1,1 0-1,0 0 0,0 0 1,0 0-1,0 0 1,0 0-1,0-1 0,0 1 1,0 0-1,0 0 1,-1 0-1,1 0 0,0 0 1,0 0-1,0 0 1,0 0-1,0 0 0,0 0 1,0-1-1,0 1 1,0 0-1,0 0 0,0 0 1,0 0-1,0 0 1,0 0-1,0 0 0,0 0 1,0-1-1,0 1 1,0 0-1,0 0 0,0 0 1,0 0-1,0 0 1,0 0-1,0 0 0,0-1 1,0 1-1,-6 9 1380,-3 34-1276,1 0-1,3 0 1,-1 58-1,5-80-235,1-3 184,-1 1 0,-5 23 0,5-37-176,0 0 0,0-1 1,-1 1-1,1-1 1,-1 1-1,0-1 0,-1 0 1,1 1-1,-1-1 0,0 0 1,0-1-1,0 1 0,-7 5 1,8-8-2345,1-2 1694</inkml:trace>
  <inkml:trace contextRef="#ctx0" brushRef="#br0" timeOffset="8422.72">2896 412 8186,'-18'-41'3007,"17"41"-2859,1-1-1,0 1 1,0-1-1,-1 0 1,1 1-1,0-1 1,0 0-1,0 1 1,0-1 0,0 0-1,0 1 1,0-1-1,0 0 1,0 0-1,0 1 1,0-1-1,1 0 1,-1 1-1,0-1 1,0 1 0,1-1-1,-1 0 1,0 1-1,1-1 1,-1 1-1,1-1 1,-1 1-1,1-1 1,-1 1 0,1-1-1,-1 1 1,1-1-1,0 0 1,21-8-32,-19 8 240,4-2-280,1 0-1,0 1 0,-1 0 1,1 0-1,0 1 0,0 0 1,11 0-1,-15 1-84,1 1 0,-1-1 0,1 1 0,0 0 0,-1 1 0,0-1 0,1 1 0,-1 0 0,0 0-1,0 0 1,0 0 0,0 1 0,7 5 0,7 5 119,-3-10 26</inkml:trace>
  <inkml:trace contextRef="#ctx0" brushRef="#br0" timeOffset="8879.99">3157 353 3889,'44'2'2090,"-43"-2"-1731,-1 0 1,1 0-1,-1 0 1,1 0 0,-1 0-1,0 0 1,1 0-1,-1 0 1,1 0 0,-1 0-1,1 0 1,-1 0 0,1 0-1,-1 1 1,1-1-1,-1 0 1,0 0 0,1 1-1,-1-1 1,1 0-1,-1 0 1,0 1 0,1-1-1,-1 0 1,0 1-1,1-1 1,-1 1 0,3 2-769,3 0 442,-1-2 0,1 1 0,0 0 0,-1-1 0,1 0 0,0 0 0,0-1 0,0 0 0,0 0 0,0 0 0,0-1 0,0 0 0,-1 0 0,1 0 0,0-1 0,0 0 0,-1 0 0,1 0 0,-1-1 0,0 1 0,0-1 0,0-1 0,0 1 0,4-5 0,-8 7-2,0 1 0,0-1 1,0 0-1,-1 0 0,1 0 1,0 1-1,-1-1 0,1 0 1,0 0-1,-1 0 0,1 0 1,-1 0-1,0-1 0,1 1 1,-1 0-1,0 0 0,0 0 1,0 0-1,1 0 0,-1 0 1,0 0-1,-1-1 0,1 1 1,0 0-1,0 0 0,0 0 1,-1 0-1,1 0 0,0 0 1,-1 0-1,1 0 0,-1 0 1,1 0-1,-1 0 0,0 0 1,1 0-1,-1 0 0,0 0 1,0 1-1,0-1 0,1 0 1,-1 1-1,-1-2 0,0 1-43,-1-1 0,1 1-1,0-1 1,-1 1-1,1 0 1,-1 0-1,1 0 1,-1 0-1,1 0 1,-1 1 0,0-1-1,1 1 1,-1 0-1,0-1 1,1 1-1,-1 1 1,-4-1-1,-2 4 97,0-1-1,0 1 1,1 1-1,-1 0 1,1 0-1,0 0 1,1 1-1,-1 0 1,1 1-1,0 0 1,1 0-1,0 0 1,0 1-1,0-1 1,1 1-1,0 1 0,1-1 1,0 1-1,0 0 1,1 0-1,-4 13 1,7-20-78,0 0 0,0 0 0,-1 0 0,1 0 0,0 1 1,1-1-1,-1 0 0,0 0 0,1 0 0,-1 0 0,1 0 0,0 0 0,-1 0 0,1 0 1,0 0-1,0 0 0,0 0 0,1 0 0,-1-1 0,0 1 0,1 0 0,-1-1 0,1 1 1,-1-1-1,1 0 0,0 1 0,0-1 0,0 0 0,-1 0 0,1 0 0,0 0 1,0 0-1,0-1 0,0 1 0,4 0 0,7 2-95,0-1 0,0-1-1,0 0 1,21-1 0,-24-1-127,19-1-150,-2-5 67</inkml:trace>
  <inkml:trace contextRef="#ctx0" brushRef="#br0" timeOffset="9916.04">3562 323 3417,'-21'-16'2212,"26"13"5244,20-2-7719,-11 2 614,86-26-228,-100 29-124,1-1-1,-1 1 1,0 0-1,1 0 0,-1 0 1,1 0-1,-1 0 1,0 0-1,1 0 1,-1 0-1,0 0 1,1 0-1,-1 1 1,0-1-1,1 0 1,-1 0-1,0 0 1,1 0-1,-1 0 0,0 1 1,1-1-1,-1 0 1,0 0-1,0 1 1,1-1-1,-1 0 1,0 0-1,0 1 1,1-1-1,-1 0 1,0 1-1,0-1 1,3 16 137,-7 17 338,1-21-422,2 0 0,0 0-1,0 1 1,1-1 0,1 1 0,0-1-1,0 0 1,7 23 0,-6 7 373,-5-43-393,1 0-1,-1-1 1,0 1 0,1-1 0,-1 1-1,1-1 1,-4-3 0,-2-6-81,4 6 25,1 0 0,-1 0 0,0 1 0,0 0 0,0-1 0,-6-3 0,7 7 41,0 1-1,0 0 0,-1-1 0,1 1 0,0 0 1,0 1-1,-1-1 0,1 1 0,-6 1 0,-6 0 523,13-1-436,0-1 0,-1 1 0,1-1 0,0 1 0,0 0 0,0 0 0,0 0 0,0 0 0,0 0 0,0 0 0,0 1 0,0-1 0,0 1 0,1-1 0,-1 1 0,0 0 1,1-1-1,0 1 0,-1 0 0,1 0 0,0 0 0,0 0 0,-1 4 0,1-4-96,1-1 1,-1 0 0,1 0-1,0 1 1,-1-1-1,1 0 1,0 1-1,0-1 1,0 0 0,0 1-1,0-1 1,0 0-1,1 1 1,-1-1-1,0 0 1,1 0 0,-1 1-1,1-1 1,-1 0-1,1 0 1,0 0-1,-1 1 1,1-1 0,0 0-1,0 0 1,0 0-1,0 0 1,0 0-1,0-1 1,0 1 0,0 0-1,0 0 1,0-1-1,0 1 1,1 0-1,-1-1 1,0 0 0,0 1-1,1-1 1,-1 0-1,2 1 1,5 0-131,0-1 1,0 0 0,0 0-1,0 0 1,0-1-1,0-1 1,0 1-1,0-1 1,7-3 0,12-4-350</inkml:trace>
  <inkml:trace contextRef="#ctx0" brushRef="#br0" timeOffset="11133.82">4172 327 4169,'-15'-25'3280,"14"24"-2912,0 0-1,0 0 0,0 0 1,0 0-1,0 0 1,-1 0-1,1 0 0,0 0 1,0 1-1,-1-1 1,1 0-1,-1 1 0,1-1 1,0 1-1,-1 0 1,1-1-1,-1 1 0,-1 0 1,-4 22 693,6-16-829,-16 116 2586,12-115-1761,13-23-808,6-9-299,38-57-135,-46 74 148,0 0 0,1 0-1,0 1 1,0 0 0,1 0-1,0 1 1,12-9-1,-18 14 13,0 1-1,1-1 0,-1 0 0,0 1 0,0-1 0,0 1 0,1 0 0,-1-1 0,0 1 0,0 0 0,1 1 0,-1-1 0,0 0 1,0 1-1,0-1 0,1 1 0,-1-1 0,0 1 0,0 0 0,0 0 0,0 0 0,0 0 0,0 1 0,0-1 0,-1 0 0,1 1 1,0-1-1,-1 1 0,1 0 0,1 2 0,0-1 20,-1 0 1,0 0-1,0 0 1,0 0-1,0 0 1,-1 0-1,1 0 1,-1 1-1,0-1 1,1 1-1,-2-1 1,1 1-1,0-1 1,-1 1-1,0 0 1,1-1-1,-1 1 1,-1 6-1,-11 25 134,-17 42-1,28-75-153,1-1-1,-1 0 1,1 1 0,-1-1-1,1 1 1,0-1 0,0 1-1,0-1 1,0 1 0,0-1-1,0 1 1,0 0 0,0-1-1,1 1 1,-1-1 0,2 3-1,-2-3-111,0-1-1,1 1 1,-1-1-1,1 1 1,-1 0-1,1-1 1,-1 1-1,1-1 1,-1 1-1,1-1 1,0 1-1,-1-1 1,1 0-1,0 1 1,-1-1-1,1 0 1,0 1-1,-1-1 1,1 0-1,0 0 1,0 0 0,-1 0-1,2 0 1,8-1-660</inkml:trace>
  <inkml:trace contextRef="#ctx0" brushRef="#br0" timeOffset="11669.31">4491 349 7418,'14'-36'3291,"-14"36"-3201,0-1-1,0 1 1,0-1 0,0 1 0,0 0-1,-1-1 1,1 1 0,0 0-1,0-1 1,0 1 0,0-1 0,-1 1-1,1 0 1,0 0 0,0-1 0,-1 1-1,1 0 1,0-1 0,-1 1-1,1 0 1,0 0 0,-1 0 0,1-1-1,0 1 1,-1 0 0,1 0 0,-1 0-1,1 0 1,0 0 0,-1 0-1,1 0 1,-1-1 0,1 1 0,0 0-1,-1 1 1,1-1 0,-1 0-1,1 0 1,0 0 0,-1 0 0,1 0-1,-1 0 1,1 0 0,0 0 0,-1 1-1,0-1 1,-20 6 2240,16-4-2223,1 1 0,-1 0 0,1 0 0,-1 0 0,1 0 0,0 0 0,1 1 0,-1 0 0,0 0 0,1 0 0,0 0 0,0 1 0,0-1 0,1 1 0,-1-1 0,1 1 0,0 0 0,1 0 0,-1 0 0,1 0 0,0 1 0,0-1 0,1 0 1,-1 0-1,1 0 0,0 1 0,1-1 0,-1 0 0,1 0 0,2 7 0,-3-11-102,1 1 1,-1 0 0,1-1-1,0 1 1,0-1-1,0 0 1,0 1 0,0-1-1,0 0 1,0 0-1,0 1 1,0-1 0,1 0-1,-1 0 1,0 0-1,1 0 1,-1-1 0,1 1-1,-1 0 1,3 0-1,-1 0 9,-1-1 0,1 0-1,0 1 1,0-1-1,0 0 1,-1-1 0,1 1-1,0 0 1,0-1 0,0 0-1,2 0 1,4-3 10,-1 1-1,0-1 1,1 0 0,-2-1 0,1 0 0,9-8 0,-9 6-47,-1 1 0,0-1 0,-1 0 0,0-1 0,0 0 1,0 0-1,5-11 0,-10 17 29,0 0 0,0 0 0,0 0 0,0 0 0,0-1 0,-1 1 0,1 0 0,-1-1 0,0 1 0,1 0 0,-1-1 0,0 1 0,0 0 1,-1-1-1,1 1 0,0 0 0,-1-1 0,1 1 0,-1 0 0,0 0 0,0 0 0,0-1 0,0 1 0,0 0 0,0 0 0,0 0 0,-1 0 0,1 1 0,-1-1 0,0 0 0,1 1 0,-1-1 0,0 1 0,0-1 0,-3-1 0,3 2-31,-1 0 0,0 0-1,1 0 1,-1 0-1,0 0 1,1 1-1,-1-1 1,0 1-1,0 0 1,0-1-1,0 1 1,1 1 0,-1-1-1,0 0 1,0 1-1,0-1 1,1 1-1,-1 0 1,0 0-1,1 0 1,-1 0-1,0 1 1,1-1 0,0 1-1,-1-1 1,1 1-1,-4 3 1,3-2-131,0 0 1,0 0-1,0 0 1,0 0 0,0 1-1,1-1 1,-1 1-1,1 0 1,0 0 0,0 0-1,0 0 1,1 0-1,0 0 1,-1 0 0,1 1-1,1-1 1,-1 5-1,3 9-594</inkml:trace>
  <inkml:trace contextRef="#ctx0" brushRef="#br0" timeOffset="12394.96">4720 337 5937,'7'-1'284,"7"0"2783,-14 2-2841,0 0 0,0 0 0,0 1 0,0-1 0,-1 0 0,1 0-1,0 0 1,0 0 0,-1 1 0,1-1 0,-1 0 0,1 0 0,-2 2 0,-4 16 991,0 1 0,-5 34 0,0 0 676,20-119 649,4-18-2797,-11 72 225,0 0-54,1 0 0,8-21 0,16 55-1095,-21-19 1209,1 0 0,1-1 0,-1 0 0,1 0 0,-1 0 0,9 1 0,31 11-5441,-38-12 4394</inkml:trace>
  <inkml:trace contextRef="#ctx0" brushRef="#br0" timeOffset="14214.21">5319 316 3449,'13'-8'1819,"-13"8"-1726,0-1-1,0 1 1,0 0-1,0 0 1,0 0 0,0-1-1,0 1 1,0 0-1,0 0 1,0 0 0,0-1-1,0 1 1,0 0-1,0 0 1,0 0 0,0-1-1,0 1 1,0 0-1,0 0 1,0 0-1,0-1 1,-1 1 0,1 0-1,0 0 1,0 0-1,0 0 1,0-1 0,0 1-1,0 0 1,-1 0-1,1 0 1,0 0 0,0 0-1,0 0 1,-1 0-1,1-1 1,0 1 0,-31-9 6179,20 7-6001,6 1-67,0 0 1,0 1-1,-1 0 1,1 0-1,0 0 1,0 1-1,0-1 1,-1 1-1,1 1 0,0-1 1,0 1-1,0-1 1,-7 5-1,-5 3 115,-1 2 1,-17 13-1,30-20-128,0-1-138,0 1 0,1 0 0,-1 0 0,1 1 0,0-1 0,1 1 0,-1 0 0,1 0 0,0 0 0,0 0 0,1 1 0,-1-1 0,1 1 0,0-1 0,-2 11 0,4-13-69,0 0-1,0 0 0,0-1 0,0 1 0,0 0 0,0 0 0,1 0 0,-1-1 0,1 1 1,0 0-1,-1-1 0,1 1 0,1-1 0,-1 1 0,0-1 0,1 1 0,-1-1 0,1 0 1,0 1-1,0-1 0,-1 0 0,2 0 0,-1 0 0,0-1 0,0 1 0,0-1 0,1 1 1,-1-1-1,1 0 0,-1 1 0,1-1 0,0 0 0,-1-1 0,1 1 0,3 0 1,2 1-449,1-1 0,-1 0 0,1 0 0,13-1 0,14-4-388</inkml:trace>
  <inkml:trace contextRef="#ctx0" brushRef="#br0" timeOffset="14669.3">5434 414 3241,'18'-51'2434,"-18"50"-2365,0 1 0,0-1 0,0 1 0,0 0 0,0-1 0,0 1 0,0-1 0,0 1 0,0 0 0,0-1 1,0 1-1,0-1 0,0 1 0,0 0 0,0-1 0,-1 1 0,1 0 0,0-1 0,0 1 0,0 0 0,-1-1 0,1 1 1,0 0-1,0-1 0,-1 1 0,1 0 0,0 0 0,-1-1 0,1 1 0,0 0 0,-1 0 0,1 0 0,0-1 1,-1 1-1,1 0 0,-1 0 0,1 0 0,0 0 0,-1 0 0,1 0 0,-1 0 0,1 0 0,0 0 0,-1 0 0,1 0 1,-1 0-1,1 0 0,0 0 0,-1 0 0,1 0 0,0 1 0,-1-1 0,1 0 0,-1 0 0,1 0 0,-1 1 1,-22 9 2517,23-10-2547,-7 4 595,0 0-1,0 1 1,0 0 0,1 0 0,0 1-1,0-1 1,0 1 0,-5 9 0,9-13-580,0 0 0,0 1 0,1-1 0,-1 1 0,1 0 0,0 0 0,0 0 0,0-1 0,0 1 0,0 0 0,0 0 0,1 0 0,0 0 0,-1 0 0,1 0 0,1 0 0,-1 0 0,0 0 0,1 0 0,-1 0 0,1 0 0,0 0 0,0 0 0,0 0 0,3 5 0,-3-6-43,1 0 0,0 0 1,-1-1-1,1 1 0,0 0 0,0-1 1,0 0-1,0 1 0,0-1 1,0 0-1,0 0 0,1 0 0,-1 0 1,0 0-1,1-1 0,-1 1 1,0-1-1,1 1 0,-1-1 0,1 0 1,-1 0-1,1 0 0,-1 0 0,5-1 1,2-1 22,0 0 0,0 0 0,-1 0 0,1-1 0,12-6 0,-12 4-63,0 0-1,1 0 1,-2-1-1,1 0 1,13-13 0,-20 18 22,-1 0 1,1-1-1,-1 1 1,0-1-1,1 1 1,-1-1-1,0 0 1,0 1-1,0-1 1,0 0-1,0 0 1,0 0-1,-1 0 1,1 0-1,-1 0 1,1 0-1,-1 0 1,0 0-1,0 0 1,0 0 0,0 0-1,0 0 1,0 0-1,0 0 1,-1 0-1,1 0 1,-1 0-1,1 0 1,-1 0-1,0 0 1,0 0-1,0 1 1,0-1-1,0 0 1,0 1-1,-2-3 1,-7-6-253,0 1 0,-20-14 1,9 7 2141,15 11-989</inkml:trace>
  <inkml:trace contextRef="#ctx0" brushRef="#br0" timeOffset="15425.01">5920 209 4225,'-14'2'586,"-18"3"-267,26-2 605,13-1 1362,-6-2-2187,-1-1-1,0 0 0,0 1 1,1-1-1,-1 0 0,0 0 1,0 1-1,1-1 0,-1 0 1,0 0-1,0 0 0,0 1 1,0-1-1,0 0 0,-1 0 1,1 0-1,0 1 0,0-1 1,0 0-1,-1 0 0,1 1 0,-1-2 1,-7-32 3000,5 22-2338,1-1-891,1-1 0,0 0 1,2-15-1,0 20 17,-1 0 0,0 0 0,0 0 0,-1 0 0,0 0 0,-5-16 0,6 24 112,0 1-1,0-1 0,-1 1 1,1-1-1,0 1 1,-1-1-1,1 1 0,-1 0 1,1-1-1,0 1 1,-1 0-1,1-1 1,-1 1-1,1 0 0,-1 0 1,1-1-1,-1 1 1,1 0-1,-1 0 0,0 0 1,1 0-1,-1-1 1,1 1-1,-1 0 1,1 0-1,-1 0 0,1 0 1,-1 1-1,0-1 1,1 0-1,-1 0 0,1 0 1,-1 0-1,1 0 1,-1 1-1,1-1 1,-1 0-1,1 1 0,-1-1 1,1 0-1,-1 1 1,-23 16 267,22-15-224,-11 10 240,0 1 0,1 1 1,1 0-1,0 0 1,0 1-1,2 1 0,0 0 1,1 0-1,0 0 0,2 1 1,-7 22-1,6-2 236,-3 64 0,8-77-411,1-12-65,0-1-1,0 1 0,1 0 1,1-1-1,0 1 0,1-1 1,0 1-1,0-1 0,8 18 1,-10-27-86,1 0 1,0-1-1,-1 1 1,1-1-1,-1 1 1,0 0 0,1-1-1,-1 1 1,0 0-1,0 2 1,-5 2-2379,-6-10-1306,6 1 2579</inkml:trace>
  <inkml:trace contextRef="#ctx0" brushRef="#br0" timeOffset="15945.43">5635 435 8082,'-10'-22'4489,"14"22"-3745,2-3 0,5 1-24,4-5-80,2-1-184,-1 0-280,0 0-64,-1 4-16,-1 1-48,-4 3-704,3 2 4297,-2-2-2921</inkml:trace>
  <inkml:trace contextRef="#ctx0" brushRef="#br0" timeOffset="16363.09">6107 277 5513,'8'-8'914,"-6"6"-582,-1 1 0,1-1 1,-1 1-1,1 0 0,-1 0 0,1 0 0,0-1 0,0 1 0,-1 1 1,1-1-1,2-1 0,13-2 4161,-11 3-4335,-1 0-1,0 0 1,1 0 0,-1-1-1,0 0 1,0 0-1,0 0 1,0-1-1,0 1 1,-1-1-1,1 0 1,6-7-1,-10 9-104,-1 0 0,0 0-1,1 0 1,-1 0 0,0 0-1,0 0 1,1-1-1,-1 1 1,0 0 0,0 0-1,0 0 1,-1 0 0,1 0-1,0 0 1,0 0 0,0 0-1,-1-1 1,1 1 0,-2-2-1,-12-24 318,8 15-302,-14-43-31,17 43-102,-1-1 1,-1 1 0,0 0-1,-8-13 1,13 24 39,-1 0 1,1 1-1,0-1 0,-1 0 1,1 0-1,-1 1 1,1-1-1,-1 1 0,0-1 1,1 0-1,-1 1 1,0-1-1,1 1 0,-1-1 1,0 1-1,1 0 1,-1-1-1,0 1 0,0 0 1,0-1-1,1 1 1,-1 0-1,0 0 0,0 0 1,0 0-1,0 0 1,0 0-1,1 0 0,-3 0 1,1 1-20,1 0 0,-1 0 0,0 0 0,0 0 0,1 0 0,-1 0 0,1 1 0,-1-1 0,1 1 0,-1-1 0,1 1 0,-1 1 0,-4 6-71,1 0 0,0 0-1,-7 18 1,-23 95 1187,8-23 844,10-51-1101,-9 27-310,24-66-534,0-1 0,1 1 0,0-1 0,0 1 0,1 0 0,1 15 0,-1-23-172,0 0 0,0 0 0,0 0 0,1 0 0,-1 0 0,0 0 0,0 0 0,1-1 1,-1 1-1,1 0 0,-1 0 0,0 0 0,1-1 0,-1 1 0,1 0 0,0-1 0,-1 1 0,1 0 0,1 0 1,3 0-769</inkml:trace>
  <inkml:trace contextRef="#ctx0" brushRef="#br0" timeOffset="16810.55">5971 441 4169,'0'0'6,"-20"-34"3911,19 33-3613,0-1 1,1 1-1,-1 0 1,1-1-1,0 1 1,-1-1-1,1 1 0,0 0 1,0-1-1,0 1 1,0-1-1,0 1 1,0-1-1,0 1 1,0-1-1,0 1 0,1 0 1,-1-1-1,1 1 1,-1-1-1,1 1 1,-1 0-1,1-1 1,0 1-1,2-2 0,-3 2-173,1 1 0,0 0 0,0-1 0,0 1 0,0 0 0,0-1 0,0 1 0,0 0 0,0 0 0,0 0 0,0 0 0,0 0 0,0 0 0,0 0 0,0 0 0,0 0 0,0 0 0,0 1 0,1-1 0,5 2-157,49 10 240,-35-6-1502,37 5 0,-38-10 52</inkml:trace>
  <inkml:trace contextRef="#ctx0" brushRef="#br0" timeOffset="17410.56">6290 385 3441,'16'3'1348,"-13"-2"1056,-7-1 1252,-9 0 1292,11 1-2399,7 2-2083,15 2-589,-17-4 149,0-1 0,0 1-1,0-1 1,0 0-1,0 0 1,0 0 0,0 0-1,1-1 1,-1 1 0,0-1-1,0 0 1,0 0-1,-1 0 1,1 0 0,0-1-1,0 1 1,0-1 0,-1 1-1,1-1 1,-1 0-1,0 0 1,1 0 0,-1 0-1,0-1 1,0 1 0,0-1-1,1-2 1,-1 2-12,0-1 1,-1 1 0,1-1-1,-1 1 1,0-1-1,0 0 1,0 0 0,0 1-1,-1-1 1,0 0-1,1 0 1,-2-5 0,1 8-42,0 0 0,0 0 0,0 0 0,-1 0 0,1 0 0,0 0 0,0 0 0,-1 0 0,1 0 0,-1 0 1,1 0-1,-1 0 0,0 1 0,1-1 0,-1 0 0,0 0 0,1 0 0,-1 1 0,-1-2 0,1 2-7,0-1 0,0 1 0,-1 0-1,1 0 1,0-1 0,0 1-1,-1 0 1,1 0 0,0 0 0,0 1-1,0-1 1,-1 0 0,1 0 0,0 0-1,0 1 1,0-1 0,0 1-1,-1-1 1,1 1 0,-2 1 0,-19 10 131,1 0 0,-32 25 0,47-32-40,1 0 0,-1 0 1,1 1-1,-1-1 1,2 1-1,-1 0 1,1 1-1,-1-1 0,2 1 1,-1-1-1,1 1 1,-4 13-1,6-17-59,0-1-1,1 0 1,-1 1-1,1-1 0,0 1 1,0 0-1,0-1 1,0 1-1,0-1 1,1 1-1,-1-1 1,1 1-1,-1-1 1,1 1-1,0-1 0,0 0 1,0 1-1,0-1 1,3 4-1,-1-4 31,-1 0-1,0 1 0,1-1 1,0-1-1,0 1 0,-1 0 1,1-1-1,0 1 0,0-1 1,0 0-1,0 0 1,1 0-1,3 1 0,8-1-594,-1 0 0,0 0 0,0-1 0,1-1 0,24-4 0,-14 1-112</inkml:trace>
  <inkml:trace contextRef="#ctx0" brushRef="#br0" timeOffset="17892.77">6493 461 6089,'23'-3'2778,"-14"8"1342,0 1-3440,-4-6-516,-1 0 0,1 0 0,-1 0 1,0-1-1,1 1 0,-1-1 0,1 0 0,-1 0 1,0-1-1,0 1 0,6-4 0,46-27 428,-41 22-433,-14 9-46,0 0 0,0 0 1,-1 0-1,1 0 0,-1-1 1,1 1-1,-1 0 1,0-1-1,1 1 0,-1 0 1,0-1-1,0 1 1,0 0-1,0-1 0,0 1 1,0 0-1,0-1 1,-1 1-1,1 0 0,0-1 1,-1 1-1,1 0 1,-1 0-1,1-1 0,-2 0 1,-13-32-257,15 33 134,-1 0 0,0-1 1,1 1-1,-1 0 0,0 0 0,0-1 0,1 1 0,-1 0 0,0 0 0,0 0 0,0 0 0,0 0 0,-1 0 0,1 1 0,0-1 0,0 0 0,0 1 0,-1-1 0,1 0 0,0 1 0,-1-1 0,1 1 0,-1 0 0,1 0 0,0-1 0,-1 1 0,1 0 0,-1 0 0,1 0 0,-1 0 0,1 1 0,0-1 0,-1 0 0,1 1 1,0-1-1,-1 1 0,1-1 0,0 1 0,-1-1 0,1 1 0,0 0 0,0 0 0,0 0 0,-1-1 0,0 3 0,-5 3 50,0 1 0,0 0 0,0 0 1,-10 16-1,9-11 106,0 0 1,0 0 0,1 1 0,1 0-1,0 0 1,1 1 0,-6 25-1,10-37-145,1-1 0,0 0 0,0 0 0,0 1 0,0-1 0,0 0 0,0 1 0,0-1 0,0 0 0,1 0 0,-1 1 0,0-1 1,1 0-1,-1 0 0,1 1 0,-1-1 0,1 0 0,0 0 0,-1 0 0,1 0 0,0 0 0,0 0 0,0 0 0,1 1 0,1 0 3,-1-1-1,1 0 1,0 1 0,0-1 0,-1 0 0,1-1 0,0 1-1,0 0 1,0-1 0,5 1 0,3-1-312,0 0 0,1-1-1,-1 0 1,20-5 0,-4-2-233</inkml:trace>
  <inkml:trace contextRef="#ctx0" brushRef="#br0" timeOffset="19059.19">6846 73 3665,'-47'-28'1589,"47"28"-1496,0 0-1,0 0 1,0 0 0,-1-1-1,1 1 1,0 0-1,0 0 1,0 0-1,-1 0 1,1 0-1,0-1 1,0 1-1,0 0 1,-1 0-1,1 0 1,0 0-1,0 0 1,-1 0-1,1 0 1,0 0-1,0 0 1,-1 0-1,1 0 1,0 0-1,0 0 1,-1 0-1,1 0 1,0 0-1,0 0 1,0 0-1,-1 0 1,1 0-1,0 0 1,0 0-1,-1 1 1,1-1-1,0 0 1,0 0-1,0 0 1,-1 0 0,1 1-1,0-1 1,0 0-1,0 0 1,0 0-1,0 1 1,-1-1-1,1 0 1,0 0-1,0 0 1,0 1-1,0-1 1,0 0-1,0 0 1,0 1-1,0-1 1,0 0-1,0 0 1,0 1-1,0-1 1,0 0-1,0 0 1,0 1-1,0-1 1,0 0-1,0 0 1,0 0-1,0 1 1,7 20 400,-6-19-137,16 38 215,2-1 0,39 59 0,-52-87-467,0 0 0,0 0 0,-1 1 0,-1 0 0,0 0 0,-1 0 0,0 1 0,0-1 0,-2 1 0,1 0 0,-2-1 0,0 1 0,0 0 0,-1-1 0,-1 1 0,0 0 0,0-1 0,-2 0 0,1 0 0,-2 0 0,1 0 0,-2 0 0,-9 15 0,13-22-56,-9 15 133,-1 1-1,0-2 1,-1 1 0,-2-2-1,-22 24 1,31-37-50,0-1 0,0-1 0,-14 6 0,13-6-229,0 1 1,0 0-1,0 0 1,-9 7-1,15-10 11,-1 0 1,1 0-1,0 1 0,-1-1 1,1 1-1,0 0 0,0-1 1,0 1-1,0 0 0,0 0 0,0-1 1,1 1-1,-1 0 0,1 0 1,-1 0-1,1 0 0,-1 0 1,1 0-1,0 0 0,0 0 0,0 0 1,1 2-1,-1-3 25,0-1 0,0 1-1,0-1 1,0 1 0,0-1 0,0 1 0,1-1-1,-1 1 1,0 0 0,0-1 0,1 0 0,-1 1-1,0-1 1,1 1 0,-1-1 0,1 1 0,-1-1-1,0 0 1,1 1 0,-1-1 0,1 0 0,-1 1-1,1-1 1,-1 0 0,1 0 0,-1 1 0,1-1-1,9 2-446</inkml:trace>
  <inkml:trace contextRef="#ctx0" brushRef="#br0" timeOffset="20055.55">7109 393 3473,'-22'1'2643,"20"-1"-1865,0 0 1,0-1 0,0 1-1,0-1 1,0 1-1,0-1 1,1 1 0,-1-1-1,0 0 1,0 0-1,1 0 1,-1 0 0,1 0-1,-1-1 1,-1 0-1,46 8 1047,-35-5-1759,0-1 0,1 0 0,-1-1 0,1 0 0,-1 0 1,0-1-1,1 0 0,-1 0 0,0-1 0,0 0 0,-1 0 0,1-1 1,-1 0-1,12-8 0,-15 7 293</inkml:trace>
  <inkml:trace contextRef="#ctx0" brushRef="#br0" timeOffset="20406.96">7047 497 5753,'-3'1'964,"-15"6"8420,19-6-9247,-1 0 1,0 0-1,1-1 1,-1 1-1,1 0 1,0 0-1,-1-1 1,1 1-1,0 0 1,-1-1 0,1 1-1,0-1 1,0 1-1,-1-1 1,1 1-1,0-1 1,0 1-1,0-1 1,0 0-1,-1 1 1,1-1 0,2 0-1,-2 1-129,3 1 23,-1 0 0,1-1-1,0 1 1,-1-1 0,1 0-1,0 0 1,0 0 0,0-1-1,-1 1 1,1-1 0,0 0-1,0 0 1,0 0 0,0-1-1,4 0 1,2-2-88,0 0-1,0 0 1,0-1 0,0 0-1,17-11 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4:49.565"/>
    </inkml:context>
    <inkml:brush xml:id="br0">
      <inkml:brushProperty name="width" value="0.2" units="cm"/>
      <inkml:brushProperty name="height" value="0.4" units="cm"/>
      <inkml:brushProperty name="color" value="#D9AEFF"/>
      <inkml:brushProperty name="tip" value="rectangle"/>
      <inkml:brushProperty name="rasterOp" value="maskPen"/>
    </inkml:brush>
  </inkml:definitions>
  <inkml:trace contextRef="#ctx0" brushRef="#br0">8 125 3649,'-8'-11'4931,"20"9"-5479,0 2 839,55-8-240,-33 3 148,59 0-1,304-11 1349,20-14-997,-61 16-384,-97 12-33,68-3 309,-123-2-209,-33 2-138,398-5 76,-507 10-150,166 6 22,193 0 248,-282-10-223,-104 4-37,21-1-11,88 9 1,-77-2 144,69-2 0,-122-5 149,1-1-1,0 0 0,-1-1 0,0-1 0,21-7 0,-28 4 403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4:37.401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1 106 600,'13'-17'5198,"-12"15"-5200,1-1-1,0 0 1,0 1-1,0-1 1,1 1-1,-1-1 1,5-3 0,-3 5 1,0-1 0,-1 1 1,1 0-1,0-1 0,0 2 1,0-1-1,0 0 0,0 1 0,0 0 1,0 0-1,0 0 0,0 0 1,0 1-1,0-1 0,6 3 1,11 0-4,17-1 261,51-4-1,11 0 156,240-12 1031,-162 2-1263,5 0-157,230-2 165,-131 11-1,-43-3 222,-196 7-394,301 0 192,-276-1-14,105 14 0,30 1-95,-82-24 228,-92 5-223,1 2 0,-1 0 0,1 2 0,41 5 0,-52-3-31,1 0 0,22-2 0,-23-1-29,0 2-1,29 3 0,-9 0 104,-31-4-151,-1 0 0,0 1-1,0-1 1,1 2 0,-1-1-1,0 1 1,0 0 0,0 0 0,11 5 2261,-18-10-1916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4:11.85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24 135 1320,'-5'-2'317,"3"2"-216,1 0 0,0-1 0,0 1 0,0-1 0,0 1 1,-1-1-1,1 1 0,0-1 0,0 1 0,0-1 0,0 0 1,0 0-1,0 0 0,-1-1 0,2 1-9,0 0 0,0 1-1,0-1 1,0 0 0,0 1 0,0-1 0,0 0 0,0 0-1,0 1 1,0-1 0,1 0 0,-1 1 0,0-1-1,1 0 1,-1 1 0,0-1 0,1 0 0,-1 1 0,1-1-1,-1 1 1,1-1 0,-1 1 0,1-1 0,-1 1-1,1-1 1,-1 1 0,1 0 0,0-1 0,-1 1-1,1 0 1,0-1 0,-1 1 0,1 0 0,0 0 0,-1 0-1,1-1 1,0 1 0,0 0 0,-1 0 0,2 0-1,28-3-565,-15 3 447,0 1 1,19 3-1,-2 0 70,31-2 293,76-6 0,-109 2-239,4 2-36,59 7 0,-58-3 400,57-1-1,63-13 565,-4 1-805,159 9-1,-52 12-202,-191-10-10,220-11 60,-26-1 32,-66 7-18,51 2 2237,-181 2-2168,0-3 0,115-19 1,-110 6-62,-52 10-73,0 0 0,0 2 0,0 0 0,0 1 0,34 1 0,57 3 115,-65-20 786,-30 13-925,-10 3 28,1 0-1,-1 1 0,0 0 1,10-7 2563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5:32.90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115 220 2753,'-24'5'1313,"23"-4"-781,0-1 0,1 0 0,-1 0 1,0 0-1,1 0 0,-1 0 0,0 0 0,1-1 0,-1 1 0,0 0 0,1 0 0,-1 0 0,0-1 0,1 1 0,-1 0 0,1 0 1,-1-1-1,1 1 0,-1-1 0,1 1 0,-1 0 0,1-1 0,-1 0 0,0 1-491,1 0 0,0-1-1,0 1 1,0 0 0,0 0 0,0-1-1,0 1 1,-1 0 0,1 0 0,0 0-1,0-1 1,0 1 0,0 0-1,0 0 1,0-1 0,0 1 0,0 0-1,0 0 1,0-1 0,0 1 0,0 0-1,0 0 1,0-1 0,0 1 0,1 0-1,-1 0 1,0-1 0,0 1 0,0 0-1,0 0 1,0 0 0,0-1 0,1 1-1,-1 0 1,0 0 0,0 0 0,0 0-1,1-1 1,-1 1 0,0 0-1,0 0 1,0 0 0,1 0 0,-1 0-1,0 0 1,0 0 0,1 0 0,-1 0-1,0-1 1,0 1 0,1 0 0,-1 0-1,1 1 1,14-4-163,1 1 0,16-1-1,-27 3 123,0 1 0,0-1 0,0 1-1,0-1 1,0 1 0,0 1 0,-1-1-1,1 1 1,0 0 0,8 4 0,-13-6-7,0 0 0,0 1 0,1-1 0,-1 0 0,0 0 0,0 0 0,0 0 0,0 1 0,1-1-1,-1 0 1,0 0 0,0 0 0,0 1 0,0-1 0,0 0 0,0 0 0,0 1 0,0-1 0,0 0 0,0 0 0,0 0 0,0 1 0,0-1 0,0 0 0,0 0 0,0 1 0,0-1 0,0 0 0,0 0 0,0 1 0,0-1 0,0 0 0,0 0 0,0 1 0,-8 9-40,-18 11 167,19-16-139,-9 8 95,12-10-100,1-1-1,0 0 1,1 1 0,-1-1 0,0 1-1,1 0 1,-3 3 0,5-5 5,-1 0 0,1 0-1,0 0 1,0-1 0,0 1 0,-1 0 0,1 0 0,0 0 0,0 0-1,0 0 1,1 0 0,-1 0 0,0 0 0,0-1 0,0 1 0,1 0-1,-1 0 1,0 0 0,1 0 0,-1 0 0,1-1 0,-1 1 0,1 0-1,-1-1 1,1 1 0,-1 0 0,1-1 0,0 1 0,-1 0 0,1-1-1,0 1 1,1 0 0,2 2 25,-1 0 0,0 0 0,1 1-1,-1-1 1,0 1 0,-1 0 0,1 0-1,-1 0 1,0 0 0,0 0 0,0 0 0,0 1-1,-1-1 1,0 1 0,0-1 0,0 1 0,0-1-1,-1 1 1,0 0 0,1-1 0,-2 1 0,1 0-1,-1-1 1,1 1 0,-3 5 0,1-6-14,1 0-1,-1-1 1,0 1 0,0-1 0,-1 0 0,1 1-1,-1-1 1,1 0 0,-1-1 0,0 1-1,0 0 1,0-1 0,-1 0 0,1 1 0,-1-1-1,1-1 1,-1 1 0,1 0 0,-1-1-1,0 0 1,0 0 0,0 0 0,0 0 0,0-1-1,0 1 1,0-1 0,-6-1 0,6 1-420,0 0 0,0-1 0,0 0 1,0 0-1,0 0 0,0 0 0,0-1 1,1 1-1,-1-1 0,1 0 0,-1 0 1,1 0-1,0 0 0,-1-1 0,1 0 1,1 1-1,-6-7 0,0-6-1180</inkml:trace>
  <inkml:trace contextRef="#ctx0" brushRef="#br0" timeOffset="732.16">452 267 3497,'-7'-3'1503,"4"2"-711,0-1 0,0 1 1,0 0-1,0 0 0,-1 0 0,1 1 1,0-1-1,-1 1 0,1 0 0,-1 0 1,1 0-1,-5 1 0,-5-5 1826,5 5-2484,0 1 1,0 0-1,-1 0 0,1 1 1,1 0-1,-1 0 0,0 1 1,1 0-1,0 0 0,0 0 1,0 1-1,0 0 0,-6 7 1,9-8-140,0-1 0,1 1 0,-1 0 0,1 1 0,0-1 0,0 1 0,0-1 0,1 1 0,0 0 1,-1 0-1,2 0 0,-1 0 0,1 0 0,-1 1 0,1-1 0,1 0 0,-1 1 0,1-1 0,0 0 0,0 1 0,2 6 1,-2-10-45,1 0 0,-1 0 0,1 0 0,0 0 1,0 0-1,0 0 0,0-1 0,0 1 0,0 0 1,1-1-1,-1 1 0,0-1 0,1 1 0,-1-1 1,1 0-1,2 2 0,0-1 9,1 1 0,-1-1 0,1 0 0,-1 0 1,1-1-1,7 2 0,4-1 44,0 0 1,0-1-1,20-1 1,-32 0-10,7 0 53,0-1 0,-1 0 1,20-4-1,-28 4-31,0 1-1,0-1 1,0 0 0,0 0 0,0 1 0,0-1-1,0 0 1,0-1 0,-1 1 0,1 0-1,0 0 1,-1-1 0,1 1 0,-1-1-1,1 0 1,-1 1 0,0-1 0,0 0-1,1 0 1,-1 1 0,-1-1 0,1 0-1,0 0 1,0 0 0,0-4 0,0-6-216,-1-1 1,0 0-1,-1 1 0,-1-1 1,0 1-1,0-1 1,-1 1-1,-1 0 0,0 0 1,-7-14-1,10 24 172,0 1-1,0-1 1,0 1 0,0-1-1,0 1 1,0 0-1,-1-1 1,1 1-1,0 0 1,-1 0-1,1 0 1,-1 0 0,1 0-1,-1 0 1,0 0-1,1 0 1,-1 1-1,0-1 1,1 1 0,-1-1-1,0 1 1,0 0-1,0-1 1,0 1-1,1 0 1,-1 0-1,0 0 1,0 1 0,0-1-1,1 0 1,-1 1-1,0-1 1,0 1-1,-2 1 1,2-2-9,0 1-1,0 0 1,-1 1 0,1-1-1,0 0 1,0 0 0,0 1 0,0-1-1,1 1 1,-1 0 0,0-1-1,1 1 1,-1 0 0,1 0-1,0 0 1,-1 0 0,1 0-1,0 1 1,0-1 0,0 0-1,1 0 1,-1 1 0,0-1 0,1 0-1,-1 5 1,1-6-18,0-1 1,0 1-1,0 0 1,0-1-1,1 1 1,-1 0 0,0-1-1,0 1 1,0 0-1,1-1 1,-1 1-1,0-1 1,0 1-1,1 0 1,-1-1-1,1 1 1,-1-1-1,0 1 1,1-1-1,-1 1 1,1-1-1,-1 0 1,1 1-1,0-1 1,-1 0-1,1 1 1,-1-1-1,1 0 1,0 1-1,-1-1 1,1 0-1,-1 0 1,1 0-1,0 0 1,-1 0-1,1 0 1,1 0-1,12-1-612</inkml:trace>
  <inkml:trace contextRef="#ctx0" brushRef="#br0" timeOffset="1282.93">621 116 3489,'0'-8'7184,"0"3"269,-10 18-6854,10-12-597,-4 5 4,0 0 0,0 1-1,1 0 1,0-1 0,1 1 0,-1 0-1,1 0 1,-2 10 0,2-1-76,1-12 29,1 0 0,-1 0-1,0-1 1,1 1-1,0 0 1,0 0-1,0 0 1,1 0 0,-1 0-1,1 0 1,0 0-1,0 0 1,0 0-1,0-1 1,3 5 0,-2-3-2432</inkml:trace>
  <inkml:trace contextRef="#ctx0" brushRef="#br0" timeOffset="1744.05">546 220 8074,'-31'-26'3252,"35"25"1398,10 2-3302,27 3-2295,-27-2 1495,0 0-434,13 0-858,-10-9-3244,-9 1 3059</inkml:trace>
  <inkml:trace contextRef="#ctx0" brushRef="#br0" timeOffset="2204.43">785 0 6329,'-7'24'8587,"-2"9"-6245,-18 61-2639,22-80 405,4-10-43,0-1 1,0 0-1,0 1 1,0-1-1,-1 0 1,0 0-1,0 1 1,-4 4-1,6-8-61,8-7-266,-1 3 252,18-15 10,-16 12-8,0 0 0,0 1-1,1 0 1,12-6 0,-22 12 0,1-1 1,-1 1-1,1 0 1,-1 0-1,1 0 1,-1 0-1,0 0 1,1 0-1,-1 0 1,1 0-1,-1 0 0,1 0 1,-1 0-1,1 0 1,-1 0-1,1 0 1,-1 0-1,1 0 1,-1 0-1,0 1 0,1-1 1,-1 0-1,1 0 1,-1 0-1,0 1 1,1-1-1,-1 0 1,0 1-1,1 0 0,5 15-135,-7 26 36,0-36 105,1 4-200,-1 0-1,0 0 1,-1 0-1,0 0 1,-1 0-1,0 0 0,-6 13 1,3-13-397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5:27.11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49 219 2513,'-1'0'471,"0"-1"1,0 1-1,0 0 1,0-1 0,0 1-1,0 0 1,0-1 0,0 1-1,0-1 1,1 1 0,-1-1-1,0 0 1,0 1 0,1-1-1,-1 0 1,0 0 0,1 1-1,-1-1 1,0 0 0,0-1-1,1 1-356,0 0-1,0 0 1,0 1-1,0-1 1,0 0 0,1 0-1,-1 1 1,0-1-1,0 0 1,1 0-1,-1 1 1,0-1-1,1 0 1,-1 1-1,0-1 1,1 0 0,-1 1-1,1-1 1,-1 1-1,2-2 1,4-3-415,0 1 0,0-1 1,1 1-1,7-4 0,-9 6 899,-1-1-618,0 1 1,0 0-1,0 0 1,1 0-1,-1 1 1,1 0-1,-1-1 1,1 2-1,-1-1 0,10 0 1,-13 1 429,-1 3-412,1-1 0,-1 1 0,1 0 0,0-1 0,0 1 0,0 0 0,0-1 0,0 0 0,2 4 0,7 17-11,-10-21 10,2 1 30,-1 0-1,0 1 1,0-1-1,-1 1 1,1-1-1,-1 1 1,1 0-1,-1-1 1,0 1-1,-1-1 1,1 1-1,-1-1 1,1 1-1,-1 0 1,0-1-1,0 0 1,-1 1-1,1-1 1,-4 5-1,2-3 126,0-1-1,0 0 1,-1 0-1,0-1 0,0 1 1,0-1-1,-6 5 0,-41 14 201,23-8-225,25-13-74,0 1 1,1 0-1,-1 0 1,0 0-1,1 0 1,0 0 0,-1 1-1,1-1 1,0 1-1,0 0 1,0-1 0,1 1-1,-1 0 1,1 0-1,-1 0 1,1 0 0,-1 4-1,2-6-48,0 0 0,-1 1 0,1-1-1,0 1 1,0-1 0,0 0 0,0 1-1,0-1 1,0 1 0,0-1 0,0 0-1,1 1 1,-1-1 0,0 1 0,1-1-1,-1 0 1,1 1 0,0-1 0,-1 0-1,1 0 1,0 0 0,0 1 0,0-1-1,0 0 1,0 0 0,0 0 0,0 0-1,0-1 1,0 1 0,0 0-1,1 0 1,-1-1 0,0 1 0,0 0-1,1-1 1,-1 1 0,1-1 0,-1 0-1,0 0 1,1 1 0,1-1 0,5 0 36,0 1-1,0-1 1,0-1 0,0 1 0,0-1 0,0-1 0,0 0 0,0 0-1,12-5 1,0 0 115,-14 8-137,-1 0 0,0 1 0,0-1 1,1 1-1,-1 0 0,0 0 1,6 4-1,-4-3-78,-5-2-31,6 2-384,-10-7-5117</inkml:trace>
  <inkml:trace contextRef="#ctx0" brushRef="#br0" timeOffset="927.19">380 164 4049,'19'-16'9344,"-21"17"-5963,-21 13-3207,-3 6-93,15-12-28,0 0 1,1 1-1,0 0 0,-16 19 1,26-28-72,0 0 0,0 0 0,0 1 0,-1-1 0,1 0 0,0 0 0,0 0 0,0 0 0,0 1 0,0-1 0,0 0 0,0 0 1,0 0-1,0 0 0,0 1 0,0-1 0,0 0 0,0 0 0,0 0 0,0 0 0,0 1 0,0-1 0,0 0 0,0 0 0,0 0 0,1 0 0,-1 1 1,0-1-1,0 0 0,0 0 0,0 0 0,0 0 0,0 0 0,0 1 0,1-1 0,-1 0 0,0 0 0,0 0 0,0 0 0,0 0 0,0 0 1,1 0-1,-1 0 0,0 0 0,0 0 0,0 0 0,0 0 0,1 0 0,-1 1 0,15 0-126,9-2 240,-21 2-87,0-1 0,0 1 0,0 0 0,0 0 0,0 0-1,-1 0 1,1 0 0,0 1 0,-1-1 0,1 1-1,-1 0 1,1 0 0,-1 0 0,0 0 0,1 0 0,-1 0-1,0 0 1,-1 1 0,1-1 0,0 1 0,1 4-1,8 8-36,-8-12 39,-1 0 1,1 0-1,-1 0 1,0 1-1,0-1 0,0 1 1,-1-1-1,0 1 1,1 0-1,-1 0 0,0-1 1,-1 1-1,1 0 1,-1 0-1,1 0 0,-1 0 1,-1 0-1,1 0 1,0 0-1,-1 0 1,-2 6-1,2-5 45,-1-1-1,0 1 1,0-1 0,-1 1-1,0-1 1,1 0 0,-1 0-1,-1 0 1,1 0 0,0-1 0,-1 1-1,0-1 1,0 0 0,0 0-1,0-1 1,0 1 0,-6 2-1,5-4 10,0 1-1,0-1 0,0 0 0,1-1 0,-1 1 0,0-1 1,0 0-1,0 0 0,0-1 0,0 1 0,0-1 0,0 0 0,0-1 1,-6-1-1,-10-5-759,-35-18 0,52 24 552,-4-4-1467</inkml:trace>
  <inkml:trace contextRef="#ctx0" brushRef="#br0" timeOffset="1542.39">267 307 3689,'2'-33'1995,"-1"32"-1726,-1-1 1,0 1-1,0-1 0,1 1 1,-1 0-1,1-1 0,-1 1 1,1 0-1,0 0 0,-1-1 1,1 1-1,0 0 1,0 0-1,1-2 0,22-13-434,-21 14 545,-2 2-290,-1 0-1,0 0 1,0 0-1,0-1 0,0 1 1,0 0-1,0 0 0,0-1 1,0 1-1,0 0 0,1 0 1,-1-1-1,0 1 1,0 0-1,0 0 0,0 0 1,0-1-1,-1 1 0,1 0 1,0 0-1,0-1 0,0 1 1,0 0-1,0 0 0,0-1 1,0 1-1,0 0 1,0 0-1,-1 0 0,1-1 1,0 1-1,0 0 0,0 0 1,0 0-1,-1 0 0,1-1 1,0 1-1,0 0 1,0 0-1,-1 0 0,1 0-32,-1 0 0,1 0 0,0-1 0,0 1 0,0 0 0,-1 0 0,1 0 0,0 0 0,0-1 0,0 1 0,-1 0 0,1 0 0,0 0 0,0-1 0,0 1 0,0 0 0,0 0 0,-1 0 0,1-1 0,0 1 0,0 0 0,0 0 0,0-1 0,0 1 0,0 0 0,0 0 0,0-1 0,0 1 0,0 0 0,0-1 0,0 1 0,0 0 0,0 0 0,0-1 0,0 1-1,0 0 1,0 0 0,1-1 0,-1 1 0,0 0 0,0 0 0,0 0 0,0-1 0,0 1 0,1 0 0,-1 0 0,0 0 0,0-1 0,0 1 0,1 0 0,-1 0 0,0 0 0,0 0 0,1 0 0,-1-1 0,0 1 0,0 0 0,1 0 0,-1 0 0,0 0 0,0 0 0,1 0 0,-1 0 0,0 0 0,0 0 0,1 0 0,-1 0 0,0 0 0,1 0 0,24-4-29,1 1-1,39 1 1,-3 0 94,-61 1-1136,-6-1-454,-11 2 180,9 1 880,-14 1-286,7-3-3206,12 0 2525</inkml:trace>
  <inkml:trace contextRef="#ctx0" brushRef="#br0" timeOffset="2040.69">598 78 6817,'4'-25'2952,"-4"22"1200,-2 4-2585,-1 8-1345,3 7-87,-2-1 1,0 1-1,-1 0 0,0-1 1,-12 31-1,-33 55 443,48-100-764,-1-1 1,1 1 0,0-1 0,0 1-1,0 0 1,0-1 0,0 1 0,0 0 0,0-1-1,0 1 1,0 0 0,0-1 0,0 1-1,0 0 1,0-1 0,0 1 0,0-1-1,1 2 1</inkml:trace>
  <inkml:trace contextRef="#ctx0" brushRef="#br0" timeOffset="2424.4">525 223 5401,'-20'-35'2513,"20"34"-2312,0 1 0,0 0 1,0-1-1,0 1 0,0 0 1,-1-1-1,1 1 0,0 0 1,0 0-1,0-1 1,-1 1-1,1 0 0,0 0 1,0-1-1,-1 1 0,1 0 1,0 0-1,-1 0 0,1 0 1,0-1-1,0 1 0,-1 0 1,1 0-1,0 0 0,-1 0 1,1 0-1,0 0 0,-1 0 1,0 0-1,1 0-173,0 0 0,0 1 0,0-1 0,0 0 0,0 0 0,0 0 0,0 1 0,0-1 0,0 0-1,0 0 1,0 0 0,0 1 0,0-1 0,1 0 0,-1 0 0,0 0 0,0 1 0,0-1 0,0 0 0,0 0 0,0 0 0,0 1 0,1-1-1,-1 0 1,0 0 0,0 0 0,0 0 0,0 0 0,1 1 0,-1-1 0,0 0 0,0 0 0,0 0 0,1 0 0,-1 0 0,0 0 0,0 0 0,0 0-1,1 0 1,-1 0 0,0 0 0,6 3 13,-1-1 0,1 0 0,0 0 0,-1 0-1,1-1 1,0 0 0,0 0 0,0 0 0,0-1 0,0 0-1,7-1 1,-10 1-494,1-1 0,-1 0-1,1 0 1,-1 0 0,0 0-1,1 0 1,4-3 0,4-5-408</inkml:trace>
  <inkml:trace contextRef="#ctx0" brushRef="#br0" timeOffset="2934.51">719 1 5345,'-5'42'8804,"-8"5"-5232,-23 53-3262,17-51 1052,21-49-1381,-1-1 0,1 1 0,-1 0 0,0-1 0,1 1 0,-1-1 0,0 1 0,0-1 0,1 1 0,-1-1 0,0 0 0,0 0 0,0 0 0,2-1 0,9-8-25,-6 5-95,1-1 0,-1 1-1,1 1 1,0-1 0,15-6 0,-21 11 131,-1 1-1,1-1 0,0 0 1,-1 0-1,1 0 1,0 1-1,-1-1 0,1 0 1,-1 1-1,1-1 0,-1 0 1,1 1-1,-1-1 1,1 1-1,-1-1 0,1 1 1,-1-1-1,0 1 1,1-1-1,-1 1 0,0-1 1,1 1-1,-1 0 0,0-1 1,0 1-1,1-1 1,-1 1-1,0 0 0,0-1 1,0 2-1,6 22-62,-6-22 58,7 27 39,-4-20-925,-1 0 1,0 0-1,1 10 1,-2-12 215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0:15.24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50 73 4769,'-21'-52'2261,"13"37"6286,7 16-8294,0 0 0,0 1 1,0-1-1,0 0 0,1 0 1,-1 1-1,0-1 0,1 1 0,-1-1 1,1 0-1,0 1 0,-1-1 1,1 3-1,-6 20-415,4-16 213,1 1 0,-1-1-1,2 1 1,-1-1-1,1 1 1,1-1-1,2 17 1,2-1-12,11 31 1,0-5-33,4 23 36,-9-39 63,-2 0-1,9 68 1,-18-96-88,5 37 9,-5-42-24,0 1 0,1-1 0,-1 1 0,0-1 0,1 0 0,-1 1 0,0-1 0,1 0 1,0 1-1,-1-1 0,1 0 0,0 0 0,0 0 0,-1 0 0,1 0 0,0 0 0,0 0 0,0 0 0,0 0 1,1 0-1,-1 0 0,0 0 0,2 0 0,-2-2 0,-1 1 25,1-1 1,-1 0 0,0 1 0,1-1-1,-1 1 1,0-1 0,1 1 0,-1 0 0,1-1-1,-1 1 1,1-1 0,-1 1 0,1 0 0,-1-1-1,1 1 1,-1 0 0,1 0 0,-1-1-1,1 1 1,-1 0 0,1 0 0,1 0 0,-2-1 41,1 1 0,0 0 0,-1 0 1,1 0-1,0 0 0,-1-1 1,1 1-1,0 0 0,-1-1 1,1 1-1,-1 0 0,1-1 1,-1 1-1,1-1 0,-1 1 0,1-1 1,-1 1-1,1-2 0,54-122 907,-39 81-947,3 1 1,1 1 0,26-39-1,-33 60 15,0 0 0,-1 0 0,-1-1-1,12-36 1,-17 36 32,-5 16-83,0 0 0,1 0 0,-1 0 0,1 0 0,0 0 0,4-6 0,-2 6 4,-3 3 5,1 0 0,-1 0 0,1 0 1,-1-1-1,0 1 0,0 0 0,0-1 0,0 1 0,0 0 1,-1-1-1,2-3 0,-10 18-1122,4-1 198,3-9 624,0 0 1,1 0 0,-1 0-1,0 0 1,1 0 0,-1 0-1,1 0 1,0 1 0,0-1 0,0 4-1,2 2-548</inkml:trace>
  <inkml:trace contextRef="#ctx0" brushRef="#br0" timeOffset="1309.48">500 474 3777,'-7'-7'9157,"-1"-2"-3837,29 11-5493,-4 1 169,0 0 0,0-1-1,21-1 1,-33 0 21,0-2 1,-1 1-1,1 0 0,0-1 0,-1 0 1,1 0-1,-1 0 0,1-1 0,-1 0 1,1 0-1,-1 0 0,0 0 0,0 0 1,0-1-1,0 0 0,-1 0 0,7-6 1,-9 8 27,-1 0 1,1 1 0,-1-1 0,1 0 0,-1 0 0,1 0 0,-1 0 0,0 0-1,0 0 1,1 0 0,-1 0 0,0 0 0,0 0 0,0 0 0,0-1-1,0 1 1,0 0 0,0 0 0,0 0 0,-1 0 0,1-1 0,-2-1 71,1 0-1,0 0 1,-1 0 0,0 0 0,1 0 0,-1 1-1,-3-4 1,0 1-76,0 0 0,0 1 0,0 0 1,0 0-1,-1 0 0,-10-5 0,13 7-81,-1 1 1,0 0 0,1 0 0,-1 1-1,0-1 1,0 1 0,1 0-1,-1 0 1,0 0 0,0 0 0,0 1-1,1-1 1,-1 1 0,0 0-1,1 0 1,-1 0 0,1 1 0,-1-1-1,1 1 1,0 0 0,-1 0-1,1 0 1,0 1 0,-3 2 0,-3 3 1,0 1 1,0 1-1,1 0 1,0 0-1,-12 21 1,16-22 31,0-1 0,0 1 1,1 0-1,0 0 0,0 1 1,1-1-1,0 1 0,1-1 1,-1 18-1,2-24 10,0 1 0,0-1 0,0 0-1,1 0 1,-1 0 0,1 1 0,-1-1 0,1 0 0,0 0 0,0 0-1,1 0 1,-1 0 0,1 0 0,-1-1 0,1 1 0,0 0 0,0-1 0,0 1-1,0-1 1,0 0 0,1 0 0,-1 0 0,1 0 0,0 0 0,-1 0-1,1-1 1,0 1 0,0-1 0,0 0 0,0 0 0,0 0 0,6 1 0,1-1-40,0-1 1,0 0 0,0 0 0,0-1 0,0 0-1,0-1 1,0 0 0,0 0 0,11-6 0,-8 3-1227,0 0 1,-1-2 0,16-9-1,-14 5 209</inkml:trace>
  <inkml:trace contextRef="#ctx0" brushRef="#br0" timeOffset="2317.43">863 423 3473,'20'-30'12420,"-18"35"-9872,-1 12-4280,-1-14 2641,0 7-829,0 31 174,-2 0-1,-6 40 1,7-79 131,0-7-338,2-16-237,4 8 106,0 0 0,1 1-1,0-1 1,11-16-1,2-5 18,-12 16 41,-6 16 22,-1 0 1,1 0-1,-1 0 1,1 0 0,0 1-1,-1-1 1,1 0 0,0 0-1,0 0 1,1 1-1,-1-1 1,0 0 0,0 1-1,1-1 1,-1 1-1,1 0 1,0-1 0,-1 1-1,1 0 1,2-1 0,-2 1-17,0 1 1,-1-1 0,1 1-1,0 0 1,0-1 0,0 1-1,0 0 1,1 0 0,-1 0-1,0 0 1,0 1 0,-1-1 0,1 1-1,0-1 1,0 1 0,0 0-1,0-1 1,0 1 0,0 0-1,-1 0 1,1 0 0,0 0-1,-1 1 1,1-1 0,-1 0 0,3 4-1,-2-3 29,0 1 1,-1 0-1,0 0 0,1 0 0,-1 0 1,0 0-1,0 0 0,0 0 1,-1 0-1,1 1 0,-1-1 0,0 0 1,0 0-1,0 1 0,0-1 0,0 0 1,-2 5-1,1-1-10,1 1-1,-1 0 1,2 0 0,-1-1-1,1 1 1,2 12 0,-1-14 18,-1 1 0,0 0 1,0 0-1,-1-1 0,0 1 1,0 0-1,-1 0 0,-2 10 0,2-10-132,-3 8 230,0-9-3266,3-6 2207</inkml:trace>
  <inkml:trace contextRef="#ctx0" brushRef="#br0" timeOffset="3173.57">1209 503 3689,'6'-44'1979,"-6"30"5422,-3 21-4599,1 8-2682,-1-1-1,0 0 1,0 1-1,-8 16 1,5-13 101,0-1 1,-3 22-1,11-45-45,0 1 1,0 0-1,0 0 1,1 0-1,5-9 1,0 1-137,-8 13-40,12-25 49,21-31 0,-29 51-91,-1-1 0,2 1 0,-1 0 0,0 0 0,1 1 0,0-1 0,0 1 0,0 0 0,1 0 0,-1 1 0,9-4 0,-11 5 1,0 1 0,1 0-1,-1 0 1,0 0 0,0 1-1,1-1 1,-1 1 0,1 0-1,-1 0 1,4 0-1,-6 0 38,1 0 0,-1 1 0,0-1 0,1 1 0,-1-1 0,0 1 0,0 0 0,0-1 0,1 1 0,-1 0-1,0 0 1,0 0 0,0 0 0,0 0 0,0 0 0,0 0 0,-1 0 0,1 0 0,0 0 0,-1 1 0,1-1-1,0 0 1,-1 0 0,1 1 0,-1-1 0,1 3 0,0 8 21,1 0 1,-2 0-1,1 1 1,-3 12-1,1 14 7,0 39-995,4-67 353,6-1 22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5:21.22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137 91 1824,'-28'-43'1502,"18"31"5835,5 9-3346,4 3-3890,1 1 0,-1-1 0,1 1 0,-1 0 0,1-1 0,-1 1 1,1 0-1,0-1 0,-1 1 0,1 0 0,0-1 0,0 1 0,-1 0 0,1-1 0,0 1 0,0 1 0,-2 6-419,-58 239 958,41-157-394,14-71 228,3-25 509,4-30 273,-1 29-1552,27-240 735,-26 238-464,-1 0 1,2 0-1,0-1 0,0 2 0,8-18 0,-9 23-25,0 0-1,0 0 1,0 0 0,0 1-1,1-1 1,-1 1-1,1 0 1,-1-1-1,1 1 1,0 0 0,0 1-1,0-1 1,0 0-1,0 1 1,0 0-1,0-1 1,1 1 0,-1 1-1,5-2 1,-6 2 17,0-1 1,0 1 0,0 0-1,1 0 1,-1 0-1,0 0 1,0 0 0,0 1-1,0-1 1,0 0 0,0 1-1,0 0 1,0-1 0,-1 1-1,1 0 1,0 0-1,2 1 1,-1 1 15,0 0 1,-1 0-1,0 0 1,1 0-1,-1 0 0,0 0 1,0 1-1,2 5 0,4 9 26,0-3 29,-1-1-1,-1 2 1,-1-1 0,0 1-1,4 23 1,-9-36 5,0-1-1,-1 0 0,0 1 0,0-1 1,1 0-1,-1 1 0,-1-1 1,1 0-1,0 0 0,0 0 1,-1 0-1,1 0 0,-1 0 0,0-1 1,0 1-1,1 0 0,-1-1 1,0 1-1,0-1 0,0 0 1,-1 0-1,1 1 0,-4 0 1,-5 3 76,-1 1 1,-1-2 0,-13 4 0,23-7-75,-1 0 0,0 0 1,1 0-1,-1-1 0,0 1 0,0-1 0,1 0 0,-1 0 0,0-1 0,0 1 1,1-1-1,-1 1 0,0-1 0,1-1 0,-1 1 0,1 0 0,-5-3 0,7 4-70,0-1 0,0 1 0,0 0 0,0-1 0,0 1 0,0 0 0,0 0 0,0 0 0,0 0 0,0 0-1,0 0 1,0 0 0,0 0 0,1 0 0,-1 0 0,0 0 0,0 1 0,0-1 0,0 0 0,0 1 0,0-1 0,0 1-1,0-1 1,1 1 0,-1-1 0,0 1 0,0 0 0,1-1 0,-1 1 0,0 1 0,26 8-1327,-16-4 1345,-2-2 13,0 0 1,0 1-1,0 0 1,-1 0 0,0 1-1,0-1 1,0 1-1,8 13 1,-10-11 3,0 0 0,-1 0 0,0 1 1,-1-1-1,0 1 0,0-1 0,-1 1 1,0 0-1,-1 13 0,3 18 126,-2-37 107,0-1-1366</inkml:trace>
  <inkml:trace contextRef="#ctx0" brushRef="#br0" timeOffset="1237.09">331 364 3569,'-7'-21'2608,"-6"6"8127,16 17-10390,13 11-1279,-15-12 932,7 9-21,0 0 0,1 0 0,1-1 0,0 0 0,0-1 1,13 9-1,-23-14 78,0-1 0,0 1 0,0-1 1,-1 1-1,1-1 0,-1 1 0,0-1 0,0 1 0,0-1 1,0 0-1,0 1 0,0-1 0,-1 0 0,1 0 0,-3 3 1,3-5 49,0 0 0,-1 1 0,1-1 0,0 0 0,-1 0 0,1 0 0,-1 0 0,1-1 0,0 1 0,-1 0 0,1 0 0,0-1 0,0 1 0,-1-1 0,1 1 0,0-1 0,0 0 0,-1 1 0,1-1 0,-2-1 0,-16-8-849,18 10 739,0 0 0,0 0 1,0 0-1,0 0 0,0 0 1,0 0-1,1 0 0,-1 0 0,0 1 1,0-1-1,0 0 0,0 1 1,1-1-1,-1 0 0,0 1 1,0-1-1,0 1 0,1-1 0,-1 1 1,0-1-1,1 1 0,-1-1 1,0 2-1,-8 7 43,1 1 0,0 0 1,1 1-1,0 0 0,-10 21 0,16-31-54,1 0 1,-1 0-1,1 0 0,-1 0 0,1 0 0,0 0 0,-1-1 0,1 1 0,0 0 1,0 0-1,-1 0 0,1 0 0,0 0 0,0 0 0,0 0 0,0 1 1,0-1-1,1 0 0,-1 0 0,0 0 0,0-1 0,1 1 0,-1 0 0,0 0 1,1 0-1,-1 0 0,1 0 0,0 0 0,-1 0 0,1-1 0,-1 1 1,1 0-1,0 0 0,0-1 0,-1 1 0,1 0 0,0-1 0,0 1 0,0-1 1,0 1-1,0-1 0,0 0 0,0 1 0,0-1 0,0 0 0,0 0 0,0 1 1,0-1-1,0 0 0,1 0 0,7 0-206,0 0-1,0-1 1,0 1 0,13-4 0,-16 3 126,12-2-479,-12 3 262,0-1 1,0 0 0,0 0-1,0 0 1,0-1-1,-1 0 1,1 0-1,0 0 1,-1-1 0,0 0-1,0 0 1,1 0-1,4-5 1,2-4-1047,2 0 544</inkml:trace>
  <inkml:trace contextRef="#ctx0" brushRef="#br0" timeOffset="1612.23">531 445 5537,'51'-52'2425,"-38"39"4231,-17 18-4072,-3 4-2701,1 5 181,0 0 0,-8 28 0,12-36-179,1 0 0,0 0 0,0 0 0,0 0 0,0 0 0,1 1 1,0-1-1,1 0 0,-1 0 0,4 12 0,-4-17-86,0-1 0,0 1 0,0-1 0,1 1 0,-1-1 0,0 1 0,1-1 0,-1 1 1,0-1-1,1 1 0,-1-1 0,0 1 0,1-1 0,-1 1 0,1-1 0,-1 0 0,1 1 0,-1-1 0,1 1 1,6-2-1153</inkml:trace>
  <inkml:trace contextRef="#ctx0" brushRef="#br0" timeOffset="2135.01">573 249 12099,'-2'-17'4080,"-3"18"-3847,3 0-338,2 2-55,0 1 8,1 0-328,1 5 480,2 3-808,13 18-520,-7-20 816</inkml:trace>
  <inkml:trace contextRef="#ctx0" brushRef="#br0" timeOffset="2582.68">671 355 6881,'11'62'2092,"-10"-56"-1641,0 1 0,-1-1 1,0 1-1,-1 0 1,1-1-1,-1 1 0,0-1 1,-1 1-1,-4 11 1,4-11 72,0 0 1,0-1-1,-1 15 1,2-4-125,4-23 70,7-18-183,-8 19-292,44-79-612,-41 74 538,1 1 0,0 0 0,1 1 0,0 0 0,1 0-1,-1 0 1,11-7 0,-17 13 62,1 1 0,-1 0 1,0 0-1,1 0 0,-1 1 0,1-1 0,-1 0 0,1 0 0,-1 1 0,1-1 0,0 1 0,-1-1 0,1 1 1,0 0-1,-1 0 0,1 0 0,0 0 0,-1 0 0,1 0 0,0 0 0,-1 0 0,1 0 0,-1 1 0,1-1 1,0 1-1,-1 0 0,1-1 0,-1 1 0,1 0 0,-1 0 0,1 0 0,-1 0 0,0 0 0,0 0 0,1 0 0,-1 0 1,0 0-1,0 1 0,0-1 0,0 1 0,0-1 0,0 0 0,-1 1 0,1-1 0,0 1 0,-1 0 0,1 1 1,2 6 58,-1 0-1,0 0 1,0 0 0,-1 0 0,0 0 0,0 0 0,-1 12 0,-2-7 20,-1-1 0,0 0 0,-1 0 0,0 0 0,0-1-1,-2 1 1,-7 12 0,-2 8-1208,11-26 677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4:07.906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28 64 3553,'-28'-24'8391,"36"19"-8282,4 2-131,0 0-1,1 1 1,0 0 0,-1 0-1,1 2 1,0-1-1,-1 2 1,20 2-1,30 0 8,33-4 46,255-16 703,-305 11-681,1 3 0,-1 1 0,88 9 0,183 6 395,-291-13-355,189-11 1361,-207 12-58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7:33.17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84 65 1200,'17'-26'1165,"-16"26"-957,-1-1 1,0 1-1,0 0 1,-6-11 18994,-7 111-19167,6-39 69,-3 0 0,-24 84 0,32-140-75,1 1-1,-2-1 1,1 0 0,0 0 0,-1 0 0,0-1-1,0 1 1,-6 6 0,5-12-6453,4 0 5404</inkml:trace>
  <inkml:trace contextRef="#ctx0" brushRef="#br0" timeOffset="896.36">333 44 3345,'25'-37'2548,"-25"38"-2327,0-1-1,-1 0 1,1 0-1,0 0 1,0 0 0,0 0-1,-1 0 1,1 0-1,0 0 1,0 0-1,-1 0 1,1 0 0,0 0-1,0 0 1,0 0-1,-1 0 1,1 0-1,0 0 1,0 0-1,0 0 1,-1 0 0,1 0-1,0 0 1,0 0-1,0-1 1,-1 1-1,1 0 1,0 0-1,0 0 1,0 0 0,0 0-1,-1-1 1,1 1-1,0 0 1,0 0-1,0 0 1,0-1-1,0 1 1,0 0 0,0 0-1,-1 0 1,1-1-1,0 1 1,0 0-1,0 0 1,0 0 0,0-1-1,0 1 1,0 0-1,0 0 1,0 0-1,0-1 1,0 1-1,0 0 1,0 0 0,1-1-1,-1 1 1,0 0-1,0 0 1,-4 7-88,0 0 1,-1-1 0,0 1 0,0-1-1,-7 6 1,-18 25 236,18-16-197,0 0 0,1 1 0,1 0 0,-9 30 0,14-35-135,0 1 1,2-1 0,0 0 0,0 1 0,2 0-1,1 29 1,0-42-65,1 0 0,-1 0-1,1 0 1,1 0 0,-1 0 0,1 0-1,0 0 1,0 0 0,0-1 0,0 1-1,1-1 1,0 1 0,0-1 0,7 7-1,-8-9-30,1 0 0,-1 0 0,1 0 0,0-1 0,0 1 0,0-1 0,0 0-1,0 0 1,0 0 0,0 0 0,0-1 0,0 1 0,0-1 0,0 0 0,0 0-1,1 0 1,-1 0 0,0 0 0,0-1 0,0 1 0,0-1 0,0 0 0,0 0-1,0 0 1,3-2 0,1 1 29,0-2-1,0 1 1,-1-1-1,1 0 1,-1 0-1,0 0 1,8-8 0,-12 10 46,0 0 1,-1 0-1,1 0 1,-1 0 0,1-1-1,-1 1 1,0 0-1,0-1 1,0 1 0,0 0-1,0-1 1,0 1-1,-1-1 1,1 0 0,-1 1-1,0-1 1,0 1-1,0-1 1,0 0 0,0 1-1,0-1 1,-1 1-1,1-1 1,-2-4 0,-3-9 75,4 12-84,-1 0 0,1 0 0,0 0-1,-1 1 1,0-1 0,0 0 0,-3-3 0,4 6-13,0 0-1,0 0 0,0 0 1,0 0-1,-1 0 1,1 0-1,0 0 1,-1 1-1,1-1 0,-1 1 1,1-1-1,-1 1 1,1-1-1,-1 1 1,1 0-1,-1 0 1,1 0-1,-1 0 0,1 0 1,-1 0-1,1 0 1,-1 0-1,-2 1 1,-9 2 77,-1 0 1,1 1-1,-1 0 1,1 1 0,-18 10-1,25-12-51,1 0 0,0 1 0,0 0 0,0 0 0,1 0 0,-8 8 0,10-10-43,0 1 0,1-1-1,-1 1 1,1-1 0,0 1 0,-1 0 0,1-1-1,0 1 1,0 0 0,1 0 0,-1 0 0,1 0-1,-1 0 1,1 5 0,1-6-93,-1 0 0,1 0 0,0 0 1,0 1-1,0-1 0,0 0 0,0 0 0,0 0 0,0 0 1,1-1-1,-1 1 0,1 0 0,0-1 0,-1 1 0,1-1 1,0 1-1,0-1 0,0 0 0,0 1 0,0-1 0,0 0 1,0-1-1,0 1 0,0 0 0,1-1 0,-1 1 0,3 0 1,16 2-713</inkml:trace>
  <inkml:trace contextRef="#ctx0" brushRef="#br0" timeOffset="1804.37">622 60 2296,'15'-38'1816,"-16"29"6682,-6 3-4236,-12 2-2254,16 4-1791,0-1-253,0 1 151,1-1-1,0 1 1,-1 0 0,1 0 0,-1 0 0,1 0 0,0 0 0,-1 0 0,1 0 0,0 1 0,-1-1 0,1 1 0,0 0-1,-1 0 1,1 0 0,0 0 0,0 0 0,0 0 0,0 1 0,-3 2 0,0 0-121,2 0 0,-1 0 0,0 1 0,1-1 0,0 1 0,0 0 0,0 0 1,-2 6-1,4-9-13,0 1 1,0 0 0,1 0-1,-1 0 1,1 0 0,0 0-1,-1 0 1,1 0 0,0 0-1,1 0 1,-1 0 0,1 0-1,-1 0 1,1 0 0,0 0-1,0 0 1,0 0 0,0-1-1,3 5 1,-1-3-45,0 1 1,0-1 0,1 0-1,0 0 1,0 0-1,0-1 1,0 1-1,1-1 1,-1 0 0,1 0-1,-1-1 1,8 3-1,-10-4 63,0 0 0,0 0 0,0-1-1,0 1 1,0-1 0,0 1 0,0-1 0,0 0-1,0 0 1,0 0 0,0 0 0,0 0 0,1 0-1,-1-1 1,0 1 0,0-1 0,0 1 0,0-1-1,0 0 1,-1 0 0,1 0 0,0 0-1,0 0 1,0 0 0,-1 0 0,1-1 0,-1 1-1,1-1 1,-1 1 0,1-1 0,-1 1 0,0-1-1,0 0 1,2-3 0,-2 3 65,-1-1 0,1 1 0,-1-1 0,1 0 0,-1 1 0,0-1 0,0 0 0,0 1 0,0-1 0,-1 1 0,1-1 0,-1 0 0,1 1 0,-1-1 0,0 1 0,0 0 0,-2-5 0,-25-39 95,0 16-867,27 29 647,0 0-798</inkml:trace>
  <inkml:trace contextRef="#ctx0" brushRef="#br0" timeOffset="2470.15">800 49 3401,'-8'-6'11960,"3"5"-7073,-3 13-5394,1 3 1092,-108 204 17,97-187-547,-36 69 220,46-85-312,1 0 0,1 1 0,1 0 1,-5 22-1</inkml:trace>
  <inkml:trace contextRef="#ctx0" brushRef="#br0" timeOffset="2932.81">835 354 3633,'-4'-6'12159,"-5"4"-7831,7 2-4238,0 1 1,0-1-1,0 0 1,0 1-1,0 0 1,0-1-1,0 1 1,1 0-1,-1 0 1,-2 2-1,-5 4 36,1 0 0,1 1 0,0-1 0,0 2 0,0-1 0,1 1 0,0 0 0,1 0 0,-5 11 0,7-13-123,-1 1 0,2 0-1,-1 0 1,1-1 0,0 1-1,0 0 1,1 1 0,0-1-1,1 0 1,0 0 0,0 0-1,1 1 1,2 9 0,-3-15-34,1-1-1,-1 0 1,1 0 0,0 1-1,0-1 1,0 0 0,0 0 0,0 0-1,0 0 1,1 0 0,-1 0 0,0 0-1,1 0 1,0-1 0,0 1 0,-1-1-1,1 1 1,0-1 0,0 0 0,0 1-1,0-1 1,0 0 0,1 0 0,-1-1-1,0 1 1,0 0 0,1-1 0,-1 1-1,0-1 1,1 0 0,-1 0 0,0 0-1,1 0 1,-1 0 0,1 0-1,-1-1 1,0 1 0,0-1 0,5-1-1,6-3 7,0 0 0,-1 0-1,0-1 1,0-1-1,17-12 1,-24 15 65,0 0 0,0-1 1,0 1-1,0-1 0,-1 0 0,0 0 0,0-1 1,-1 1-1,1-1 0,-1 0 0,0 0 1,2-8-1,-3 11-6,-2 0 1,1 0-1,0-1 0,0 1 0,-1 0 1,0 0-1,1 0 0,-1-1 1,-1 1-1,1 0 0,0 0 1,-1-1-1,0 1 0,1 0 1,-1 0-1,0 0 0,-1 0 1,1 0-1,0 0 0,-1 0 1,0 1-1,0-1 0,0 0 1,0 1-1,0-1 0,-5-3 0,3 3-23,0 1-1,1 0 0,-2-1 0,1 2 0,0-1 0,0 0 0,-1 1 0,1 0 0,0 0 0,-1 0 0,1 0 0,-1 1 0,-6 0 0,8 0-143,0 0 1,-1 0-1,1 1 0,0-1 0,0 1 0,-1-1 0,1 1 0,0 0 0,0 1 1,0-1-1,0 0 0,0 1 0,0 0 0,1 0 0,-1-1 0,0 2 1,1-1-1,0 0 0,-3 3 0,0 4-558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7:02.55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100 321 3289,'-2'-6'8255,"-3"3"-3401,-10 7-2285,-12 11-4496,26-15 2624,-3 3-665,0 0-1,0 0 0,1 0 1,-1 1-1,1-1 1,0 1-1,0 0 1,0 0-1,1 0 0,-1 0 1,1 0-1,0 1 1,0-1-1,0 1 0,1-1 1,0 1-1,0 0 1,0 0-1,0-1 1,1 1-1,0 0 0,0 0 1,0 0-1,0 0 1,2 5-1,-1-6-37,-1-1-1,1 0 1,0 1 0,0-1 0,1 0-1,-1 0 1,1 0 0,-1 0-1,1 0 1,0 0 0,0-1-1,0 1 1,0-1 0,1 1-1,-1-1 1,1 0 0,0 0-1,-1 0 1,1 0 0,0 0-1,0-1 1,0 1 0,0-1-1,1 0 1,-1 0 0,0 0-1,0 0 1,1 0 0,-1-1 0,0 0-1,1 1 1,-1-1 0,1-1-1,-1 1 1,4-1 0,0 0 30,-1-1-1,0 1 1,1-1 0,-1-1 0,0 1 0,-1-1 0,1 0 0,0-1 0,-1 1 0,1-1 0,6-6 0,-10 8 37,0 0-1,0 0 1,1-1 0,-2 1-1,1 0 1,0-1 0,0 1-1,-1-1 1,1 0 0,-1 0-1,0 1 1,0-1 0,0 0-1,0 0 1,-1 0 0,1 0 0,-1 0-1,0 0 1,0 0 0,0 0-1,0 0 1,0 0 0,0 0-1,-1 0 1,0 0 0,-1-4-1,-2-2 130,0 0-1,-1 0 0,0 0 1,-7-9-1,9 15-212,1 0 1,0 0 0,-1 0-1,1 0 1,-1 0 0,0 1-1,0-1 1,0 1-1,0 0 1,-1 0 0,1 0-1,0 1 1,-1-1 0,-4-1-1,6 3-14,0 1-1,0-1 1,-1 1 0,1-1 0,0 1-1,0 0 1,0 0 0,0 0-1,0 0 1,0 0 0,0 0-1,0 0 1,0 1 0,1-1-1,-1 1 1,0-1 0,1 1-1,-1 0 1,1 0 0,0 0-1,0 0 1,-1-1 0,1 1-1,-1 4 1,1-4-51,1 0 0,-1-1-1,0 1 1,1 0 0,-1 0-1,1 0 1,-1 0 0,1 0-1,0 0 1,0 0 0,0 0 0,1 3-1,-1-4-69,0 0 0,1 0 0,-1 0 0,0 0 0,1 0 0,-1 0 0,1 0 0,-1-1 0,1 1 0,0 0 0,-1 0 0,1-1 0,0 1 0,0 0 0,-1-1 0,1 1 0,0-1 0,0 1 0,0-1 0,0 1 0,-1-1 0,1 0 0,0 1 0,0-1 0,0 0 0,1 0 0,13 2-771</inkml:trace>
  <inkml:trace contextRef="#ctx0" brushRef="#br0" timeOffset="467.64">311 392 5881,'-4'12'1711,"-1"0"0,-1 0 0,0-1-1,-9 12 1,31-51 2196,-14 24-3967,0 0-1,0 0 0,1 0 0,-1 0 1,1 0-1,0 1 0,0-1 1,6-4-1,-6 5 43,0 0 1,1 1 0,-1-1-1,0 1 1,1 0-1,-1 0 1,1 0 0,4-2-1,-7 4 15,-1 0-1,1 0 1,0 0-1,-1 0 1,1 0-1,-1 0 1,1 0-1,0 0 1,-1 0-1,1 0 0,-1 0 1,1 0-1,0 0 1,-1 1-1,1-1 1,-1 0-1,1 0 1,-1 1-1,1-1 1,-1 0-1,1 1 1,0 0-1,0 0 6,0 0 0,0 1 0,-1-1 0,1 0 0,0 1 0,-1-1 0,1 1 0,-1-1 0,1 1 0,-1-1 0,0 1 0,0-1 0,0 3 0,2 27 56,-2-14 3,1 0 0,7 33 1,-2-40-665,-1-6 366</inkml:trace>
  <inkml:trace contextRef="#ctx0" brushRef="#br0" timeOffset="1220.5">579 206 4625,'-4'-8'856,"-2"-9"9715,-1 32-9997,-14 57 64,-17 111-1,38-178-758,-1-1 0,0 1 1,1 0-1,0-1 0,0 1 0,1 0 0,-1-1 0,1 1 0,0 0 0,2 6 1,3-8-3469,-1-2 2337</inkml:trace>
  <inkml:trace contextRef="#ctx0" brushRef="#br0" timeOffset="1781.24">632 438 9370,'0'1'173,"-1"1"-1,1 0 1,-1 0-1,1 0 1,0 0-1,-1 0 1,1-1-1,0 1 1,1 0-1,-1 0 1,0 0-1,0 0 1,1 0-1,-1-1 1,1 1 0,0 0-1,-1 0 1,1-1-1,0 1 1,0 0-1,0-1 1,0 1-1,0-1 1,1 1-1,-1-1 1,0 0-1,1 1 1,1 1-1,-1-3-146,-1 1-1,1 0 1,-1-1-1,1 1 1,-1-1-1,1 1 0,-1-1 1,1 0-1,-1 0 1,1 1-1,-1-1 0,1 0 1,-1-1-1,1 1 1,-1 0-1,1 0 1,0-1-1,-1 1 0,1 0 1,-1-1-1,0 0 1,1 1-1,-1-1 1,1 0-1,-1 0 0,0 0 1,0 0-1,0 0 1,1 0-1,-1 0 1,0 0-1,0 0 0,0 0 1,0-1-1,1-1 1,-1 0 89,0 1-1,0-1 1,0 1 0,0 0 0,-1-1 0,1 0 0,-1 1 0,1-1 0,-1 1 0,0-1 0,0 0 0,0 1 0,0-1 0,-1 0 0,1 1 0,-1-1-1,1 1 1,-1-1 0,0 1 0,0-1 0,-2-2 0,3 5-116,0 0 0,0 0 0,0 0 0,0 0-1,0 0 1,-1 0 0,1-1 0,0 1 0,0 0 0,0 0-1,0 0 1,0 0 0,0 0 0,-1 0 0,1 0 0,0 0 0,0 0-1,0 0 1,0 0 0,0 0 0,0 0 0,-1 0 0,1 0-1,0 0 1,0 0 0,0 0 0,0 0 0,0 1 0,0-1 0,-1 0-1,1 0 1,0 0 0,0 0 0,0 0 0,0 0 0,0 0 0,0 0-1,0 0 1,0 0 0,0 1 0,-1-1 0,1 0 0,0 0-1,0 0 1,0 0 0,0 0 0,0 0 0,0 1 0,0-1 0,0 0-1,0 0 1,0 0 0,0 0 0,0 0 0,0 0 0,0 1-1,0-1 1,0 0 0,0 0 0,0 0 0,0 0 0,0 1 0,-3 9-148,0 5 127,1 0 0,1 1 1,0-1-1,1 0 0,1 0 1,0 1-1,1-1 0,1 0 0,0 0 1,10 25-1,-13-39 43,0-1-1,1 1 1,-1 0-1,0 0 1,0 0 0,0 0-1,0 0 1,0 0-1,0 0 1,0-1 0,0 1-1,0 0 1,0 0-1,0 0 1,-1 0 0,1 0-1,0-1 1,-1 1-1,1 0 1,0 0 0,-1 0-1,1-1 1,-2 2-1,1 0 20,-1-1 0,0 1-1,0-1 1,0 1 0,0-1 0,0 0-1,0 0 1,-4 2 0,-5 1 71,0-1 1,-22 4 0,27-6-101,6-1-19,-53 6 296,50-6-450,1 0 0,-1 0 0,0 0 0,0 0 0,0 0 0,0-1 1,0 1-1,0-1 0,0 0 0,1 0 0,-1 0 0,0 0 0,0 0 1,1-1-1,-4-1 0,2-2-640</inkml:trace>
  <inkml:trace contextRef="#ctx0" brushRef="#br0" timeOffset="3087.13">1114 373 3585,'24'-17'2318,"-21"10"6086,-8 1-4364,-8-1-2850,13 7-1209,-3-1 33,1 0 1,0 1 0,-1-1 0,1 1 0,-1 0 0,1 0 0,-1-1 0,1 2 0,-1-1 0,1 0 0,-1 0 0,1 1-1,-1-1 1,1 1 0,-1 0 0,1 0 0,0 0 0,0 0 0,-1 0 0,1 1 0,0-1 0,0 0 0,0 1 0,0 0-1,0-1 1,1 1 0,-1 0 0,0 0 0,1 0 0,-2 3 0,0-1-5,0 1-1,0 1 1,0-1 0,1 0 0,0 0 0,0 1-1,0 0 1,1-1 0,-1 1 0,1 0-1,1-1 1,-1 11 0,1-14-15,0 0 0,0 0-1,1 0 1,-1 0 0,1 0 0,-1 0-1,1 0 1,0 0 0,0 0 0,-1 0 0,1 0-1,1-1 1,-1 1 0,0 0 0,0-1-1,1 1 1,-1-1 0,1 1 0,2 1 0,-1-1-13,0 0 0,0-1 1,1 1-1,-1-1 1,0 0-1,1 0 1,-1 0-1,1 0 0,-1-1 1,7 1-1,-1-1 4,0-1 0,1 0 0,-1 0 0,0-1-1,0 0 1,-1 0 0,1-1 0,9-4 0,-15 5 46,1 1 1,-1-1-1,0 0 1,0 0-1,0 0 1,0-1-1,0 1 1,0-1-1,-1 1 1,1-1-1,-1 0 1,0 0-1,0 0 1,0 0 0,0-1-1,2-5 1,-3 6 19,0-1 0,-1 1-1,0 0 1,1-1 0,-1 1 0,0-1 0,-1 1 0,1 0 0,-1-1 0,1 1 0,-1 0 0,0 0 0,0 0 0,-1-1 0,1 1 0,0 0 0,-1 0 0,-4-5 0,5 6-78,-1-1 0,0 1 1,0 0-1,0-1 0,0 1 0,-1 0 1,1 1-1,-1-1 0,1 0 0,-1 1 1,1-1-1,-1 1 0,0 0 0,0 0 1,1 0-1,-7-1 0,7 2-23,1 0 0,-1 0-1,1 0 1,-1 0-1,1 0 1,-1 0 0,1 1-1,-1-1 1,1 1-1,0-1 1,-1 1 0,1 0-1,0-1 1,-1 1 0,1 0-1,0 0 1,0 0-1,0 0 1,0 0 0,-1 0-1,1 0 1,1 0 0,-1 1-1,0-1 1,0 0-1,0 0 1,1 1 0,-1-1-1,1 1 1,-1-1 0,1 0-1,-1 1 1,1-1-1,0 1 1,0 2 0,-1-3-184,1 1 0,0-1-1,0 0 1,0 0 0,0 1 0,0-1 0,0 0 0,0 0 0,0 1 0,0-1 0,1 0-1,-1 0 1,0 0 0,1 0 0,-1 1 0,1-1 0,-1 0 0,1 0 0,0 0 0,-1 0-1,1 0 1,0 0 0,0 0 0,0-1 0,0 1 0,0 0 0,0 0 0,0 0 0,0-1-1,0 1 1,0-1 0,0 1 0,2 0 0,11 3-1702</inkml:trace>
  <inkml:trace contextRef="#ctx0" brushRef="#br0" timeOffset="3523.19">1394 381 7394,'-30'34'6433,"22"-25"-5391,-1 0 0,1 1 1,1 0-1,-8 13 1,22-35-1139,1 0 1,0 0-1,1 1 1,0 1-1,0-1 1,14-9 0,-4 1-291,-12 12 231,-3 3 76,-1 0 0,1 0 1,1 0-1,-1 0 0,0 1 0,1 0 1,0 0-1,0 0 0,0 0 0,10-3 1,-14 6 80,0 0 0,-1 0 0,1 1 0,0-1 0,0 0 1,-1 0-1,1 1 0,0-1 0,-1 1 0,1-1 0,-1 1 1,1-1-1,0 1 0,-1-1 0,1 1 0,-1-1 0,1 1 0,-1 0 1,0-1-1,1 1 0,-1 0 0,0-1 0,1 1 0,-1 0 1,0-1-1,0 1 0,1 0 0,-1 0 0,0-1 0,0 1 0,0 0 1,0 0-1,0-1 0,-1 3 0,1 28 115,-11 7 38,9-31-229,0-1 0,0 1 0,0 0-1,1 0 1,-1 10 0,3-9-132</inkml:trace>
  <inkml:trace contextRef="#ctx0" brushRef="#br0" timeOffset="4519.43">1774 241 4929,'-8'-6'1502,"0"0"1,0 1-1,0 0 0,0 1 1,-1 0-1,-10-4 0,4 2-489,7 1-199,9 2-427,17-2-360,-18 5-29,24-5-21,-5 0 21,0 1-1,1 1 1,37-2 0,-56 5 6,1 0-1,0 0 1,-1 1 0,1-1 0,0 0-1,-1 0 1,1 1 0,-1-1 0,1 1 0,-1 0-1,1-1 1,-1 1 0,1 0 0,-1 0 0,1 0-1,-1 0 1,0 0 0,0 0 0,1 0-1,-1 0 1,0 0 0,0 1 0,0-1 0,0 0-1,-1 1 1,1-1 0,0 1 0,-1-1-1,1 1 1,0-1 0,-1 1 0,0 0 0,1-1-1,-1 1 1,0 0 0,0-1 0,0 1 0,0 3-1,-2 5 61,1 1 1,-1-1-1,-1 0 0,-7 20 0,4-16-37,4-5-21,1-8 19,1 1 0,0-1 0,-1 1 0,1-1 0,-1 0 0,1 0 0,-1 1 0,0-1 0,0 0 0,1 0 0,-1 1 0,0-1 0,0 0 0,0 0 0,0 0-1,0 0 1,-1-1 0,1 1 0,0 0 0,0 0 0,-1-1 0,1 1 0,0 0 0,-3 0 0,-13 8 243,1 0-1,0 2 0,0 0 0,1 0 0,-23 25 0,37-36-259,0 1-1,0 0 1,0-1-1,1 1 1,-1 0-1,0 0 1,1 0-1,-1 0 1,1 0-1,-1-1 1,1 1-1,0 0 1,-1 0-1,1 0 1,0 0-1,-1 0 1,1 0-1,0 0 1,0 0-1,0 1 1,0-1-1,0 0 1,0 0-1,0 0 1,1 0-1,-1 0 1,0 0-1,0 0 1,1 0-1,-1 0 0,1 0 1,-1-1-1,1 1 1,-1 0-1,1 0 1,0 0-1,1 1 1,2 2-54,0-1 1,0 0 0,0 0-1,1 0 1,8 3-1,-7-3 109,-1-1-69,0 0 0,0 0 1,0-1-1,0 1 0,0-1 0,10 1 0,14 3 36,-22-3-178,3 2-167,0-1 0,1 0 0,-1-1-1,14 2 1,-24-6-3154</inkml:trace>
  <inkml:trace contextRef="#ctx0" brushRef="#br0" timeOffset="5103.21">2086 239 5113,'0'0'381,"-1"-1"0,1 1 0,-1 0 0,1 0 0,0 0 0,-1-1 0,1 1 0,-1 0 1,1 0-1,-1 0 0,1 0 0,-1 0 0,1 0 0,-1 0 0,1 0 0,-1 0 0,1 0 0,-1 0 0,1 0 0,-1 0 0,1 0 0,-1 0 0,1 1 0,-1-1 0,1 0 0,0 0 0,-1 1 0,-16 11 1107,13-8-1435,-22 24 464,24-26-483,0 0-1,1 0 1,0 0 0,-1 0 0,1 0-1,0 1 1,0-1 0,0 0 0,1 1 0,-1-1-1,0 1 1,1-1 0,0 1 0,-1 3 0,1-6-44,1 1 1,-1-1-1,0 1 1,0-1 0,1 1-1,-1-1 1,0 1-1,1-1 1,-1 1 0,0-1-1,1 0 1,-1 1-1,1-1 1,-1 0 0,1 1-1,-1-1 1,1 0 0,-1 1-1,1-1 1,-1 0-1,1 0 1,-1 0 0,1 0-1,0 1 1,18 2-198,-11-1 159,3 0 17,0 0 24,-1 0 0,0 1 0,0 1 0,17 7 0,-26-10 16,1 0-1,-1 0 1,1 0-1,-1 0 1,1 0 0,-1 0-1,0 0 1,1 0-1,-1 1 1,0-1 0,0 0-1,0 1 1,0-1-1,0 1 1,0-1-1,-1 1 1,1 0 0,0-1-1,-1 1 1,1 0-1,-1-1 1,0 1-1,1 0 1,-1-1 0,0 1-1,0 0 1,0 0-1,0 0 1,0-1-1,-1 1 1,1 0 0,-1-1-1,1 1 1,-1 0-1,-1 2 1,-26 57 211,25-56-169,0 1 0,-1-1 0,1 0-1,-1 0 1,0 0 0,-1 0 0,1-1 0,-8 7-1,10-11-5,-1 1 0,1 0 0,0 0 0,0-1 0,-1 1 0,1-1 0,0 1 0,-1-1 0,1 0 0,-1 0 0,1 0 0,0 0 0,-1-1 0,1 1 0,0-1 0,-1 1 0,1-1 0,0 0 0,0 0 0,0 0 0,0 0 0,-1 0 0,-2-3 0,-4-2-364,0 0-1,0-1 1,-12-13 0,12 10-1310,-1-1 0,-11-18 1,13 17 633</inkml:trace>
  <inkml:trace contextRef="#ctx0" brushRef="#br0" timeOffset="5488.03">2067 243 5929,'4'-4'2337,"5"1"-1617,1-3 160,5 0 48,2-1-80,0-1-183,-1 3-185,-1 1-288,-3 1-80,-3 4 0,-2 1-248,-6-1-552,2 2-225,-3 0 417</inkml:trace>
  <inkml:trace contextRef="#ctx0" brushRef="#br0" timeOffset="5865.79">2313 73 6633,'-7'5'7930,"1"13"-8015,5-11 680,-29 164 549,27-141-3757,3-25 1860</inkml:trace>
  <inkml:trace contextRef="#ctx0" brushRef="#br0" timeOffset="6240.04">2206 194 7594,'1'1'2928,"1"-1"-2224,2-2 585,5 2-905,4 0-48,19 0-192,-19-1-32,0 0-24,-1 1 128,-1 0-808,-1 0-680,-3 0 823</inkml:trace>
  <inkml:trace contextRef="#ctx0" brushRef="#br0" timeOffset="6656.91">2401 1 8042,'-2'2'615,"0"0"0,0 0 0,0 0 0,0 0 0,0 1 0,0-1 0,1 1 0,-1-1 0,1 1 0,0 0 0,-2 4 1,-8 34 485,9-34-664,-3 12-25,2 1 1,0 0-1,-1 27 1,4-47-416,0 1-1,1-1 1,-1 0 0,0 0 0,0 1 0,1-1 0,-1 0 0,0 0 0,1 0 0,-1 0 0,0 1 0,1-1 0,-1 0 0,0 0 0,1 0-1,-1 0 1,0 0 0,1 0 0,-1 0 0,1 0 0,-1 0 0,0 0 0,1 0 0,-1 0 0,0 0 0,1 0 0,-1 0 0,0-1 0,1 1-1,-1 0 1,0 0 0,1 0 0,-1 0 0,0-1 0,1 1 0,-1 0 0,0 0 0,0-1 0,1 1 0,-1-1 0,17-9-169,-9 3 117,-1 0-1,0-1 0,10-13 0,6-8-214,-23 29 268,0 0 0,1 0 0,-1 0 1,0 0-1,0-1 0,0 1 0,0 0 0,0 0 1,0 0-1,0 0 0,0 0 0,0 0 0,0 0 0,0 0 1,1 0-1,-1 0 0,0 0 0,0-1 0,0 1 1,0 0-1,0 0 0,0 0 0,0 0 0,1 0 1,-1 0-1,0 0 0,0 0 0,0 0 0,0 0 0,0 0 1,0 0-1,1 0 0,-1 0 0,0 0 0,0 0 1,0 0-1,0 1 0,0-1 0,0 0 0,0 0 1,1 0-1,-1 0 0,0 0 0,0 0 0,0 0 1,0 0-1,0 0 0,0 0 0,0 0 0,0 1 0,0-1 1,0 0-1,0 0 0,0 0 0,1 0 0,-1 0 1,0 0-1,0 0 0,0 0 0,0 1 0,0-1 1,0 0-1,1 14-12,-4 15 70,2-22-116,-1 1 124,1 0 1,0 0-1,1 13 1,0-20-102,0 1-1,0 0 1,0-1-1,0 1 1,1-1 0,-1 1-1,0 0 1,1-1-1,0 1 1,-1-1-1,1 1 1,0-1-1,0 1 1,0-1 0,0 0-1,0 1 1,0-1-1,0 0 1,0 0-1,0 0 1,1 0 0,-1 0-1,3 2 1,7 1-231</inkml:trace>
  <inkml:trace contextRef="#ctx0" brushRef="#br0" timeOffset="7792.96">2650 115 3481,'-75'-21'2138,"72"20"-1836,0 0 0,-1 1 0,1-1 0,0 1 0,0-1 0,0 1 0,0 0 0,0 1 0,-1-1 0,1 0 0,0 1 0,-4 1 0,-12 1 3242,36 6-3065,-8-3-293,-2-2-64,0 0 0,-1 1 0,1-1 0,-1 2 0,0-1 0,-1 1 0,1 0 0,-1 0 0,0 0 0,-1 1 0,1 0 0,-1 0 0,4 9 0,-5-6 23,-1 1 0,0-1 1,-1 1-1,0 0 0,0 0 0,-1-1 0,-1 1 1,0 0-1,0-1 0,-1 1 0,0-1 1,-1 1-1,-6 15 0,-1-3 203,-1 1 1,0-1-1,-2-1 1,-23 32-1,23-39-31,-25 25-1,26-29-230,1 1 0,0 0 1,-12 17-1,20-24-166,1 0 1,-1 1-1,1-1 1,0 1-1,1-1 0,-1 1 1,1 0-1,0-1 0,1 1 1,0 9-1,0-9-629,0 0 0,1 0 1,-1 1-1,2-1 0,1 9 0,1-6-270</inkml:trace>
  <inkml:trace contextRef="#ctx0" brushRef="#br0" timeOffset="8318.76">2831 377 8882,'-11'-14'2124,"11"13"-2027,0 1 0,0 0-1,-1-1 1,1 1 0,0 0-1,0 0 1,0-1 0,0 1-1,0 0 1,0 0 0,0-1-1,0 1 1,0 0 0,0-1-1,0 1 1,0 0 0,0-1-1,0 1 1,0 0 0,0 0-1,1-1 1,-1 1-1,0 0 1,0 0 0,0-1-1,0 1 1,0 0 0,1-1-1,2 0 335,0 0 0,0 0-1,0 0 1,0 0 0,0 0-1,0 0 1,0 1 0,4-1 0,-6 1-425,40-9 1358,-29 6-1206,1 0 1,21-1-1,-32 4-162,0 0 1,0 0-1,-1 0 0,1 0 1,0 1-1,0-1 1,-1 0-1,1 1 0,3 1 1,-5-2-88,1 1 0,-1-1 0,1 0 1,-1 1-1,1-1 0,-1 0 0,1 1 0,-1-1 1,1 1-1,-1-1 0,0 1 0,1-1 0,-1 1 0,0-1 1,1 1-1,-1 0 0,0-1 0,0 1 0,0-1 1,1 1-1,-1-1 0,0 1 0,0 0 0,0-1 1,0 1-1,0 0 0,0-1 0,0 1 0,0-1 1,0 1-1,-1 0 0,1 0 0,-3 7-516</inkml:trace>
  <inkml:trace contextRef="#ctx0" brushRef="#br0" timeOffset="8734.45">2786 443 7314,'-6'4'3032,"0"-2"-1655,3-1-49,6 0-400,17-1-720,21 1-96,-16-2-64,1 2 48,-7 2-528,-1 0-560,-7 1 640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6:55.05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130 141 4529,'-5'-6'6559,"-4"-2"2548,9 8-9095,-1 0 0,1 0 1,0 0-1,0 0 0,0 0 1,-1 0-1,1 0 1,0 0-1,0 0 0,0 0 1,-1 0-1,1 0 0,0 0 1,0 0-1,-1 0 1,1 0-1,0 0 0,0 0 1,0 0-1,-1 0 0,1 0 1,0 0-1,0 0 0,0 1 1,0-1-1,-1 0 1,1 0-1,0 0 0,0 0 1,0 0-1,0 1 0,-1-1 1,1 0-1,0 0 0,0 0 1,0 0-1,0 1 1,0-1-1,0 0 0,0 0 1,0 0-1,0 1 0,0-1 1,-1 0-1,-18 42-76,13-29 52,0 1 0,-8 24 0,-42 188 29,55-224-14,0 1 3,0 0-1,0 0 0,1 0 1,-1 0-1,0 0 1,1 0-1,0 1 1,0-1-1,0 0 0,0 0 1,1 0-1,-1 0 1,2 5-1,-2-11 140,1-1-1,-1 1 1,1-1-1,-1 0 1,1 1-1,0-1 1,3-3-1,0-4-17,-2 8-80,0-1 0,0 0 0,-1 0 0,1 0 0,-1 0 1,0 0-1,0 0 0,-1 0 0,1-1 0,-1 1 0,0-6 0,-11-54 351,7 46-352,1 0 1,1-1-1,-1-32 0,5 41-75,0 0-1,0 1 1,1-1-1,0 1 1,9-17-1,1-6-22,-9 22 36,14-35-195,-17 42 196,1 0-1,-1 0 0,1 1 0,0-1 0,0 0 1,0 1-1,0-1 0,0 1 0,1 0 0,-1 0 1,5-3-1,-5 4-4,1 0 0,-1 0 0,1 1 0,0-1 0,0 1-1,-1-1 1,1 1 0,0 0 0,0 0 0,-1 0 0,1 1 0,0-1 0,-1 1 0,1-1 0,0 1 0,-1 0 0,1 0 0,-1 0 0,1 0 0,-1 1 0,4 1-1,-1 1 6,1-1-1,-1 1 0,0 0 1,-1 0-1,1 1 0,-1-1 0,0 1 1,5 6-1,6 16 37,-9-16 0,1 0 1,0 0-1,0-1 1,1 0-1,10 10 0,-17-19-3,-1 0-1,1 1 1,0-1-1,0 0 1,0 0-1,-1 1 0,1-1 1,-1 0-1,1 1 1,-1-1-1,1 1 1,-1-1-1,0 1 1,0-1-1,0 1 0,0-1 1,0 1-1,0-1 1,-1 3-1,-8 34 83,5-27-107,4-10 34,-1 1 0,1-1 0,-1 0 0,1 0 0,-1 1 0,1-1 0,-1 0 0,0 0 0,0 0 0,0 0 0,1 0 0,-1 0 0,0 0 0,0-1 0,0 1 0,-1 0 0,1 0 0,0-1 0,0 1 0,0-1 0,0 1 0,-1-1 0,1 1 0,-2-1 0,-20 11 246,12-1-245,7-6-1,0-1 1,-1 1 0,1-1-1,-1 0 1,1 0 0,-1 0 0,0-1-1,0 1 1,0-1 0,0 0-1,-8 1 1,-16-22 91,10 4-5210,18 15 4442</inkml:trace>
  <inkml:trace contextRef="#ctx0" brushRef="#br0" timeOffset="708.54">609 3 3345,'-8'-2'9026,"0"2"-3656,-10 8-2322,-14 19-4802,29-24 2595,-9 9-714,1 1 1,0 1-1,1 0 0,1 0 0,0 1 0,1 0 0,0 0 1,-8 25-1,5-6-54,1 1 0,2 0 1,-4 38-1,10-57-75,1-1 0,1 1 0,0-1 0,1 1-1,1-1 1,0 1 0,1-1 0,1 0 0,0 0 0,1 0 0,1-1 0,0 1 0,1-1 0,1-1 0,11 17 0,-18-29-180,0 1 1,0-1 0,0 0 0,1 1 0,-1-1-1,1 0 1,-1 0 0,1 1 0,-1-1 0,1-1 0,0 1-1,-1 0 1,1 0 0,0 0 0,0-1 0,-1 1-1,1-1 1,0 0 0,0 1 0,0-1 0,0 0 0,0 0-1,0 0 1,-1 0 0,1-1 0,0 1 0,2-1-1,15-7-958</inkml:trace>
  <inkml:trace contextRef="#ctx0" brushRef="#br0" timeOffset="1862.87">766 238 4449,'-8'-8'886,"0"0"200,-1 2 10785,3 6-13062</inkml:trace>
  <inkml:trace contextRef="#ctx0" brushRef="#br0" timeOffset="2762.73">735 306 4377,'19'-51'2770,"-19"51"-2577,0-1 1,1 1-1,-1-1 1,0 1-1,1-1 1,-1 0-1,0 1 0,0-1 1,0 0-1,0 1 1,0-1-1,0 0 1,0 1-1,0-1 0,0 0 1,0 1-1,0-1 1,0 0-1,0 1 1,0-1-1,-1 0 1,-3 4 7268,-15 125-7534,7-37 158,7-72-107,3-12 233,1-10 772,18-194-287,-17 195-736,1 0 0,0 1 0,-1-1 0,1 0 0,0 1 0,-1-1 0,1 1 0,0-1 0,0 1 0,1-1 0,-1 1-1,0 0 1,0-1 0,0 1 0,1 0 0,-1 0 0,1 0 0,-1 0 0,1 0 0,2-1 0,40-16-597,-35 15 640,-8 3-16,0-1 1,0 1-1,0 0 1,0 0-1,-1-1 1,1 1-1,0 0 1,0 0-1,0 0 1,0 0-1,0 0 1,0 0-1,0 0 1,0 0-1,0 1 1,0-1-1,0 0 1,0 1-1,0-1 1,0 0-1,-1 1 1,1-1-1,0 1 1,0-1-1,0 1 1,-1 0-1,1-1 1,0 1-1,0 1 1,2 2-180,-1 0 1,1 0-1,-1 1 0,0-1 1,1 6-1,8 16-2053,1-13 436,3-2 845</inkml:trace>
  <inkml:trace contextRef="#ctx0" brushRef="#br0" timeOffset="3545.86">954 276 4521,'55'-23'2211,"-25"13"7068,-27 9-9288,1 0 1,-1 1-1,0-1 1,1 1 0,-1 0-1,1 0 1,-1 0-1,0 0 1,1 1-1,-1 0 1,0-1-1,1 1 1,-1 0-1,0 0 1,4 2-1,-5-1 15,0-1 0,0 1 0,-1 0 0,1-1-1,0 1 1,-1 0 0,1 0 0,-1 0-1,1 0 1,-1 0 0,0 0 0,0 0 0,0 1-1,0-1 1,0 0 0,-1 1 0,1-1 0,-1 0-1,1 1 1,-1-1 0,0 1 0,0 2 0,-1 8 49,0 0 0,0 0 0,-4 14 0,0 4 15,4-30-58,1 3 9,-1 0 0,1-1 0,-1 1 0,1-1 0,1 1 0,-1-1 0,0 1 0,1 0 0,-1-1 0,1 1 0,0-1 0,2 4 0,-21-34 399,15 23-427,-1 0 1,0 1-1,0-1 0,0 1 1,0 0-1,0 0 1,-9-4-1,11 7 12,0-1 0,0 1 0,0-1 1,0 1-1,0 0 0,0-1 0,0 1 0,0 0 0,-1 0 0,1 1 0,0-1 0,0 0 0,0 1 0,0-1 0,0 1 1,0 0-1,0 0 0,0 0 0,0 0 0,1 0 0,-1 0 0,0 0 0,0 0 0,-2 4 0,2-4 12,0 1 0,0 0-1,0 0 1,0 0 0,1 0 0,-1 0-1,1 0 1,-1 0 0,1 1-1,0-1 1,0 1 0,0-1-1,0 1 1,0-1 0,0 1 0,1-1-1,-1 1 1,1 0 0,0-1-1,0 1 1,0 0 0,0-1 0,0 1-1,1 0 1,-1-1 0,1 1-1,0-1 1,-1 1 0,1-1 0,0 1-1,1-1 1,-1 1 0,2 2-1,-1-2-60,0-1-1,1 0 0,-1 1 1,0-1-1,1 0 0,-1 0 1,1 0-1,-1 0 0,1-1 1,0 1-1,0-1 1,0 0-1,0 1 0,0-1 1,0-1-1,0 1 0,0 0 1,0-1-1,1 0 0,-1 1 1,0-1-1,0 0 0,0-1 1,1 1-1,-1-1 0,0 1 1,0-1-1,4-1 0,10-6 114</inkml:trace>
  <inkml:trace contextRef="#ctx0" brushRef="#br0" timeOffset="3977.8">1295 303 7218,'-7'2'3152,"-2"4"-1583,0 2-73,-1 6-288,0 1-128,4 3-271,0-2-153,2 3-248,0 0-128,1 0-152,1 0-32,0-5-32,2-3 0,2-4-152,0-3-336,1-4-816,0-2-289,1-10 825</inkml:trace>
  <inkml:trace contextRef="#ctx0" brushRef="#br0" timeOffset="3978.8">1251 110 8882,'-2'8'3609,"-2"-5"-1865,1 1-1584,2 3-216,1 3 8,0 0 24,1 2-8,4 1 40,-2-3 32,3-1-344,-1 1-256,-1-3 336</inkml:trace>
  <inkml:trace contextRef="#ctx0" brushRef="#br0" timeOffset="4420.63">1388 359 6657,'-1'6'1962,"-11"33"3019,9-31-2784,6-23 377,2-6-3018,10-27 0,-13 42 255,0 0 0,1 1 0,0-1 0,0 0 0,0 1 0,0 0 0,1 0-1,0 0 1,0 0 0,7-5 0,-11 9 174,1 1-1,-1 0 1,1-1 0,-1 1-1,1 0 1,-1-1-1,1 1 1,-1 0 0,1-1-1,-1 1 1,1 0-1,0 0 1,-1 0-1,1 0 1,-1 0 0,1-1-1,0 1 1,-1 0-1,1 0 1,-1 1-1,1-1 1,0 0 0,-1 0-1,1 0 1,-1 0-1,1 0 1,0 1 0,-1-1-1,1 1 1,0-1 10,0 1-1,0 0 1,0 1 0,0-1 0,-1 0 0,1 0 0,0 0 0,-1 0 0,1 1 0,-1-1 0,0 0-1,1 3 1,0 3 52,0 0 0,0 0 0,-1 14 0,-4 15 213,2-26-198,1-1 0,0 1 0,0 0 0,1 0 0,0 0 0,1-1 0,2 13 0,-2-22-68,-1 1-1,0 0 0,0 0 1,1-1-1,-1 1 1,0 0-1,1 0 1,-1-1-1,1 1 1,-1 0-1,1-1 1,-1 1-1,1-1 0,-1 1 1,1-1-1,0 1 1,-1-1-1,1 1 1,0-1-1,-1 0 1,1 1-1,0-1 1,0 0-1,-1 1 0,1-1 1,0 0-1,0 0 1,0 0-1,-1 0 1,1 0-1,1 0 1,5 0-144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6:32.59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191 24 2048,'-21'1'6491,"-1"1"-3315,6 0-2582,0 1 1,0 1 0,0 1 0,-19 7-1,33-11-572,0 1-1,0 0 0,0-1 1,0 1-1,0 0 0,0 0 1,1 0-1,-1 0 0,1 0 1,-1 0-1,1 1 0,0-1 1,0 0-1,-1 3 0,-13 40-141,13-35 174,0-6-56,1 1 0,0-1 0,0 0 0,0 1 0,1-1 0,-1 1 0,1 0 0,0-1 0,1 1 0,-1-1 1,1 1-1,0-1 0,0 0 0,0 1 0,2 4 0,0-4-13,0 0 0,1 0 1,-1 0-1,1-1 0,0 1 0,0-1 1,1 0-1,-1 0 0,1-1 0,0 1 1,6 2-1,-3 0 16,29 15-22,-35-20 27,0 0-1,-1 0 1,1 0-1,0-1 1,0 1-1,0 0 1,1-1 0,-1 0-1,0 1 1,0-1-1,0 0 1,0 0-1,0 0 1,0-1-1,0 1 1,3-1-1,-4-1 32,0 0 0,0 0 0,0 0 0,0 0 0,-1 0 0,1 0-1,-1 0 1,1 0 0,-1 0 0,0 0 0,0 0 0,0-1-1,0 1 1,0 0 0,-1-3 0,1-5-10,3-98-1944,-3 108 1904,-1 0 0,1 0 0,0 0-1,0-1 1,0 1 0,0 0 0,-1 0-1,1 0 1,0 0 0,0 0 0,0 0 0,-1 0-1,1 0 1,0 0 0,0 0 0,-1 0-1,1 0 1,0 0 0,0 0 0,0 0 0,-1 0-1,1 0 1,0 0 0,0 0 0,-1 0 0,1 0-1,0 0 1,0 0 0,0 0 0,-1 0-1,1 0 1,0 1 0,0-1 0,0 0 0,0 0-1,-1 0 1,1 0 0,0 0 0,0 1-1,0-1 1,0 0 0,0 0 0,-1 0 0,1 1-1,0-1 1,0 0 0,-11 10-5,-68 73 1477,69-71-1162,9-10-231,-1 0 0,1 0 1,-1 0-1,1 0 0,-1-1 1,1 1-1,-1 0 0,0-1 0,0 1 1,0-1-1,0 0 0,0 0 1,0 0-1,-3 2 0,2-6-448,3 0-3815,2-3 3047</inkml:trace>
  <inkml:trace contextRef="#ctx0" brushRef="#br0" timeOffset="666.25">333 135 2577,'18'-52'1707,"-18"44"5957,-6 8-5439,-12 9-3028,14-6 1624,-10 5-440,0 1 1,1 0-1,0 1 0,-16 17 1,26-24-358,0 0 0,0 0 0,0 0 0,0 1 0,1-1 0,-1 1 0,1 0 0,0 0 0,0-1 0,1 2 0,-1-1 0,1 0 0,0 0 0,0 0 0,0 1 0,0-1 0,1 0 0,0 1 0,0-1 0,0 0 0,0 1 0,2 7 0,0-8-37,-1-1 1,1 0-1,-1 0 0,1 0 0,0 0 1,0-1-1,0 1 0,1 0 0,-1-1 1,1 0-1,-1 1 0,1-1 0,0 0 1,0 0-1,0-1 0,0 1 0,0 0 1,0-1-1,1 0 0,-1 0 0,0 0 0,1 0 1,-1-1-1,5 1 0,5 1-25,-1-2-1,1 1 1,0-2 0,-1 0-1,18-3 1,-23 3 30,0-1 1,0 0-1,0-1 1,-1 0 0,1 0-1,-1 0 1,1-1-1,7-5 1,-12 7 33,1 1 1,-1-1-1,0 0 0,0 0 1,0 0-1,0 0 1,0-1-1,0 1 1,-1 0-1,1-1 0,-1 1 1,1-1-1,-1 0 1,0 1-1,0-1 0,0 0 1,-1 0-1,1 0 1,-1 1-1,1-1 0,-1 0 1,0 0-1,0-5 1,-3-2 42,1 0 1,-1 1-1,0-1 1,-1 1 0,0 0-1,-1 0 1,0 0-1,0 1 1,-1 0-1,-10-12 1,14 19-62,1 0 0,-1 0-1,1 0 1,-1 0 0,0 0 0,0 1-1,0-1 1,1 0 0,-1 1 0,0 0 0,-3-1-1,4 1-21,0 0 0,0-1-1,0 1 1,0 0 0,0 0-1,0 0 1,1 0 0,-1 0-1,0 1 1,0-1 0,0 0-1,0 0 1,0 1 0,0-1 0,1 0-1,-1 1 1,0-1 0,0 1-1,0-1 1,1 1 0,-1-1-1,0 1 1,1-1 0,-1 1-1,0 0 1,0 1 0,1-2-40,0 0 0,0 0-1,0 1 1,0-1 0,0 0 0,0 1 0,0-1 0,0 0 0,0 0 0,0 1 0,0-1 0,0 0 0,0 0 0,0 1 0,1-1-1,-1 0 1,0 0 0,0 1 0,0-1 0,0 0 0,1 0 0,-1 0 0,0 1 0,0-1 0,0 0 0,1 0 0,-1 0 0,0 0-1,0 1 1,1-1 0,8 5-486</inkml:trace>
  <inkml:trace contextRef="#ctx0" brushRef="#br0" timeOffset="1366.71">675 164 4377,'-13'4'789,"-22"3"2810,13-9 3135,38 3-3272,11-4-3806,-17 2 544,36-9-230,-39 8 61,-1 0 0,1 0 0,-1 1 0,1 0 0,0 0 0,-1 1 0,10 0 0,-15 1-342,-4-1-4329,2 0 3647</inkml:trace>
  <inkml:trace contextRef="#ctx0" brushRef="#br0" timeOffset="1882.59">873 56 8002,'42'-30'3232,"-36"22"578,-10 3-1923,-11 4-767,-22 27-643,34-24-456,1 0 0,0 0 1,-1 0-1,1 0 0,0 0 0,0 1 1,1-1-1,-1 0 0,0 1 0,1 0 1,0-1-1,-1 1 0,0 3 0,2-5-28,0 1-1,1-1 0,-1 1 1,0-1-1,0 1 1,1-1-1,-1 0 0,1 1 1,-1-1-1,1 0 0,0 1 1,0-1-1,-1 0 0,1 0 1,0 1-1,0-1 1,0 0-1,0 0 0,0 0 1,1 0-1,-1-1 0,0 1 1,0 0-1,1 0 0,-1-1 1,0 1-1,1-1 1,-1 1-1,3 0 0,6 2-17,0 0 0,0-1-1,11 1 1,-10-1 25,20 1 194,-2 0-428,-11 1-2940,-14-2 2168</inkml:trace>
  <inkml:trace contextRef="#ctx0" brushRef="#br0" timeOffset="2300.18">1035 35 7770,'15'-34'3545,"-22"62"873,-8 13-3507,-36 71 1,17-41-599,30-60-138,4-11-236,0 0 1,0 1-1,0-1 1,0 0-1,0 0 1,-1 1-1,1-1 1,0 0-1,0 0 1,0 0-1,0 1 1,0-1-1,0 0 1,0 0-1,0 1 1,1-1-1,-1 0 1,0 0-1,0 1 1,0-1-1,0 0 1,0 0-1,0 1 1,0-1 0,1 0-1,-1 0 1,0 0-1,0 0 1,0 1-1,0-1 1,1 0-1,-1 0 1,0 0-1,0 0 1,0 0-1,1 1 1,-1-1-1,0 0 1,0 0-1,0 0 1,1 0-1,5-1-935</inkml:trace>
  <inkml:trace contextRef="#ctx0" brushRef="#br0" timeOffset="2752.66">1234 35 5937,'-3'-1'636,"0"1"0,1 0 0,-1 0 0,0 0 0,1 0 1,-1 1-1,1-1 0,-1 1 0,0 0 0,1 0 0,-5 1 0,2 1-28,0 0 0,0 0 0,0 0 0,-8 8 0,4-2-150,0 0 1,0 1-1,1 0 0,-7 12 0,11-14-344,-1-1-1,1 1 1,1 0-1,0 0 0,0 0 1,0 1-1,1-1 0,-2 15 1,4-20-125,0 0 1,-1 0-1,1-1 1,1 1-1,-1 0 1,0 0 0,1-1-1,-1 1 1,1 0-1,0-1 1,0 1-1,0 0 1,0-1-1,0 1 1,1-1-1,-1 0 1,1 1-1,-1-1 1,1 0-1,0 0 1,0 0 0,0 0-1,0-1 1,0 1-1,1 0 1,-1-1-1,0 1 1,1-1-1,-1 0 1,1 0-1,3 1 1,2 0-20,2 0 0,-1 0 1,0-1-1,0 0 0,0-1 0,1 0 1,-1 0-1,11-3 0,-13 2 60,1 0 0,-1-1 0,0 0 0,0 0 0,-1 0-1,1-1 1,0 0 0,-1 0 0,0-1 0,0 0 0,7-5 0,-12 7 2,1 0 0,-1 0 0,0 0 0,0 0 0,0 0 1,0 0-1,0 0 0,0 0 0,0 0 0,-1-1 1,1 1-1,-1 0 0,1-1 0,-1 1 0,0 0 0,0-1 1,0 1-1,-1 0 0,1-1 0,0 1 0,-1 0 1,1 0-1,-2-3 0,-2-7 52,0-1 0,-12-20 0,12 24-72,1 3-9,0 1 1,0-1 0,0 1-1,-1-1 1,0 1 0,0 0-1,-6-5 1,9 9-18,0 0 0,0 0 0,0 0 0,-1 1 1,1-1-1,0 0 0,-1 1 0,1-1 0,-1 1 0,1 0 0,0-1 0,-1 1 0,1 0 0,-1 0 0,1 0 0,-1 0 1,1 0-1,-1 0 0,1 0 0,-1 1 0,1-1 0,-1 0 0,1 1 0,0-1 0,-1 1 0,1 0 0,0-1 1,-1 1-1,1 0 0,0 0 0,0 0 0,0 0 0,0 0 0,0 0 0,0 0 0,-2 2 0,2-1-372,-1 0-1,0 0 0,0 0 1,1 1-1,0-1 0,-1 1 1,1-1-1,0 1 1,0-1-1,0 1 0,0 0 1,0 3-1,1 5-1396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6:19.62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131 58 3553,'0'-11'10391,"-3"7"-8322,1 5-2128,1-1-1,0 1 1,0 0 0,-1-1 0,1 1 0,0 0-1,0 0 1,0 0 0,-1 0 0,1 0 0,0 0-1,-1 2 1,-5 4 50,0-2 73,2 0-1,-1 1 0,1 0 1,0 0-1,0 0 1,0 1-1,1 0 0,-5 10 1,10-18-56,0 1-1,0-1 1,0 0 0,1 0 0,-1 1 0,0-1-1,0 0 1,1 1 0,-1-1 0,0 1 0,1 0-1,-1-1 1,1 1 0,-1 0 0,0 0 0,1 0-1,-1 0 1,1 0 0,-1 0 0,1 0 0,2 1 0,1 0-31,0 0 0,0-1 0,1 1 0,-1 1 0,8 2 0,-1 5 32,-1-1-1,0 2 0,0-1 1,-1 1-1,0 1 0,-1 0 1,13 19-1,-21-28-2,0 1 1,-1-1-1,1 0 1,0 0-1,-1 1 1,0-1-1,1 0 0,-1 1 1,0-1-1,0 1 1,0-1-1,-1 0 1,1 1-1,0-1 0,-1 0 1,0 0-1,1 1 1,-3 2-1,-18 40 119,5-14-78,12-22 49,-1 1-1,0-1 1,-9 12-1,12-20-14,0-1 0,-1 0-1,1 0 1,0 0 0,0 0-1,-1-1 1,1 1 0,0 0-1,0-1 1,0 0 0,0 1-1,-1-1 1,-1-1 0,-52-26 334,50 25-410,-1-1 1,1 0-1,0-1 0,1 1 0,-1-1 1,1 0-1,-6-7 0,9 6-623,0 1 0,0-1-1,0 1 1,1-1 0,0 0-1,0 1 1,0-12 0,1 13-1124,4 0 751</inkml:trace>
  <inkml:trace contextRef="#ctx0" brushRef="#br0" timeOffset="622.74">154 66 2096,'-2'-14'1418,"1"13"-943,1 1 0,-1-1 0,0 0 0,1 1 0,-1-1 0,0 0 0,0 1 1,0-1-1,1 1 0,-1-1 0,0 1 0,0 0 0,0-1 0,0 1 0,0 0 0,0 0 0,1 0 1,-1-1-1,0 1 0,0 0 0,0 0 0,0 0 0,0 0 0,-1 1 0,-13-3-469,23 3-25,0 0 0,1-1 0,-1-1 0,0 1 0,16-4 1,-15 2 9,56-15 14,-49 12 25,1 1 1,20-3-1,-36 6-24,-1 1 0,1 0-1,0 0 1,0 0 0,0-1 0,-1 1-1,1 0 1,0 0 0,0 0-1,0 0 1,0 0 0,-1 1-1,1-1 1,0 0 0,0 0 0,0 0-1,-1 1 1,1-1 0,0 0-1,-1 1 1,1-1 0,0 1-1,0-1 1,-1 1 0,1-1 0,-1 1-1,1-1 1,0 1 0,0 1-1,-1 0 33,0 0 0,0 0 0,0 0 0,0 0-1,0 0 1,0 0 0,0 0 0,-1 0 0,1 0-1,-2 2 1,3 1 202</inkml:trace>
  <inkml:trace contextRef="#ctx0" brushRef="#br0" timeOffset="1427.24">468 0 5473,'24'10'1961,"-33"-9"7542,-3 6-7078,-10 12-4165,19-16 2669,-7 6-903,0 0 1,0 1 0,1 0 0,0 1-1,1 0 1,1 0 0,-1 1 0,2 0-1,-1 0 1,2 0 0,0 1 0,0 0-1,1 0 1,1 0 0,0 1 0,-2 23-1,5-28-16,-1 1-1,2 0 0,-1-1 0,1 1 0,2 9 0,-2-16-14,-1 0 1,1-1-1,-1 1 0,1-1 0,0 1 0,0-1 1,0 0-1,1 1 0,-1-1 0,0 0 1,1 0-1,0 0 0,-1 0 0,1 0 0,0 0 1,0 0-1,0-1 0,0 1 0,0-1 1,0 1-1,1-1 0,-1 0 0,4 2 0,0-3-8,0 1 0,0-1 0,-1 0 0,1 0 0,0-1 0,0 0 0,-1 0 0,1 0 0,0-1 0,-1 1 0,0-1 0,8-4 0,-10 2-27,-1-1 1,1 1-1,-1 0 1,0-1-1,0 1 0,-1-1 1,1 0-1,-1 1 1,1-11-1,0 8-133,-1 2 119,0 0 1,0 0 0,0-1 0,-1 1-1,1 0 1,-2 0 0,1-1 0,0 1 0,-1 0-1,-1-6 1,2 11 55,-1-1-1,1 1 1,0-1-1,0 0 1,-1 1 0,1-1-1,0 1 1,-1-1-1,1 1 1,0-1 0,-1 1-1,1-1 1,-1 1-1,1 0 1,-1-1-1,1 1 1,-1 0 0,1-1-1,-1 1 1,1 0-1,-1-1 1,1 1 0,-1 0-1,0 0 1,1 0-1,-1 0 1,1 0-1,-1 0 1,0-1 0,1 1-1,-2 1 1,-27-1 81,-59 7 0,87-6-80,0-1-1,0 1 1,-1-1-1,1 1 0,0 0 1,0-1-1,0 1 1,0 0-1,0 0 0,0 0 1,1 0-1,-1 0 0,0 0 1,0 0-1,1 0 1,-1 0-1,0 0 0,1 1 1,-1-1-1,1 0 1,0 0-1,-1 0 0,1 1 1,0-1-1,0 0 0,0 3 1,-1-2-30,1 2-35,-1-1 1,1 1-1,0-1 0,0 0 1,0 1-1,0-1 1,0 1-1,1-1 0,1 4 1,8 17-3772,-1-10 2273</inkml:trace>
  <inkml:trace contextRef="#ctx0" brushRef="#br0" timeOffset="2656.88">666 240 4201,'-11'-1'6639,"16"3"-2251,23 3-3094,-16-6-1263,0 0-1,-1-1 0,1 0 1,0 0-1,16-7 1,-15 5 2,0 0 0,1 0 0,0 2 0,23-2 0,-36 4-302,-3 1-1144,0 0-628,-5 2 1169</inkml:trace>
  <inkml:trace contextRef="#ctx0" brushRef="#br0" timeOffset="3301.01">931 125 4265,'41'-27'2342,"-40"27"-2002,0 0 0,-1-1 1,1 1-1,0-1 0,-1 0 1,1 1-1,0-1 0,-1 1 0,1-1 1,-1 0-1,1 0 0,-1 1 1,1-1-1,-1 0 0,0 0 0,1 1 1,-1-3-1,0 4-228,0-1 0,0 0-1,0 0 1,0 0 0,0 0 0,0 0 0,0 0-1,0 0 1,0 0 0,0 0 0,0 1-1,0-1 1,0 0 0,0 0 0,0 0 0,0 0-1,0 0 1,0 0 0,0 0 0,-1 0-1,1 0 1,0 0 0,0 0 0,0 0 0,0 0-1,0 1 1,0-1 0,0 0 0,0 0-1,0 0 1,-1 0 0,1 0 0,0 0 0,0 0-1,0 0 1,0 0 0,0 0 0,0 0-1,0 0 1,0 0 0,-1 0 0,1 0 0,0 0-1,0-1 1,0 1 0,0 0 0,0 0-1,0 0 1,0 0 0,0 0 0,0 0 0,0 0-1,-1 0 1,1 0 0,0 0 0,0 0-1,0 0 1,0 0 0,0-1 0,-20 32-104,-10 15-11,28-44-4,1 0 0,0 1 0,0-1 1,0 0-1,1 1 0,-1-1 0,1 1 0,-1-1 1,1 1-1,0-1 0,0 1 0,0-1 0,0 1 1,0-1-1,0 1 0,1-1 0,0 3 0,0-4-3,0 0 0,0 1 0,0-1 0,0 0 0,0-1 0,0 1 0,0 0 0,0 0 0,0 0 0,0-1-1,1 1 1,-1 0 0,0-1 0,1 1 0,-1-1 0,0 0 0,1 1 0,2-1 0,30 4-87,-25-3 88,5-1 11,-12-1 0,-1 1 0,1 0 0,0 0 1,0-1-1,0 2 0,0-1 0,0 0 1,-1 0-1,1 0 0,0 1 0,0-1 0,0 1 1,-1 0-1,1-1 0,0 1 0,-1 0 1,1 0-1,1 1 0</inkml:trace>
  <inkml:trace contextRef="#ctx0" brushRef="#br0" timeOffset="3677.18">1128 69 8018,'-6'-3'6831,"-1"6"-4916,-6 11-3035,9-9 1852,-4 5-642,1 1 0,0 0 0,1 1 0,0-1 0,0 1 1,2 0-1,-7 24 0,2-4 24,2 0 1,1 1-1,2 0 1,0 51-1,5-77-219,0-6-1058,0-4-1428,-1 2 1800</inkml:trace>
  <inkml:trace contextRef="#ctx0" brushRef="#br0" timeOffset="4185.55">1279 135 5113,'-3'-1'400,"1"0"-1,0 1 1,-1-1 0,1 0-1,0 1 1,-1-1-1,1 1 1,-1 0 0,1 0-1,-1 0 1,1 0-1,0 0 1,-1 1 0,1-1-1,-3 2 1,1-1-111,1 0-1,0 1 1,-1 0 0,1-1 0,0 1-1,0 0 1,0 1 0,1-1 0,-4 4 0,0 0-127,1 1 0,0-1 0,1 1 0,-1 0 0,2 0 0,-1 1 0,1-1 0,-3 11 0,3-9-116,1 0 0,0 0-1,1 0 1,0 0 0,0 1 0,1-1 0,0 0 0,1 0 0,0 1 0,4 15 0,-4-21-52,0 0 0,1 0 0,-1 0 0,1 0 0,0 0 0,0 0 0,1-1 0,-1 1 0,1-1 0,0 0 0,0 1 0,0-1 0,0-1 0,0 1 0,1 0 0,-1-1 0,1 0 0,0 1 0,0-1 0,0-1 0,0 1 0,0-1 0,0 1 0,0-1 0,6 0 0,-6 0 18,1 0 0,-1-1 0,1 0 0,-1 0-1,1 0 1,-1 0 0,1-1 0,-1 0 0,1 0 0,-1 0 0,0 0-1,1-1 1,4-2 0,-7 3 70,0-1-1,0 1 1,0-1-1,0 1 1,0-1-1,-1 0 1,1 0-1,0 0 1,-1 0-1,1 0 1,-1 0 0,0 0-1,0 0 1,0-1-1,0 1 1,0 0-1,-1-1 1,1 1-1,0-1 1,-1 1-1,0 0 1,0-1-1,0 1 1,0-1-1,0-3 1,-5-23 380,-1 0 0,-1 0 1,-1 0-1,-17-36 0,20 57-690,1 10-944,1 12-1366,2-7 1816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5:17.44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2039 0 1552,'-5'15'1964,"4"-15"-1486,1 1 0,-1-1 0,0 0-1,1 1 1,-1-1 0,0 0 0,0 0 0,0 1-1,1-1 1,-1 0 0,0 0 0,0 0-1,1 0 1,-1 0 0,0 0 0,0 0-1,0 0 1,1 0 0,-2-1 0,-23 1 1206,-4 3-532,-1-3 0,-54-4 0,64 3-971,0 2 0,0 0 0,-23 4 0,10 0 164,-2-3-109,23-2-187,1 1-1,-1 1 1,-18 4 0,19-4 126,1 0 0,-1 0 0,-11 0 0,12-2-69,0 1 0,0 1-1,-17 4 1,-194 79 95,127-40 496,-134 85 0,175-92-230,-31 21 24,64-48-451,1 0 0,1 2 0,0 0 0,1 1 1,1 1-1,-21 23 0,27-25 19,1 0-1,0 1 1,0 0 0,-11 29-1,14-31-25,-1 0 0,0 0 0,0 0 0,-2-1 0,1 0 0,-1-1-1,-1 0 1,0 0 0,0-1 0,-14 10 0,9-8-25,1 0 1,1 1-1,0 1 0,0 1 1,1-1-1,-18 29 1,-19 32-1,28-40 12,13-21-25,0 0 0,1 1 0,-9 24 0,-4-1 42,16-31-28,1 0-1,0-1 0,0 1 1,0 0-1,1 0 0,-3 10 1,-32 130 143,32-125-118,-2 0 1,-12 30 0,-100 280 379,103-274-243,3-1 0,-6 65-1,5 79 205,12-174-347,2 0-1,1 0 1,0 0 0,2 0-1,1 0 1,8 28 0,-8-41-12,-1 3-13,1-1 0,0 1 0,1-1 0,1 1 1,1-2-1,0 1 0,15 23 0,-14-26-2,-1 0 0,11 23 0,9 16 11,82 132 12,-49-90-24,-45-71 0,-4-6 1,0 1 0,1-2 0,0 1 0,2-2 0,0 0-1,20 16 1,-1-6-15,-12-8 29,31 17 0,40 22-77,32 16 87,76 17-41,-175-78 17,1-1 1,0-2 0,0-1-1,0 0 1,39 1-1,-9 1 5,69 4 26,-42-6 14,7-1-23,-55-4-2,62 9 1,-80-8-18,0-1 0,0 0 0,0-2 0,-1 0 0,26-4 0,-15 1 24,28 0 0,-42 4-24,-1 0 0,0-1 1,0 0-1,1-1 0,-1 0 0,0-1 1,0 0-1,15-7 0,118-54 100,-87 44-81,-45 17-22,0-1-1,-1 0 0,1-2 1,-1 1-1,0-1 0,20-15 1,115-87 23,-122 91-50,-1 1 25,26-23 0,-42 32-1,-1 0 1,0 0-1,-1-1 1,0 0-1,0 0 1,-1-1-1,6-11 1,41-74-14,5-11 78,5-42-11,27-60-48,-82 188 27,0 0 1,-1 0-1,6-39 1,-7 33-34,12-40-1,3-2 42,-3-1 0,12-104 0,-12-27 150,-10 91-167,-4 56 52,-3-1 0,-6-53 0,-22-103 72,27 203-138,-10-52 92,-25-71-1,16 46-52,-3-12 58,15 72-76,0 1-1,-1 0 1,-2 0-1,-18-29 1,-4-2 63,-41-89 0,62 122-47,0 1 1,-1 0-1,-1 1 0,-1 1 1,-19-18-1,19 20-27,0 0-5,-1 2 0,-1 0-1,-28-17 1,-11-8 15,-8-5 22,38 27-63,-29-24 0,48 35-6,0 0 0,0 1 0,0 0-1,-11-4 1,-15-9 51,-74-35-32,101 49-8,-1 0-1,0 0 1,-1 1 0,-14-3 0,8 1-46,10 4-5,0-1 0,0 1 0,1 0 0,-1 0 0,0 0 0,0 1 0,0-1 0,1 1 1,-1 0-1,-6 2 0,-23 4-243,2-11-7447,-1 2 6989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5:09.10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1441 40 2505,'-1'-12'8645,"-4"4"-5689,4 7-2898,-1-1-1,0 1 0,0 0 1,0 0-1,0 0 0,0 1 0,0-1 1,-1 0-1,-3 0 0,-3-1 8,-1 1 0,1 0 0,-1 0-1,-12 1 1,-8 2 24,13-2 55,1 1 0,-1 1-1,1 0 1,-1 1-1,-22 8 1,-5 1-99,-7 4-34,-13 7 66,41-15-23,-36 16 0,-103 66 82,136-74-97,1 0 0,1 2-1,1 0 1,-36 38-1,56-53-30,-19 18 73,-63 58 622,60-58-643,1 1 1,1 1 0,2 2 0,0 0-1,1 1 1,2 1 0,1 0 0,-18 40-1,5-1 466,-21 69-1,29-75-245,13-39-209,1 0 0,-5 26-1,11-38-34,-4 18 220,-13 39-1,6-34 48,-11 33 44,-51 177 321,61-182-367,-10 93 1,13-73-156,9-52-75,1 0-1,1 0 1,4 34-1,1 0 82,29 270 296,-27-302-433,0-1 0,18 43 0,8 26 93,-24-64-119,2 0 0,29 59 0,-18-54-4,2-1 0,2-1 0,1-2 0,2 0 1,1-2-1,38 31 0,-44-44-1,34 22-1,-36-28 31,0 2 0,26 25 0,-31-26-7,1-1-1,1-1 1,0-1-1,0 0 1,39 15 0,24 15 8,48 41-30,-103-69 8,-1-1-1,2-1 1,56 17-1,-37-14 36,1 1-14,0-3 0,0-1 0,60 5 0,114 14 91,-177-29-87,0-2 0,0-1 0,71-13 0,-66 2 23,-1-2 1,-1-2 0,69-32-1,-97 39-28,147-66 32,-150 67-43,-1-1 0,0-1 0,0 0 0,-1-1 1,21-18-1,18-14 49,-41 33-55,0-1 0,-1 0 1,-1 0-1,0-2 0,12-15 0,43-73 151,-29 42-79,47-55 57,7-10-109,-79 104 13,-1 1 0,-1-1 0,-1-1 0,13-41-1,-6-2 67,67-215 207,-71 248-235,-1 1 0,-2-1 0,-1 0 1,-2-1-1,-1 0 0,2-46 0,-26-397 528,14 440-462,-3 0 0,-1 1 0,-22-57-1,16 51-49,-39-107 181,33 78-202,-19-54 69,35 110-96,-2 0 1,0 0-1,0 1 1,-1 0-1,-1 0 1,-18-20-1,-26-17 106,-26-29 90,32 21-118,28 32 14,-2 1-1,0 0 1,-1 2 0,-32-25 0,-55-22-23,82 52-71,-39-31 1,46 32-2,0 1 0,-1 1 0,-37-18 0,-53-9 9,-6-2-5,103 37-35,-17-9 9,0 2 1,-34-10-1,-122-36-49,135 44-43,25-1 5,23 13 46,-1 0 0,1 0 0,0 1 0,-1-1 0,1 1 0,-1 0 0,0 1-1,0-1 1,1 1 0,-1 0 0,-6 0 0,-15 0-205,18 1 216,1 0 1,0 0 0,-1-1 0,1 0 0,0 0-1,-1-1 1,1 0 0,-12-5 0,17 7-115,0-1 0,1 0 0,-1 0 0,0 1 1,0-1-1,0 1 0,0 0 0,0-1 0,0 1 0,0 0 0,0 0 1,0 0-1,0 1 0,0-1 0,0 0 0,-3 2 0,-26 15-1951,25-14 2524,1 1 190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7:42.93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70 166 3777,'0'-11'840,"-1"-9"67,-5 8 3110,6 11-3789,0 1 1,0 0-1,-1 0 1,1-1-1,0 1 1,0 0-1,0 0 1,-1-1-1,1 1 1,0 0-1,-1 0 1,1-1-1,0 1 1,0 0-1,-1 0 1,1 0-1,0 0 1,-1 0-1,1-1 1,0 1-1,-1 0 1,1 0-1,0 0 1,-1 0-1,1 0 1,0 0 0,-1 0-1,1 0 1,0 0-1,-1 0 1,1 0-1,0 1 1,-1-1-1,1 0 1,0 0-1,-1 0 1,1 0-1,0 0 1,-1 1-1,-8 14 1219,1 20-2640,8-35 1370,-9 127-403,8-95 294,-1 0 0,-1 0 0,-11 45-1,9-65 563,7-30 137,-1 8-909,3-128 477,-1 8-159,-3 124-205,1 1-1,0-1 1,0 0-1,1 0 1,0 1-1,0-1 1,0 1-1,0-1 1,1 1-1,0 0 1,0 0 0,1 0-1,6-7 1,2 0-66,1 1 0,0 0 1,23-14-1,-36 25 86,1-1 0,0 1 1,0-1-1,0 1 0,0-1 0,0 1 0,0 0 0,0-1 0,0 1 0,0 0 0,0 0 0,0 0 0,0 0 0,0 0 0,0 0 1,0 0-1,0 0 0,0 0 0,0 0 0,0 1 0,0-1 0,0 0 0,0 1 0,0-1 0,-1 1 0,1-1 0,0 1 0,0-1 1,0 1-1,0-1 0,-1 1 0,1 0 0,0 0 0,-1-1 0,1 1 0,0 0 0,-1 0 0,1 0 0,0 1 0,3 6-20,0-1 1,-1 1-1,5 15 0,-4-12 45,3 14 26,-1 0 0,-1 0 0,4 51 0,-9-72 23,0 0-1,-1-1 0,1 1 1,-1 0-1,1 0 0,-1-1 1,0 1-1,-1-1 0,1 1 1,0-1-1,-1 1 0,0-1 1,0 0-1,0 0 0,-4 5 1,5-7-88,0 1 0,0-1-1,-1 0 1,1 0 0,0 0 0,-1 0 0,1 0 0,-1-1 0,1 1 0,0 0 0,-1 0 0,0-1 0,1 1 0,-1-1 0,1 0 0,-1 1 0,0-1 0,1 0 0,-3 0 0,2 0-208,0-1 0,0 1 0,1-1 0,-1 1 0,0-1 0,1 0 0,-1 1 0,0-1 0,1 0 0,-1 0 0,1 0 1,-1-1-1,-1-1 0,-13-15-4241,9 6 3278</inkml:trace>
  <inkml:trace contextRef="#ctx0" brushRef="#br0" timeOffset="612.77">632 5 3905,'-1'-1'524,"1"1"-1,-1 0 1,1-1 0,-1 1-1,1 0 1,-1-1 0,0 1-1,1 0 1,-1-1 0,0 1-1,1 0 1,-1 0 0,0 0-1,1 0 1,-1 0 0,0 0-1,1 0 1,-2 0 0,-14 5 2323,-10 11-3728,24-14 1665,-5 3-608,0 1 0,1 0 0,0 0-1,0 0 1,1 1 0,-1 0 0,1 0 0,1 0 0,-1 1 0,1 0 0,-3 8-1,0 5 20,0 0 0,-7 43 0,12-50-179,0 0 0,1 0-1,0 1 1,1-1 0,1 1 0,1-1 0,0 0-1,0 0 1,10 27 0,-10-35-172,0 0 0,0-1 0,1 1 0,0-1 0,0 1 0,1-1 0,0 0 0,0-1 0,0 1 0,0 0 0,0-1 1,1 0-1,0 0 0,0-1 0,0 1 0,1-1 0,-1 0 0,1 0 0,-1-1 0,1 0 0,0 0 0,0 0 0,0-1 0,0 0 0,9 1 0,-5-2-1548,-1-4 800</inkml:trace>
  <inkml:trace contextRef="#ctx0" brushRef="#br0" timeOffset="1223.61">819 211 5017,'-2'-8'425,"-4"-6"1089,-1 34 159,6-13-1092,0 0 0,1 0 0,0 0 0,0-1 0,0 1 0,3 14 0,-1-15-339,-1 0 1,-1 0-1,1 0 0,-1 0 0,0 0 0,0 0 0,-1 0 1,0 0-1,-2 8 0,-3 4 428,3-13 202,4-13 800,14-68-1535,-10 46-153,1-1-1,1 1 0,20-49 1,-27 78 6,0 0 0,0 0 0,1 0 0,-1 0 1,0 1-1,1-1 0,-1 0 0,0 0 1,1 0-1,-1 1 0,1-1 0,0 0 0,-1 1 1,1-1-1,-1 1 0,1-1 0,0 1 1,0-1-1,-1 1 0,1-1 0,0 1 0,1-1 1,-1 2-16,0-1 1,1 1-1,-1 0 1,0-1-1,0 1 1,0 0-1,0 0 1,0 0-1,0 0 1,0 0-1,0 0 1,1 2-1,6 6 66,-3-3-122,35 32 40,-37-36-366,0 1 0,1-1 0,-1 0 0,1 0 0,-1 0 0,1 0 0,0-1 0,0 0 0,0 1 0,0-1 0,0-1 0,5 2 0,9-3-534</inkml:trace>
  <inkml:trace contextRef="#ctx0" brushRef="#br0" timeOffset="2133.64">1192 149 5185,'-5'-4'760,"4"2"-586,0 1 0,0 0 1,0 0-1,0 0 0,0 0 0,0 0 1,-1 1-1,1-1 0,0 0 1,0 1-1,-1-1 0,1 0 0,0 1 1,-1 0-1,1-1 0,-1 1 1,-1-1-1,2 4 2406,7 2-696,10 3-1298,-12-6-573,0-1-1,-1 0 1,1 0-1,0-1 1,0 1-1,-1-1 0,1 0 1,0 0-1,0 0 1,0 0-1,7-2 1,-9 1-2,0 1 0,0-1 0,0 1 0,0 0 0,1-1 0,-1 1 0,0 0 1,0 0-1,0 1 0,0-1 0,1 0 0,-1 1 0,0-1 0,0 1 0,0 0 0,0-1 0,0 1 1,0 0-1,0 0 0,0 0 0,-1 1 0,1-1 0,0 0 0,2 3 0,-2 0 15,0-1-1,0 1 0,-1-1 1,1 1-1,-1-1 0,0 1 1,0 0-1,0 0 0,0 0 1,-1 0-1,1 0 0,-1 6 1,1 11 23,-1-2 78,1 0 0,-2 0 0,-3 20 0,4-39-106,0 0 0,0 1 1,0-1-1,0 0 0,0 1 0,0-1 0,0 0 1,0 0-1,0 1 0,0-1 0,0 0 1,0 1-1,0-1 0,-1 0 0,1 1 0,0-1 1,0 0-1,0 0 0,0 1 0,-1-1 1,1 0-1,0 0 0,0 0 0,0 1 0,-1-1 1,1 0-1,0 0 0,0 0 0,-1 1 0,1-1 1,0 0-1,-1 0 0,1 0 0,0 0 1,0 0-1,-1 0 0,1 0 0,0 0 0,-1 0 1,1 0-1,0 0 0,-1 0 0,1 0 0,0 0 1,0 0-1,-1 0 0,1 0 0,0 0 1,-1 0-1,1 0 0,0 0 0,0-1 0,-1 1 1,1 0-1,0 0 0,0 0 0,-1 0 1,1-1-1,-17-17 95,11 9-137,2 3 23,0 0 0,-1 0 0,0 0-1,-6-5 1,10 10 3,0 1-1,0-1 1,1 1 0,-1 0-1,0 0 1,0-1-1,0 1 1,0 0-1,0 0 1,0 0 0,0 0-1,0 0 1,0 0-1,1 0 1,-1 0-1,0 0 1,0 0 0,0 0-1,0 1 1,0-1-1,0 0 1,0 1-1,1-1 1,-1 1 0,0-1-1,0 1 1,1-1-1,-1 1 1,0-1-1,1 1 1,-2 1 0,-22 26 126,21-24-37,1 0-59,-1-1 0,1 0-1,0 1 1,0-1 0,1 1-1,-1 0 1,1 0 0,0-1-1,0 1 1,0 0 0,0 0-1,0 0 1,1 7 0,0-10-47,0 1 0,1 0-1,-1-1 1,1 1 0,-1-1 0,1 1 0,-1 0 0,1-1 0,0 1 0,0-1 0,-1 0-1,1 1 1,0-1 0,1 0 0,-1 0 0,0 1 0,0-1 0,0 0 0,1 0 0,-1 0-1,0 0 1,1-1 0,-1 1 0,1 0 0,-1-1 0,1 1 0,0-1 0,-1 1-1,1-1 1,-1 1 0,1-1 0,0 0 0,-1 0 0,1 0 0,2 0 0,10-1-484,-1 0 0,1 0 1,-1-1-1,0-1 0,0 0 0,20-8 1,-2-1-256</inkml:trace>
  <inkml:trace contextRef="#ctx0" brushRef="#br0" timeOffset="2565.87">1528 224 5633,'-5'5'2745,"1"0"-585,0 3-1088,-1 4-7,-1 1-41,2 5-136,2-1-168,-4-2-304,4 1-112,-2-4-136,1 1-40,3-1-72,0 0-15,0-4 79,2-4-321,-1-1-687,0-5-344,-1 1 584</inkml:trace>
  <inkml:trace contextRef="#ctx0" brushRef="#br0" timeOffset="2566.87">1512 82 10354,'-4'0'3529,"2"2"-3361,-1 0-88,2-2-56,1 1-40,2 7-104,1 0-328,14 23-2753,-7-21 2265</inkml:trace>
  <inkml:trace contextRef="#ctx0" brushRef="#br0" timeOffset="2982.15">1642 266 6217,'-7'30'3695,"7"-24"-2957,-2 0-1,1-1 0,-1 1 1,1 0-1,-2 0 1,-3 8-1,-1-5 652,6-10-329,11-22-961,-6 13-179,2 1 0,-1-1 0,1 1 0,11-13 0,-15 20 58,0 0-1,0-1 1,0 1 0,0 0-1,1 0 1,-1 0 0,0 1-1,1-1 1,0 0 0,-1 1-1,1 0 1,0 0 0,0-1-1,-1 2 1,1-1 0,0 0-1,0 0 1,0 1 0,0 0 0,0 0-1,0 0 1,0 0 0,5 0-1,-6 1 27,0 0 0,1 1 0,-1-1 0,0 0 0,0 1 0,0-1 0,0 1 1,0-1-1,-1 1 0,1 0 0,0 0 0,-1 0 0,1 0 0,-1 0 0,0 0 0,0 1 0,0-1 0,0 0 0,0 0 0,0 1 0,0-1 0,-1 1 0,1-1 0,-1 4 0,2 8 67,-1-1-1,0 1 0,-2 14 1,1-25-63,2 32-3649,0-25 2280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21:01.14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54 268 1680,'-25'-31'15150,"25"31"-15122,0 0-1,0 0 1,-1 0-1,1 0 0,0 0 1,0 0-1,0 0 1,0 0-1,-1 0 1,1 0-1,0 0 0,0 0 1,0 0-1,0 0 1,0 0-1,-1 0 1,1 0-1,0 0 0,0 0 1,0 1-1,0-1 1,0 0-1,-1 0 1,1 0-1,0 0 0,0 0 1,0 0-1,0 0 1,0 1-1,0-1 0,0 0 1,0 0-1,0 0 1,0 0-1,0 1 1,-1-1-1,1 0 0,0 0 1,0 0-1,0 0 1,0 0-1,0 1 1,0-1-1,0 0 0,0 0 1,-6 23-76,1-1 0,0 1 1,2 0-1,-1 27 0,4-35 32,1 0 1,2 16-1,-3-27-2,1 0 1,0 0 0,0-1 0,0 1-1,0-1 1,1 1 0,-1-1-1,1 1 1,0-1 0,0 0 0,0 0-1,1 0 1,-1 0 0,4 3-1,-5-5-7,0-1-1,1 1 0,-1 0 0,1-1 0,-1 1 0,1-1 0,0 1 0,-1-1 0,1 0 0,-1 0 1,1 1-1,0-1 0,-1 0 0,1-1 0,-1 1 0,1 0 0,0 0 0,-1-1 0,1 1 1,-1-1-1,3 0 0,34-19-265,-24 13 495,-2-19-124,-7 18-91,1-2 26,0-1 1,0 1-1,-1-1 0,5-18 1,-6 15 19,0 0 78,0 0 0,1-19 0,-4 30 178,-4-1-37,1-3-41,4 23-392,5 120 219,-7-98 247,0-23-3973,-1-14 2819</inkml:trace>
  <inkml:trace contextRef="#ctx0" brushRef="#br0" timeOffset="663.2">466 240 2160,'-1'-1'7956,"-1"0"-3391,-11 1-2279,7 1-2024,-1-1-194,1 0 1,-1 1-1,1 0 0,-1 0 0,1 1 1,-10 3-1,15-4-89,0-1-1,0 0 1,0 1 0,0 0-1,-1-1 1,1 1 0,0 0-1,0 0 1,0-1 0,0 1 0,0 0-1,0 0 1,1 0 0,-1 0-1,0 0 1,0 0 0,1 1-1,-1-1 1,1 0 0,-1 0-1,1 0 1,-1 1 0,1-1-1,0 0 1,0 0 0,-1 1-1,1-1 1,0 0 0,0 0-1,0 1 1,0-1 0,1 0-1,-1 1 1,0-1 0,0 0 0,1 0-1,-1 1 1,1-1 0,-1 0-1,1 0 1,0 0 0,-1 0-1,2 2 1,26 32-349,-24-31 373,0-1 0,-1 1 0,0 0 0,0 0 0,0 0 0,0 1 0,0-1 0,-1 1 1,0 0-1,0-1 0,2 11 0,-2-8 65,-1 1 0,0 0 1,-1 0-1,0 0 1,0-1-1,0 1 1,-1 0-1,-3 10 1,-24-33-379,19 7 188,4 4-9,0 0-1,0 0 1,-1 0 0,-10-5-1,14 8 76,1 0 0,-1 1 0,0-1 1,0 1-1,1-1 0,-1 1 0,0 0 0,0-1 0,0 1 0,0 0 0,1 0 0,-1 1 1,0-1-1,0 0 0,0 1 0,1-1 0,-1 1 0,0-1 0,0 1 0,1 0 0,-1-1 1,1 1-1,-3 2 0,2-2-21,0 1-1,0-1 1,0 0 0,0 1 0,1-1-1,-1 1 1,1 0 0,-1-1 0,1 1 0,0 0-1,-1 0 1,1 0 0,0 0 0,0 0 0,0 0-1,1 0 1,-1 1 0,1-1 0,-2 4-1,4 4-212</inkml:trace>
  <inkml:trace contextRef="#ctx0" brushRef="#br0" timeOffset="1270.02">635 309 6841,'7'9'7804,"23"16"-7987,-29-25 181,0 1 0,1-1 0,-1 1-1,1-1 1,-1 0 0,1 0 0,-1 1 0,0-1 0,1 0 0,-1 0 0,1-1 0,-1 1 0,1 0 0,-1 0 0,0-1 0,1 1 0,-1-1 0,3 0-1,24-14 75,-23 12-24,-3 2-25,0-1 1,1 1-1,-1 0 0,0-1 1,0 1-1,-1-1 1,1 0-1,0 0 0,0 0 1,-1 0-1,1 0 0,-1 0 1,0 0-1,0 0 1,0-1-1,0 1 0,0 0 1,0-1-1,0 1 1,-1-1-1,1 1 0,-1-1 1,0 1-1,0-1 1,0 1-1,0-1 0,0 1 1,0-1-1,-1 1 1,1-1-1,-1 1 0,0-1 1,1 1-1,-1 0 0,0-1 1,-1 1-1,1 0 1,0 0-1,-1 0 0,1 0 1,-1 0-1,0 0 1,1 0-1,-1 0 0,0 1 1,0-1-1,0 1 1,0-1-1,-3 0 0,2 1-35,1 0 0,-1 0-1,0 0 1,1 0-1,-1 1 1,0-1 0,0 1-1,0 0 1,0-1-1,1 2 1,-1-1 0,0 0-1,0 0 1,0 1 0,0 0-1,1-1 1,-1 1-1,0 0 1,1 0 0,-1 1-1,1-1 1,-1 0-1,1 1 1,-4 2 0,-3 2 90,1 1 0,0-1 1,1 1-1,-1 1 0,-9 13 0,10-11-40,2 0-1,0 0 0,0 1 0,1 0 1,0 0-1,1 0 0,-4 22 1,7-30-43,-1 0-10,1 0 1,0 1-1,0-1 1,0 0-1,1 0 0,-1 1 1,1-1-1,0 0 1,-1 0-1,2 0 1,-1 0-1,0 0 1,1 0-1,-1 0 0,1 0 1,0-1-1,0 1 1,0 0-1,0-1 1,0 0-1,0 1 0,1-1 1,-1 0-1,1 0 1,0-1-1,0 1 1,4 2-1,-2-1-95,1 0 0,0 0 0,0-1 0,0 0 0,0 0 0,0 0 0,1-1 0,-1 0 1,0 0-1,1 0 0,-1-1 0,1 0 0,8-1 0,7-5-825,1-1 287</inkml:trace>
  <inkml:trace contextRef="#ctx0" brushRef="#br0" timeOffset="15768.51">1137 56 3857,'18'-42'2122,"-19"29"8048,2 50-10055,-1-1-1,-1 1 1,-9 48 0,-2 50 337,10-55-204,2-99-553,-1-1 0,-1 0 0,-1 0 0,-9-31 0,12 49 309,-1 1 0,1 0 0,-1-1 0,1 1 0,-1 0 0,0-1 0,1 1 0,-1 0 0,0 0 0,0-1 0,0 1 0,0 0 0,0 0 0,0 0 0,0 0 0,-1 0 0,1 1 0,0-1 0,0 0 0,-1 1 0,1-1 0,0 0 0,-1 1 0,1 0 0,-2-1 0,0 1 0,0 0 0,0 0 0,0 0 0,0 1 0,1-1-1,-1 1 1,0 0 0,0 0 0,1 0 0,-1 0 0,0 0-1,-3 3 1,0 0 42,0 0-1,0 0 0,1 1 1,-1-1-1,1 2 1,0-1-1,0 0 1,1 1-1,-1 0 0,-4 8 1,6-6 29,0 1 27,-1-1 0,0 1 0,-1-1 0,-10 14 0,13-19-84,0 0-1,0 0 1,0 1 0,0-1-1,1 1 1,-1 0-1,1 0 1,0-1-1,0 1 1,0 0 0,0 7-1,1-9-19,-1 0-1,1 0 1,0-1 0,0 1 0,1 0-1,-1 0 1,0 0 0,1 0-1,-1 0 1,1-1 0,-1 1-1,1 0 1,0 0 0,0-1-1,0 1 1,0-1 0,0 1-1,0-1 1,0 1 0,0-1 0,1 1-1,-1-1 1,0 0 0,1 0-1,2 2 1,4 1 71,1-1 0,-1-1 1,1 1-1,0-2 0,0 1 0,-1-1 0,1 0 1,0-1-1,0 0 0,0 0 0,0-1 0,0 0 0,0-1 1,-1 0-1,1 0 0,15-6 0,1-4 690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6:36.510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142 145 3457,'-40'5'2123,"32"-5"9993,17-4-9246,22-5-5357,-28 8 3624,16-6-1168,-15 5-35,0 1 1,0-1 0,1 1-1,-1 0 1,0 0-1,1 0 1,-1 0 0,1 1-1,-1 0 1,8 0-1,-8 3-2541</inkml:trace>
  <inkml:trace contextRef="#ctx0" brushRef="#br0" timeOffset="344.65">17 247 7690,'-8'6'3176,"2"-4"-1871,4-1-689,3-1-400,4 2 104,-5-3 88,6 0 16,14 0-72,21-4-144,-23 2-112,0 0-8,-2-1 8,1 1-104,-2 1-600,-1-2-272,4-1 464</inkml:trace>
  <inkml:trace contextRef="#ctx0" brushRef="#br0" timeOffset="1332.61">476 51 6201,'-11'-2'1341,"-11"-3"1148,13 1 4976,9 2-7460,1 1 1,0 0 0,-1 0-1,1 0 1,-1 0 0,1 0 0,0 1-1,0-1 1,0 0 0,-1 0-1,1 0 1,0 1 0,0-1-1,0 0 1,0 1 0,0-1-1,0 1 1,2-1 0,1-2 12,1 0-16,-1 0-1,1 1 1,0-1-1,0 1 0,1 0 1,8-3-1,-12 5-2,1 0 1,0-1-1,-1 1 0,1 0 1,0 0-1,-1 0 1,1 1-1,0-1 0,-1 1 1,1 0-1,0-1 0,-1 1 1,1 0-1,-1 0 0,0 1 1,1-1-1,-1 0 0,3 3 1,-3-1 6,1-1 0,-1 1 1,0 0-1,0 0 0,0 0 0,0 0 1,-1 0-1,1 1 0,-1-1 1,0 0-1,0 1 0,0-1 0,0 1 1,0-1-1,-1 1 0,0 0 1,0-1-1,0 1 0,0-1 0,0 1 1,-2 5-1,1-3 29,0-1 1,0 0-1,0 1 0,-1-1 0,0 0 1,0 0-1,0 0 0,-1 0 0,0 0 1,1 0-1,-2-1 0,1 1 1,-7 5-1,-28 18 348,30-24-283,1 1-1,0 0 0,0 0 0,0 1 0,1 0 0,0 0 0,0 0 1,0 1-1,-5 9 0,10-15-106,0 0 0,0 1 1,1-1-1,-1 0 0,0 1 0,1-1 1,-1 1-1,1 0 0,-1-1 1,1 1-1,0-1 0,0 1 0,0 0 1,0-1-1,0 1 0,0-1 0,0 1 1,1 2-1,0-3-9,0 1 0,0-1 1,0 1-1,0-1 0,0 0 0,1 1 0,-1-1 1,0 0-1,1 0 0,-1 0 0,1 0 1,-1 0-1,1 0 0,0 0 0,-1 0 1,4 0-1,4 2 37,1-1 1,-1 0-1,1 0 1,-1-1-1,1 0 1,11-1-1,17 1 176,-33 1-21,-3-1-1227,1 0-3784,1 0 4034</inkml:trace>
  <inkml:trace contextRef="#ctx0" brushRef="#br0" timeOffset="1915.42">810 56 6113,'-1'-1'648,"-1"1"-1,0-1 1,0 0-1,0 1 1,0-1-1,0 1 1,0 0-1,0 0 1,0 0-1,0 0 1,0 0-1,0 0 1,0 0-1,0 0 1,0 1-1,0-1 1,-3 2-1,1 0-278,-1 0-1,1 1 1,0-1-1,0 1 1,0 0-1,1 0 1,-5 4 0,-2 4-368,0 1 1,1 0-1,-15 24 1,21-30-6,0 0-1,0 0 1,1 0 0,-1 1-1,2-1 1,-1 1 0,1-1-1,-1 1 1,2 0 0,-1 0-1,1-1 1,1 9-1,-1-12-9,0 1-1,1-1 0,0 0 0,0 1 0,0-1 0,0 0 0,0 1 1,1-1-1,-1 0 0,1 0 0,0 0 0,0 0 0,0 0 0,0-1 1,0 1-1,1-1 0,-1 1 0,1-1 0,0 0 0,0 0 0,0 0 1,0 0-1,0-1 0,5 3 0,-1-2-29,0-1 1,0 1-1,-1-1 1,1 0-1,0-1 1,0 0-1,0 0 1,0-1-1,0 1 1,0-1-1,0-1 1,0 0-1,-1 0 0,12-4 1,-14 4 77,-1 1 0,1-1 0,0 0 0,-1 0 0,0 0 0,1-1 0,-1 1 0,0-1 0,0 1 0,0-1 0,0 0 0,-1 0 0,1-1 0,-1 1 0,0-1 0,0 1 0,0-1 0,0 1 0,-1-1 0,0 0 0,1 0 0,-1 0 0,-1 0 0,1 0 0,0 0 0,-1-5 0,-2-15-325,-2 0 0,0 0-1,-12-38 1,16 62 260,0-1 0,-1 0 0,1 1 0,0-1 0,0 0-1,-1 1 1,1-1 0,0 0 0,-1 1 0,1-1 0,-1 1 0,1-1 0,-1 1 0,1-1 0,-1 1 0,1-1 0,-1 1 0,1-1 0,-2 0 0,2 1-16,-1 0-1,1 0 1,-1 0 0,1 0 0,0 0 0,-1 0 0,1 0 0,-1 1-1,1-1 1,-1 0 0,1 0 0,-1 0 0,1 0 0,0 0 0,-1 1-1,1-1 1,-1 0 0,1 0 0,0 1 0,-1-1 0,0 1 0,0 1-481,-1 0-1,0 0 1,1 1 0,-1-1 0,1 0 0,-1 1 0,1-1 0,-1 5 0,0 0-397</inkml:trace>
  <inkml:trace contextRef="#ctx0" brushRef="#br0" timeOffset="3126.94">1101 37 3321,'-2'-1'12520,"-10"-2"-11464,7 3-923,0 1 1,0 1-1,0-1 0,0 1 1,0-1-1,0 2 0,1-1 1,-1 0-1,1 1 1,-8 5-1,10-6-139,0-1 1,0 0-1,1 1 0,-1 0 0,0-1 1,1 1-1,-1 0 0,1 0 1,0-1-1,0 1 0,0 0 1,0 0-1,0 1 0,0-1 1,0 0-1,0 0 0,1 0 0,0 0 1,-1 1-1,1-1 0,0 0 1,0 1-1,0-1 0,0 0 1,0 0-1,1 1 0,-1-1 1,1 0-1,-1 0 0,1 0 0,0 1 1,0-1-1,0 0 0,0 0 1,0 0-1,3 3 0,-3-3-6,1 0 0,0 1 0,0-1 0,-1 0 0,1 0 0,1-1-1,-1 1 1,0 0 0,0-1 0,1 1 0,-1-1 0,0 1 0,1-1-1,-1 0 1,1 0 0,0-1 0,-1 1 0,1 0 0,0-1 0,0 0 0,-1 1-1,1-1 1,0 0 0,0 0 0,-1-1 0,1 1 0,0-1 0,0 1-1,-1-1 1,3-1 0,-4 2 29,0-1-1,0 0 1,0 0-1,0 1 1,-1-1-1,1 0 1,0 0-1,-1 0 1,1 0 0,-1 1-1,1-1 1,-1 0-1,1 0 1,-1 0-1,1 0 1,-1 0-1,0 0 1,0-1-1,0 1 1,1 0-1,-1-1 1,-1-28 344,0 17-252,1 6-52,0 2-12,0 0 1,0 0 0,0 0 0,-1 0 0,-1-6 0,1 12 44,-8 12-8,12-7-85,13-6 39,25-14-30,-33 10 11,0 1 0,1 0 0,0 0 0,12-2 0,-23 9 214,0 1 1,0-1 0,0-1 0,-1 1-1,1 0 1,-1 0 0,-4 3 0,-4 4-125,1 1 0,0 1 1,1-1-1,1 1 0,-12 22 1,-27 78-91,34-80 26,3-15 96,-1 3-574,8-9-4867</inkml:trace>
  <inkml:trace contextRef="#ctx0" brushRef="#br0" timeOffset="3608.79">1257 277 7186,'-14'-1'6144,"-3"7"-3635,-12 10-185,22-11-2136,1 1 1,-1 0 0,1 1 0,0-1-1,1 1 1,0 1 0,0-1 0,0 1 0,1-1-1,0 1 1,1 0 0,-1 1 0,2-1-1,-1 1 1,1-1 0,0 1 0,1 0-1,0-1 1,0 13 0,1-19-197,1 0 0,-1 0 1,0 0-1,0-1 0,1 1 0,-1 0 1,1 0-1,0 0 0,0 0 0,-1-1 1,1 1-1,0 0 0,0-1 0,1 1 1,-1 0-1,0-1 0,0 0 0,1 1 1,2 1-1,-1-1-27,0 0 1,0-1-1,0 1 0,1-1 1,-1 1-1,1-1 1,-1 0-1,1-1 0,6 2 1,-2-2-26,1 1-1,-1-1 1,0-1 0,0 0-1,1 0 1,-1 0-1,0-1 1,12-5 0,-17 6 49,-1 0 0,1 0 0,-1 0 0,1-1 0,-1 1 1,0-1-1,1 1 0,-1-1 0,0 0 0,0 0 0,0 0 0,0 0 0,-1-1 1,1 1-1,-1 0 0,1-1 0,-1 1 0,2-6 0,-2 5 0,-1-1 0,1 0 0,-1 0 0,0 1 0,0-1 0,0 0 0,-1 0 0,1 1 1,-1-1-1,0 0 0,0 1 0,0-1 0,-3-5 0,1 4 20,1 0-1,-1-1 1,0 2 0,-1-1 0,1 0 0,-1 1 0,-6-7 0,9 10-48,-1-1 0,1 1 1,-1 0-1,0 0 0,1 0 1,-1 0-1,0 0 1,1 0-1,-1 0 0,0 0 1,0 1-1,0-1 0,0 1 1,0-1-1,0 1 0,0 0 1,0 0-1,1-1 1,-1 2-1,0-1 0,0 0 1,0 0-1,0 1 0,0-1 1,-3 2-1,0 2 2042,6 3-993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6:24.97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0 86 3673,'6'6'1092,"4"3"-103,-10-6 1353,-5-3 2713,36 5 462,-16-3-5368,0-1-1,-1-1 0,28-2 0,-11-4-59,-23 4-240,-1 1 1,0-1 0,1 1-1,-1 0 1,0 1 0,1 0-1,-1 0 1,1 1-1,-1-1 1,13 4 0,-14 0-1065,-3 0 497</inkml:trace>
  <inkml:trace contextRef="#ctx0" brushRef="#br0" timeOffset="430.2">29 249 8210,'-11'5'3112,"9"0"-2191,0-1-281,4-2-128,3-1-72,3-1-176,5 0 32,8-5 16,4 1-72,2-2-96,4-1-24,-2 3-152,-2 0-408,-2 4 4617,-2 0-3289</inkml:trace>
  <inkml:trace contextRef="#ctx0" brushRef="#br0" timeOffset="861.3">534 50 6041,'32'-34'3118,"-30"30"-152,-6 7-1253,-7 9-334,-4 17-761,3 0 1,0 1 0,-12 51 0,20-67-566,-1 0-89,1 0 0,1 1 1,0-1-1,1 1 0,1-1 0,0 1 0,1 0 0,2 24 0,3-26-770,1-5 321</inkml:trace>
  <inkml:trace contextRef="#ctx0" brushRef="#br0" timeOffset="1598.58">804 19 4881,'-13'-2'7756,"7"11"-4912,-1 3-2883,3-7 185,2-2-11,-1 0 0,1 0 0,0 0 1,0 1-1,0-1 0,0 0 0,1 1 0,-1 0 0,1-1 0,-2 8 0,-7 6 1714,8-13-1840,-12 29 123,-14 50-1,25-73-112,1 1 0,0-1 0,1 1 0,0 0 0,0-1 0,1 1 0,0 0 0,1 0 0,4 18 0,-4-27-30,-1-1-1,1 1 1,-1-1-1,1 0 0,-1 1 1,1-1-1,0 0 1,-1 0-1,1 1 0,0-1 1,0 0-1,0 0 0,0 0 1,0 0-1,0 0 1,0 0-1,1-1 0,-1 1 1,0 0-1,0 0 1,1-1-1,-1 1 0,2 0 1,0-1-12,0 1 0,0-1 0,0 0 0,0 0 0,0 0 0,0 0 0,0-1 0,0 1-1,0-1 1,5-1 0,1-1 4,1-1-1,0 0 0,-1-1 0,0 0 0,13-10 1,-19 13 52,0 0 1,-1 0 0,0 0 0,1-1 0,-1 1-1,0-1 1,0 1 0,0-1 0,-1 0 0,1 0-1,-1 0 1,1 0 0,-1 0 0,0 0 0,0 0-1,-1 0 1,1-1 0,0 1 0,-1 0 0,0-1-1,0-3 1,0 4-13,-1 0 0,0 1 0,1-1-1,-1 1 1,0 0 0,0-1 0,0 1 0,-1 0-1,1 0 1,0-1 0,-1 1 0,0 0 0,1 0-1,-1 1 1,0-1 0,0 0 0,0 0 0,0 1 0,0 0-1,0-1 1,-1 1 0,1 0 0,0 0 0,-1 0-1,1 0 1,-1 0 0,1 1 0,-3-1 0,0 0-33,1 1 0,-1 0 0,1 0 0,0 1 0,-1-1 0,1 1 1,0 0-1,-1 0 0,1 0 0,0 0 0,0 1 0,0 0 0,0 0 1,0 0-1,1 0 0,-1 1 0,0-1 0,1 1 0,0 0 0,0 0 1,-4 4-1,4-4-11,1 0 0,-1 0-1,1 0 1,0 0 0,0 0 0,0 0 0,0 1 0,0-1 0,1 1 0,0-1-1,0 1 1,0 0 0,0-1 0,0 1 0,1 0 0,-1 0 0,1-1 0,0 1-1,0 0 1,1 0 0,-1 0 0,1-1 0,0 1 0,2 6 0,-2-8-117,0 0 1,0-1 0,1 1-1,-1-1 1,0 1-1,1-1 1,-1 0 0,1 1-1,0-1 1,-1 0 0,1 0-1,0 0 1,0 0-1,0-1 1,-1 1 0,1 0-1,0-1 1,0 1-1,0-1 1,0 0 0,0 0-1,0 0 1,0 0-1,0 0 1,0 0 0,3-1-1,19-2-584</inkml:trace>
  <inkml:trace contextRef="#ctx0" brushRef="#br0" timeOffset="2747.49">1048 59 3969,'-7'-38'2528,"7"37"-2216,0 0 0,0 0 0,0 0-1,-1 0 1,1 0 0,-1 0 0,1 0-1,-1 0 1,1 0 0,-1 0 0,1 0-1,-1 0 1,0 0 0,1 0 0,-1 0-1,0 0 1,0 1 0,0-1 0,-1-1-1,1 2-168,0 0-1,0 0 0,0-1 0,0 1 0,0 0 0,0 0 1,0 0-1,0 0 0,0 0 0,0 1 0,0-1 1,1 0-1,-1 0 0,0 0 0,0 1 0,0-1 1,0 1-1,-1 0 0,-2 1 19,1 1-1,-1 0 1,0-1-1,1 2 1,0-1 0,-5 6-1,5-5-76,-1 0 0,2 0 0,-1 1 0,0-1 0,1 1-1,0-1 1,0 1 0,0 0 0,-2 10 0,4-13-87,0 0 0,0 0 0,0 0 1,0 0-1,0 0 0,1 0 0,-1 0 0,1 0 1,-1 0-1,1 0 0,0 0 0,0 0 0,0 0 1,0-1-1,0 1 0,0 0 0,0-1 1,0 1-1,1-1 0,-1 1 0,1-1 0,-1 1 1,1-1-1,-1 0 0,1 0 0,0 0 0,0 0 1,2 1-1,-2-1 3,0 0 0,-1 0 0,1 0 0,0-1 0,0 1-1,-1-1 1,1 1 0,0-1 0,0 1 0,0-1 0,-1 0 0,1 0 0,0 0 0,0 0 0,0 0 0,0-1 0,0 1 0,-1 0 0,1-1 0,0 1 0,0-1 0,-1 0 0,1 0 0,2-1 0,-3 1 40,1-1 0,-1 1 0,0-1 0,0 1-1,0-1 1,0 0 0,0 1 0,0-1 0,-1 0 0,1 0 0,0 1 0,-1-1 0,1 0 0,-1 0 0,0 0 0,0 0 0,0 0 0,0 0 0,0 0-1,0 0 1,0 0 0,0 1 0,-2-5 0,1 1 30,0 1-1,0-1 1,0 1 0,-1-1-1,0 1 1,0 0-1,0-1 1,0 1-1,-1 0 1,0 0 0,-5-6-1,11 16-502,-3-6 446,0 1 0,0-1-1,1 0 1,-1 1 0,0-1-1,0 0 1,0 1 0,1-1 0,-1 0-1,0 1 1,0-1 0,1 0-1,-1 1 1,0-1 0,0 0 0,1 0-1,-1 1 1,1-1 0,-1 0-1,0 0 1,1 0 0,-1 0 0,0 1-1,1-1 1,-1 0 0,1 0-1,-1 0 1,0 0 0,1 0 0,-1 0-1,1 0 1,-1 0 0,0 0-1,1 0 1,3 0 1,-1-1 0,0 1-1,1 0 1,-1-1 0,0 0-1,1 0 1,-1 0 0,0 0 0,0 0-1,6-4 1,-6 3 2,1 0-1,-1 1 1,1-1 0,-1 1-1,1 0 1,-1 0 0,1 0-1,7 0 1,-11 1 8,3 1-13,1 0-1,-1 0 1,0 0-1,1 0 1,-1-1-1,6 1 1,20-3 699,-33 3-705,1 1-1,-1 0 0,1-1 0,0 1 0,-1 0 1,1 1-1,0-1 0,0 0 0,1 1 0,-1 0 1,0 0-1,-3 5 0,2-3-3,-2 2 1,0 1 0,0-1-1,0 2 1,2-1 0,-1 0-1,1 1 1,-4 11 0,-1 7 13,-5 31-1,9-33 2,-13 34-1,13-44-37,1-7-74,1-1 0,0 1 0,1 1 0,-3 15 0,5-24 22,0 1-1,0-1 1,-1 0-1,1 0 1,0 0-1,0 0 1,0 1-1,0-1 0,0 0 1,0 0-1,0 0 1,0 0-1,0 0 1,0 1-1,1-1 1,-1 0-1,0 0 1,0 0-1,0 0 1,0 0-1,0 1 0,0-1 1,0 0-1,0 0 1,0 0-1,0 0 1,0 0-1,1 0 1,-1 1-1,0-1 1,0 0-1,0 0 1,0 0-1,0 0 1,0 0-1,1 0 0,-1 0 1,0 0-1,0 0 1,0 0-1,0 0 1,1 0-1,-1 0 1,0 0-1,0 0 1,0 0-1,0 0 1,0 0-1,1 0 1,-1 0-1,0 0 0,0 0 1,0 0-1,0-1-145</inkml:trace>
  <inkml:trace contextRef="#ctx0" brushRef="#br0" timeOffset="3264.56">1222 260 2705,'0'1'8864,"-6"3"-5313,-6 5-2928,-2 3 403,0 0-1,-22 27 1,32-34-821,0 1 0,0 0 1,0-1-1,1 1 0,-4 11 0,6-15-200,0 1-1,1 0 1,-1 0-1,1 0 0,-1-1 1,1 1-1,0 0 1,0 0-1,0 0 1,0 0-1,1 0 0,-1 0 1,1-1-1,1 5 1,-1-5-24,0 0 1,0 0 0,1 0 0,-1 0-1,1-1 1,0 1 0,-1 0 0,1-1-1,0 1 1,0-1 0,0 1-1,0-1 1,0 0 0,0 0 0,0 0-1,1 0 1,-1 0 0,0-1 0,1 1-1,-1-1 1,0 1 0,1-1 0,-1 0-1,1 0 1,-1 0 0,3 0-1,6-1-8,0 0 0,-1 0 0,1-1 0,13-4 0,-19 5 49,0-1 0,0 0-1,0 0 1,-1 0 0,1-1-1,-1 1 1,1-1 0,-1 0-1,0-1 1,0 1 0,0-1-1,-1 1 1,5-6-1,-7 7-15,0 0-1,0 0 0,0 0 0,0-1 0,0 1 0,0 0 0,-1 0 0,1-1 0,0 1 0,-1 0 0,0-1 0,0 1 0,0-1 0,0 1 0,0 0 1,0-1-1,-1 1 0,1 0 0,-1-1 0,1 1 0,-1 0 0,0-1 0,0 1 0,0 0 0,0 0 0,0 0 0,-1 0 0,1 0 0,-1 0 1,-2-3-1,1 2-74,0 1 0,-1-1 0,1 0 0,-1 1 0,1-1 1,-1 1-1,0 0 0,0 1 0,0-1 0,0 0 0,0 1 1,0 0-1,0 0 0,-1 0 0,1 1 0,0 0 0,-5-1 1,3 1-263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5:46.188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76 53 2208,'1'-2'711,"-1"0"0,0-1 0,0 1 0,0-1-1,0 1 1,0 0 0,-1-1 0,1 1-1,-1 0 1,1-1 0,-1 1 0,0 0-1,0 0 1,0-1 0,0 1 0,0 0-1,-1 0 1,1 0 0,-1 0 0,1 1-1,-1-1 1,-3-3 0,5 5-649,-1 0-1,0 0 1,1 0 0,-1 0-1,1 0 1,-1 1 0,0-1-1,1 0 1,-1 0 0,1 0-1,-1 0 1,1 1-1,-1-1 1,1 0 0,-1 1-1,1-1 1,-1 0 0,1 1-1,-1-1 1,1 0 0,-1 1-1,1-1 1,0 1 0,-1-1-1,1 1 1,0-1 0,-1 1-1,1-1 1,0 1 0,0-1-1,0 1 1,-1-1 0,1 2-1,-7 20 858,2-1-812,-3 41 0,7-45-10,-1-1 0,0 0-1,-1 1 1,-10 26 0,66-58-497,-51 15 404,1 0 0,-1 0 0,1 1 0,-1 0 1,0-1-1,1 1 0,-1 0 0,0 0 0,4 1 0,-5-1 0,1 0 0,-1 0-1,1 0 1,0 0 0,-1-1-1,1 1 1,0 0 0,0-1 0,-1 0-1,1 1 1,0-1 0,0 0-1,0 0 1,0 0 0,-1 0-1,1-1 1,3 1 0,0-4-175,1 1 527,-12 10-4764,6-6 4142</inkml:trace>
  <inkml:trace contextRef="#ctx0" brushRef="#br0" timeOffset="785.65">207 107 4209,'5'-50'2103,"-6"34"1399,1 16-3441,0 0 0,0 0 0,0-1 0,0 1 0,0 0 0,0 0 0,0 0 0,0 0 0,0 0 0,0 0 0,0 0 0,0 0 0,-1 0 0,1 0 0,0 0 0,0 0 0,0-1 0,0 1 0,0 0 0,0 0 0,0 0 0,0 0 0,0 0 0,0 0 0,-1 0 0,1 0-1,0 0 1,0 0 0,0 0 0,0 0 0,0 0 0,0 0 0,0 0 0,0 0 0,0 0 0,-1 0 0,1 0 0,0 0 0,0 0 0,0 0 0,0 0 0,0 0 0,0 1 0,0-1 0,0 0 0,0 0 0,0 0 0,0 0 0,-1 0 0,1 0 0,0 0 0,0 0 0,0 0 0,0 0-1,0 0 1,0 0 0,0 1 0,0-1 0,-10 19 2013,2-2-1675,3-7-33,0 0 0,1 0-1,1 1 1,-5 19 0,-5 46 246,-3 30-24,18-80-534,-2-24-22,1 0 0,-1 0-1,1 0 1,-1 0 0,0-1 0,0 1-1,0 0 1,0 0 0,0 0-1,0 0 1,0 0 0,-1 0 0,1 0-1,-1-1 1,1 1 0,-1 0 0,0 0-1,0 0 1,1-1 0,-1 1 0,0-1-1,-1 1 1,1-1 0,0 1-1,-3 2 1,2-2 37,-3 0-4244,4-2 3468</inkml:trace>
  <inkml:trace contextRef="#ctx0" brushRef="#br0" timeOffset="1718.29">295 176 4361,'51'-34'1930,"-39"24"957,-12 4 1701,-8 5-484,4 1-4292,-1 3 263,0 0-1,0 1 0,0-1 0,1 1 1,0 0-1,0 0 0,0 1 0,0-1 0,1 1 1,-1-1-1,-2 8 0,1-5 106,-1 2-145,0 0 0,1 0 0,1 0-1,-1 1 1,2 0 0,-1-1 0,1 1 0,1 1-1,0-1 1,0 0 0,1 1 0,0 11-1,1-20-42,1 0-1,-1 0 1,1 0-1,0 0 1,0 0-1,0 0 1,0 0-1,0 0 1,0 0-1,0 0 1,1-1-1,-1 1 1,1 0-1,-1-1 1,1 1-1,0-1 0,-1 0 1,1 0-1,0 1 1,0-1-1,0 0 1,0-1-1,2 2 1,7 2-54,0-1 0,0 0 0,13 2 0,-13-3 49,-6-1 37,1 0 0,-1 0 0,0 0 0,1-1 0,0 0 0,5-1 0,-9 1-13,0-1 0,0 1 0,0-1 0,0 0 0,0 0 0,0 0-1,0 0 1,0 0 0,0 0 0,-1-1 0,1 1 0,-1 0 0,1-1-1,-1 1 1,1-1 0,-1 0 0,0 0 0,2-3 0,2-3 51,0-1 0,0-1-1,-1 1 1,-1 0 0,0-1 0,0 0 0,1-11 0,-1 0 82,-2 0 1,-1-29-1,0 45-187,0 2 91,0 0-1,0 0 1,0 1 0,0-1-1,-1 0 1,1 0-1,-1 1 1,0-1-1,-1-2 1,1 3-18,0 1 0,0 0 0,-1 0 0,1 0 0,0 0 0,-1 0 0,1 0 0,0 0 0,-1 0 0,1 1 0,-1-1 0,0 0 0,1 1 0,-1 0 0,1-1 0,-1 1 0,-2 0 0,-11-2-50,-14-3 1,28 5-95,0-1 1,1 1 0,-1 0 0,0-1 0,1 1 0,-1-1 0,0 1 0,1-1 0,-1 1 0,0-1 0,1 1 0,-1-1 0,1 0 0,-1 1 0,1-1 0,0 0 0,-1 1-1,1-1 1,-1 0 0,1 0 0,0 1 0,0-1 0,0 0 0,-1 0 0,1 0 0,0 1 0,0-1 0,0 0 0,0 0 0,0-1 0,1-1 213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8:35.11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89 306 2697,'-21'13'10383,"16"-13"-6492,3 0-3827,0 0 0,0 1 0,0-1 0,0 0 0,0 1 0,0-1 0,0 1 0,0 0 0,0 0 0,0 0-1,-2 1 1,1 1-63,0 0-1,0 1 1,0-1-1,0 1 1,0-1-1,1 1 0,-1 0 1,1 0-1,0 0 1,0 0-1,1 1 1,-1-1-1,1 0 0,0 1 1,0-1-1,0 1 1,1-1-1,0 6 0,0-2-23,0 0 0,1 0 0,0 0 0,0-1 0,1 1 0,0 0-1,5 12 1,-6-18-3,0 1 0,0-1 0,0 0 0,1 0 0,-1 0-1,1 0 1,-1 0 0,1 0 0,0 0 0,-1-1 0,1 1 0,4 2 0,-4-3-10,-1-1 0,1 1 1,-1-1-1,1 0 0,-1 1 1,1-1-1,0 0 0,-1 0 1,1 0-1,-1 0 0,1 0 1,0 0-1,-1 0 0,1-1 1,0 1-1,-1 0 0,1-1 1,-1 0-1,1 1 0,-1-1 1,3-1-1,-1 0 23,1 0 0,-1 0 1,0 0-1,0-1 0,0 1 0,0-1 0,0 0 1,0 0-1,-1 0 0,0 0 0,1 0 1,-1 0-1,0-1 0,-1 1 0,1-1 1,0 0-1,-1 1 0,0-1 0,0 0 1,0 0-1,0 1 0,-1-8 0,0 5 42,0 0 1,-1 0-1,0 0 0,0-1 0,0 1 0,-1 0 0,0 0 1,0 1-1,-1-1 0,0 0 0,0 1 0,0-1 0,-5-6 1,6 11-94,0 0 1,1 0 0,-1 0 0,0 0-1,0 0 1,1 0 0,-1 0 0,0 1-1,0-1 1,0 1 0,0-1 0,0 1-1,0 0 1,0 0 0,0 0 0,0 0-1,0 0 1,0 0 0,0 0 0,0 1 0,0-1-1,0 1 1,0-1 0,0 1 0,0 0-1,0 0 1,1 0 0,-1 0 0,0 0-1,-2 3 1,2-1-2389</inkml:trace>
  <inkml:trace contextRef="#ctx0" brushRef="#br0" timeOffset="642.18">177 334 4409,'0'0'7874,"0"0"-7807,0 0 0,0 0-1,0 0 1,0 0 0,0 0 0,0 0 0,0 0 0,0 0 0,0 0 0,1 0 0,-1 0 0,0 0 0,0 0 0,0 0 0,0 0 0,0 0 0,0 0 0,0 0 0,0 0-1,0 0 1,1 0 0,-1 0 0,0 0 0,0 0 0,0 0 0,0 0 0,0 0 0,0-1 0,0 1 0,0 0 0,0 0 0,0 0 0,0 0 0,0 0 0,1 0 0,-1 0 0,0 0-1,0 0 1,0 0 0,0 0 0,0-1 0,0 1 0,0 0 0,0 0 0,0 0 0,0 0 0,0 0 0,0 0 0,0 0 0,0 0 0,0 0 0,0-1 0,0 1 0,0 0 0,0 0-1,0 0 1,0 0 0,0 0 0,0 0 0,0 0 0,-1 0 0,1 0 0,0 0 0,0 0 0,0-1 0,4 11-17,0 1 1,0-1-1,-2 1 0,1-1 1,-1 1-1,-1 0 0,0 0 1,0 0-1,-1 0 1,-1 0-1,0 0 0,-3 16 1,8-36-125,0 0-1,0 0 1,1 0 0,0 0 0,0 1 0,11-12-1,8-11-467,2-1-430,-25 31 922,0 0-1,1-1 0,-1 1 1,1 0-1,-1 0 1,1 0-1,-1 0 0,1 0 1,0 0-1,0 0 0,-1 1 1,1-1-1,0 1 0,0-1 1,0 1-1,0 0 1,0-1-1,-1 1 0,3 0 1,-3 1 46,-1-1 1,1 0 0,-1 1-1,1-1 1,-1 0-1,1 1 1,-1-1-1,1 1 1,-1-1 0,0 0-1,1 1 1,-1-1-1,1 1 1,-1 0 0,0-1-1,0 1 1,1-1-1,-1 1 1,0-1 0,0 1-1,0-1 1,0 1-1,0 0 1,0-1 0,0 1-1,0 0 1,0 21 66,0-18-46,0 17 32,1 0 0,4 27 0,3-10 2958,-8-37-1727</inkml:trace>
  <inkml:trace contextRef="#ctx0" brushRef="#br0" timeOffset="1062.36">536 1 6185,'-1'0'232,"1"1"0,-1-1 0,0 0 0,1 1 0,-1-1-1,0 1 1,1-1 0,-1 1 0,1-1 0,-1 1 0,1-1 0,-1 1-1,1 0 1,-1-1 0,1 1 0,0 0 0,-1-1 0,1 1 0,0 0-1,0 0 1,-1-1 0,1 1 0,0 0 0,0 1 0,-5 25 187,5-21 109,-3 25-152,1 1-1,2-1 0,5 39 1,-2-45-298,-2 0 1,0 0 0,-1 0 0,-2 0-1,0 0 1,-7 26 0,1-33-91,6-16-249,1 1-1,-1-1 1,1 1-1,0-1 1,0 1-1,0 0 1,0-1-1,1 1 0,-1 0 1,1 0-1,-1 0 1,1 4-1,2-6-410</inkml:trace>
  <inkml:trace contextRef="#ctx0" brushRef="#br0" timeOffset="1824.23">601 346 4977,'33'-27'2318,"-35"29"-1707,0 0 1,0 0-1,0 1 1,0-1-1,1 1 1,-1-1-1,1 1 1,-1 0-1,-1 4 1,1-2-362,1 1 0,-1-1 1,1 0-1,0 1 1,0 10-1,0-14-264,1 1 1,0-1-1,0 0 0,0 0 0,0 1 1,0-1-1,1 0 0,-1 1 0,1-1 1,-1 0-1,1 0 0,0 0 0,0 1 1,0-1-1,0 0 0,0 0 0,1 0 1,-1-1-1,0 1 0,1 0 0,0 0 1,-1-1-1,1 1 0,0-1 1,0 1-1,0-1 0,0 0 0,0 0 1,0 0-1,0 0 0,0 0 0,0 0 1,0-1-1,5 2 0,40-1-47,-46-1 83,1 0 1,0 0-1,0-1 0,0 1 1,-1 0-1,1-1 1,0 1-1,-1-1 0,1 0 1,0 1-1,-1-1 1,1 0-1,-1 0 0,1 0 1,-1 0-1,1 0 0,-1 0 1,0 0-1,1-1 1,-1 1-1,0-1 0,0 1 1,1-2-1,-2-2 89,-1 0 1,1 1-1,-1-1 0,0 0 0,0 1 1,0 0-1,-1-1 0,0 1 0,1 0 1,-5-6-1,4 5-75,-6-11 79,10 25-285,11 27-41,-12-34 265,8 27-36,-1 1 0,-1-1 0,5 53 0,-3-5 146,-8-75-113,-1 0-1,0 0 1,0 0-1,0 0 1,0-1-1,0 1 1,-1 0-1,1 0 1,-1 0-1,1-1 1,-1 1-1,1 0 1,-1 0-1,0-1 0,0 1 1,0-1-1,0 1 1,0-1-1,0 1 1,0-1-1,-3 3 1,1-3 41,1 1 1,-1 0 0,0-1-1,0 0 1,0 1 0,0-1-1,0-1 1,-1 1 0,1 0-1,0-1 1,-5 1 0,-6-1-58,-1-1 0,0 0 1,1-1-1,-18-4 1,-9-7-1306,25 3 3472,6 2-1113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8:00.21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22 64 3193,'-2'6'-2136,"-1"4"9136,3-9-6688,0-1 1,-1 0-1,1 0 1,0 1 0,0-1-1,-1 1 2501,1-1-2500,0 1 0,-1-1-1,1 0 1,0 0-1,0 0 1,-1 0-1,1 0 1,0 0 0,0 0-1,0 0 1,-1 0-1,1 1 1,0-1 0,0 0-1,-1 0 1,1 0-1,-5-6 2892,5 4-3219,-1 1 0,1 0 0,0 0 0,0-1 1,0 1-1,0 0 0,1 0 0,-1-1 0,0 1 0,0 0 0,1 0 0,-1 0 0,1 0 0,-1-1 0,1 1 0,1-1 0,10-17-48,-11 17 43,0 0 9,0-1 1,1 1 0,0 0-1,-1-1 1,1 1 0,0 0-1,0 0 1,0 0-1,0 1 1,0-1 0,1 0-1,-1 1 1,0 0 0,1-1-1,-1 1 1,1 0-1,0 0 1,-1 0 0,1 1-1,0-1 1,-1 1 0,1-1-1,0 1 1,3 0-1,-2 1 11,-1 0 0,0 0-1,0 0 1,1 0 0,-1 0 0,0 1-1,0 0 1,0 0 0,-1 0-1,1 0 1,0 0 0,-1 0-1,1 1 1,-1-1 0,0 1-1,0-1 1,0 1 0,2 4-1,17 16 49,-17-19-30,-1-1-1,1 1 0,-1 0 1,0 0-1,3 6 0,-6-10 30,-2 27 98,3-20-124,-2-1 0,1 1-1,-1-1 1,0 1-1,0-1 1,0 0-1,-1 1 1,0-1-1,-1 0 1,1 0-1,-1 0 1,0-1-1,-1 1 1,1-1-1,-1 1 1,0-1-1,-7 6 1,6-7 69,0-1 1,0 0-1,0 0 1,0-1-1,-11 5 0,9-5-86,1 1 0,-1 0 0,-11 7-1,12-4-13,0 0 0,1 1 0,-1-1 0,2 1 0,-1 0 0,1 0 0,0 1 0,0-1 0,1 1 0,-3 11 0,5-18 3,1 0 1,0 0 0,0 0 0,0 0 0,0 0 0,-1 0-1,1 0 1,0 0 0,1 0 0,-1 0 0,0 0-1,0 0 1,0 0 0,0-1 0,1 1 0,-1 0-1,1 0 1,-1 0 0,1 0 0,-1 0 0,1 0-1,-1 0 1,1-1 0,-1 1 0,1 0 0,0 0-1,0-1 1,-1 1 0,1 0 0,0-1 0,0 1-1,0-1 1,0 1 0,0-1 0,0 0 0,0 1 0,0-1-1,0 0 1,0 0 0,0 1 0,0-1 0,1 0-1,7 1-42,1 0 0,0 0 0,15-2 0,-10 1 41,-10 0 20,-1 0 0,1 0 0,0 0 0,0 0 0,-1 1-1,1 0 1,0 0 0,-1 0 0,1 0 0,-1 1 0,1 0 0,-1 0 0,0 0 0,0 0 0,0 1 0,0 0 0,4 3 0,-7-5-81,1 0 0,-1 1 0,1-1 0,0 0 0,0 0 0,-1 0 0,1 0 0,0-1 0,3 2 0,-4-2-43,-1 0 0,1 0-1,-1 0 1,1 0 0,-1 0-1,1 0 1,-1 0 0,1 0-1,-1 0 1,1 0-1,-1 0 1,1 0 0,-1 0-1,1 0 1,-1-1 0,1 1-1,-1 0 1,1 0 0,-1-1-1,0 1 1,1 0 0,-1-1-1,1 1 1,-1 0 0,0-1-1,1 1 1,-1 0 0,0-1-1,1 1 1,-1-1 0,0 1-1,0-1 1,1 1 0,-1-1-1,0 1 1,0-1 0,0 1-1,0-1 1,0 1-1,0-1 1,0 0 0,1-5-346</inkml:trace>
  <inkml:trace contextRef="#ctx0" brushRef="#br0" timeOffset="802.59">415 180 5073,'29'-29'2575,"-29"29"-2328,0-1 0,0 1 0,0 0 0,1 0-1,-1 0 1,0 0 0,0-1 0,0 1 0,0 0-1,0 0 1,0-1 0,1 1 0,-1 0 0,0 0-1,0-1 1,0 1 0,0 0 0,0 0 0,0-1-1,0 1 1,0 0 0,0 0 0,0-1 0,0 1-1,0 0 1,0 0 0,0-1 0,-1 1 0,1 0-1,0-1 1,-7-5 3109,-8-1-2396,12 7-928,0 1 1,-1-1-1,1 1 1,0 0-1,-1 0 0,1 0 1,0 0-1,0 0 1,0 1-1,0-1 1,0 1-1,0 0 1,0 0-1,1 0 0,-1 1 1,-2 2-1,2-3 33,-3 4 1,1-1 0,-1 1 0,1 1-1,0-1 1,1 1 0,0-1 0,0 1 0,0 1 0,1-1-1,0 0 1,-3 11 0,3-7 20,1 0 1,0 0-1,0 0 0,1 0 0,0 1 1,1-1-1,2 18 0,-1-26-93,-1-1 0,1 1 0,0 0 0,0 0-1,0-1 1,0 1 0,0-1 0,0 1 0,1-1 0,-1 1-1,1-1 1,0 0 0,-1 0 0,1 0 0,0 0 0,0 0-1,1 0 1,2 2 0,-1-2-23,0 0 0,1 0 1,-1 0-1,1 0 0,0-1 0,-1 1 0,1-1 1,0 0-1,10 0 0,-6-1-8,0 0-1,0-1 1,1 0 0,-1 0 0,0-1 0,0 0-1,0-1 1,-1 0 0,1 0 0,15-9-1,-20 10 74,-1-1 0,1 0 0,-1 1 0,0-2 0,0 1 0,0 0 0,0-1 0,0 1 0,-1-1 0,0 0 0,1 0 0,-1 0-1,2-8 1,-2 6 33,0-1 0,-1 0 0,0-1 0,0 1-1,-1 0 1,0 0 0,0 0 0,-1-8 0,-1 2-50,-1 1-1,0 0 1,-1-1 0,0 1 0,-1 1 0,0-1 0,0 1-1,-2 0 1,-10-15 0,16 24-41,-1 0 0,1 0 0,-1 1 0,1-1 0,-1 0 0,0 1 0,0 0 0,0-1 0,0 1 0,0 0-1,0 0 1,0 0 0,0 0 0,0 1 0,0-1 0,0 0 0,-1 1 0,1 0 0,0-1 0,-1 1 0,1 0 0,0 0 0,0 0 0,-1 0 0,1 1 0,0-1 0,-1 1-1,1-1 1,0 1 0,0 0 0,0 0 0,0 0 0,0 0 0,0 0 0,0 0 0,0 1 0,0-1 0,0 1 0,1-1 0,-1 1 0,1 0 0,-1 0 0,1-1 0,-2 4 0,3-5-135,0 1 1,-1 0-1,1 0 1,0 0 0,0 0-1,0 0 1,0 0 0,0 0-1,0 0 1,0 0-1,0 0 1,1 0 0,-1 0-1,0-1 1,1 1 0,-1 0-1,0 0 1,1 0 0,-1 0-1,1 0 1,-1-1-1,1 1 1,-1 0 0,1-1-1,0 1 1,-1 0 0,1-1-1,0 1 1,0 0 0,-1-1-1,1 0 1,0 1-1,0-1 1,0 1 0,0-1-1,0 0 1,0 1 0,1-1-1,10 5-942</inkml:trace>
  <inkml:trace contextRef="#ctx0" brushRef="#br0" timeOffset="1880.2">715 75 6825,'35'-12'3012,"-35"12"-2884,1 0 0,-1 0 0,0 0-1,0-1 1,0 1 0,1 0 0,-1 0 0,0 0 0,0 0 0,0 0 0,1 0 0,-1-1 0,0 1 0,0 0 0,0 0 0,0 0-1,0 0 1,1-1 0,-1 1 0,0 0 0,0 0 0,0 0 0,0-1 0,0 1 0,0 0 0,0 0 0,0 0 0,0-1 0,0 1 0,0 0-1,0 0 1,0-1 0,0 1 0,0 0 0,0 0 0,0 0 0,0-1 0,0 1 0,0 0 0,0 0 0,0-1 0,0 1 0,0 0-1,0 0 1,-1 0 0,1 0 0,0-1 0,0 1 0,0 0 0,0 0 0,-1 0 0,1 0 0,0-1 0,0 1 0,-1 0 0,-12-5 4770,3 8-4828,-1 0 1,1 0-1,-19 9 0,26-11-66,0 0 1,0 1-1,1-1 0,-1 1 1,0 0-1,1 0 0,-1 0 1,1 0-1,-1 0 0,1 1 1,0-1-1,0 1 0,0-1 1,0 1-1,1 0 0,-1 0 1,-1 5-1,2-7-16,1 0 0,0 1 0,0-1 0,0 0 0,0 0 0,0 0 0,0 0 1,0 0-1,0 0 0,0 1 0,1-1 0,-1 0 0,0 0 0,1 0 0,-1 0 0,1 0 0,-1 0 0,1 0 0,0 0 0,-1 0 0,1 0 0,1 1 0,0 0-12,0-1 0,0 0 0,0 0 0,0 1-1,0-1 1,0 0 0,0-1 0,0 1-1,1 0 1,3 0 0,-2 0 15,0-1 0,0 1 0,0-1 0,0 0 0,0 0 0,0-1 0,0 1-1,0-1 1,-1 0 0,1 0 0,0 0 0,0 0 0,5-3 0,-8 3 44,0 0 0,0 0 0,0 0 1,-1 1-1,1-1 0,0 0 0,-1 0 0,1 0 0,-1 0 1,1 0-1,-1 0 0,1 0 0,-1-1 0,1 1 1,-1 0-1,0 0 0,0 0 0,0 0 0,0 0 0,1-1 1,-2 1-1,1 0 0,0 0 0,0 0 0,0 0 0,0 0 1,-1-1-1,1 1 0,-1 0 0,1 0 0,-1 0 0,1 0 1,-1 0-1,1 0 0,-1 0 0,0 0 0,1 0 0,-1 1 1,0-1-1,-2-1 0,2 0-35,-1 1-1,1-1 1,-1 1 0,1 0 0,-1-1-1,1 1 1,-1 0 0,0 0-1,0 0 1,0 0 0,0 1 0,0-1-1,1 0 1,-1 1 0,0-1-1,0 1 1,0 0 0,-1 0 0,1 0-1,0 0 1,0 0 0,0 0-1,0 0 1,-2 1 0,4-1-18,-1 0 0,1 0 0,-1 1 0,1-1 0,0 0 1,-1 0-1,1 0 0,-1 0 0,1 0 0,0 1 0,-1-1 0,1 0 0,0 0 0,-1 1 1,1-1-1,0 0 0,-1 0 0,1 1 0,0-1 0,0 0 0,-1 1 0,1-1 0,0 1 0,0-1 1,0 0-1,0 1 0,-1 0 0,12 3-166,31-1 207,-31-3-85,7 2 34,0 0 0,0-2 1,0 0-1,26-4 0,-34 1 449,-12 1 207,1 2-620,0 0 0,0 1 0,0-1-1,0 0 1,0 1 0,0-1 0,0 0-1,0 1 1,0-1 0,0 1 0,0 0 0,0-1-1,1 1 1,-1 0 0,0-1 0,0 1-1,1 0 1,-1 0 0,1 0 0,-1-1 0,0 3-1,-104 164 1,22-30 32,81-133-22,0-1-1,0 1 1,0 0-1,1 0 1,-1 0-1,1 1 0,0-1 1,-1 7-1,2-10-168,0 0-1,0 0 1,0 0-1,0 0 1,0 0-1,0 0 1,0 1-1,0-1 1,0 0-1,1 0 1,-1 0 0,0 0-1,1 0 1,-1 0-1,1 0 1,-1 0-1,1 0 1,0 0-1,-1 0 1,1 0-1,0-1 1,-1 1-1,1 0 1,0 0-1,0-1 1,0 1-1,0 0 1,0-1-1,0 1 1,0-1-1,0 1 1,0-1-1,0 0 1,0 1-1,0-1 1,1 0-1,6 0-738</inkml:trace>
  <inkml:trace contextRef="#ctx0" brushRef="#br0" timeOffset="2276.06">898 309 7322,'-2'1'914,"0"-1"0,-1 1 1,1 0-1,-1 0 1,1 0-1,0 0 0,0 0 1,-3 2-1,-18 17 2353,-14 29-2662,25-32 643,10-15-1208,1-1 0,0 1 1,-1 0-1,1 0 0,0 0 0,0 0 0,1 0 0,-1 0 1,0 0-1,1 0 0,-1 0 0,1 0 0,-1 1 0,1-1 1,0 4-1,0-4-49,1-1-1,-1 1 1,1-1 0,-1 1 0,1-1 0,0 0 0,-1 1-1,1-1 1,0 0 0,0 1 0,0-1 0,0 0 0,0 0-1,0 0 1,0 0 0,0 0 0,3 1 0,0 1-47,0-1 0,0-1 0,0 1 0,0-1 0,1 1 0,-1-1 0,0 0-1,1-1 1,-1 1 0,1-1 0,-1 0 0,1 0 0,8-1 0,-9 0 64,1 0 0,-1 0 0,0-1 0,0 1 0,1-1 0,-1 0 0,0 0 0,-1-1 0,1 1 1,0-1-1,-1 1 0,1-1 0,-1 0 0,0-1 0,0 1 0,5-8 0,-7 9 32,0 0 0,1 0 1,-1 0-1,0-1 1,-1 1-1,1 0 1,0-1-1,-1 1 0,1-1 1,-1 1-1,0-1 1,0 1-1,0-1 1,0 1-1,0-1 0,0 1 1,-1-1-1,1 1 1,-1 0-1,0-1 1,0 1-1,0 0 1,0-1-1,0 1 0,0 0 1,-1 0-1,1 0 1,-1 0-1,1 0 1,-4-3-1,4 4-45,-1 0-1,1 0 1,0 0-1,0 1 1,-1-1-1,1 0 1,-1 1-1,1-1 1,0 1 0,-1-1-1,1 1 1,-1 0-1,1-1 1,-1 1-1,1 0 1,-1 0-1,1 0 1,-1 0-1,1 0 1,-1 1 0,1-1-1,-1 0 1,-1 2-1,-3-1-191,1 2 1,0-1-1,-1 1 0,-6 4 0,-3 4-142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7:55.633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116 9 3249,'-5'-8'14017,"6"11"-14103,1 1 92,0-1 1,0 1-1,0 0 1,0-1 0,1 0-1,0 0 1,-1 0 0,1 0-1,0 0 1,6 4-1,-1-1 2,0 3 0,-1 0 1,1 0 0,-1 1 0,-1 0 0,0 0-1,0 0 1,-1 1 0,-1 0 0,0 0 0,0 0-1,-1 0 1,0 1 0,2 21 0,-4-18 22,0 0 1,-1 0-1,-1 0 1,0 0-1,-1 0 1,0 0-1,-1-1 1,-1 1-1,-1-1 1,-6 16-1,0-8 69,-1 0-1,0 0 1,-2-1-1,-1-1 1,0 0 0,-1-1-1,-1-1 1,-30 24-1,47-41-102,-6 3-77,1 0 0,0 0 0,1 1 0,-9 9 0,12-13-176,0 1 0,0 0 0,0 0 1,0 0-1,0 0 0,0 0 0,0 1 1,1-1-1,-1 0 0,1 0 0,0 4 1,0 7-583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7:48.18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203 246 5121,'1'-1'177,"0"-1"0,-1 1 0,1 0 0,0 0-1,-1 0 1,1 0 0,-1 0 0,1 0 0,-1-1 0,0 1-1,0 0 1,1 0 0,-1-1 0,0 1 0,0 0 0,0 0 0,0-1-1,0 1 1,-1 0 0,1 0 0,0-1 0,0 1 0,-1 0 0,1 0-1,-1 0 1,-1-3 0,1 3 116,-1 0 1,0 0-1,0 0 1,0 0-1,0 0 0,0 0 1,0 1-1,0-1 0,0 1 1,0-1-1,-1 1 0,1 0 1,0 0-1,0 0 0,0 0 1,-5 0-1,-1 1 176,0 1-1,0-1 0,0 1 1,1 0-1,-1 1 0,0 0 1,1 0-1,-10 6 0,10-5-371,0 0 0,1 1 0,-1 0 0,1 0-1,0 0 1,0 1 0,0 0 0,1 0 0,0 1-1,0-1 1,1 1 0,0 0 0,-6 13 0,9-19-118,1 0 1,-1 1 0,1-1-1,0 0 1,0 0-1,-1 1 1,1-1 0,0 0-1,0 0 1,0 0 0,0 1-1,1-1 1,-1 0-1,0 0 1,0 1 0,1-1-1,-1 0 1,1 0 0,-1 0-1,1 0 1,-1 0-1,1 1 1,0-1 0,-1 0-1,2 1 1,0 0-33,1-1 1,-1 1-1,0-1 1,1 1-1,-1-1 1,1 0-1,0 0 0,-1 0 1,1 0-1,5 1 1,2 0-37,0-1 0,0 0 0,0-1 0,0 0 0,15-2 0,-16 0 93,0 0 0,0-1 0,15-6 0,-22 8 28,1 0-1,0-1 1,0 1 0,-1-1-1,1 1 1,-1-1-1,1 0 1,-1 0-1,0 0 1,0-1 0,0 1-1,0 0 1,0-1-1,0 1 1,1-4-1,-3 4 45,0 0 0,0-1 0,0 1 0,0 0 0,0-1 0,0 1 0,-1 0 0,1 0-1,-1-1 1,1 1 0,-1 0 0,0 0 0,0 0 0,0 0 0,0 0 0,0 0 0,-3-3-1,2 2-77,1 0-1,-2 1 0,1-1 1,0 1-1,0-1 0,-1 1 1,0 0-1,1-1 0,-1 1 0,0 1 1,-3-3-1,6 4-32,0 0 1,-1 0-1,1 0 0,0 0 1,0 0-1,-1-1 0,1 1 1,0 0-1,0 0 1,-1 0-1,1 0 0,0 0 1,0 0-1,-1 0 0,1 0 1,0 0-1,0 0 0,0 0 1,-1 0-1,1 1 0,0-1 1,0 0-1,-1 0 0,1 0 1,0 0-1,0 0 0,0 0 1,-1 0-1,1 1 0,0-1 1,0 0-1,0 0 0,0 0 1,-1 1-1,1-1 0,0 0 1,0 0-1,0 0 0,0 1 1,0-1-1,0 14-1429,10 11-1468,0-13 1107,3-2 859</inkml:trace>
  <inkml:trace contextRef="#ctx0" brushRef="#br0" timeOffset="447.42">318 319 5513,'-3'7'1330,"-1"-1"1,0 0-1,0 0 0,-1 0 1,0 0-1,0-1 0,-9 8 0,2-1 1278,31-40-2098,-9 16-547,6-6-137,22-19-1,-35 33 141,1 0 0,1 1 0,-1 0 1,0 0-1,1 0 0,0 1 0,-1-1 1,1 1-1,0 0 0,0 1 0,0-1 1,7 0-1,-11 1 32,1 1-1,-1 0 1,0 0 0,0 1-1,0-1 1,1 0 0,-1 0 0,0 0-1,0 1 1,0-1 0,0 1-1,0-1 1,1 1 0,-1-1 0,0 1-1,0-1 1,0 1 0,0 0-1,-1 0 1,1 0 0,0-1 0,1 3-1,-1-1 16,1 1 0,-1-1 0,0 0-1,0 1 1,-1-1 0,1 1 0,0-1-1,-1 1 1,0-1 0,1 4 0,-1 4 70,-1 1 1,0-1 0,0 0 0,-4 13 0,3-16-346,0 0 1,1 0 0,0 0-1,0 13 1,2-14-183</inkml:trace>
  <inkml:trace contextRef="#ctx0" brushRef="#br0" timeOffset="1259.49">748 164 7098,'-43'-21'2984,"40"20"-2181,0 0-1,-1 0 1,1 0 0,0 0-1,-1 1 1,1-1-1,-6 1 1,9 0-763,0 0 1,0 0-1,0 0 1,0 0-1,0 0 1,0 0-1,0 0 1,0 0-1,0 0 1,0 0-1,0 0 1,0 0-1,0 0 1,0 0-1,0 1 1,0-1-1,0 0 1,0 0-1,0 0 1,0 0-1,0 0 1,0 0-1,0 0 1,0 0-1,0 0 1,0 0-1,0 0 1,0 0-1,0 0 1,0 0-1,0 0 1,0 0-1,0 0 1,0 0-1,0 0 1,0 0-1,0 1 1,0-1-1,-1 0 1,1 0-1,18 2-316,6-1 156,32 2 73,-51-3 69,-1 1 0,1 0-1,0 0 1,0 0 0,-1 1 0,1 0 0,-1-1 0,8 6 0,-11-7-3,0 1 0,0-1 0,-1 1 0,1 0-1,0 0 1,0-1 0,0 1 0,-1 0 0,1 0 0,-1 0 0,1 0 0,0 0-1,-1 0 1,0 0 0,1 0 0,-1 0 0,1 0 0,-1 0 0,0 0-1,0 0 1,0 0 0,0 1 0,0 0 0,0 0 23,-1 1-1,1-1 1,-1 0 0,0 0-1,0 1 1,0-1 0,0 0 0,0 0-1,0 0 1,-3 3 0,-4 4 124,-1-1-1,0 1 1,-14 9 0,17-13-116,6-5-59,-1 1 0,1-1 1,-1 1-1,1-1 0,0 1 1,-1 0-1,1-1 0,-1 1 1,1 0-1,0-1 1,0 1-1,-1 0 0,1-1 1,0 1-1,0 0 0,0 0 1,0-1-1,0 1 1,0 0-1,0 0 0,0-1 1,0 1-1,0 0 0,0-1 1,0 1-1,1 0 1,-1 0-1,0-1 0,0 1 1,1 0-1,-1-1 0,1 1 1,-1-1-1,0 1 1,1 0-1,-1-1 0,1 1 1,0-1-1,-1 1 0,1-1 1,-1 0-1,2 1 1,31 24-235,-27-21 242,-1-1 7,-1 0-1,0 0 1,0 0 0,0 1 0,0 0 0,0 0-1,-1 0 1,0 0 0,0 0 0,0 1 0,0 0-1,-1-1 1,1 1 0,-1 0 0,1 7 0,-2-8 21,0 1 0,-1-1 0,0 1 0,0 0 0,0-1 0,0 1 0,-1 0 0,0-1 0,0 1 0,0-1 0,0 0 0,-1 1 0,0-1 0,0 0 0,0 0 0,0 0 0,-1 0 0,-2 4 1,1-3 45,-1 0 0,1 0 1,-1 0-1,0-1 1,0 1-1,-1-1 1,1 0-1,-1-1 1,0 1-1,0-1 0,0-1 1,-1 1-1,1-1 1,0 0-1,-10 2 1,11-3-251,-1-1 0,0 1 1,0-1-1,1 0 0,-1 0 1,0 0-1,0-1 0,1 0 1,-1 0-1,0-1 0,1 1 0,-1-1 1,1 0-1,0-1 0,-1 0 1,1 1-1,0-1 0,-5-5 1,-2 1-5534,12 9 4550</inkml:trace>
  <inkml:trace contextRef="#ctx0" brushRef="#br0" timeOffset="1709.8">1031 289 6753,'-2'-1'499,"-1"0"0,0 0 0,0 0 0,0 0 0,0 0 0,0 1 0,0-1 0,0 1 0,0 0 0,0 0 0,0 0 0,0 0 0,0 0 0,0 1 0,-6 1 0,5-1-277,-1 1 0,1 0 0,0 0 0,0 1 0,0-1 0,0 1 0,0 0 0,0 0 0,-5 5 0,4-2-209,1-1 0,-1 1 0,1-1 0,0 1 1,1 1-1,-1-1 0,1 0 0,0 1 0,1-1 0,0 1 1,0 0-1,0 0 0,-1 13 0,3-17-32,0-1-1,0 1 1,0 0 0,0 0-1,0 0 1,1 0 0,-1-1-1,1 1 1,0 0 0,0 0-1,0-1 1,0 1 0,0 0-1,0-1 1,1 1 0,-1-1 0,1 0-1,0 0 1,0 1 0,0-1-1,0 0 1,0 0 0,0-1-1,1 1 1,-1 0 0,0-1-1,1 1 1,-1-1 0,1 0-1,0 0 1,-1 0 0,1 0-1,0 0 1,0-1 0,0 1-1,-1-1 1,1 0 0,4 0-1,3 0 10,-1 0 0,1-1-1,0-1 1,-1 1-1,1-2 1,-1 1 0,1-1-1,-1-1 1,0 1-1,9-6 1,-12 5 60,0 0 0,0 0 0,0 0 0,-1-1 0,0 0 0,0 0 1,0 0-1,0 0 0,-1-1 0,6-10 0,-9 14-14,0 0 0,0 0 0,0 0 1,0 0-1,0-1 0,-1 1 0,1 0 0,-1 0 0,0-1 0,0 1 1,0 0-1,0-1 0,0 1 0,0 0 0,0-1 0,-1 1 0,1 0 1,-1-1-1,0 1 0,0 0 0,0 0 0,0 0 0,0 0 0,0 0 1,0 0-1,-1 0 0,1 0 0,-1 0 0,1 1 0,-1-1 1,0 0-1,0 1 0,0 0 0,1-1 0,-5-1 0,2 1-108,0 0 0,0 0 0,0 0 0,-1 1 0,1-1-1,-1 1 1,1 0 0,-1 1 0,1-1 0,-1 1 0,0 0 0,1 0 0,-1 0-1,1 0 1,-1 1 0,0 0 0,1 0 0,-1 0 0,1 1 0,0-1 0,0 1 0,-1 0-1,1 0 1,-4 4 0,4-3-1163,7-1 527</inkml:trace>
  <inkml:trace contextRef="#ctx0" brushRef="#br0" timeOffset="2093.68">1250 160 4849,'0'-3'677,"0"1"-355,0 1 1,-1-1-1,1 0 0,0 1 1,0-1-1,-1 1 1,1 0-1,-1-1 0,0 1 1,1-1-1,-1 1 1,0 0-1,-1-2 0,-6 8 5240,1 13-5173,5-10 139,-4 7-389,2 0 1,0 1-1,1 0 0,0 0 1,1 0-1,1 24 0,1-39-309,0 0 1,0 0-1,0 0 0,1 0 0,-1 0 0,0 0 1,0 0-1,1 0 0,-1 0 0,1 0 1,-1 0-1,1 0 0,-1 0 0,1-1 1,0 1-1,1 1 0,2 0-706</inkml:trace>
  <inkml:trace contextRef="#ctx0" brushRef="#br0" timeOffset="2529.84">1212 206 6177,'-29'-14'2593,"29"18"-1089,2 0-1344,2-1 128,1 1 96,4-2 24,4-1 49,4-1-233,0-3-72,-1-1-40,0 2-352,-3-2 184</inkml:trace>
  <inkml:trace contextRef="#ctx0" brushRef="#br0" timeOffset="2946.51">1393 1 7562,'1'5'6017,"-2"10"-6061,0-11 635,-3 18 375,-2 0 1,0-1-1,-18 40 1,-1 6 669,24-67-1627,1 1-1,0 0 0,-1-1 1,1 1-1,0 0 0,0 0 1,-1-1-1,1 1 1,0 0-1,0 0 0,0 0 1,0-1-1,0 1 1,0 0-1,0 0 0,0 0 1,0 0-1,1-1 0,-1 3 1,1-3-15,-1 0 0,1 0-1,-1 0 1,1 0 0,-1 0 0,1 0 0,-1 0 0,1 0-1,-1-1 1,1 1 0,-1 0 0,1 0 0,-1 0 0,1 0 0,-1-1-1,1 1 1,-1 0 0,1-1 0,-1 1 0,0 0 0,1-1-1,0 1 1,29-30-233,-26 27 333,3-5-86,32-28-48,-36 34 24,0 0 0,0 0 0,0 1 0,0-1 0,0 1 0,0 0 0,0 0 0,1 0 0,-1 0 0,0 0 0,1 1 0,-1-1 0,5 1 0,-7 0 13,0 0 0,-1 0-1,1 0 1,0 1-1,0-1 1,-1 0-1,1 1 1,0-1 0,0 0-1,-1 1 1,1-1-1,0 1 1,-1-1-1,1 1 1,-1-1-1,1 1 1,-1-1 0,1 1-1,-1-1 1,1 1-1,-1 0 1,1-1-1,0 2 1,5 23 39,-7 23 128,-1-33 24,-2 13-647,3-9 2990,0-9-1437</inkml:trace>
  <inkml:trace contextRef="#ctx0" brushRef="#br0" timeOffset="3528.78">1782 280 5953,'-45'12'3264,"51"-11"4383,34 0-7371,6-5-69,-33 2-484,1 1 1,-1 0 0,1 1-1,15 2 1,-27-2-620,-3 1 326</inkml:trace>
  <inkml:trace contextRef="#ctx0" brushRef="#br0" timeOffset="4153.9">1728 376 7026,'-5'3'2904,"2"-1"-1472,2 2-735,2-3 863,3 0-1216,12 3-120,21 2-56,-18-6-64,0 0-16,-2 0-296,-1 0-136,3 2 192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8:46.01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58 94 2713,'-9'-3'11027,"3"-3"-5596,5 5-5433,0 0 0,1 0 0,-1-1 1,1 1-1,-1 0 0,1 0 0,-1 0 1,1 0-1,0 0 0,-1-1 0,1 1 1,0 0-1,0 0 0,0 0 1,0-1-1,0 1 0,0 0 0,1 0 1,-1 0-1,0-1 0,0 1 0,1 0 1,-1 0-1,1 0 0,-1 0 0,1 0 1,-1 0-1,1 0 0,0 0 0,0 0 1,-1 0-1,1 0 0,0 0 1,0 0-1,2-1 0,21-11-15,-21 11 15,-1 0 1,1 1-1,-1-1 0,1 1 1,0-1-1,0 1 0,0 0 1,0 0-1,0 0 1,0 1-1,0-1 0,0 1 1,4-1-1,-6 1 9,0 0 0,1 0 0,-1 0 0,0 0-1,0 0 1,1 0 0,-1 1 0,0-1 0,0 0 0,1 1 0,-1-1-1,0 1 1,0-1 0,0 1 0,1-1 0,-1 1 0,0 0 0,0 0 0,0-1-1,0 1 1,-1 0 0,1 0 0,0 0 0,0 0 0,0 0 0,-1 0-1,1 0 1,0 1 0,-1-1 0,1 0 0,-1 0 0,0 0 0,1 1 0,-1-1-1,0 0 1,1 2 0,3 11 24,6 7-9,-9-19-11,1 0-1,-1 0 1,0 0 0,0 0-1,0 0 1,0 1 0,0-1 0,0 0-1,-1 1 1,1-1 0,-1 1 0,0-1-1,1 1 1,-1-1 0,0 0-1,0 1 1,-1-1 0,1 1 0,-1-1-1,1 1 1,-1-1 0,-1 4 0,-4 4 67,-1 0 0,1 0 0,-2-1 0,1 0 0,-1-1 0,-1 0 0,-13 11 0,-13-9 162,32-10-249,1 1-1,-1 0 1,1 1 0,0-1 0,0 0-1,-1 1 1,1-1 0,0 1 0,0-1 0,0 1-1,1 0 1,-1 0 0,0 0 0,1 0 0,-1 0-1,1 1 1,0-1 0,-1 0 0,0 4 0,-10 15-55,11-19 57,-1 1 0,1-1 0,-1 0 0,1 1 0,0-1 0,0 1 0,0-1-1,0 1 1,0 0 0,0-1 0,1 1 0,0 0 0,-1 0 0,1-1 0,0 1 0,0 4 0,1-6-15,0 0 0,0 0 1,1 0-1,-1 0 1,0 0-1,0-1 0,0 1 1,1 0-1,-1-1 0,0 1 1,0-1-1,1 1 1,-1-1-1,1 1 0,-1-1 1,2 0-1,23 5 10,-25-5 0,7 1 1,0-1 1,0 0 0,0 0 0,12-2-1,22 0 55,-4 7 106,-38-5-123,4-1-5731,-1 0 4852</inkml:trace>
  <inkml:trace contextRef="#ctx0" brushRef="#br0" timeOffset="810.14">398 1 5225,'0'0'347,"0"0"1,0 0-1,-1 0 0,1 0 0,0 0 1,0 0-1,-1 0 0,1 0 0,0 0 1,0 0-1,-1 0 0,1 0 0,0 0 0,0 0 1,-1 0-1,1 0 0,0 0 0,0 0 1,-1 0-1,1 0 0,0 0 0,0 0 1,-1 0-1,1 1 0,0-1 0,-1 0 1042,1 1-1041,-5 9 3401,-1 19-5119,5-19 2398,-9 29-419,6-21-375,-1-1 0,2 1 0,0-1 1,2 1-1,-1 26 0,2-41-222,1 0 1,-1 0-1,0-1 0,1 1 0,-1 0 0,1-1 0,0 1 1,2 4-1,-2-6-26,0 1 0,0-1 0,0 0 0,0 0 0,0 0 0,1-1 0,-1 1 0,0 0 0,1 0 0,-1-1 0,0 1 1,1 0-1,-1-1 0,1 0 0,-1 1 0,1-1 0,2 0 0,10 2 39,0-1 0,0 0 0,0-1 0,0-1 0,-1 0 0,27-6 0,-37 6 862,-7 0-1056,1 0-2437</inkml:trace>
  <inkml:trace contextRef="#ctx0" brushRef="#br0" timeOffset="1474.47">531 56 2160,'-1'11'11733,"0"4"-5784,-1-1-5582,0 0 0,-1 0-1,-1 0 1,-8 21-1,3-16-182,1 0 0,-10 35 1,16-46-166,1 0 0,0 0 0,0 0 0,1 0 0,0 0 0,1 0 1,-1-1-1,1 1 0,1 0 0,3 11 0,-4-17 1,-1 0-1,1 0 1,-1 1-1,1-1 1,-1 0-1,0 0 1,0 0 0,0 0-1,0 1 1,0-1-1,-1 4 1,1-6-88</inkml:trace>
  <inkml:trace contextRef="#ctx0" brushRef="#br0" timeOffset="2859.94">847 78 1344,'17'-36'1125,"-16"24"12379,-8 7-9763,-15 6-4224,21-1 795,-2 0-294,-1 1 1,1 0 0,0-1-1,-1 1 1,1 1-1,0-1 1,0 0-1,0 1 1,0 0-1,0 0 1,0 0 0,0 0-1,0 0 1,1 0-1,-1 1 1,1-1-1,0 1 1,0 0-1,0-1 1,0 1 0,0 0-1,1 0 1,-3 6-1,2-4-24,0-1-1,1 1 1,-1 0-1,1 0 0,0 0 1,0 0-1,1 0 1,-1 0-1,1 0 1,1 10-1,-1-14-7,1 1 1,-1 0-1,1 0 0,0 0 0,0-1 1,0 1-1,0 0 0,0 0 1,0-1-1,0 1 0,0-1 1,1 1-1,-1-1 0,0 0 0,1 0 1,-1 1-1,1-1 0,0 0 1,-1 0-1,1 0 0,0-1 1,0 1-1,-1 0 0,1-1 0,0 1 1,0-1-1,0 1 0,0-1 1,0 0-1,0 0 0,2 0 0,0 0 23,0 0 0,0 0 0,0 0 0,0-1 0,0 0 0,0 1-1,0-2 1,0 1 0,-1 0 0,1-1 0,0 1 0,-1-1 0,1 0-1,-1 0 1,0-1 0,0 1 0,0-1 0,0 1 0,3-5 0,-4 5 37,0 0 1,-1-1-1,1 1 1,-1 0-1,0-1 1,1 0-1,-1 1 1,-1-1 0,1 0-1,0 1 1,-1-1-1,1 0 1,-1 0-1,0 1 1,0-1-1,0 0 1,0 0-1,0 0 1,-1 1 0,1-1-1,-1 0 1,0 0-1,0 1 1,0-1-1,0 0 1,0 1-1,0-1 1,-3-1-1,4 3-37,0 0-1,-1 1 0,1-1 1,-1 1-1,1-1 0,-1 1 1,0-1-1,1 1 0,-1 0 0,1-1 1,-1 1-1,0 0 0,1-1 1,-1 1-1,0 0 0,1 0 1,-1-1-1,0 1 0,0 0 0,1 0 1,-1 0-1,0 0 0,1 0 1,-1 0-1,0 0 0,0 0 0,1 0 1,-1 1-1,0-1 0,1 0 1,-1 0-1,0 1 0,1-1 1,-1 0-1,0 1 0,0 0 0,-21 16-81,22-16 80,0-1 43,22-2-195,-4 2 147,0-1 0,0 0 0,0-2 0,26-6 1,-44 9 39,0 0 0,0-1 0,1 1 0,-1 0 0,0 0 1,0 0-1,1-1 0,-1 1 0,0 0 0,1 0 1,-1 0-1,0 0 0,1 0 0,-1 0 0,1 0 1,-1 0-1,0 0 0,1 0 0,-1 0 0,0 0 1,1 0-1,-1 0 0,0 0 0,1 0 0,-1 0 0,0 0 1,1 0-1,-1 0 0,0 1 0,1-1 0,-1 0 1,0 0-1,1 0 0,-1 1 0,0-1 0,1 0 1,-8 16 1440,3-8-1970,-28 46 523,-57 75 0,58-88-6,24-31-46,1-1 0,0 1 1,0 0-1,1 0 0,0 0 1,0 1-1,-3 12 0,8-22-77,1-1 0,-1 0 0,0 1-1,0-1 1,0 0 0,0 0 0,0 1 0,0-1-1,1 0 1,-1 1 0,0-1 0,0 0-1,0 0 1,1 1 0,-1-1 0,0 0 0,0 0-1,1 0 1,-1 1 0,0-1 0,1 0-1,-1 0 1,0 0 0,0 0 0,1 0-1,-1 1 1,0-1 0,1 0 0,-1 0 0,0 0-1,1 0 1,-1 0 0,0 0 0,1 0-1,-1 0 1,0 0 0,1 0 0,-1-1 0,0 1-1,1 0 1,-1 0 0,0 0 0,0 0-1,1 0 1,-1 0 0,0-1 0,1 1-1,-1 0 1,0-1 0,19-7-3262,-5-2 2336</inkml:trace>
  <inkml:trace contextRef="#ctx0" brushRef="#br0" timeOffset="3348.92">1065 261 7570,'-12'6'7895,"2"0"-3825,-11 17-3870,5-4 948,9-11-966,1-1-1,0 1 0,1 1 1,-1-1-1,2 1 1,-7 13-1,10-18-188,0-1-1,0 0 1,0 1 0,0-1 0,0 0-1,1 1 1,-1-1 0,1 1 0,0-1-1,0 1 1,0-1 0,1 1 0,-1-1-1,1 1 1,0-1 0,0 0 0,0 1-1,0-1 1,1 0 0,-1 0 0,1 0-1,2 4 1,-2-6-31,-1 1-1,1-1 1,0 0 0,-1 1 0,1-1-1,0 0 1,0 0 0,0 0 0,0 0-1,0 0 1,0-1 0,1 1-1,-1-1 1,0 1 0,0-1 0,0 0-1,1 0 1,-1 0 0,0 0 0,0 0-1,0 0 1,1-1 0,-1 1-1,0-1 1,3-1 0,3 0-33,0-1-1,0 0 1,-1-1 0,0 0-1,11-7 1,-11 6 21,1-1 0,-1-1 0,0 0 0,-1 0 0,0 0-1,6-9 1,-10 14 43,-1-1 0,1 1 0,-1 0 0,0-1-1,0 1 1,0-1 0,-1 1 0,1-1 0,0 1-1,-1-1 1,0 1 0,0-4 0,0 5 12,0-1-1,0 1 1,-1 0 0,1-1 0,-1 1 0,1 0-1,-1-1 1,1 1 0,-1 0 0,0 0-1,0-1 1,0 1 0,1 0 0,-1 0 0,0 0-1,-1 0 1,1 0 0,0 0 0,0 1 0,0-1-1,0 0 1,-1 1 0,-1-2 0,-2 1-67,0-1 1,1 1-1,-1 1 1,0-1-1,0 1 1,0-1-1,0 2 1,0-1-1,0 0 1,0 1-1,1 0 1,-1 0 0,0 0-1,0 1 1,1 0-1,-1 0 1,1 0-1,0 0 1,-1 1-1,-6 4 1,4 2-2352,5 0 998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8:41.59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30 1 4881,'-20'18'2219,"20"-18"-2002,-1 1-1,1-1 1,0 0-1,0 0 1,0 1 0,-1-1-1,1 0 1,0 0-1,0 0 1,-1 0-1,1 1 1,0-1-1,0 0 1,-1 0-1,1 0 1,0 0 0,-1 0-1,1 0 1,0 0-1,-1 0 1,1 0-1,0 0 1,0 0-1,-1 0 1,1 0 0,0 0-1,-1 0 1,1 0-1,0 0 1,-1 0-1,1 0-153,0-1-1,0 1 0,1 0 1,-1 0-1,0 0 0,0 0 1,0-1-1,0 1 0,1 0 1,-1 0-1,0 0 0,0 0 1,0 0-1,1 0 0,-1-1 1,0 1-1,0 0 0,1 0 1,-1 0-1,0 0 0,0 0 1,0 0-1,1 0 0,-1 0 1,0 0-1,0 0 0,1 0 0,-1 0 1,0 0-1,0 0 0,1 0 1,-1 1-1,0-1 0,0 0 1,0 0-1,1 0 0,15 4 101,0-2 0,29 2 0,-38-4-136,1 0 0,-1-1 0,1 0 0,-1 0-1,0-1 1,0 0 0,0 0 0,11-6 0,4-4 184,-29 14-4589</inkml:trace>
  <inkml:trace contextRef="#ctx0" brushRef="#br0" timeOffset="385.83">45 122 6921,'-4'2'7491,"9"1"-6160,14 1-1747,2-1 248,0-1 0,0-1 0,1-1 0,32-5 0,-48 3-1258,-2 1 432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26T21:48:17.196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58 24 1240,'2'-7'10551,"3"7"-3456,0 6-3832,-1 6-4226,-3-2 993,0 1 1,0 0-1,-1-1 0,-1 1 1,1 0-1,-5 17 1,-22 71 405,4-15-53,22-80-458,-5 22 447,6-26-407,0 1 0,0-1-1,0 1 1,0-1-1,0 1 1,0-1 0,0 1-1,0-1 1,0 1-1,-1-1 1,1 1 0,0-1-1,0 1 1,-1-1-1,1 1 1,0-1 0,0 0-1,-1 1 1,1-1-1,-1 1 1,1-1 0,0 0-1,-1 1 1,1-1-1,-1 0 1,1 0 0,-1 1-1,1-1 1,-1 0-1,1 0 1,-1 0 0,0 1-1,-2-4-5436,2 3 4664</inkml:trace>
  <inkml:trace contextRef="#ctx0" brushRef="#br0" timeOffset="831.26">310 112 3025,'53'-48'2115,"-53"47"-1835,1 1 1,-1 0 0,1 0-1,-1-1 1,0 1-1,1 0 1,-1-1 0,1 1-1,-1 0 1,0-1-1,1 1 1,-1-1 0,0 1-1,1-1 1,-1 1-1,0 0 1,0-1 0,1 1-1,-1-1 1,0 1 0,0-1-1,0 0 1,0 1-1,0-1 1,0 1 0,0-1-1,0 1 1,0-1-1,0 1 1,0-1 0,0 1-1,0-1 1,0 1-1,0-1 1,0 1 0,-1-1-1,1 1 1,0-1-1,0 1 1,-1-1 0,1 1-1,0-1 1,-1 1-1,1-1 1,0 1 0,-1 0-1,0-1 1,-9-4 3160,4 4-3898,4 0 477,0 1 1,0 0 0,0 0-1,0 0 1,1 1 0,-1-1-1,0 0 1,0 1 0,0-1-1,0 1 1,1 0 0,-1-1-1,0 1 1,0 0 0,1 0-1,-1 0 1,1 0 0,-1 1 0,1-1-1,-2 2 1,0 0 1,-1 1 0,1 0 0,0 0 0,1 0 0,-1 0 0,-2 8 0,-7 16 110,1 1 0,2 1 0,1-1 0,-5 33 0,13-58-142,-1 0 0,1 0 0,0 0 0,0 0 0,0 0 1,0 0-1,1 0 0,-1-1 0,1 1 0,0 0 0,0 0 0,1 0 0,-1-1 0,1 1 1,0-1-1,2 4 0,-2-4-21,0-1-1,1 0 1,-1 0 0,1 0 0,-1 0 0,1 0 0,-1 0-1,1-1 1,0 1 0,0-1 0,0 0 0,0 0-1,0 0 1,0 0 0,0-1 0,0 1 0,0-1 0,0 0-1,1 0 1,4 0 0,1 0 15,0-1-1,0 0 1,0-1-1,0 0 1,0 0-1,-1-1 1,1 0-1,0 0 1,12-8-1,-17 8 54,1 0 0,-1 0 0,0 0 0,0-1 0,0 0 0,0 0 0,-1 0 0,1 0 0,-1 0 0,0-1-1,0 1 1,-1-1 0,1 0 0,-1 0 0,0 0 0,-1 0 0,3-9 0,-1-3 72,0 0-1,-1 0 1,-1-1 0,-1 1-1,-1 0 1,-4-30-1,5 45-125,0 1 0,-1 0-1,1-1 1,0 1 0,-1 0-1,1 0 1,-1-1 0,0 1-1,0 0 1,1 0 0,-1 0-1,0 0 1,0 0 0,0 0-1,0 0 1,0 0 0,0 0-1,0 0 1,0 1 0,0-1 0,-1 0-1,1 1 1,0-1 0,0 1-1,-1-1 1,1 1 0,0 0-1,-1-1 1,-2 1 0,3 0-103,1 0 0,-1 0 0,0 0 0,0 0 0,0 0 0,0 1 0,0-1 0,0 0 0,0 1 0,0-1 0,1 0 0,-1 1 0,0-1 0,0 1 1,0-1-1,1 1 0,-1 0 0,0-1 0,1 1 0,-1 0 0,0-1 0,1 1 0,-1 0 0,1 0 0,-1-1 0,1 1 0,0 0 0,-1 0 0,1 0 0,0 0 1,-1 0-1,1 0 0,0 0 0,0 0 0,0 0 0,0-1 0,0 1 0,0 0 0,0 0 0,0 2 0,1-1-1642,3 1 694</inkml:trace>
  <inkml:trace contextRef="#ctx0" brushRef="#br0" timeOffset="1553.2">649 71 6297,'51'-8'2816,"-41"4"9382,-11 3-12130,1 1-1,0 0 0,-1 0 1,1 0-1,0 0 0,-1 0 0,1 0 1,0 0-1,0 0 0,-1 0 1,1 0-1,0 0 0,-1 0 1,1 0-1,0 0 0,-1 0 1,1 0-1,0 0 0,0 1 1,-1-1-1,1 0 0,0 0 1,-1 0-1,1 0 0,0 1 1,0-1-1,0 0 0,-1 1 1,-10 10 6,0 0 1,1 1-1,0 1 1,1 0-1,1 0 1,0 1 0,1 0-1,0 0 1,1 0-1,-8 30 1,13-38-81,0 1 1,0-1 0,0 1-1,1 0 1,0-1-1,0 1 1,1-1-1,0 1 1,2 8 0,-2-13-13,0 1 1,0 0 0,0 0 0,1-1 0,-1 1 0,1-1 0,0 1 0,0-1 0,0 0 0,0 0 0,0 0 0,0 0 0,0 0 0,1 0 0,-1 0 0,1-1-1,-1 1 1,1-1 0,0 0 0,-1 0 0,1 0 0,5 1 0,-2 0 28,0-1 0,0 0 1,0-1-1,0 1 0,0-1 0,0 0 0,0-1 0,0 0 1,0 0-1,0 0 0,0 0 0,0-1 0,0 0 0,-1 0 1,1-1-1,-1 0 0,1 0 0,-1 0 0,0 0 0,0-1 1,-1 0-1,1 0 0,-1 0 0,0 0 0,0-1 0,0 0 1,0 0-1,-1 0 0,0 0 0,0 0 0,0-1 0,-1 1 1,0-1-1,0 0 0,0 1 0,-1-1 0,0 0 0,0 0 1,0 0-1,-1 0 0,0 0 0,-1-12 0,-2 3 97,0 1-1,-1-1 1,-10-26 0,11 35-137,0-1-1,-1 0 1,0 0 0,0 1 0,0 0 0,-1 0 0,0 0 0,0 1 0,-8-8 0,12 13 9,1 0 0,0-1-1,0 1 1,-1 0 0,1 0-1,0 0 1,0 0 0,-1-1-1,1 1 1,0 0 0,-1 0-1,1 0 1,0 0 0,-1 0-1,1 0 1,0 0 0,-1 0-1,1 0 1,0 0 0,-1 0-1,1 0 1,0 0 0,-1 0-1,1 0 1,0 0 0,-1 0-1,1 0 1,0 0 0,-1 1-1,1-1 1,0 0 0,-1 1-1,-5 11-268,6-10 169,-1 0 0,1-1 1,0 1-1,0 0 1,0 0-1,0 0 1,0 0-1,0 0 1,0 0-1,1 0 1,-1 0-1,1-1 1,1 5-1,-1-5-329,0 1 0,0 0 0,1-1 0,-1 1-1,1-1 1,-1 0 0,1 1 0,-1-1 0,1 0-1,0 0 1,-1 0 0,1 0 0,0 0 0,0-1 0,4 2-1,5-2-679</inkml:trace>
  <inkml:trace contextRef="#ctx0" brushRef="#br0" timeOffset="3468.42">1141 193 4905,'-19'6'1080,"1"0"403,-1-1 3892,29-5 5241,12 3-9852,-7-1-929,115-7 288,-128 5-508,4-1 1321,-8-4-6116,2 4 4448</inkml:trace>
  <inkml:trace contextRef="#ctx0" brushRef="#br0" timeOffset="4266.42">1547 105 6745,'-14'-39'3034,"8"29"5717,3 12-5112,1 17-3436,2-15 43,-18 112 175,2-26-175,0-2-1130</inkml:trace>
  <inkml:trace contextRef="#ctx0" brushRef="#br0" timeOffset="5049.42">1822 57 3913,'-4'-2'5487,"-3"-1"4951,2 2-6718,-7 16-4065,8-9 761,-12 21-280,-22 47-1,32-60-99,0 0 0,2 1 0,-1-1 0,2 1 0,-4 29 0,7-40-59,1 0 0,-1 0 1,1 0-1,0 0 0,0 0 1,0-1-1,0 1 0,1 0 0,-1-1 1,1 1-1,0-1 0,0 1 1,0-1-1,1 0 0,-1 0 0,1 0 1,0 0-1,0 0 0,0 0 0,0-1 1,0 0-1,1 0 0,5 4 1,-6-5 13,-1 0 0,1 1 0,-1-1 0,1-1 0,-1 1 0,1 0 1,-1 0-1,1-1 0,0 0 0,-1 1 0,1-1 0,0 0 0,0 0 1,-1-1-1,1 1 0,0 0 0,-1-1 0,1 0 0,-1 1 0,1-1 1,-1 0-1,1-1 0,-1 1 0,1 0 0,-1-1 0,0 1 0,0-1 1,0 1-1,0-1 0,0 0 0,0 0 0,0 0 0,-1 0 0,1-1 0,1-2 1,-2 3 11,0 0 0,0-1 0,0 1 0,-1 0 0,1-1 0,-1 1 0,1 0 0,-1-1 0,0 1 0,0-1 0,0 1 0,0 0 0,0-1 0,-1 1 0,1-1 0,-1 1 0,0 0 0,1 0 0,-1-1 0,0 1 0,0 0 0,-1 0 0,1 0 0,0 0 0,-1 0 0,1 0 0,-1 0 0,0 1 0,1-1 0,-1 0 0,0 1 0,0 0 0,0-1 0,0 1 0,0 0 0,0 0 0,-1 0 0,1 0 0,0 0 0,0 1 0,-1-1 0,1 1 0,-1-1 0,1 1 0,0 0 0,-1 0 0,1 0 0,-1 0 0,1 1 0,0-1 0,-1 0 0,1 1 0,0 0 0,-1 0 0,1-1 0,0 1 0,-3 2 0,-3 3-103,1 0-1,-1 0 1,1 1-1,1-1 1,-1 2-1,1-1 1,-9 16-1,14-22 86,1 0-1,0 0 0,-1-1 1,1 1-1,0 0 0,-1 0 1,1 0-1,0 0 1,0-1-1,0 1 0,0 0 1,0 0-1,0 0 1,0 0-1,0-1 0,0 1 1,1 0-1,-1 0 0,0 0 1,0 0-1,1-1 1,-1 1-1,1 1 0,5 3 598</inkml:trace>
  <inkml:trace contextRef="#ctx0" brushRef="#br0" timeOffset="7567.78">2101 164 2721,'-12'-1'11640,"4"0"-5774,5 1-3868,8 3-2203,8 4 95,-7-3 116,0-1 0,0 0-1,0-1 1,0 1 0,1-1 0,-1 0 0,0-1 0,1 0-1,0 0 1,7 0 0,43-2 610,-56 1-165,-7-1 1183,3 0-5930,2 1 3633</inkml:trace>
  <inkml:trace contextRef="#ctx0" brushRef="#br0" timeOffset="8403.41">2483 71 6249,'-4'-2'747,"-11"-4"809,-1 3 7569,20-1-8386,9-4-1024,-7 4 293,26-10 171,-30 13-168,0 1 1,-1-1-1,1 1 0,-1 0 0,1 0 1,0 0-1,-1 0 0,1 0 0,0 0 1,-1 1-1,1-1 0,-1 0 1,1 1-1,-1-1 0,1 1 0,-1-1 1,1 1-1,-1 0 0,1 0 0,2 2 1,0 0-2,0 1 0,0 0 1,0 0-1,0 0 1,0 0-1,-1 1 1,0-1-1,0 1 0,3 5 1,-5-7 44,0 0 1,-1 0-1,1 0 1,-1 0 0,0 1-1,1-1 1,-1 0-1,-1 0 1,1 0 0,0 0-1,-1 0 1,0 0-1,1 0 1,-1 0 0,-1 0-1,1 0 1,0 0-1,-2 3 1,-10 16 560,-1-1 0,-1 0 0,-32 35 0,26-31-122,15-20-328,5-4-724,5-2-8,5 1 449,7-2 87,41-2-39,-51 4 81,-1 0 1,1 1 0,0 0-1,0 0 1,-1 0 0,1 0-1,-1 1 1,6 2 0,9 9 62,5 1-4949,-19-13 3281,1-1 583</inkml:trace>
  <inkml:trace contextRef="#ctx0" brushRef="#br0" timeOffset="8901.1">2859 74 7066,'-1'-1'393,"-1"1"0,0-1 1,0 1-1,0 0 0,0 0 1,0 0-1,0 0 1,0 0-1,0 0 0,1 0 1,-1 1-1,0-1 0,0 1 1,0-1-1,0 1 1,1 0-1,-1 0 0,-2 1 1,0 1-38,2-1 0,-1 1 0,0-1-1,0 1 1,1 0 0,0 0 0,-1 0 0,-2 7 0,-1 3 105,0 1 0,1 0 0,-6 26 0,9-30-413,0 0 1,0 0-1,1 0 1,1 0-1,0 12 1,0-20-59,0 0 1,0 1-1,0-1 1,1 0-1,-1 1 0,1-1 1,0 0-1,-1 1 1,1-1-1,0 0 1,0 0-1,0 0 0,1 0 1,-1 0-1,1 0 1,-1 0-1,1 0 0,-1 0 1,1-1-1,0 1 1,0-1-1,0 1 0,0-1 1,0 0-1,0 0 1,0 0-1,3 1 1,2 0 27,1-1-1,0 0 1,-1-1 0,1 0 0,0 0 0,-1 0 0,1-1 0,0 0 0,-1-1 0,15-4 0,-12 3 105,-1-1 0,1 0-1,-1-1 1,0 1-1,0-2 1,-1 1 0,15-14-1,-19 15-22,-1 0 0,1-1 0,-1 1 0,-1-1 0,1 0 0,0 0 0,-1 0 0,0 0 0,-1 0 0,1-1 0,-1 1 0,0-1 0,0 1 0,0-1 0,-1 1 0,0-1-1,0 1 1,-1-1 0,1 1 0,-1-1 0,0 1 0,-3-9 0,2 8-79,0 1 1,1-1-1,-2 1 1,1-1-1,-1 1 0,0 0 1,0 0-1,0 0 0,0 0 1,-1 1-1,0 0 0,0-1 1,0 1-1,-1 1 1,1-1-1,-1 1 0,0-1 1,0 1-1,0 1 0,0-1 1,-7-2-1,10 5-133,0-1 0,0 1 1,0-1-1,-1 1 0,1 0 0,0 0 0,0 0 0,0 0 1,0 0-1,0 0 0,0 0 0,0 1 0,0-1 0,0 1 1,0 0-1,0-1 0,0 1 0,0 0 0,0 0 1,0 0-1,0 1 0,1-1 0,-1 0 0,1 1 0,-1-1 1,1 1-1,-1-1 0,1 1 0,0 0 0,0-1 0,-1 1 1,1 0-1,1 0 0,-1 0 0,0 0 0,0 0 1,1 0-1,-1 0 0,0 4 0,2 6-216</inkml:trace>
  <inkml:trace contextRef="#ctx0" brushRef="#br0" timeOffset="10703.2">3336 151 3081,'-1'0'210,"-19"-2"9781,19 1-9745,1 1 1,-1 0-1,1 0 1,-1 0 0,1 0-1,-1 0 1,1 0 0,-1 0-1,1 0 1,-1 0 0,1 0-1,-1 0 1,1 1 0,-1-1-1,1 0 1,-1 0-1,1 0 1,0 1 0,-1-1-1,1 0 1,-1 1 0,1-1-1,0 0 1,-1 1 0,1-1-1,0 0 1,-1 1-1,1-1 1,0 1 0,-1-1-1,1 0 1,0 1 0,0 0-1,5 2-248,0-1-1,0 0 0,0 0 1,10 1-1,-3-1 11,-1-1 0,0 0 0,1-1 0,-1 0 0,1-1 0,-1 0 0,15-4 0,4 3 690,-22 1-6745,-9 1 4977</inkml:trace>
  <inkml:trace contextRef="#ctx0" brushRef="#br0" timeOffset="11345.16">3760 68 4809,'-20'-32'14342,"20"32"-14151,-6 13 3194,-5 20-5232,9-28 3006,-18 34-666,17-35-472,0 1 0,1-1 0,-1 1 0,1-1 0,0 1 1,0 0-1,1 0 0,-2 6 0,3-11-33,0 1 0,0 0 0,0 0 0,0 0 0,0 0 0,0 0 0,0-1 0,0 1 0,0 0 0,1 0 0,-1 0 0,0 0 1,1-1-1,-1 1 0,0 0 0,1 0 0,-1-1 0,1 1 0,-1 0 0,1 0 0,-1-1 0,1 1 0,0-1 0,-1 1 0,2 0 0,0 0-15,1 0 1,-1 0 0,0 0-1,1 0 1,-1 0-1,0 0 1,1-1 0,-1 0-1,3 1 1,4-1-29,-1 0 1,1 0-1,0-1 1,10-2-1,95-24 368,-142 37-217,9 1-3298,17-9-956</inkml:trace>
  <inkml:trace contextRef="#ctx0" brushRef="#br0" timeOffset="11768.66">3954 0 7858,'-1'1'370,"0"-1"0,0 1 1,1 0-1,-1-1 0,0 1 1,0 0-1,1-1 0,-1 1 0,0 0 1,1 0-1,-1 0 0,1 0 1,-1 0-1,1-1 0,-1 1 1,1 0-1,0 0 0,-1 1 1,-7 22 897,7-21-773,-20 66 2247,-32 94-364,49-154-2370,2-5-25,0-1 0,1 1 0,-1 0 0,1-1 0,0 1 0,0 0 0,0 0 0,1 0 0,-1 0 0,1 0 0,0 0 0,0 0 0,1 7 0,0-10-98,-1-1 0,0 1 0,1-1 0,-1 0 0,1 1 0,-1-1 0,0 0 0,1 1-1,-1-1 1,1 0 0,-1 1 0,1-1 0,0 0 0,-1 0 0,1 0 0,-1 1 0,1-1 0,-1 0 0,1 0-1,0 0 1,-1 0 0,1 0 0,-1 0 0,1 0 0,-1 0 0,1 0 0,0-1 0,-1 1 0,1 0 0,-1 0-1,1-1 1,20-8-1999,1-6 1311</inkml:trace>
  <inkml:trace contextRef="#ctx0" brushRef="#br0" timeOffset="12213.71">4146 95 7194,'0'0'2956,"-8"1"6287,5 6-8987,0 0-1,0-1 1,-1 1-1,0-1 0,0 0 1,-1 0-1,-5 6 0,3-4-40,0 0 0,1 0 0,-5 11-1,6-12-129,1 1-1,1 0 0,-1 0 0,2 0 0,-1 0 0,1 0 0,0 1 0,-1 12 0,3-17-95,0 1 0,1-1 1,-1 1-1,1-1 0,0 0 0,0 1 0,1-1 0,-1 0 1,1 0-1,0 0 0,0 0 0,0 0 0,0 0 0,1-1 1,0 1-1,0-1 0,0 1 0,4 2 0,-3-2-5,0-1 0,0 0 0,0-1 0,0 1 0,0-1 0,1 0-1,-1 0 1,1 0 0,0 0 0,0-1 0,-1 0 0,1 0 0,0 0 0,0-1 0,0 1-1,0-1 1,0 0 0,0-1 0,0 1 0,0-1 0,0 0 0,-1 0 0,1-1 0,0 1-1,-1-1 1,6-3 0,-5 3 80,-1 0 1,0-1-1,0 0 0,1 0 1,-2 0-1,1 0 0,0 0 0,-1-1 1,1 0-1,-1 0 0,0 0 0,0 0 1,-1 0-1,1 0 0,-1-1 1,0 0-1,0 1 0,0-1 0,-1 0 1,0 0-1,0 0 0,0 1 0,0-1 1,-1 0-1,0 0 0,0-6 0,-3-5 25,-1 1-1,0 0 0,-1 0 0,0 1 0,-2-1 0,1 1 0,-2 0 0,-9-13 0,16 26-119,1-1-1,-1 0 1,0 1 0,0-1 0,-1 1 0,1 0 0,0-1 0,0 1 0,-1 0-1,1 0 1,-1-1 0,1 1 0,-1 0 0,0 1 0,1-1 0,-1 0 0,0 0-1,1 1 1,-1-1 0,0 1 0,0-1 0,-2 1 0,2 0-156,0 1 0,0-1 0,1 1-1,-1 0 1,0-1 0,0 1 0,1 0 0,-1 0 0,0 0 0,1 0 0,-1 1 0,1-1 0,-1 0-1,1 1 1,0-1 0,-1 1 0,1-1 0,0 1 0,0 0 0,-1 2 0,-1 3-2437,4-2 1221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B9F3F3A-CF09-4905-8DF8-FEB0A1E18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0A06F-A968-42F5-BD31-BFD2E1BA6C3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32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12</vt:lpstr>
    </vt:vector>
  </TitlesOfParts>
  <Company>SD69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12</dc:title>
  <dc:subject/>
  <dc:creator>BSS</dc:creator>
  <cp:keywords/>
  <dc:description/>
  <cp:lastModifiedBy>Larry Green</cp:lastModifiedBy>
  <cp:revision>29</cp:revision>
  <cp:lastPrinted>2023-10-26T21:02:00Z</cp:lastPrinted>
  <dcterms:created xsi:type="dcterms:W3CDTF">2023-10-26T21:17:00Z</dcterms:created>
  <dcterms:modified xsi:type="dcterms:W3CDTF">2023-10-26T21:49:00Z</dcterms:modified>
</cp:coreProperties>
</file>