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FAD7" w14:textId="3E1F9076" w:rsidR="002E446B" w:rsidRDefault="000C2298">
      <w:pPr>
        <w:jc w:val="center"/>
        <w:rPr>
          <w:b/>
          <w:sz w:val="36"/>
        </w:rPr>
      </w:pPr>
      <w:bookmarkStart w:id="0" w:name="_Hlk55460592"/>
      <w:r>
        <w:rPr>
          <w:b/>
          <w:sz w:val="36"/>
        </w:rPr>
        <w:t>Kingdom Animalia</w:t>
      </w:r>
      <w:r w:rsidR="002E446B">
        <w:rPr>
          <w:b/>
          <w:sz w:val="36"/>
        </w:rPr>
        <w:t xml:space="preserve"> </w:t>
      </w:r>
      <w:r>
        <w:rPr>
          <w:b/>
          <w:sz w:val="36"/>
        </w:rPr>
        <w:t>Assessment</w:t>
      </w:r>
    </w:p>
    <w:p w14:paraId="257BF9D3" w14:textId="77777777" w:rsidR="002E446B" w:rsidRDefault="002E446B">
      <w:pPr>
        <w:jc w:val="center"/>
        <w:rPr>
          <w:b/>
          <w:sz w:val="24"/>
        </w:rPr>
      </w:pPr>
    </w:p>
    <w:p w14:paraId="202BE6E6" w14:textId="0552685A" w:rsidR="002E446B" w:rsidRDefault="002E446B">
      <w:pPr>
        <w:rPr>
          <w:sz w:val="24"/>
        </w:rPr>
      </w:pPr>
      <w:r>
        <w:rPr>
          <w:b/>
          <w:sz w:val="24"/>
        </w:rPr>
        <w:t xml:space="preserve">Purpose:  </w:t>
      </w:r>
      <w:r w:rsidR="00803421">
        <w:rPr>
          <w:sz w:val="24"/>
        </w:rPr>
        <w:t xml:space="preserve">To demonstrate your knowledge of the Kingdom Animalia by researching a specific </w:t>
      </w:r>
      <w:r w:rsidR="00803421">
        <w:rPr>
          <w:b/>
          <w:bCs/>
          <w:sz w:val="24"/>
        </w:rPr>
        <w:t>species</w:t>
      </w:r>
      <w:r w:rsidR="00803421">
        <w:rPr>
          <w:sz w:val="24"/>
        </w:rPr>
        <w:t xml:space="preserve"> of your choosing</w:t>
      </w:r>
      <w:r w:rsidR="00EF09C9">
        <w:rPr>
          <w:sz w:val="24"/>
        </w:rPr>
        <w:t>.</w:t>
      </w:r>
      <w:r>
        <w:rPr>
          <w:sz w:val="24"/>
        </w:rPr>
        <w:t xml:space="preserve"> </w:t>
      </w:r>
    </w:p>
    <w:p w14:paraId="4F45D7D3" w14:textId="77777777" w:rsidR="00EF09C9" w:rsidRDefault="00EF09C9">
      <w:pPr>
        <w:rPr>
          <w:sz w:val="24"/>
        </w:rPr>
      </w:pPr>
    </w:p>
    <w:p w14:paraId="4575A46D" w14:textId="77777777" w:rsidR="002E446B" w:rsidRDefault="002E446B">
      <w:pPr>
        <w:rPr>
          <w:sz w:val="24"/>
        </w:rPr>
      </w:pPr>
      <w:r>
        <w:rPr>
          <w:b/>
          <w:sz w:val="24"/>
        </w:rPr>
        <w:t>Format:</w:t>
      </w:r>
      <w:r>
        <w:rPr>
          <w:sz w:val="24"/>
        </w:rPr>
        <w:t xml:space="preserve">  This project can be done either as a </w:t>
      </w:r>
      <w:r>
        <w:rPr>
          <w:b/>
          <w:sz w:val="24"/>
        </w:rPr>
        <w:t>research paper,</w:t>
      </w:r>
      <w:r>
        <w:rPr>
          <w:sz w:val="24"/>
        </w:rPr>
        <w:t xml:space="preserve"> a </w:t>
      </w:r>
      <w:r>
        <w:rPr>
          <w:b/>
          <w:sz w:val="24"/>
        </w:rPr>
        <w:t>poster</w:t>
      </w:r>
      <w:r>
        <w:rPr>
          <w:sz w:val="24"/>
        </w:rPr>
        <w:t xml:space="preserve"> or a </w:t>
      </w:r>
      <w:r>
        <w:rPr>
          <w:b/>
          <w:bCs/>
          <w:sz w:val="24"/>
        </w:rPr>
        <w:t xml:space="preserve">PowerPoint </w:t>
      </w:r>
      <w:r w:rsidR="00EF09C9" w:rsidRPr="00EF09C9">
        <w:rPr>
          <w:bCs/>
          <w:sz w:val="24"/>
        </w:rPr>
        <w:t>p</w:t>
      </w:r>
      <w:r w:rsidR="00EF09C9">
        <w:rPr>
          <w:sz w:val="24"/>
        </w:rPr>
        <w:t>resentation;</w:t>
      </w:r>
      <w:r>
        <w:rPr>
          <w:sz w:val="24"/>
        </w:rPr>
        <w:t xml:space="preserve"> the three differ simply by presentation.  The information </w:t>
      </w:r>
      <w:r w:rsidR="00694BD6">
        <w:rPr>
          <w:sz w:val="24"/>
        </w:rPr>
        <w:t xml:space="preserve">required is the same for both. </w:t>
      </w:r>
      <w:r w:rsidR="00694BD6" w:rsidRPr="00694BD6">
        <w:rPr>
          <w:b/>
          <w:sz w:val="24"/>
        </w:rPr>
        <w:t>Do not do it in a format that I have to sign up to read it.</w:t>
      </w:r>
    </w:p>
    <w:p w14:paraId="4D31BD38" w14:textId="77777777" w:rsidR="002E446B" w:rsidRDefault="002E446B">
      <w:pPr>
        <w:rPr>
          <w:sz w:val="24"/>
        </w:rPr>
      </w:pPr>
    </w:p>
    <w:p w14:paraId="0834DC19" w14:textId="71BB7FF4" w:rsidR="002E446B" w:rsidRDefault="002E446B">
      <w:pPr>
        <w:rPr>
          <w:sz w:val="24"/>
        </w:rPr>
      </w:pPr>
      <w:r>
        <w:rPr>
          <w:b/>
          <w:sz w:val="24"/>
        </w:rPr>
        <w:t>To Start:</w:t>
      </w:r>
      <w:r>
        <w:rPr>
          <w:sz w:val="24"/>
        </w:rPr>
        <w:t xml:space="preserve">  Choose a specific </w:t>
      </w:r>
      <w:r w:rsidR="00803421">
        <w:rPr>
          <w:sz w:val="24"/>
        </w:rPr>
        <w:t>species</w:t>
      </w:r>
      <w:r>
        <w:rPr>
          <w:sz w:val="24"/>
        </w:rPr>
        <w:t xml:space="preserve"> (common names frequently refer to a family or genus).  Read general information about the family then decide on a single </w:t>
      </w:r>
      <w:r>
        <w:rPr>
          <w:b/>
          <w:sz w:val="24"/>
        </w:rPr>
        <w:t>species</w:t>
      </w:r>
      <w:r>
        <w:rPr>
          <w:sz w:val="24"/>
        </w:rPr>
        <w:t xml:space="preserve">.  The title of your project will be the </w:t>
      </w:r>
      <w:r>
        <w:rPr>
          <w:b/>
          <w:sz w:val="24"/>
        </w:rPr>
        <w:t>scientific name</w:t>
      </w:r>
      <w:r>
        <w:rPr>
          <w:sz w:val="24"/>
        </w:rPr>
        <w:t xml:space="preserve"> of the species you are researching.  </w:t>
      </w:r>
    </w:p>
    <w:p w14:paraId="6EEC5AE2" w14:textId="77777777" w:rsidR="00EF09C9" w:rsidRDefault="00EF09C9">
      <w:pPr>
        <w:rPr>
          <w:sz w:val="24"/>
        </w:rPr>
      </w:pPr>
    </w:p>
    <w:p w14:paraId="7C678BF4" w14:textId="77777777" w:rsidR="002E446B" w:rsidRDefault="002E446B">
      <w:pPr>
        <w:jc w:val="center"/>
        <w:rPr>
          <w:b/>
          <w:sz w:val="24"/>
        </w:rPr>
      </w:pPr>
      <w:r>
        <w:rPr>
          <w:b/>
          <w:sz w:val="24"/>
        </w:rPr>
        <w:t xml:space="preserve">Your project </w:t>
      </w:r>
      <w:r w:rsidR="009B187C">
        <w:rPr>
          <w:b/>
          <w:sz w:val="24"/>
        </w:rPr>
        <w:t>will</w:t>
      </w:r>
      <w:r>
        <w:rPr>
          <w:b/>
          <w:sz w:val="24"/>
        </w:rPr>
        <w:t xml:space="preserve"> include the following</w:t>
      </w:r>
      <w:r w:rsidR="009B187C">
        <w:rPr>
          <w:b/>
          <w:sz w:val="24"/>
        </w:rPr>
        <w:t>:</w:t>
      </w:r>
    </w:p>
    <w:p w14:paraId="2B711996" w14:textId="77777777" w:rsidR="002E446B" w:rsidRDefault="002E446B">
      <w:pPr>
        <w:rPr>
          <w:sz w:val="24"/>
        </w:rPr>
      </w:pPr>
      <w:r>
        <w:rPr>
          <w:b/>
          <w:sz w:val="24"/>
        </w:rPr>
        <w:t>Introduction:</w:t>
      </w:r>
      <w:r>
        <w:rPr>
          <w:sz w:val="24"/>
        </w:rPr>
        <w:t xml:space="preserve">  Introduce your project by:</w:t>
      </w:r>
    </w:p>
    <w:p w14:paraId="2CEF5268" w14:textId="2C5A7F10" w:rsidR="002E446B" w:rsidRDefault="002E446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Stating the common name and the scientific name of </w:t>
      </w:r>
      <w:r w:rsidR="00EF09C9">
        <w:rPr>
          <w:sz w:val="24"/>
        </w:rPr>
        <w:t>your</w:t>
      </w:r>
      <w:r>
        <w:rPr>
          <w:sz w:val="24"/>
        </w:rPr>
        <w:t xml:space="preserve"> </w:t>
      </w:r>
      <w:proofErr w:type="gramStart"/>
      <w:r w:rsidR="00803421">
        <w:rPr>
          <w:sz w:val="24"/>
        </w:rPr>
        <w:t>animal</w:t>
      </w:r>
      <w:r>
        <w:rPr>
          <w:sz w:val="24"/>
        </w:rPr>
        <w:t>;</w:t>
      </w:r>
      <w:proofErr w:type="gramEnd"/>
    </w:p>
    <w:p w14:paraId="150CA363" w14:textId="2064F770" w:rsidR="00803421" w:rsidRDefault="00803421" w:rsidP="0080342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State the main characteristic</w:t>
      </w:r>
      <w:r>
        <w:rPr>
          <w:sz w:val="24"/>
        </w:rPr>
        <w:t>s</w:t>
      </w:r>
      <w:r>
        <w:rPr>
          <w:sz w:val="24"/>
        </w:rPr>
        <w:t xml:space="preserve"> of the </w:t>
      </w:r>
      <w:r>
        <w:rPr>
          <w:sz w:val="24"/>
        </w:rPr>
        <w:t xml:space="preserve">Kingdom </w:t>
      </w:r>
      <w:proofErr w:type="gramStart"/>
      <w:r>
        <w:rPr>
          <w:sz w:val="24"/>
        </w:rPr>
        <w:t>Animalia</w:t>
      </w:r>
      <w:r>
        <w:rPr>
          <w:sz w:val="24"/>
        </w:rPr>
        <w:t>;</w:t>
      </w:r>
      <w:proofErr w:type="gramEnd"/>
    </w:p>
    <w:p w14:paraId="4DD26F12" w14:textId="7515A068" w:rsidR="00EF09C9" w:rsidRDefault="00EF09C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State </w:t>
      </w:r>
      <w:r w:rsidR="00803421">
        <w:rPr>
          <w:sz w:val="24"/>
        </w:rPr>
        <w:t xml:space="preserve">the Phylum your animal belongs to and </w:t>
      </w:r>
      <w:r>
        <w:rPr>
          <w:sz w:val="24"/>
        </w:rPr>
        <w:t xml:space="preserve">at least three of </w:t>
      </w:r>
      <w:r w:rsidR="00803421">
        <w:rPr>
          <w:sz w:val="24"/>
        </w:rPr>
        <w:t>its</w:t>
      </w:r>
      <w:r>
        <w:rPr>
          <w:sz w:val="24"/>
        </w:rPr>
        <w:t xml:space="preserve"> </w:t>
      </w:r>
      <w:proofErr w:type="gramStart"/>
      <w:r>
        <w:rPr>
          <w:sz w:val="24"/>
        </w:rPr>
        <w:t>characteristics</w:t>
      </w:r>
      <w:r w:rsidR="00803421">
        <w:rPr>
          <w:sz w:val="24"/>
        </w:rPr>
        <w:t>;</w:t>
      </w:r>
      <w:proofErr w:type="gramEnd"/>
    </w:p>
    <w:p w14:paraId="040BF10E" w14:textId="5C31CB41" w:rsidR="002E446B" w:rsidRDefault="002E446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</w:t>
      </w:r>
      <w:r w:rsidR="00FA476C">
        <w:rPr>
          <w:sz w:val="24"/>
        </w:rPr>
        <w:t>your</w:t>
      </w:r>
      <w:r>
        <w:rPr>
          <w:sz w:val="24"/>
        </w:rPr>
        <w:t xml:space="preserve"> </w:t>
      </w:r>
      <w:r w:rsidR="00803421">
        <w:rPr>
          <w:sz w:val="24"/>
        </w:rPr>
        <w:t>animal</w:t>
      </w:r>
      <w:r>
        <w:rPr>
          <w:sz w:val="24"/>
        </w:rPr>
        <w:t xml:space="preserve"> (size, </w:t>
      </w:r>
      <w:r w:rsidR="00803421">
        <w:rPr>
          <w:sz w:val="24"/>
        </w:rPr>
        <w:t>body shape</w:t>
      </w:r>
      <w:r>
        <w:rPr>
          <w:sz w:val="24"/>
        </w:rPr>
        <w:t>, color and unique features).</w:t>
      </w:r>
    </w:p>
    <w:p w14:paraId="592B5537" w14:textId="77777777" w:rsidR="002E446B" w:rsidRDefault="002E446B">
      <w:pPr>
        <w:rPr>
          <w:sz w:val="24"/>
        </w:rPr>
      </w:pPr>
    </w:p>
    <w:p w14:paraId="6E71027C" w14:textId="126D38A3" w:rsidR="002E446B" w:rsidRDefault="002E446B">
      <w:pPr>
        <w:rPr>
          <w:sz w:val="24"/>
        </w:rPr>
      </w:pPr>
      <w:r>
        <w:rPr>
          <w:b/>
          <w:sz w:val="24"/>
        </w:rPr>
        <w:t>Habitat:</w:t>
      </w:r>
      <w:r>
        <w:rPr>
          <w:sz w:val="24"/>
        </w:rPr>
        <w:t xml:space="preserve">  Describe the habitat where </w:t>
      </w:r>
      <w:r w:rsidR="00FA476C">
        <w:rPr>
          <w:sz w:val="24"/>
        </w:rPr>
        <w:t>your</w:t>
      </w:r>
      <w:r>
        <w:rPr>
          <w:sz w:val="24"/>
        </w:rPr>
        <w:t xml:space="preserve"> </w:t>
      </w:r>
      <w:r w:rsidR="00803421">
        <w:rPr>
          <w:sz w:val="24"/>
        </w:rPr>
        <w:t>animal</w:t>
      </w:r>
      <w:r>
        <w:rPr>
          <w:sz w:val="24"/>
        </w:rPr>
        <w:t xml:space="preserve"> is found.  Include:</w:t>
      </w:r>
    </w:p>
    <w:p w14:paraId="00793148" w14:textId="77777777" w:rsidR="002E446B" w:rsidRDefault="002E44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type of ecosystem it lives in (</w:t>
      </w:r>
      <w:r w:rsidR="004739EF">
        <w:rPr>
          <w:sz w:val="24"/>
        </w:rPr>
        <w:t xml:space="preserve">Forest, Rainforest, </w:t>
      </w:r>
      <w:proofErr w:type="spellStart"/>
      <w:proofErr w:type="gramStart"/>
      <w:r w:rsidR="004739EF">
        <w:rPr>
          <w:sz w:val="24"/>
        </w:rPr>
        <w:t>grasslands,</w:t>
      </w:r>
      <w:r>
        <w:rPr>
          <w:sz w:val="24"/>
        </w:rPr>
        <w:t>coral</w:t>
      </w:r>
      <w:proofErr w:type="spellEnd"/>
      <w:proofErr w:type="gramEnd"/>
      <w:r>
        <w:rPr>
          <w:sz w:val="24"/>
        </w:rPr>
        <w:t xml:space="preserve"> reef, open ocean, etc.);</w:t>
      </w:r>
    </w:p>
    <w:p w14:paraId="44644FBA" w14:textId="77777777" w:rsidR="002E446B" w:rsidRDefault="002E44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Its global distribution (where in the world you would find it</w:t>
      </w:r>
      <w:proofErr w:type="gramStart"/>
      <w:r>
        <w:rPr>
          <w:sz w:val="24"/>
        </w:rPr>
        <w:t>);</w:t>
      </w:r>
      <w:proofErr w:type="gramEnd"/>
    </w:p>
    <w:p w14:paraId="575371BB" w14:textId="77777777" w:rsidR="002E446B" w:rsidRDefault="002E44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Where it lives in its ecosystem (cave, hole, under rocks, on sea weeds, buried in sand, </w:t>
      </w:r>
      <w:r w:rsidR="004739EF">
        <w:rPr>
          <w:sz w:val="24"/>
        </w:rPr>
        <w:t xml:space="preserve">on the plains, in trees, </w:t>
      </w:r>
      <w:r>
        <w:rPr>
          <w:sz w:val="24"/>
        </w:rPr>
        <w:t>etc.).</w:t>
      </w:r>
    </w:p>
    <w:p w14:paraId="373EEC19" w14:textId="77777777" w:rsidR="002E446B" w:rsidRDefault="002E446B">
      <w:pPr>
        <w:rPr>
          <w:sz w:val="24"/>
        </w:rPr>
      </w:pPr>
    </w:p>
    <w:p w14:paraId="03F45AC5" w14:textId="77777777" w:rsidR="002E446B" w:rsidRDefault="002E446B">
      <w:pPr>
        <w:rPr>
          <w:sz w:val="24"/>
        </w:rPr>
      </w:pPr>
      <w:r>
        <w:rPr>
          <w:b/>
          <w:sz w:val="24"/>
        </w:rPr>
        <w:t xml:space="preserve">Niche:  </w:t>
      </w:r>
      <w:r>
        <w:rPr>
          <w:sz w:val="24"/>
        </w:rPr>
        <w:t xml:space="preserve">Describe how </w:t>
      </w:r>
      <w:r w:rsidR="00FA476C">
        <w:rPr>
          <w:sz w:val="24"/>
        </w:rPr>
        <w:t>your vertebrate</w:t>
      </w:r>
      <w:r>
        <w:rPr>
          <w:sz w:val="24"/>
        </w:rPr>
        <w:t xml:space="preserve"> spends its day.  Include:</w:t>
      </w:r>
    </w:p>
    <w:p w14:paraId="504AE951" w14:textId="77777777" w:rsidR="002E446B" w:rsidRDefault="002E446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it </w:t>
      </w:r>
      <w:proofErr w:type="gramStart"/>
      <w:r>
        <w:rPr>
          <w:sz w:val="24"/>
        </w:rPr>
        <w:t>eats;</w:t>
      </w:r>
      <w:proofErr w:type="gramEnd"/>
    </w:p>
    <w:p w14:paraId="64E5B9A4" w14:textId="77777777" w:rsidR="00B014EA" w:rsidRDefault="002E446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eats </w:t>
      </w:r>
      <w:proofErr w:type="gramStart"/>
      <w:r>
        <w:rPr>
          <w:sz w:val="24"/>
        </w:rPr>
        <w:t>it</w:t>
      </w:r>
      <w:r w:rsidR="00B014EA">
        <w:rPr>
          <w:sz w:val="24"/>
        </w:rPr>
        <w:t>;</w:t>
      </w:r>
      <w:proofErr w:type="gramEnd"/>
    </w:p>
    <w:p w14:paraId="5C0FB406" w14:textId="77777777" w:rsidR="002E446B" w:rsidRDefault="00B014E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</w:t>
      </w:r>
      <w:r w:rsidR="002E446B">
        <w:rPr>
          <w:sz w:val="24"/>
        </w:rPr>
        <w:t>ow it avoid</w:t>
      </w:r>
      <w:r w:rsidR="009B187C">
        <w:rPr>
          <w:sz w:val="24"/>
        </w:rPr>
        <w:t>s</w:t>
      </w:r>
      <w:r w:rsidR="002E446B">
        <w:rPr>
          <w:sz w:val="24"/>
        </w:rPr>
        <w:t xml:space="preserve"> being </w:t>
      </w:r>
      <w:proofErr w:type="gramStart"/>
      <w:r w:rsidR="002E446B">
        <w:rPr>
          <w:sz w:val="24"/>
        </w:rPr>
        <w:t>eaten;</w:t>
      </w:r>
      <w:proofErr w:type="gramEnd"/>
    </w:p>
    <w:p w14:paraId="617A3626" w14:textId="77777777" w:rsidR="00CE381E" w:rsidRDefault="00CE381E" w:rsidP="00CE381E">
      <w:pPr>
        <w:rPr>
          <w:sz w:val="24"/>
        </w:rPr>
      </w:pPr>
    </w:p>
    <w:p w14:paraId="287C4631" w14:textId="4C82CB00" w:rsidR="00CE381E" w:rsidRDefault="00CE381E" w:rsidP="00CE381E">
      <w:pPr>
        <w:rPr>
          <w:sz w:val="24"/>
        </w:rPr>
      </w:pPr>
      <w:r>
        <w:rPr>
          <w:b/>
          <w:sz w:val="24"/>
        </w:rPr>
        <w:t>Body Systems:</w:t>
      </w:r>
      <w:r>
        <w:rPr>
          <w:sz w:val="24"/>
        </w:rPr>
        <w:t xml:space="preserve">  For your </w:t>
      </w:r>
      <w:r w:rsidR="00803421">
        <w:rPr>
          <w:sz w:val="24"/>
        </w:rPr>
        <w:t>animal, descr</w:t>
      </w:r>
      <w:r>
        <w:rPr>
          <w:sz w:val="24"/>
        </w:rPr>
        <w:t>ibe ho</w:t>
      </w:r>
      <w:r w:rsidR="00FA476C">
        <w:rPr>
          <w:sz w:val="24"/>
        </w:rPr>
        <w:t xml:space="preserve">w </w:t>
      </w:r>
      <w:r w:rsidR="00803421">
        <w:rPr>
          <w:sz w:val="24"/>
        </w:rPr>
        <w:t>it</w:t>
      </w:r>
      <w:r w:rsidR="00FA476C">
        <w:rPr>
          <w:sz w:val="24"/>
        </w:rPr>
        <w:t xml:space="preserve"> carries</w:t>
      </w:r>
      <w:r>
        <w:rPr>
          <w:sz w:val="24"/>
        </w:rPr>
        <w:t xml:space="preserve"> out </w:t>
      </w:r>
      <w:r w:rsidR="00803421">
        <w:rPr>
          <w:sz w:val="24"/>
        </w:rPr>
        <w:t xml:space="preserve">the </w:t>
      </w:r>
      <w:r w:rsidR="00803421">
        <w:rPr>
          <w:b/>
          <w:bCs/>
          <w:sz w:val="24"/>
        </w:rPr>
        <w:t>five secondary functions of all animals</w:t>
      </w:r>
      <w:r>
        <w:rPr>
          <w:sz w:val="24"/>
        </w:rPr>
        <w:t>.</w:t>
      </w:r>
    </w:p>
    <w:p w14:paraId="732EE504" w14:textId="77777777" w:rsidR="00803421" w:rsidRDefault="00803421" w:rsidP="008034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Protects its body from outside assaults (integument</w:t>
      </w:r>
      <w:proofErr w:type="gramStart"/>
      <w:r>
        <w:rPr>
          <w:sz w:val="24"/>
        </w:rPr>
        <w:t>);</w:t>
      </w:r>
      <w:proofErr w:type="gramEnd"/>
    </w:p>
    <w:p w14:paraId="2611057D" w14:textId="1C2E91A9" w:rsidR="00896BA3" w:rsidRDefault="00803421" w:rsidP="008034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Obtains food and oxygen, circulates the energy</w:t>
      </w:r>
      <w:r w:rsidR="00896BA3">
        <w:rPr>
          <w:sz w:val="24"/>
        </w:rPr>
        <w:t xml:space="preserve"> and gets rid of its metabolic waste (digestive, respiratory circulatory and excretory</w:t>
      </w:r>
      <w:proofErr w:type="gramStart"/>
      <w:r w:rsidR="00896BA3">
        <w:rPr>
          <w:sz w:val="24"/>
        </w:rPr>
        <w:t>);</w:t>
      </w:r>
      <w:proofErr w:type="gramEnd"/>
    </w:p>
    <w:p w14:paraId="2AC5F247" w14:textId="5956BB2C" w:rsidR="00896BA3" w:rsidRDefault="00896BA3" w:rsidP="008034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Moves from place to place (skeletal and muscular</w:t>
      </w:r>
    </w:p>
    <w:p w14:paraId="53B8E1A1" w14:textId="62CEB7A6" w:rsidR="00803421" w:rsidRDefault="00896BA3" w:rsidP="008034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Coordinates its movement and its life phases</w:t>
      </w:r>
      <w:r w:rsidR="00803421" w:rsidRPr="00803421">
        <w:rPr>
          <w:sz w:val="24"/>
        </w:rPr>
        <w:t xml:space="preserve"> </w:t>
      </w:r>
      <w:r>
        <w:rPr>
          <w:sz w:val="24"/>
        </w:rPr>
        <w:t>(nervous and endocrine)</w:t>
      </w:r>
    </w:p>
    <w:p w14:paraId="2F6838BE" w14:textId="6DA7BBE5" w:rsidR="00896BA3" w:rsidRPr="00803421" w:rsidRDefault="00896BA3" w:rsidP="008034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Reproduces to maintain the species.</w:t>
      </w:r>
    </w:p>
    <w:p w14:paraId="429D9F57" w14:textId="77777777" w:rsidR="002E446B" w:rsidRDefault="002E446B">
      <w:pPr>
        <w:rPr>
          <w:sz w:val="24"/>
        </w:rPr>
      </w:pPr>
    </w:p>
    <w:p w14:paraId="1F92EC7B" w14:textId="77777777" w:rsidR="002E446B" w:rsidRDefault="002E446B">
      <w:pPr>
        <w:rPr>
          <w:sz w:val="24"/>
        </w:rPr>
      </w:pPr>
      <w:r>
        <w:rPr>
          <w:b/>
          <w:sz w:val="24"/>
        </w:rPr>
        <w:t>Bibliography:</w:t>
      </w:r>
      <w:r>
        <w:rPr>
          <w:sz w:val="24"/>
        </w:rPr>
        <w:t xml:space="preserve">  List </w:t>
      </w:r>
      <w:r>
        <w:rPr>
          <w:b/>
          <w:sz w:val="24"/>
        </w:rPr>
        <w:t>ALL</w:t>
      </w:r>
      <w:r>
        <w:rPr>
          <w:sz w:val="24"/>
        </w:rPr>
        <w:t xml:space="preserve"> your resources, including books, encyclopedias, CD ROM’s, web sites, magazines, videos, etc.</w:t>
      </w:r>
    </w:p>
    <w:bookmarkEnd w:id="0"/>
    <w:p w14:paraId="6286ED5E" w14:textId="77777777" w:rsidR="002E446B" w:rsidRDefault="002E446B">
      <w:pPr>
        <w:rPr>
          <w:sz w:val="24"/>
        </w:rPr>
      </w:pPr>
    </w:p>
    <w:p w14:paraId="387D2D29" w14:textId="663B9BA6" w:rsidR="002E446B" w:rsidRDefault="002E446B">
      <w:pPr>
        <w:widowControl w:val="0"/>
        <w:overflowPunct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kern w:val="28"/>
        </w:rPr>
      </w:pPr>
    </w:p>
    <w:p w14:paraId="353A4D2B" w14:textId="77777777" w:rsidR="002E446B" w:rsidRDefault="002E446B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color w:val="000000"/>
          <w:kern w:val="28"/>
        </w:rPr>
      </w:pPr>
    </w:p>
    <w:p w14:paraId="18AF4B35" w14:textId="77777777" w:rsidR="002E446B" w:rsidRPr="00E842DF" w:rsidRDefault="002E446B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28"/>
          <w:lang w:val="en-CA"/>
        </w:rPr>
        <w:sectPr w:rsidR="002E446B" w:rsidRPr="00E842DF" w:rsidSect="003C6900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bookmarkStart w:id="1" w:name="_GoBack"/>
      <w:bookmarkEnd w:id="1"/>
    </w:p>
    <w:p w14:paraId="3AAF3552" w14:textId="41116099" w:rsidR="002E446B" w:rsidRDefault="002E446B">
      <w:pPr>
        <w:widowControl w:val="0"/>
        <w:overflowPunct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kern w:val="28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kern w:val="28"/>
          <w:sz w:val="28"/>
          <w:szCs w:val="28"/>
        </w:rPr>
        <w:lastRenderedPageBreak/>
        <w:tab/>
      </w:r>
    </w:p>
    <w:p w14:paraId="6E9D515E" w14:textId="77777777" w:rsidR="002E446B" w:rsidRDefault="002E446B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4478766" w14:textId="77777777" w:rsidR="002E446B" w:rsidRDefault="002E446B">
      <w:pPr>
        <w:rPr>
          <w:sz w:val="24"/>
        </w:rPr>
      </w:pPr>
    </w:p>
    <w:sectPr w:rsidR="002E446B">
      <w:type w:val="continuous"/>
      <w:pgSz w:w="12240" w:h="15840"/>
      <w:pgMar w:top="1440" w:right="1800" w:bottom="1440" w:left="1800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9BA4" w14:textId="77777777" w:rsidR="00FD23BC" w:rsidRDefault="00FD23BC" w:rsidP="00EF09C9">
      <w:r>
        <w:separator/>
      </w:r>
    </w:p>
  </w:endnote>
  <w:endnote w:type="continuationSeparator" w:id="0">
    <w:p w14:paraId="4CBCD3A9" w14:textId="77777777" w:rsidR="00FD23BC" w:rsidRDefault="00FD23BC" w:rsidP="00EF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21E75" w14:textId="77777777" w:rsidR="00FD23BC" w:rsidRDefault="00FD23BC" w:rsidP="00EF09C9">
      <w:r>
        <w:separator/>
      </w:r>
    </w:p>
  </w:footnote>
  <w:footnote w:type="continuationSeparator" w:id="0">
    <w:p w14:paraId="05BE7134" w14:textId="77777777" w:rsidR="00FD23BC" w:rsidRDefault="00FD23BC" w:rsidP="00EF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3F4B" w14:textId="7381B195" w:rsidR="00CE381E" w:rsidRDefault="00896BA3">
    <w:pPr>
      <w:pStyle w:val="Header"/>
      <w:rPr>
        <w:rFonts w:ascii="Calibri" w:hAnsi="Calibri"/>
        <w:lang w:val="en-CA"/>
      </w:rPr>
    </w:pPr>
    <w:r>
      <w:rPr>
        <w:rFonts w:ascii="Calibri" w:hAnsi="Calibri"/>
        <w:lang w:val="en-CA"/>
      </w:rPr>
      <w:t>Life Sciences</w:t>
    </w:r>
    <w:r w:rsidR="00CE381E" w:rsidRPr="00EF09C9">
      <w:rPr>
        <w:rFonts w:ascii="Calibri" w:hAnsi="Calibri"/>
        <w:lang w:val="en-CA"/>
      </w:rPr>
      <w:t xml:space="preserve"> 11</w:t>
    </w:r>
  </w:p>
  <w:p w14:paraId="626802ED" w14:textId="77777777" w:rsidR="00CE381E" w:rsidRPr="00EF09C9" w:rsidRDefault="00CE381E">
    <w:pPr>
      <w:pStyle w:val="Header"/>
      <w:rPr>
        <w:rFonts w:ascii="Calibri" w:hAnsi="Calibri"/>
        <w:lang w:val="en-CA"/>
      </w:rPr>
    </w:pPr>
    <w:r>
      <w:rPr>
        <w:rFonts w:ascii="Calibri" w:hAnsi="Calibri"/>
        <w:lang w:val="en-CA"/>
      </w:rPr>
      <w:t>Kingdom Animalia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1AF3"/>
    <w:multiLevelType w:val="singleLevel"/>
    <w:tmpl w:val="03088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4AE1290"/>
    <w:multiLevelType w:val="singleLevel"/>
    <w:tmpl w:val="B5CE3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507325"/>
    <w:multiLevelType w:val="singleLevel"/>
    <w:tmpl w:val="62D0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E06AC2"/>
    <w:multiLevelType w:val="singleLevel"/>
    <w:tmpl w:val="AC364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F3469FA"/>
    <w:multiLevelType w:val="hybridMultilevel"/>
    <w:tmpl w:val="F77870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2A"/>
    <w:rsid w:val="000C2298"/>
    <w:rsid w:val="00190DF2"/>
    <w:rsid w:val="00294872"/>
    <w:rsid w:val="002E446B"/>
    <w:rsid w:val="003C6900"/>
    <w:rsid w:val="004739EF"/>
    <w:rsid w:val="004D6649"/>
    <w:rsid w:val="00694BD6"/>
    <w:rsid w:val="00803421"/>
    <w:rsid w:val="00896BA3"/>
    <w:rsid w:val="009A20AC"/>
    <w:rsid w:val="009B187C"/>
    <w:rsid w:val="009B4F0A"/>
    <w:rsid w:val="00B014EA"/>
    <w:rsid w:val="00CD052A"/>
    <w:rsid w:val="00CE381E"/>
    <w:rsid w:val="00D82AC7"/>
    <w:rsid w:val="00E12856"/>
    <w:rsid w:val="00E842DF"/>
    <w:rsid w:val="00E90B7F"/>
    <w:rsid w:val="00EF09C9"/>
    <w:rsid w:val="00F246D3"/>
    <w:rsid w:val="00FA476C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3DC873"/>
  <w15:chartTrackingRefBased/>
  <w15:docId w15:val="{646FF8C2-D0B9-4BA4-86F1-3F502D4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EF0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9C9"/>
  </w:style>
  <w:style w:type="paragraph" w:styleId="Footer">
    <w:name w:val="footer"/>
    <w:basedOn w:val="Normal"/>
    <w:link w:val="FooterChar"/>
    <w:rsid w:val="00EF0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9C9"/>
  </w:style>
  <w:style w:type="paragraph" w:styleId="ListParagraph">
    <w:name w:val="List Paragraph"/>
    <w:basedOn w:val="Normal"/>
    <w:uiPriority w:val="34"/>
    <w:qFormat/>
    <w:rsid w:val="0080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ee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106264B-A374-49D0-9B4B-9F5BC0DDC3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95</TotalTime>
  <Pages>2</Pages>
  <Words>337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Studies 9/10</vt:lpstr>
    </vt:vector>
  </TitlesOfParts>
  <Company>School District 71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Studies 9/10</dc:title>
  <dc:subject/>
  <dc:creator>Highland Secondary School</dc:creator>
  <cp:keywords/>
  <cp:lastModifiedBy>Larry Green</cp:lastModifiedBy>
  <cp:revision>4</cp:revision>
  <cp:lastPrinted>2020-11-05T17:23:00Z</cp:lastPrinted>
  <dcterms:created xsi:type="dcterms:W3CDTF">2020-11-05T17:03:00Z</dcterms:created>
  <dcterms:modified xsi:type="dcterms:W3CDTF">2020-11-05T18:38:00Z</dcterms:modified>
</cp:coreProperties>
</file>